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1"/>
        <w:tblW w:w="140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5"/>
        <w:gridCol w:w="303"/>
        <w:gridCol w:w="5142"/>
        <w:gridCol w:w="1520"/>
        <w:gridCol w:w="284"/>
        <w:gridCol w:w="5245"/>
      </w:tblGrid>
      <w:tr w:rsidR="009865CC" w:rsidRPr="009865CC" w:rsidTr="009865CC">
        <w:tc>
          <w:tcPr>
            <w:tcW w:w="1525" w:type="dxa"/>
          </w:tcPr>
          <w:p w:rsidR="009865CC" w:rsidRPr="009865CC" w:rsidRDefault="009865CC" w:rsidP="009865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bookmarkStart w:id="0" w:name="_GoBack"/>
            <w:bookmarkEnd w:id="0"/>
            <w:r w:rsidRPr="009865CC">
              <w:rPr>
                <w:rFonts w:ascii="Lucida Sans" w:hAnsi="Lucida Sans" w:cs="Lucida Sans"/>
                <w:b/>
                <w:sz w:val="18"/>
                <w:szCs w:val="18"/>
              </w:rPr>
              <w:t>Locatiecode</w:t>
            </w:r>
          </w:p>
        </w:tc>
        <w:tc>
          <w:tcPr>
            <w:tcW w:w="303" w:type="dxa"/>
          </w:tcPr>
          <w:p w:rsidR="009865CC" w:rsidRPr="009865CC" w:rsidRDefault="009865CC" w:rsidP="009865CC">
            <w:pPr>
              <w:spacing w:line="280" w:lineRule="exact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9865CC">
              <w:rPr>
                <w:rFonts w:ascii="Lucida Sans" w:hAnsi="Lucida Sans" w:cs="Lucida Sans"/>
                <w:b/>
                <w:sz w:val="18"/>
                <w:szCs w:val="18"/>
              </w:rPr>
              <w:t>:</w:t>
            </w:r>
          </w:p>
        </w:tc>
        <w:tc>
          <w:tcPr>
            <w:tcW w:w="12191" w:type="dxa"/>
            <w:gridSpan w:val="4"/>
          </w:tcPr>
          <w:p w:rsidR="009865CC" w:rsidRPr="009865CC" w:rsidRDefault="009865CC" w:rsidP="009865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9865CC" w:rsidRPr="009865CC" w:rsidTr="009865CC">
        <w:tc>
          <w:tcPr>
            <w:tcW w:w="1525" w:type="dxa"/>
          </w:tcPr>
          <w:p w:rsidR="009865CC" w:rsidRPr="009865CC" w:rsidRDefault="009865CC" w:rsidP="009865CC">
            <w:pPr>
              <w:spacing w:line="280" w:lineRule="exact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9865CC">
              <w:rPr>
                <w:rFonts w:ascii="Lucida Sans" w:hAnsi="Lucida Sans" w:cs="Lucida Sans"/>
                <w:b/>
                <w:sz w:val="18"/>
                <w:szCs w:val="18"/>
              </w:rPr>
              <w:t>Locatienaam</w:t>
            </w:r>
          </w:p>
        </w:tc>
        <w:tc>
          <w:tcPr>
            <w:tcW w:w="303" w:type="dxa"/>
          </w:tcPr>
          <w:p w:rsidR="009865CC" w:rsidRPr="009865CC" w:rsidRDefault="009865CC" w:rsidP="009865CC">
            <w:pPr>
              <w:spacing w:line="280" w:lineRule="exact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9865CC">
              <w:rPr>
                <w:rFonts w:ascii="Lucida Sans" w:hAnsi="Lucida Sans" w:cs="Lucida Sans"/>
                <w:b/>
                <w:sz w:val="18"/>
                <w:szCs w:val="18"/>
              </w:rPr>
              <w:t>:</w:t>
            </w:r>
          </w:p>
        </w:tc>
        <w:tc>
          <w:tcPr>
            <w:tcW w:w="12191" w:type="dxa"/>
            <w:gridSpan w:val="4"/>
          </w:tcPr>
          <w:p w:rsidR="009865CC" w:rsidRPr="009865CC" w:rsidRDefault="009865CC" w:rsidP="009865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9865CC" w:rsidRPr="009865CC" w:rsidTr="009865CC">
        <w:tc>
          <w:tcPr>
            <w:tcW w:w="1525" w:type="dxa"/>
          </w:tcPr>
          <w:p w:rsidR="009865CC" w:rsidRPr="009865CC" w:rsidRDefault="009865CC" w:rsidP="009865CC">
            <w:pPr>
              <w:spacing w:line="280" w:lineRule="exact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9865CC">
              <w:rPr>
                <w:rFonts w:ascii="Lucida Sans" w:hAnsi="Lucida Sans" w:cs="Lucida Sans"/>
                <w:b/>
                <w:sz w:val="18"/>
                <w:szCs w:val="18"/>
              </w:rPr>
              <w:t>Plaats</w:t>
            </w:r>
          </w:p>
        </w:tc>
        <w:tc>
          <w:tcPr>
            <w:tcW w:w="303" w:type="dxa"/>
          </w:tcPr>
          <w:p w:rsidR="009865CC" w:rsidRPr="009865CC" w:rsidRDefault="009865CC" w:rsidP="009865CC">
            <w:pPr>
              <w:spacing w:line="280" w:lineRule="exact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9865CC">
              <w:rPr>
                <w:rFonts w:ascii="Lucida Sans" w:hAnsi="Lucida Sans" w:cs="Lucida Sans"/>
                <w:b/>
                <w:sz w:val="18"/>
                <w:szCs w:val="18"/>
              </w:rPr>
              <w:t>:</w:t>
            </w:r>
          </w:p>
        </w:tc>
        <w:tc>
          <w:tcPr>
            <w:tcW w:w="12191" w:type="dxa"/>
            <w:gridSpan w:val="4"/>
          </w:tcPr>
          <w:p w:rsidR="009865CC" w:rsidRPr="009865CC" w:rsidRDefault="009865CC" w:rsidP="009865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9865CC" w:rsidRPr="009865CC" w:rsidTr="009865CC">
        <w:tc>
          <w:tcPr>
            <w:tcW w:w="1525" w:type="dxa"/>
          </w:tcPr>
          <w:p w:rsidR="009865CC" w:rsidRPr="009865CC" w:rsidRDefault="009865CC" w:rsidP="009865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9865CC">
              <w:rPr>
                <w:rFonts w:ascii="Lucida Sans" w:hAnsi="Lucida Sans" w:cs="Lucida Sans"/>
                <w:b/>
                <w:sz w:val="18"/>
                <w:szCs w:val="18"/>
              </w:rPr>
              <w:t>Gemeente</w:t>
            </w:r>
          </w:p>
        </w:tc>
        <w:tc>
          <w:tcPr>
            <w:tcW w:w="303" w:type="dxa"/>
          </w:tcPr>
          <w:p w:rsidR="009865CC" w:rsidRPr="009865CC" w:rsidRDefault="009865CC" w:rsidP="009865CC">
            <w:pPr>
              <w:spacing w:line="280" w:lineRule="exact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9865CC">
              <w:rPr>
                <w:rFonts w:ascii="Lucida Sans" w:hAnsi="Lucida Sans" w:cs="Lucida Sans"/>
                <w:b/>
                <w:sz w:val="18"/>
                <w:szCs w:val="18"/>
              </w:rPr>
              <w:t>:</w:t>
            </w:r>
          </w:p>
        </w:tc>
        <w:tc>
          <w:tcPr>
            <w:tcW w:w="12191" w:type="dxa"/>
            <w:gridSpan w:val="4"/>
          </w:tcPr>
          <w:p w:rsidR="009865CC" w:rsidRPr="009865CC" w:rsidRDefault="009865CC" w:rsidP="009865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9865CC" w:rsidRPr="009865CC" w:rsidTr="009865CC">
        <w:tc>
          <w:tcPr>
            <w:tcW w:w="1525" w:type="dxa"/>
          </w:tcPr>
          <w:p w:rsidR="009865CC" w:rsidRPr="009865CC" w:rsidRDefault="009865CC" w:rsidP="009865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9865CC">
              <w:rPr>
                <w:rFonts w:ascii="Lucida Sans" w:hAnsi="Lucida Sans" w:cs="Lucida Sans"/>
                <w:b/>
                <w:sz w:val="18"/>
                <w:szCs w:val="18"/>
              </w:rPr>
              <w:t>Ingevuld door</w:t>
            </w:r>
          </w:p>
        </w:tc>
        <w:tc>
          <w:tcPr>
            <w:tcW w:w="303" w:type="dxa"/>
          </w:tcPr>
          <w:p w:rsidR="009865CC" w:rsidRPr="009865CC" w:rsidRDefault="009865CC" w:rsidP="009865CC">
            <w:pPr>
              <w:spacing w:line="280" w:lineRule="exact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9865CC">
              <w:rPr>
                <w:rFonts w:ascii="Lucida Sans" w:hAnsi="Lucida Sans" w:cs="Lucida Sans"/>
                <w:b/>
                <w:sz w:val="18"/>
                <w:szCs w:val="18"/>
              </w:rPr>
              <w:t>:</w:t>
            </w:r>
          </w:p>
        </w:tc>
        <w:tc>
          <w:tcPr>
            <w:tcW w:w="12191" w:type="dxa"/>
            <w:gridSpan w:val="4"/>
          </w:tcPr>
          <w:p w:rsidR="009865CC" w:rsidRPr="009865CC" w:rsidRDefault="009865CC" w:rsidP="009865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9865CC" w:rsidRPr="009865CC" w:rsidTr="009865CC">
        <w:tc>
          <w:tcPr>
            <w:tcW w:w="1525" w:type="dxa"/>
          </w:tcPr>
          <w:p w:rsidR="009865CC" w:rsidRPr="009865CC" w:rsidRDefault="009865CC" w:rsidP="009865CC">
            <w:pPr>
              <w:spacing w:line="280" w:lineRule="exact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9865CC">
              <w:rPr>
                <w:rFonts w:ascii="Lucida Sans" w:hAnsi="Lucida Sans" w:cs="Lucida Sans"/>
                <w:b/>
                <w:sz w:val="18"/>
                <w:szCs w:val="18"/>
              </w:rPr>
              <w:t>Datum</w:t>
            </w:r>
          </w:p>
        </w:tc>
        <w:tc>
          <w:tcPr>
            <w:tcW w:w="303" w:type="dxa"/>
          </w:tcPr>
          <w:p w:rsidR="009865CC" w:rsidRPr="009865CC" w:rsidRDefault="009865CC" w:rsidP="009865CC">
            <w:pPr>
              <w:spacing w:line="280" w:lineRule="exact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9865CC">
              <w:rPr>
                <w:rFonts w:ascii="Lucida Sans" w:hAnsi="Lucida Sans" w:cs="Lucida Sans"/>
                <w:b/>
                <w:sz w:val="18"/>
                <w:szCs w:val="18"/>
              </w:rPr>
              <w:t>:</w:t>
            </w:r>
          </w:p>
        </w:tc>
        <w:tc>
          <w:tcPr>
            <w:tcW w:w="12191" w:type="dxa"/>
            <w:gridSpan w:val="4"/>
          </w:tcPr>
          <w:p w:rsidR="009865CC" w:rsidRPr="009865CC" w:rsidRDefault="009865CC" w:rsidP="009865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9865CC" w:rsidRPr="009865CC" w:rsidTr="009865CC">
        <w:tc>
          <w:tcPr>
            <w:tcW w:w="1525" w:type="dxa"/>
          </w:tcPr>
          <w:p w:rsidR="009865CC" w:rsidRPr="009865CC" w:rsidRDefault="009865CC" w:rsidP="009865CC">
            <w:pPr>
              <w:spacing w:line="280" w:lineRule="exact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9865CC">
              <w:rPr>
                <w:rFonts w:ascii="Lucida Sans" w:hAnsi="Lucida Sans" w:cs="Lucida Sans"/>
                <w:b/>
                <w:sz w:val="18"/>
                <w:szCs w:val="18"/>
              </w:rPr>
              <w:t>Izis zaaknr.</w:t>
            </w:r>
          </w:p>
        </w:tc>
        <w:tc>
          <w:tcPr>
            <w:tcW w:w="303" w:type="dxa"/>
          </w:tcPr>
          <w:p w:rsidR="009865CC" w:rsidRPr="009865CC" w:rsidRDefault="009865CC" w:rsidP="009865CC">
            <w:pPr>
              <w:spacing w:line="280" w:lineRule="exact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9865CC">
              <w:rPr>
                <w:rFonts w:ascii="Lucida Sans" w:hAnsi="Lucida Sans" w:cs="Lucida Sans"/>
                <w:b/>
                <w:sz w:val="18"/>
                <w:szCs w:val="18"/>
              </w:rPr>
              <w:t>:</w:t>
            </w:r>
          </w:p>
        </w:tc>
        <w:tc>
          <w:tcPr>
            <w:tcW w:w="5142" w:type="dxa"/>
          </w:tcPr>
          <w:p w:rsidR="009865CC" w:rsidRPr="009865CC" w:rsidRDefault="009865CC" w:rsidP="009865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520" w:type="dxa"/>
          </w:tcPr>
          <w:p w:rsidR="009865CC" w:rsidRPr="009865CC" w:rsidRDefault="009865CC" w:rsidP="009865CC">
            <w:pPr>
              <w:spacing w:line="280" w:lineRule="exact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9865CC">
              <w:rPr>
                <w:rFonts w:ascii="Lucida Sans" w:hAnsi="Lucida Sans" w:cs="Lucida Sans"/>
                <w:b/>
                <w:sz w:val="18"/>
                <w:szCs w:val="18"/>
              </w:rPr>
              <w:t>Projectnr.</w:t>
            </w:r>
          </w:p>
        </w:tc>
        <w:tc>
          <w:tcPr>
            <w:tcW w:w="284" w:type="dxa"/>
          </w:tcPr>
          <w:p w:rsidR="009865CC" w:rsidRPr="009865CC" w:rsidRDefault="009865CC" w:rsidP="009865CC">
            <w:pPr>
              <w:spacing w:line="280" w:lineRule="exact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9865CC">
              <w:rPr>
                <w:rFonts w:ascii="Lucida Sans" w:hAnsi="Lucida Sans" w:cs="Lucida Sans"/>
                <w:b/>
                <w:sz w:val="18"/>
                <w:szCs w:val="18"/>
              </w:rPr>
              <w:t>:</w:t>
            </w:r>
          </w:p>
        </w:tc>
        <w:tc>
          <w:tcPr>
            <w:tcW w:w="5245" w:type="dxa"/>
          </w:tcPr>
          <w:p w:rsidR="009865CC" w:rsidRPr="009865CC" w:rsidRDefault="009865CC" w:rsidP="009865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</w:tbl>
    <w:p w:rsidR="00EF26D3" w:rsidRDefault="00EF26D3" w:rsidP="00D87A1C">
      <w:pPr>
        <w:tabs>
          <w:tab w:val="left" w:pos="-1701"/>
          <w:tab w:val="left" w:pos="-1134"/>
          <w:tab w:val="left" w:pos="-567"/>
          <w:tab w:val="left" w:pos="0"/>
        </w:tabs>
        <w:spacing w:line="280" w:lineRule="exact"/>
        <w:rPr>
          <w:rFonts w:ascii="Lucida Sans" w:hAnsi="Lucida Sans" w:cs="Lucida Sans"/>
          <w:sz w:val="18"/>
          <w:szCs w:val="18"/>
        </w:rPr>
      </w:pPr>
    </w:p>
    <w:p w:rsidR="00957515" w:rsidRPr="00572818" w:rsidRDefault="00957515" w:rsidP="00957515">
      <w:pPr>
        <w:tabs>
          <w:tab w:val="left" w:pos="-1701"/>
          <w:tab w:val="left" w:pos="-1134"/>
          <w:tab w:val="left" w:pos="-567"/>
          <w:tab w:val="left" w:pos="0"/>
          <w:tab w:val="left" w:pos="284"/>
        </w:tabs>
        <w:spacing w:before="120" w:after="120" w:line="280" w:lineRule="exact"/>
        <w:rPr>
          <w:rFonts w:ascii="Lucida Sans" w:hAnsi="Lucida Sans" w:cs="Lucida Sans"/>
          <w:sz w:val="18"/>
          <w:szCs w:val="18"/>
        </w:rPr>
      </w:pPr>
      <w:r w:rsidRPr="00DB1A65">
        <w:rPr>
          <w:rFonts w:ascii="Lucida Sans" w:hAnsi="Lucida Sans" w:cs="Lucida Sans"/>
          <w:bCs/>
          <w:sz w:val="18"/>
          <w:szCs w:val="18"/>
          <w:vertAlign w:val="superscript"/>
        </w:rPr>
        <w:t>*</w:t>
      </w:r>
      <w:r w:rsidRPr="00572818">
        <w:rPr>
          <w:rFonts w:ascii="Lucida Sans" w:hAnsi="Lucida Sans" w:cs="Lucida Sans"/>
          <w:bCs/>
          <w:sz w:val="18"/>
          <w:szCs w:val="18"/>
        </w:rPr>
        <w:tab/>
        <w:t>aankruisen wat van toepassing is</w:t>
      </w:r>
      <w:r>
        <w:rPr>
          <w:rFonts w:ascii="Lucida Sans" w:hAnsi="Lucida Sans" w:cs="Lucida Sans"/>
          <w:bCs/>
          <w:sz w:val="18"/>
          <w:szCs w:val="18"/>
        </w:rPr>
        <w:t>:</w:t>
      </w:r>
    </w:p>
    <w:p w:rsidR="00957515" w:rsidRPr="00572818" w:rsidRDefault="00957515" w:rsidP="00957515">
      <w:pPr>
        <w:tabs>
          <w:tab w:val="left" w:pos="426"/>
          <w:tab w:val="left" w:pos="567"/>
        </w:tabs>
        <w:ind w:left="567" w:hanging="567"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j</w:t>
      </w:r>
      <w:r w:rsidRPr="00572818">
        <w:rPr>
          <w:rFonts w:ascii="Lucida Sans" w:hAnsi="Lucida Sans" w:cs="Lucida Sans"/>
          <w:sz w:val="18"/>
          <w:szCs w:val="18"/>
        </w:rPr>
        <w:t>a</w:t>
      </w:r>
      <w:r w:rsidRPr="00572818">
        <w:rPr>
          <w:rFonts w:ascii="Lucida Sans" w:hAnsi="Lucida Sans" w:cs="Lucida Sans"/>
          <w:sz w:val="18"/>
          <w:szCs w:val="18"/>
        </w:rPr>
        <w:tab/>
        <w:t>:</w:t>
      </w:r>
      <w:r w:rsidRPr="00572818"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>is van toepassing en voldoet (ook inhoudelijk)</w:t>
      </w:r>
    </w:p>
    <w:p w:rsidR="00957515" w:rsidRPr="00572818" w:rsidRDefault="00957515" w:rsidP="00957515">
      <w:pPr>
        <w:tabs>
          <w:tab w:val="left" w:pos="426"/>
          <w:tab w:val="left" w:pos="567"/>
        </w:tabs>
        <w:ind w:left="567" w:hanging="567"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n</w:t>
      </w:r>
      <w:r w:rsidRPr="00572818">
        <w:rPr>
          <w:rFonts w:ascii="Lucida Sans" w:hAnsi="Lucida Sans" w:cs="Lucida Sans"/>
          <w:sz w:val="18"/>
          <w:szCs w:val="18"/>
        </w:rPr>
        <w:t>ee</w:t>
      </w:r>
      <w:r w:rsidRPr="00572818">
        <w:rPr>
          <w:rFonts w:ascii="Lucida Sans" w:hAnsi="Lucida Sans" w:cs="Lucida Sans"/>
          <w:sz w:val="18"/>
          <w:szCs w:val="18"/>
        </w:rPr>
        <w:tab/>
        <w:t>:</w:t>
      </w:r>
      <w:r w:rsidRPr="00572818"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 xml:space="preserve">is van toepassing, maar voldoet niet (inhoudelijk of niet ingevuld/aangeleverd; </w:t>
      </w:r>
      <w:r w:rsidRPr="00A54990">
        <w:rPr>
          <w:rFonts w:ascii="Lucida Sans" w:hAnsi="Lucida Sans" w:cs="Lucida Sans"/>
          <w:sz w:val="18"/>
          <w:szCs w:val="18"/>
          <w:u w:val="single"/>
        </w:rPr>
        <w:t>altijd toelichten in laatste kolom</w:t>
      </w:r>
      <w:r>
        <w:rPr>
          <w:rFonts w:ascii="Lucida Sans" w:hAnsi="Lucida Sans" w:cs="Lucida Sans"/>
          <w:sz w:val="18"/>
          <w:szCs w:val="18"/>
        </w:rPr>
        <w:t>)</w:t>
      </w:r>
    </w:p>
    <w:p w:rsidR="00957515" w:rsidRPr="00572818" w:rsidRDefault="00957515" w:rsidP="00957515">
      <w:pPr>
        <w:tabs>
          <w:tab w:val="left" w:pos="426"/>
          <w:tab w:val="left" w:pos="567"/>
        </w:tabs>
        <w:ind w:left="567" w:hanging="567"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n</w:t>
      </w:r>
      <w:r w:rsidRPr="00572818">
        <w:rPr>
          <w:rFonts w:ascii="Lucida Sans" w:hAnsi="Lucida Sans" w:cs="Lucida Sans"/>
          <w:sz w:val="18"/>
          <w:szCs w:val="18"/>
        </w:rPr>
        <w:t>vt</w:t>
      </w:r>
      <w:r w:rsidRPr="00572818">
        <w:rPr>
          <w:rFonts w:ascii="Lucida Sans" w:hAnsi="Lucida Sans" w:cs="Lucida Sans"/>
          <w:sz w:val="18"/>
          <w:szCs w:val="18"/>
        </w:rPr>
        <w:tab/>
        <w:t>:</w:t>
      </w:r>
      <w:r w:rsidRPr="00572818"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 xml:space="preserve">is </w:t>
      </w:r>
      <w:r w:rsidRPr="00572818">
        <w:rPr>
          <w:rFonts w:ascii="Lucida Sans" w:hAnsi="Lucida Sans" w:cs="Lucida Sans"/>
          <w:sz w:val="18"/>
          <w:szCs w:val="18"/>
        </w:rPr>
        <w:t>niet van toepassing</w:t>
      </w:r>
    </w:p>
    <w:p w:rsidR="00957515" w:rsidRDefault="00957515" w:rsidP="00D87A1C">
      <w:pPr>
        <w:tabs>
          <w:tab w:val="left" w:pos="-1701"/>
          <w:tab w:val="left" w:pos="-1134"/>
          <w:tab w:val="left" w:pos="-567"/>
          <w:tab w:val="left" w:pos="0"/>
        </w:tabs>
        <w:spacing w:line="280" w:lineRule="exact"/>
        <w:rPr>
          <w:rFonts w:ascii="Lucida Sans" w:hAnsi="Lucida Sans" w:cs="Lucida Sans"/>
          <w:sz w:val="18"/>
          <w:szCs w:val="18"/>
        </w:rPr>
      </w:pPr>
    </w:p>
    <w:p w:rsidR="002F1836" w:rsidRPr="004112EB" w:rsidRDefault="002F1836" w:rsidP="004112EB">
      <w:pPr>
        <w:tabs>
          <w:tab w:val="left" w:pos="-1701"/>
          <w:tab w:val="left" w:pos="-1134"/>
          <w:tab w:val="left" w:pos="-567"/>
          <w:tab w:val="left" w:pos="0"/>
        </w:tabs>
        <w:spacing w:after="120" w:line="280" w:lineRule="exact"/>
        <w:jc w:val="center"/>
        <w:rPr>
          <w:rFonts w:ascii="Lucida Sans" w:hAnsi="Lucida Sans" w:cs="Lucida Sans"/>
          <w:b/>
          <w:caps/>
          <w:sz w:val="24"/>
        </w:rPr>
      </w:pPr>
      <w:r w:rsidRPr="004112EB">
        <w:rPr>
          <w:rFonts w:ascii="Lucida Sans" w:hAnsi="Lucida Sans" w:cs="Lucida Sans"/>
          <w:b/>
          <w:caps/>
          <w:sz w:val="24"/>
        </w:rPr>
        <w:t>KWALIBO</w:t>
      </w:r>
    </w:p>
    <w:tbl>
      <w:tblPr>
        <w:tblStyle w:val="Tabelraster"/>
        <w:tblW w:w="13997" w:type="dxa"/>
        <w:tblLayout w:type="fixed"/>
        <w:tblLook w:val="04A0" w:firstRow="1" w:lastRow="0" w:firstColumn="1" w:lastColumn="0" w:noHBand="0" w:noVBand="1"/>
      </w:tblPr>
      <w:tblGrid>
        <w:gridCol w:w="707"/>
        <w:gridCol w:w="707"/>
        <w:gridCol w:w="708"/>
        <w:gridCol w:w="283"/>
        <w:gridCol w:w="7512"/>
        <w:gridCol w:w="4080"/>
      </w:tblGrid>
      <w:tr w:rsidR="00CC4F21" w:rsidRPr="004112EB" w:rsidTr="003E7A7A">
        <w:trPr>
          <w:cantSplit/>
          <w:tblHeader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CC4F21" w:rsidRPr="004112EB" w:rsidRDefault="00572818" w:rsidP="004112E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jc w:val="center"/>
              <w:rPr>
                <w:rFonts w:ascii="Lucida Sans" w:hAnsi="Lucida Sans" w:cs="Lucida Sans"/>
                <w:b/>
                <w:szCs w:val="22"/>
              </w:rPr>
            </w:pPr>
            <w:r w:rsidRPr="004112EB">
              <w:rPr>
                <w:rFonts w:ascii="Lucida Sans" w:hAnsi="Lucida Sans" w:cs="Lucida Sans"/>
                <w:b/>
                <w:szCs w:val="22"/>
              </w:rPr>
              <w:t>j</w:t>
            </w:r>
            <w:r w:rsidR="00CC4F21" w:rsidRPr="004112EB">
              <w:rPr>
                <w:rFonts w:ascii="Lucida Sans" w:hAnsi="Lucida Sans" w:cs="Lucida Sans"/>
                <w:b/>
                <w:szCs w:val="22"/>
              </w:rPr>
              <w:t>a</w:t>
            </w:r>
            <w:r w:rsidR="00E12CBE" w:rsidRPr="004112EB">
              <w:rPr>
                <w:rFonts w:ascii="Lucida Sans" w:hAnsi="Lucida Sans" w:cs="Lucida Sans"/>
                <w:b/>
                <w:szCs w:val="22"/>
                <w:vertAlign w:val="superscript"/>
              </w:rPr>
              <w:t>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CC4F21" w:rsidRPr="004112EB" w:rsidRDefault="00E12CBE" w:rsidP="004112E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jc w:val="center"/>
              <w:rPr>
                <w:rFonts w:ascii="Lucida Sans" w:hAnsi="Lucida Sans" w:cs="Lucida Sans"/>
                <w:b/>
                <w:szCs w:val="22"/>
              </w:rPr>
            </w:pPr>
            <w:r w:rsidRPr="004112EB">
              <w:rPr>
                <w:rFonts w:ascii="Lucida Sans" w:hAnsi="Lucida Sans" w:cs="Lucida Sans"/>
                <w:b/>
                <w:szCs w:val="22"/>
              </w:rPr>
              <w:t>n</w:t>
            </w:r>
            <w:r w:rsidR="00CC4F21" w:rsidRPr="004112EB">
              <w:rPr>
                <w:rFonts w:ascii="Lucida Sans" w:hAnsi="Lucida Sans" w:cs="Lucida Sans"/>
                <w:b/>
                <w:szCs w:val="22"/>
              </w:rPr>
              <w:t>ee</w:t>
            </w:r>
            <w:r w:rsidRPr="004112EB">
              <w:rPr>
                <w:rFonts w:ascii="Lucida Sans" w:hAnsi="Lucida Sans" w:cs="Lucida Sans"/>
                <w:b/>
                <w:szCs w:val="22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4F21" w:rsidRPr="004112EB" w:rsidRDefault="00572818" w:rsidP="004112E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jc w:val="center"/>
              <w:rPr>
                <w:rFonts w:ascii="Lucida Sans" w:hAnsi="Lucida Sans" w:cs="Lucida Sans"/>
                <w:b/>
                <w:szCs w:val="22"/>
              </w:rPr>
            </w:pPr>
            <w:r w:rsidRPr="004112EB">
              <w:rPr>
                <w:rFonts w:ascii="Lucida Sans" w:hAnsi="Lucida Sans" w:cs="Lucida Sans"/>
                <w:b/>
                <w:szCs w:val="22"/>
              </w:rPr>
              <w:t>n</w:t>
            </w:r>
            <w:r w:rsidR="00CC4F21" w:rsidRPr="004112EB">
              <w:rPr>
                <w:rFonts w:ascii="Lucida Sans" w:hAnsi="Lucida Sans" w:cs="Lucida Sans"/>
                <w:b/>
                <w:szCs w:val="22"/>
              </w:rPr>
              <w:t>vt</w:t>
            </w:r>
            <w:r w:rsidR="00E12CBE" w:rsidRPr="004112EB">
              <w:rPr>
                <w:rFonts w:ascii="Lucida Sans" w:hAnsi="Lucida Sans" w:cs="Lucida Sans"/>
                <w:b/>
                <w:szCs w:val="22"/>
                <w:vertAlign w:val="superscript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C4F21" w:rsidRPr="004112EB" w:rsidRDefault="00CC4F21" w:rsidP="004112E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jc w:val="center"/>
              <w:rPr>
                <w:rFonts w:ascii="Lucida Sans" w:hAnsi="Lucida Sans" w:cs="Lucida Sans"/>
                <w:b/>
                <w:szCs w:val="22"/>
              </w:rPr>
            </w:pP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4F21" w:rsidRPr="004112EB" w:rsidRDefault="002F1836" w:rsidP="004112E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rPr>
                <w:rFonts w:ascii="Lucida Sans" w:hAnsi="Lucida Sans" w:cs="Lucida Sans"/>
                <w:b/>
                <w:szCs w:val="22"/>
              </w:rPr>
            </w:pPr>
            <w:r w:rsidRPr="004112EB">
              <w:rPr>
                <w:rFonts w:ascii="Lucida Sans" w:hAnsi="Lucida Sans" w:cs="Lucida Sans"/>
                <w:b/>
                <w:szCs w:val="22"/>
              </w:rPr>
              <w:t>toets</w:t>
            </w:r>
            <w:r w:rsidR="00CC4F21" w:rsidRPr="004112EB">
              <w:rPr>
                <w:rFonts w:ascii="Lucida Sans" w:hAnsi="Lucida Sans" w:cs="Lucida Sans"/>
                <w:b/>
                <w:szCs w:val="22"/>
              </w:rPr>
              <w:t>criterium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4F21" w:rsidRPr="004112EB" w:rsidRDefault="00CC4F21" w:rsidP="004112EB">
            <w:pPr>
              <w:tabs>
                <w:tab w:val="clear" w:pos="-1701"/>
                <w:tab w:val="clear" w:pos="-1134"/>
                <w:tab w:val="clear" w:pos="-567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rPr>
                <w:rFonts w:ascii="Lucida Sans" w:hAnsi="Lucida Sans" w:cs="Lucida Sans"/>
                <w:b/>
                <w:szCs w:val="22"/>
              </w:rPr>
            </w:pPr>
            <w:r w:rsidRPr="004112EB">
              <w:rPr>
                <w:rFonts w:ascii="Lucida Sans" w:hAnsi="Lucida Sans" w:cs="Lucida Sans"/>
                <w:b/>
                <w:szCs w:val="22"/>
              </w:rPr>
              <w:t>opmerkingen</w:t>
            </w:r>
          </w:p>
        </w:tc>
      </w:tr>
      <w:tr w:rsidR="00CC4F21" w:rsidRPr="000412B3" w:rsidTr="003E7A7A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F21" w:rsidRPr="004112EB" w:rsidRDefault="008B4D24" w:rsidP="000412B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MS Gothic" w:eastAsia="MS Gothic" w:hAnsi="MS Gothic" w:cs="Lucida Sans"/>
                <w:b/>
                <w:caps/>
                <w:sz w:val="24"/>
              </w:rPr>
            </w:pPr>
            <w:sdt>
              <w:sdtPr>
                <w:rPr>
                  <w:rFonts w:ascii="MS Gothic" w:eastAsia="MS Gothic" w:hAnsi="MS Gothic" w:cs="Lucida Sans"/>
                  <w:b/>
                  <w:sz w:val="24"/>
                </w:rPr>
                <w:id w:val="-167510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F21" w:rsidRPr="004112EB" w:rsidRDefault="008B4D24" w:rsidP="000412B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MS Gothic" w:eastAsia="MS Gothic" w:hAnsi="MS Gothic" w:cs="Lucida Sans"/>
                <w:b/>
                <w:caps/>
                <w:sz w:val="24"/>
              </w:rPr>
            </w:pPr>
            <w:sdt>
              <w:sdtPr>
                <w:rPr>
                  <w:rFonts w:ascii="MS Gothic" w:eastAsia="MS Gothic" w:hAnsi="MS Gothic" w:cs="Lucida Sans"/>
                  <w:b/>
                  <w:sz w:val="24"/>
                </w:rPr>
                <w:id w:val="175331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A65" w:rsidRPr="004112EB">
                  <w:rPr>
                    <w:rFonts w:ascii="MS Gothic" w:eastAsia="MS Gothic" w:hAnsi="MS Gothic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F21" w:rsidRPr="000412B3" w:rsidRDefault="00CC4F21" w:rsidP="000412B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C4F21" w:rsidRPr="000412B3" w:rsidRDefault="00CC4F21" w:rsidP="000412B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65CC" w:rsidRPr="009865CC" w:rsidRDefault="009865CC" w:rsidP="009865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9865CC">
              <w:rPr>
                <w:rFonts w:ascii="Lucida Sans" w:hAnsi="Lucida Sans" w:cs="Lucida Sans"/>
                <w:sz w:val="18"/>
                <w:szCs w:val="18"/>
              </w:rPr>
              <w:t>De verrichte werkzaamheden in het kader van het nader onderzoek zijn uitgevoerd</w:t>
            </w:r>
            <w:r w:rsidR="00160D2D">
              <w:rPr>
                <w:rFonts w:ascii="Lucida Sans" w:hAnsi="Lucida Sans" w:cs="Lucida Sans"/>
                <w:sz w:val="18"/>
                <w:szCs w:val="18"/>
              </w:rPr>
              <w:t xml:space="preserve"> door partijen</w:t>
            </w:r>
            <w:r w:rsidR="004F3466">
              <w:rPr>
                <w:rFonts w:ascii="Lucida Sans" w:hAnsi="Lucida Sans" w:cs="Lucida Sans"/>
                <w:sz w:val="18"/>
                <w:szCs w:val="18"/>
              </w:rPr>
              <w:t xml:space="preserve"> </w:t>
            </w:r>
            <w:r w:rsidR="00160D2D">
              <w:rPr>
                <w:rFonts w:ascii="Lucida Sans" w:hAnsi="Lucida Sans" w:cs="Lucida Sans"/>
                <w:sz w:val="18"/>
                <w:szCs w:val="18"/>
              </w:rPr>
              <w:t>die voldoen aan K</w:t>
            </w:r>
            <w:r w:rsidRPr="009865CC">
              <w:rPr>
                <w:rFonts w:ascii="Lucida Sans" w:hAnsi="Lucida Sans" w:cs="Lucida Sans"/>
                <w:sz w:val="18"/>
                <w:szCs w:val="18"/>
              </w:rPr>
              <w:t>walibo (erkenning, persoonsregistratie, functiescheiding). De uitvoerende instelling heeft geen zakelijk of persoonlijk recht met betrekking tot de bodem waarop het onderzoek is uitgevoerd.</w:t>
            </w:r>
          </w:p>
          <w:p w:rsidR="00CC4F21" w:rsidRPr="000412B3" w:rsidRDefault="009865CC" w:rsidP="009865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9865CC">
              <w:rPr>
                <w:rFonts w:ascii="Lucida Sans" w:hAnsi="Lucida Sans" w:cs="Lucida Sans"/>
                <w:sz w:val="18"/>
                <w:szCs w:val="18"/>
              </w:rPr>
              <w:t>Zo nee, melding niet verder be</w:t>
            </w:r>
            <w:r w:rsidR="009C2098">
              <w:rPr>
                <w:rFonts w:ascii="Lucida Sans" w:hAnsi="Lucida Sans" w:cs="Lucida Sans"/>
                <w:sz w:val="18"/>
                <w:szCs w:val="18"/>
              </w:rPr>
              <w:t>oordelen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4F21" w:rsidRPr="000412B3" w:rsidRDefault="00CC4F21" w:rsidP="000412B3">
            <w:pPr>
              <w:tabs>
                <w:tab w:val="clear" w:pos="-1701"/>
                <w:tab w:val="clear" w:pos="-1134"/>
                <w:tab w:val="clear" w:pos="-567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CC4F21" w:rsidRPr="000412B3" w:rsidTr="003E7A7A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F21" w:rsidRPr="004112EB" w:rsidRDefault="008B4D24" w:rsidP="000412B3">
            <w:pPr>
              <w:spacing w:line="280" w:lineRule="exact"/>
              <w:jc w:val="center"/>
              <w:rPr>
                <w:rFonts w:ascii="MS Gothic" w:eastAsia="MS Gothic" w:hAnsi="MS Gothic" w:cs="Lucida Sans"/>
                <w:b/>
                <w:caps/>
                <w:sz w:val="24"/>
              </w:rPr>
            </w:pPr>
            <w:sdt>
              <w:sdtPr>
                <w:rPr>
                  <w:rFonts w:ascii="MS Gothic" w:eastAsia="MS Gothic" w:hAnsi="MS Gothic" w:cs="Lucida Sans"/>
                  <w:b/>
                  <w:sz w:val="24"/>
                </w:rPr>
                <w:id w:val="24485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5E1" w:rsidRPr="004112EB">
                  <w:rPr>
                    <w:rFonts w:ascii="MS Gothic" w:eastAsia="MS Gothic" w:hAnsi="MS Gothic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F21" w:rsidRPr="004112EB" w:rsidRDefault="008B4D24" w:rsidP="000412B3">
            <w:pPr>
              <w:spacing w:line="280" w:lineRule="exact"/>
              <w:jc w:val="center"/>
              <w:rPr>
                <w:rFonts w:ascii="MS Gothic" w:eastAsia="MS Gothic" w:hAnsi="MS Gothic" w:cs="Lucida Sans"/>
                <w:b/>
                <w:caps/>
                <w:sz w:val="24"/>
              </w:rPr>
            </w:pPr>
            <w:sdt>
              <w:sdtPr>
                <w:rPr>
                  <w:rFonts w:ascii="MS Gothic" w:eastAsia="MS Gothic" w:hAnsi="MS Gothic" w:cs="Lucida Sans"/>
                  <w:b/>
                  <w:sz w:val="24"/>
                </w:rPr>
                <w:id w:val="-188315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5E1" w:rsidRPr="004112EB">
                  <w:rPr>
                    <w:rFonts w:ascii="MS Gothic" w:eastAsia="MS Gothic" w:hAnsi="MS Gothic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F21" w:rsidRPr="000412B3" w:rsidRDefault="00CC4F21" w:rsidP="000412B3">
            <w:pPr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C4F21" w:rsidRPr="000412B3" w:rsidRDefault="00CC4F21" w:rsidP="000412B3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4F21" w:rsidRPr="000412B3" w:rsidRDefault="00CC4F21" w:rsidP="00160D2D">
            <w:pPr>
              <w:tabs>
                <w:tab w:val="clear" w:pos="0"/>
                <w:tab w:val="clear" w:pos="567"/>
                <w:tab w:val="left" w:pos="307"/>
              </w:tabs>
              <w:spacing w:line="280" w:lineRule="exact"/>
              <w:ind w:left="307" w:hanging="307"/>
              <w:rPr>
                <w:rFonts w:ascii="Lucida Sans" w:hAnsi="Lucida Sans" w:cs="Lucida Sans"/>
                <w:sz w:val="18"/>
                <w:szCs w:val="18"/>
              </w:rPr>
            </w:pPr>
            <w:r w:rsidRPr="000412B3">
              <w:rPr>
                <w:rFonts w:ascii="Lucida Sans" w:hAnsi="Lucida Sans" w:cs="Lucida Sans"/>
                <w:sz w:val="18"/>
                <w:szCs w:val="18"/>
              </w:rPr>
              <w:t>1.</w:t>
            </w:r>
            <w:r w:rsidRPr="000412B3">
              <w:rPr>
                <w:rFonts w:ascii="Lucida Sans" w:hAnsi="Lucida Sans" w:cs="Lucida Sans"/>
                <w:sz w:val="18"/>
                <w:szCs w:val="18"/>
              </w:rPr>
              <w:tab/>
            </w:r>
            <w:r w:rsidR="00160D2D">
              <w:rPr>
                <w:rFonts w:ascii="Lucida Sans" w:hAnsi="Lucida Sans" w:cs="Lucida Sans"/>
                <w:sz w:val="18"/>
                <w:szCs w:val="18"/>
              </w:rPr>
              <w:t>het adviesbureau</w:t>
            </w:r>
            <w:r w:rsidRPr="000412B3">
              <w:rPr>
                <w:rFonts w:ascii="Lucida Sans" w:hAnsi="Lucida Sans" w:cs="Lucida Sans"/>
                <w:sz w:val="18"/>
                <w:szCs w:val="18"/>
              </w:rPr>
              <w:t xml:space="preserve"> is gecertificeerd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4F21" w:rsidRPr="000412B3" w:rsidRDefault="00CC4F21" w:rsidP="000412B3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CC4F21" w:rsidRPr="000412B3" w:rsidTr="003E7A7A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F21" w:rsidRPr="004112EB" w:rsidRDefault="008B4D24" w:rsidP="000412B3">
            <w:pPr>
              <w:spacing w:line="280" w:lineRule="exact"/>
              <w:jc w:val="center"/>
              <w:rPr>
                <w:rFonts w:ascii="MS Gothic" w:eastAsia="MS Gothic" w:hAnsi="MS Gothic" w:cs="Lucida Sans"/>
                <w:b/>
                <w:caps/>
                <w:sz w:val="24"/>
              </w:rPr>
            </w:pPr>
            <w:sdt>
              <w:sdtPr>
                <w:rPr>
                  <w:rFonts w:ascii="MS Gothic" w:eastAsia="MS Gothic" w:hAnsi="MS Gothic" w:cs="Lucida Sans"/>
                  <w:b/>
                  <w:sz w:val="24"/>
                </w:rPr>
                <w:id w:val="-77331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5E1" w:rsidRPr="004112EB">
                  <w:rPr>
                    <w:rFonts w:ascii="MS Gothic" w:eastAsia="MS Gothic" w:hAnsi="MS Gothic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F21" w:rsidRPr="004112EB" w:rsidRDefault="008B4D24" w:rsidP="000412B3">
            <w:pPr>
              <w:spacing w:line="280" w:lineRule="exact"/>
              <w:jc w:val="center"/>
              <w:rPr>
                <w:rFonts w:ascii="MS Gothic" w:eastAsia="MS Gothic" w:hAnsi="MS Gothic" w:cs="Lucida Sans"/>
                <w:b/>
                <w:caps/>
                <w:sz w:val="24"/>
              </w:rPr>
            </w:pPr>
            <w:sdt>
              <w:sdtPr>
                <w:rPr>
                  <w:rFonts w:ascii="MS Gothic" w:eastAsia="MS Gothic" w:hAnsi="MS Gothic" w:cs="Lucida Sans"/>
                  <w:b/>
                  <w:sz w:val="24"/>
                </w:rPr>
                <w:id w:val="-189696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7A" w:rsidRPr="004112EB">
                  <w:rPr>
                    <w:rFonts w:ascii="MS Gothic" w:eastAsia="MS Gothic" w:hAnsi="MS Gothic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F21" w:rsidRPr="000412B3" w:rsidRDefault="00CC4F21" w:rsidP="000412B3">
            <w:pPr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C4F21" w:rsidRPr="000412B3" w:rsidRDefault="00CC4F21" w:rsidP="000412B3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4F21" w:rsidRPr="000412B3" w:rsidRDefault="00CC4F21" w:rsidP="00160D2D">
            <w:pPr>
              <w:tabs>
                <w:tab w:val="clear" w:pos="0"/>
                <w:tab w:val="clear" w:pos="567"/>
                <w:tab w:val="left" w:pos="307"/>
              </w:tabs>
              <w:spacing w:line="280" w:lineRule="exact"/>
              <w:ind w:left="307" w:hanging="307"/>
              <w:rPr>
                <w:rFonts w:ascii="Lucida Sans" w:hAnsi="Lucida Sans" w:cs="Lucida Sans"/>
                <w:sz w:val="18"/>
                <w:szCs w:val="18"/>
              </w:rPr>
            </w:pPr>
            <w:r w:rsidRPr="000412B3">
              <w:rPr>
                <w:rFonts w:ascii="Lucida Sans" w:hAnsi="Lucida Sans" w:cs="Lucida Sans"/>
                <w:sz w:val="18"/>
                <w:szCs w:val="18"/>
              </w:rPr>
              <w:t>2.</w:t>
            </w:r>
            <w:r w:rsidRPr="000412B3">
              <w:rPr>
                <w:rFonts w:ascii="Lucida Sans" w:hAnsi="Lucida Sans" w:cs="Lucida Sans"/>
                <w:sz w:val="18"/>
                <w:szCs w:val="18"/>
              </w:rPr>
              <w:tab/>
            </w:r>
            <w:r w:rsidR="00DB1A65" w:rsidRPr="000412B3">
              <w:rPr>
                <w:rFonts w:ascii="Lucida Sans" w:hAnsi="Lucida Sans" w:cs="Lucida Sans"/>
                <w:sz w:val="18"/>
                <w:szCs w:val="18"/>
              </w:rPr>
              <w:t>d</w:t>
            </w:r>
            <w:r w:rsidRPr="000412B3">
              <w:rPr>
                <w:rFonts w:ascii="Lucida Sans" w:hAnsi="Lucida Sans" w:cs="Lucida Sans"/>
                <w:sz w:val="18"/>
                <w:szCs w:val="18"/>
              </w:rPr>
              <w:t xml:space="preserve">e </w:t>
            </w:r>
            <w:r w:rsidR="00160D2D">
              <w:rPr>
                <w:rFonts w:ascii="Lucida Sans" w:hAnsi="Lucida Sans" w:cs="Lucida Sans"/>
                <w:sz w:val="18"/>
                <w:szCs w:val="18"/>
              </w:rPr>
              <w:t>veldwerker</w:t>
            </w:r>
            <w:r w:rsidRPr="000412B3">
              <w:rPr>
                <w:rFonts w:ascii="Lucida Sans" w:hAnsi="Lucida Sans" w:cs="Lucida Sans"/>
                <w:sz w:val="18"/>
                <w:szCs w:val="18"/>
              </w:rPr>
              <w:t xml:space="preserve"> is gecertificeerd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4F21" w:rsidRPr="000412B3" w:rsidRDefault="00CC4F21" w:rsidP="000412B3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CC4F21" w:rsidRPr="000412B3" w:rsidTr="003E7A7A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F21" w:rsidRPr="004112EB" w:rsidRDefault="008B4D24" w:rsidP="000412B3">
            <w:pPr>
              <w:spacing w:line="280" w:lineRule="exact"/>
              <w:jc w:val="center"/>
              <w:rPr>
                <w:rFonts w:ascii="MS Gothic" w:eastAsia="MS Gothic" w:hAnsi="MS Gothic" w:cs="Lucida Sans"/>
                <w:b/>
                <w:caps/>
                <w:sz w:val="24"/>
              </w:rPr>
            </w:pPr>
            <w:sdt>
              <w:sdtPr>
                <w:rPr>
                  <w:rFonts w:ascii="MS Gothic" w:eastAsia="MS Gothic" w:hAnsi="MS Gothic" w:cs="Lucida Sans"/>
                  <w:b/>
                  <w:sz w:val="24"/>
                </w:rPr>
                <w:id w:val="-97105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7A" w:rsidRPr="004112EB">
                  <w:rPr>
                    <w:rFonts w:ascii="MS Gothic" w:eastAsia="MS Gothic" w:hAnsi="MS Gothic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F21" w:rsidRPr="004112EB" w:rsidRDefault="008B4D24" w:rsidP="000412B3">
            <w:pPr>
              <w:spacing w:line="280" w:lineRule="exact"/>
              <w:jc w:val="center"/>
              <w:rPr>
                <w:rFonts w:ascii="MS Gothic" w:eastAsia="MS Gothic" w:hAnsi="MS Gothic" w:cs="Lucida Sans"/>
                <w:b/>
                <w:caps/>
                <w:sz w:val="24"/>
              </w:rPr>
            </w:pPr>
            <w:sdt>
              <w:sdtPr>
                <w:rPr>
                  <w:rFonts w:ascii="MS Gothic" w:eastAsia="MS Gothic" w:hAnsi="MS Gothic" w:cs="Lucida Sans"/>
                  <w:b/>
                  <w:sz w:val="24"/>
                </w:rPr>
                <w:id w:val="-2748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7A" w:rsidRPr="004112EB">
                  <w:rPr>
                    <w:rFonts w:ascii="MS Gothic" w:eastAsia="MS Gothic" w:hAnsi="MS Gothic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F21" w:rsidRPr="000412B3" w:rsidRDefault="00CC4F21" w:rsidP="000412B3">
            <w:pPr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C4F21" w:rsidRPr="000412B3" w:rsidRDefault="00CC4F21" w:rsidP="000412B3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4F21" w:rsidRPr="000412B3" w:rsidRDefault="00CC4F21" w:rsidP="000412B3">
            <w:pPr>
              <w:tabs>
                <w:tab w:val="clear" w:pos="0"/>
                <w:tab w:val="clear" w:pos="567"/>
                <w:tab w:val="left" w:pos="307"/>
              </w:tabs>
              <w:spacing w:line="280" w:lineRule="exact"/>
              <w:ind w:left="307" w:hanging="307"/>
              <w:rPr>
                <w:rFonts w:ascii="Lucida Sans" w:hAnsi="Lucida Sans" w:cs="Lucida Sans"/>
                <w:sz w:val="18"/>
                <w:szCs w:val="18"/>
              </w:rPr>
            </w:pPr>
            <w:r w:rsidRPr="000412B3">
              <w:rPr>
                <w:rFonts w:ascii="Lucida Sans" w:hAnsi="Lucida Sans" w:cs="Lucida Sans"/>
                <w:sz w:val="18"/>
                <w:szCs w:val="18"/>
              </w:rPr>
              <w:t>3.</w:t>
            </w:r>
            <w:r w:rsidRPr="000412B3">
              <w:rPr>
                <w:rFonts w:ascii="Lucida Sans" w:hAnsi="Lucida Sans" w:cs="Lucida Sans"/>
                <w:sz w:val="18"/>
                <w:szCs w:val="18"/>
              </w:rPr>
              <w:tab/>
            </w:r>
            <w:r w:rsidR="00DB1A65" w:rsidRPr="000412B3">
              <w:rPr>
                <w:rFonts w:ascii="Lucida Sans" w:hAnsi="Lucida Sans" w:cs="Lucida Sans"/>
                <w:sz w:val="18"/>
                <w:szCs w:val="18"/>
              </w:rPr>
              <w:t>h</w:t>
            </w:r>
            <w:r w:rsidRPr="000412B3">
              <w:rPr>
                <w:rFonts w:ascii="Lucida Sans" w:hAnsi="Lucida Sans" w:cs="Lucida Sans"/>
                <w:sz w:val="18"/>
                <w:szCs w:val="18"/>
              </w:rPr>
              <w:t>et laboratorium is gecertificeerd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4F21" w:rsidRPr="000412B3" w:rsidRDefault="00CC4F21" w:rsidP="000412B3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</w:tbl>
    <w:p w:rsidR="000412B3" w:rsidRDefault="000412B3" w:rsidP="000412B3">
      <w:pPr>
        <w:spacing w:line="280" w:lineRule="exact"/>
        <w:rPr>
          <w:rFonts w:ascii="Lucida Sans" w:hAnsi="Lucida Sans" w:cs="Lucida Sans"/>
          <w:sz w:val="18"/>
          <w:szCs w:val="18"/>
        </w:rPr>
      </w:pPr>
    </w:p>
    <w:p w:rsidR="00957515" w:rsidRDefault="00957515">
      <w:pPr>
        <w:spacing w:line="240" w:lineRule="auto"/>
        <w:rPr>
          <w:rFonts w:ascii="Lucida Sans" w:hAnsi="Lucida Sans" w:cs="Lucida Sans"/>
          <w:b/>
          <w:caps/>
          <w:sz w:val="24"/>
        </w:rPr>
      </w:pPr>
      <w:r>
        <w:rPr>
          <w:rFonts w:ascii="Lucida Sans" w:hAnsi="Lucida Sans" w:cs="Lucida Sans"/>
          <w:b/>
          <w:caps/>
          <w:sz w:val="24"/>
        </w:rPr>
        <w:br w:type="page"/>
      </w:r>
    </w:p>
    <w:p w:rsidR="005E356E" w:rsidRPr="002F1836" w:rsidRDefault="005E356E" w:rsidP="005E356E">
      <w:pPr>
        <w:spacing w:after="120"/>
        <w:jc w:val="center"/>
        <w:rPr>
          <w:rFonts w:ascii="Lucida Sans" w:hAnsi="Lucida Sans" w:cs="Lucida Sans"/>
          <w:b/>
          <w:caps/>
          <w:sz w:val="24"/>
        </w:rPr>
      </w:pPr>
      <w:r w:rsidRPr="002F1836">
        <w:rPr>
          <w:rFonts w:ascii="Lucida Sans" w:hAnsi="Lucida Sans" w:cs="Lucida Sans"/>
          <w:b/>
          <w:caps/>
          <w:sz w:val="24"/>
        </w:rPr>
        <w:lastRenderedPageBreak/>
        <w:t>Algemene gegevens</w:t>
      </w:r>
    </w:p>
    <w:tbl>
      <w:tblPr>
        <w:tblStyle w:val="Tabelraster"/>
        <w:tblW w:w="13998" w:type="dxa"/>
        <w:tblLayout w:type="fixed"/>
        <w:tblLook w:val="04A0" w:firstRow="1" w:lastRow="0" w:firstColumn="1" w:lastColumn="0" w:noHBand="0" w:noVBand="1"/>
      </w:tblPr>
      <w:tblGrid>
        <w:gridCol w:w="707"/>
        <w:gridCol w:w="707"/>
        <w:gridCol w:w="708"/>
        <w:gridCol w:w="288"/>
        <w:gridCol w:w="7515"/>
        <w:gridCol w:w="4073"/>
      </w:tblGrid>
      <w:tr w:rsidR="005E356E" w:rsidRPr="00EC6A63" w:rsidTr="00E73ECC">
        <w:trPr>
          <w:cantSplit/>
          <w:tblHeader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E356E" w:rsidRPr="000D1E56" w:rsidRDefault="005E356E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jc w:val="center"/>
              <w:rPr>
                <w:rFonts w:ascii="Lucida Sans" w:hAnsi="Lucida Sans" w:cs="Lucida Sans"/>
                <w:b/>
                <w:szCs w:val="22"/>
              </w:rPr>
            </w:pPr>
            <w:r>
              <w:rPr>
                <w:rFonts w:ascii="Lucida Sans" w:hAnsi="Lucida Sans" w:cs="Lucida Sans"/>
                <w:b/>
                <w:szCs w:val="22"/>
              </w:rPr>
              <w:t>j</w:t>
            </w:r>
            <w:r w:rsidRPr="000D1E56">
              <w:rPr>
                <w:rFonts w:ascii="Lucida Sans" w:hAnsi="Lucida Sans" w:cs="Lucida Sans"/>
                <w:b/>
                <w:szCs w:val="22"/>
              </w:rPr>
              <w:t>a</w:t>
            </w:r>
            <w:r w:rsidRPr="00E12CBE">
              <w:rPr>
                <w:rFonts w:ascii="Lucida Sans" w:hAnsi="Lucida Sans" w:cs="Lucida Sans"/>
                <w:b/>
                <w:szCs w:val="22"/>
                <w:vertAlign w:val="superscript"/>
              </w:rPr>
              <w:t>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E356E" w:rsidRPr="000D1E56" w:rsidRDefault="005E356E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jc w:val="center"/>
              <w:rPr>
                <w:rFonts w:ascii="Lucida Sans" w:hAnsi="Lucida Sans" w:cs="Lucida Sans"/>
                <w:b/>
                <w:szCs w:val="22"/>
              </w:rPr>
            </w:pPr>
            <w:r>
              <w:rPr>
                <w:rFonts w:ascii="Lucida Sans" w:hAnsi="Lucida Sans" w:cs="Lucida Sans"/>
                <w:b/>
                <w:szCs w:val="22"/>
              </w:rPr>
              <w:t>n</w:t>
            </w:r>
            <w:r w:rsidRPr="000D1E56">
              <w:rPr>
                <w:rFonts w:ascii="Lucida Sans" w:hAnsi="Lucida Sans" w:cs="Lucida Sans"/>
                <w:b/>
                <w:szCs w:val="22"/>
              </w:rPr>
              <w:t>ee</w:t>
            </w:r>
            <w:r w:rsidRPr="00E12CBE">
              <w:rPr>
                <w:rFonts w:ascii="Lucida Sans" w:hAnsi="Lucida Sans" w:cs="Lucida Sans"/>
                <w:b/>
                <w:szCs w:val="22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356E" w:rsidRPr="000D1E56" w:rsidRDefault="005E356E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jc w:val="center"/>
              <w:rPr>
                <w:rFonts w:ascii="Lucida Sans" w:hAnsi="Lucida Sans" w:cs="Lucida Sans"/>
                <w:b/>
                <w:szCs w:val="22"/>
              </w:rPr>
            </w:pPr>
            <w:r>
              <w:rPr>
                <w:rFonts w:ascii="Lucida Sans" w:hAnsi="Lucida Sans" w:cs="Lucida Sans"/>
                <w:b/>
                <w:szCs w:val="22"/>
              </w:rPr>
              <w:t>nvt</w:t>
            </w:r>
            <w:r w:rsidRPr="00E12CBE">
              <w:rPr>
                <w:rFonts w:ascii="Lucida Sans" w:hAnsi="Lucida Sans" w:cs="Lucida Sans"/>
                <w:b/>
                <w:szCs w:val="22"/>
                <w:vertAlign w:val="superscript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E356E" w:rsidRDefault="005E356E" w:rsidP="00E73ECC">
            <w:pPr>
              <w:spacing w:after="120" w:line="280" w:lineRule="exact"/>
              <w:jc w:val="center"/>
              <w:rPr>
                <w:rFonts w:ascii="Lucida Sans" w:hAnsi="Lucida Sans" w:cs="Lucida Sans"/>
                <w:b/>
                <w:szCs w:val="22"/>
              </w:rPr>
            </w:pPr>
          </w:p>
        </w:tc>
        <w:tc>
          <w:tcPr>
            <w:tcW w:w="7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356E" w:rsidRPr="00EC6A63" w:rsidRDefault="005E356E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rPr>
                <w:rFonts w:ascii="Lucida Sans" w:hAnsi="Lucida Sans" w:cs="Lucida Sans"/>
                <w:b/>
                <w:szCs w:val="22"/>
              </w:rPr>
            </w:pPr>
            <w:r>
              <w:rPr>
                <w:rFonts w:ascii="Lucida Sans" w:hAnsi="Lucida Sans" w:cs="Lucida Sans"/>
                <w:b/>
                <w:szCs w:val="22"/>
              </w:rPr>
              <w:t>toetscriterium</w:t>
            </w:r>
          </w:p>
        </w:tc>
        <w:tc>
          <w:tcPr>
            <w:tcW w:w="4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356E" w:rsidRPr="00EC6A63" w:rsidRDefault="005E356E" w:rsidP="00E73ECC">
            <w:pPr>
              <w:tabs>
                <w:tab w:val="clear" w:pos="-1701"/>
                <w:tab w:val="clear" w:pos="-1134"/>
                <w:tab w:val="clear" w:pos="-567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rPr>
                <w:rFonts w:ascii="Lucida Sans" w:hAnsi="Lucida Sans" w:cs="Lucida Sans"/>
                <w:b/>
                <w:szCs w:val="22"/>
              </w:rPr>
            </w:pPr>
            <w:r w:rsidRPr="00EC6A63">
              <w:rPr>
                <w:rFonts w:ascii="Lucida Sans" w:hAnsi="Lucida Sans" w:cs="Lucida Sans"/>
                <w:b/>
                <w:szCs w:val="22"/>
              </w:rPr>
              <w:t>opmerkingen</w:t>
            </w:r>
          </w:p>
        </w:tc>
      </w:tr>
      <w:tr w:rsidR="005E356E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56E" w:rsidRPr="00546EBC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204486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56E" w:rsidRPr="00546EBC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51252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56E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356E" w:rsidRPr="00546EBC" w:rsidRDefault="005E356E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E356E" w:rsidRPr="000D1E56" w:rsidRDefault="005E356E" w:rsidP="00E73ECC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356E" w:rsidRPr="004F7E2F" w:rsidRDefault="005E356E" w:rsidP="005826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4F7E2F">
              <w:rPr>
                <w:rFonts w:ascii="Lucida Sans" w:hAnsi="Lucida Sans" w:cs="Lucida Sans"/>
                <w:sz w:val="18"/>
                <w:szCs w:val="18"/>
              </w:rPr>
              <w:t xml:space="preserve">Alle </w:t>
            </w:r>
            <w:r w:rsidRPr="0058267E">
              <w:rPr>
                <w:rFonts w:ascii="Lucida Sans" w:hAnsi="Lucida Sans" w:cs="Lucida Sans"/>
                <w:sz w:val="18"/>
                <w:szCs w:val="18"/>
              </w:rPr>
              <w:t xml:space="preserve">informatie </w:t>
            </w:r>
            <w:r w:rsidR="00AA300B">
              <w:rPr>
                <w:rFonts w:ascii="Lucida Sans" w:hAnsi="Lucida Sans" w:cs="Lucida Sans"/>
                <w:sz w:val="18"/>
                <w:szCs w:val="18"/>
              </w:rPr>
              <w:t>hardcopy en</w:t>
            </w:r>
            <w:r w:rsidRPr="0058267E">
              <w:rPr>
                <w:rFonts w:ascii="Lucida Sans" w:hAnsi="Lucida Sans" w:cs="Lucida Sans"/>
                <w:sz w:val="18"/>
                <w:szCs w:val="18"/>
              </w:rPr>
              <w:t xml:space="preserve"> digitaal</w:t>
            </w:r>
          </w:p>
        </w:tc>
        <w:tc>
          <w:tcPr>
            <w:tcW w:w="4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356E" w:rsidRPr="00160D2D" w:rsidRDefault="005E356E" w:rsidP="00E73ECC">
            <w:pPr>
              <w:tabs>
                <w:tab w:val="clear" w:pos="-1701"/>
                <w:tab w:val="clear" w:pos="-1134"/>
                <w:tab w:val="clear" w:pos="-567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5E356E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56E" w:rsidRPr="00546EBC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2731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56E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56E" w:rsidRPr="00546EBC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30121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56E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356E" w:rsidRPr="00546EBC" w:rsidRDefault="005E356E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E356E" w:rsidRPr="000D1E56" w:rsidRDefault="005E356E" w:rsidP="00E73ECC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356E" w:rsidRPr="004F7E2F" w:rsidRDefault="004F7E2F" w:rsidP="00160D2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4F7E2F">
              <w:rPr>
                <w:rFonts w:ascii="Lucida Sans" w:hAnsi="Lucida Sans" w:cs="Lucida Sans"/>
                <w:sz w:val="18"/>
                <w:szCs w:val="18"/>
              </w:rPr>
              <w:t xml:space="preserve">Volledig en correct ingevuld </w:t>
            </w:r>
            <w:r w:rsidR="00160D2D">
              <w:rPr>
                <w:rFonts w:ascii="Lucida Sans" w:hAnsi="Lucida Sans" w:cs="Lucida Sans"/>
                <w:sz w:val="18"/>
                <w:szCs w:val="18"/>
              </w:rPr>
              <w:t>en ondertekend meldings</w:t>
            </w:r>
            <w:r w:rsidRPr="004F7E2F">
              <w:rPr>
                <w:rFonts w:ascii="Lucida Sans" w:hAnsi="Lucida Sans" w:cs="Lucida Sans"/>
                <w:sz w:val="18"/>
                <w:szCs w:val="18"/>
              </w:rPr>
              <w:t xml:space="preserve">formulier </w:t>
            </w:r>
            <w:r w:rsidR="00160D2D">
              <w:rPr>
                <w:rFonts w:ascii="Lucida Sans" w:hAnsi="Lucida Sans" w:cs="Lucida Sans"/>
                <w:sz w:val="18"/>
                <w:szCs w:val="18"/>
              </w:rPr>
              <w:t>nader onderzoek en/of saneringsplan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356E" w:rsidRPr="00160D2D" w:rsidRDefault="005E356E" w:rsidP="00E73ECC">
            <w:pPr>
              <w:tabs>
                <w:tab w:val="clear" w:pos="-1701"/>
                <w:tab w:val="clear" w:pos="-1134"/>
                <w:tab w:val="clear" w:pos="-567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5E356E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56E" w:rsidRPr="00546EBC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48071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56E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56E" w:rsidRPr="00546EBC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25790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56E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356E" w:rsidRPr="00546EBC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277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8AB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E356E" w:rsidRDefault="005E356E" w:rsidP="00E73ECC">
            <w:pPr>
              <w:spacing w:line="280" w:lineRule="exact"/>
              <w:jc w:val="center"/>
              <w:rPr>
                <w:rFonts w:ascii="Lucida Sans" w:hAnsi="Lucida Sans" w:cs="Lucida Sans"/>
                <w:b/>
                <w:sz w:val="24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356E" w:rsidRPr="004F7E2F" w:rsidRDefault="004F7E2F" w:rsidP="004F7E2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4F7E2F">
              <w:rPr>
                <w:rFonts w:ascii="Lucida Sans" w:hAnsi="Lucida Sans" w:cs="Lucida Sans"/>
                <w:sz w:val="18"/>
                <w:szCs w:val="18"/>
              </w:rPr>
              <w:t>Macht</w:t>
            </w:r>
            <w:r w:rsidR="00A918AB">
              <w:rPr>
                <w:rFonts w:ascii="Lucida Sans" w:hAnsi="Lucida Sans" w:cs="Lucida Sans"/>
                <w:sz w:val="18"/>
                <w:szCs w:val="18"/>
              </w:rPr>
              <w:t>iging bijgevoegd en ondertekend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356E" w:rsidRPr="00160D2D" w:rsidRDefault="005E356E" w:rsidP="00E73ECC">
            <w:pPr>
              <w:tabs>
                <w:tab w:val="clear" w:pos="-1701"/>
                <w:tab w:val="clear" w:pos="-1134"/>
                <w:tab w:val="clear" w:pos="-567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4F7E2F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E2F" w:rsidRPr="00546EBC" w:rsidRDefault="008B4D24" w:rsidP="00E73ECC">
            <w:pPr>
              <w:spacing w:line="280" w:lineRule="exact"/>
              <w:jc w:val="center"/>
              <w:rPr>
                <w:rFonts w:ascii="Lucida Sans" w:hAnsi="Lucida Sans" w:cs="Lucida Sans"/>
                <w:b/>
                <w:sz w:val="24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20731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8AB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E2F" w:rsidRPr="00546EBC" w:rsidRDefault="008B4D24" w:rsidP="00E73ECC">
            <w:pPr>
              <w:spacing w:line="280" w:lineRule="exact"/>
              <w:jc w:val="center"/>
              <w:rPr>
                <w:rFonts w:ascii="Lucida Sans" w:hAnsi="Lucida Sans" w:cs="Lucida Sans"/>
                <w:b/>
                <w:sz w:val="24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59621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8AB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F7E2F" w:rsidRPr="00546EBC" w:rsidRDefault="004F7E2F" w:rsidP="00E73ECC">
            <w:pPr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F7E2F" w:rsidRPr="000D1E56" w:rsidRDefault="004F7E2F" w:rsidP="00E73ECC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7E2F" w:rsidRPr="004F7E2F" w:rsidRDefault="00160D2D" w:rsidP="004F7E2F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160D2D">
              <w:rPr>
                <w:rFonts w:ascii="Lucida Sans" w:hAnsi="Lucida Sans" w:cs="Lucida Sans"/>
                <w:sz w:val="18"/>
                <w:szCs w:val="18"/>
              </w:rPr>
              <w:t xml:space="preserve">Er wordt voldaan aan de ouderdomsgegevens voor het bodemonderzoek </w:t>
            </w:r>
            <w:r w:rsidR="00F93F07">
              <w:rPr>
                <w:rFonts w:ascii="Lucida Sans" w:hAnsi="Lucida Sans" w:cs="Lucida Sans"/>
                <w:sz w:val="18"/>
                <w:szCs w:val="18"/>
              </w:rPr>
              <w:t>(niet ouder dan 5 jaar)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7E2F" w:rsidRPr="00160D2D" w:rsidRDefault="004F7E2F" w:rsidP="00E73E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4F7E2F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E2F" w:rsidRPr="00546EBC" w:rsidRDefault="008B4D24" w:rsidP="00E73ECC">
            <w:pPr>
              <w:spacing w:line="280" w:lineRule="exact"/>
              <w:jc w:val="center"/>
              <w:rPr>
                <w:rFonts w:ascii="Lucida Sans" w:hAnsi="Lucida Sans" w:cs="Lucida Sans"/>
                <w:b/>
                <w:sz w:val="24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9435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8AB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E2F" w:rsidRPr="00546EBC" w:rsidRDefault="008B4D24" w:rsidP="00E73ECC">
            <w:pPr>
              <w:spacing w:line="280" w:lineRule="exact"/>
              <w:jc w:val="center"/>
              <w:rPr>
                <w:rFonts w:ascii="Lucida Sans" w:hAnsi="Lucida Sans" w:cs="Lucida Sans"/>
                <w:b/>
                <w:sz w:val="24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54784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8AB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F7E2F" w:rsidRPr="00546EBC" w:rsidRDefault="008B4D24" w:rsidP="00E73ECC">
            <w:pPr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51219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07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F7E2F" w:rsidRPr="000D1E56" w:rsidRDefault="004F7E2F" w:rsidP="00E73ECC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7E2F" w:rsidRPr="004F7E2F" w:rsidRDefault="00F93F07" w:rsidP="004F7E2F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F93F07">
              <w:rPr>
                <w:rFonts w:ascii="Lucida Sans" w:hAnsi="Lucida Sans" w:cs="Lucida Sans"/>
                <w:sz w:val="18"/>
                <w:szCs w:val="18"/>
              </w:rPr>
              <w:t>Er is sprake van vastgesteld gemeentelijk gebiedsspecifiek beleid (bodemfunctie</w:t>
            </w:r>
            <w:r>
              <w:rPr>
                <w:rFonts w:ascii="Lucida Sans" w:hAnsi="Lucida Sans" w:cs="Lucida Sans"/>
                <w:sz w:val="18"/>
                <w:szCs w:val="18"/>
              </w:rPr>
              <w:t>-</w:t>
            </w:r>
            <w:r w:rsidRPr="00F93F07">
              <w:rPr>
                <w:rFonts w:ascii="Lucida Sans" w:hAnsi="Lucida Sans" w:cs="Lucida Sans"/>
                <w:sz w:val="18"/>
                <w:szCs w:val="18"/>
              </w:rPr>
              <w:t>klassenkaart</w:t>
            </w:r>
            <w:r>
              <w:rPr>
                <w:rFonts w:ascii="Lucida Sans" w:hAnsi="Lucida Sans" w:cs="Lucida Sans"/>
                <w:sz w:val="18"/>
                <w:szCs w:val="18"/>
              </w:rPr>
              <w:t>, bodemkwaliteitskaart,</w:t>
            </w:r>
            <w:r w:rsidRPr="00F93F07">
              <w:rPr>
                <w:rFonts w:ascii="Lucida Sans" w:hAnsi="Lucida Sans" w:cs="Lucida Sans"/>
                <w:sz w:val="18"/>
                <w:szCs w:val="18"/>
              </w:rPr>
              <w:t xml:space="preserve"> e</w:t>
            </w:r>
            <w:r>
              <w:rPr>
                <w:rFonts w:ascii="Lucida Sans" w:hAnsi="Lucida Sans" w:cs="Lucida Sans"/>
                <w:sz w:val="18"/>
                <w:szCs w:val="18"/>
              </w:rPr>
              <w:t>.</w:t>
            </w:r>
            <w:r w:rsidRPr="00F93F07">
              <w:rPr>
                <w:rFonts w:ascii="Lucida Sans" w:hAnsi="Lucida Sans" w:cs="Lucida Sans"/>
                <w:sz w:val="18"/>
                <w:szCs w:val="18"/>
              </w:rPr>
              <w:t>d.)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7E2F" w:rsidRPr="00160D2D" w:rsidRDefault="004F7E2F" w:rsidP="00E73E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5E356E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56E" w:rsidRPr="00546EBC" w:rsidRDefault="005E356E" w:rsidP="002F4D56">
            <w:pPr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before="120" w:after="120"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56E" w:rsidRPr="00546EBC" w:rsidRDefault="005E356E" w:rsidP="002F4D56">
            <w:pPr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before="120" w:after="120"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356E" w:rsidRPr="00546EBC" w:rsidRDefault="005E356E" w:rsidP="002F4D56">
            <w:pPr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before="120" w:after="120"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E356E" w:rsidRPr="000D1E56" w:rsidRDefault="005E356E" w:rsidP="002F4D56">
            <w:pPr>
              <w:spacing w:before="120" w:after="120"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356E" w:rsidRPr="004F3466" w:rsidRDefault="00F93F07" w:rsidP="002F4D56">
            <w:pPr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before="120" w:after="120" w:line="280" w:lineRule="exact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4F3466">
              <w:rPr>
                <w:rFonts w:ascii="Lucida Sans" w:hAnsi="Lucida Sans" w:cs="Lucida Sans"/>
                <w:b/>
                <w:sz w:val="18"/>
                <w:szCs w:val="18"/>
              </w:rPr>
              <w:t>B</w:t>
            </w:r>
            <w:r w:rsidR="005E356E" w:rsidRPr="004F3466">
              <w:rPr>
                <w:rFonts w:ascii="Lucida Sans" w:hAnsi="Lucida Sans" w:cs="Lucida Sans"/>
                <w:b/>
                <w:sz w:val="18"/>
                <w:szCs w:val="18"/>
              </w:rPr>
              <w:t>ijlagen: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356E" w:rsidRPr="00160D2D" w:rsidRDefault="005E356E" w:rsidP="002F4D56">
            <w:pPr>
              <w:tabs>
                <w:tab w:val="clear" w:pos="-1701"/>
                <w:tab w:val="clear" w:pos="-1134"/>
                <w:tab w:val="clear" w:pos="-567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before="120" w:after="120"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5E356E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56E" w:rsidRPr="00546EBC" w:rsidRDefault="008B4D24" w:rsidP="00F93F07">
            <w:pPr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26404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07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56E" w:rsidRPr="00546EBC" w:rsidRDefault="008B4D24" w:rsidP="00F93F07">
            <w:pPr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06036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07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356E" w:rsidRPr="00546EBC" w:rsidRDefault="005E356E" w:rsidP="00F93F07">
            <w:pPr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E356E" w:rsidRPr="000D1E56" w:rsidRDefault="005E356E" w:rsidP="00E73ECC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356E" w:rsidRPr="004F7E2F" w:rsidRDefault="005E356E" w:rsidP="0009249B">
            <w:pPr>
              <w:tabs>
                <w:tab w:val="clear" w:pos="0"/>
                <w:tab w:val="clear" w:pos="567"/>
                <w:tab w:val="clear" w:pos="1134"/>
                <w:tab w:val="left" w:pos="317"/>
              </w:tabs>
              <w:spacing w:line="280" w:lineRule="exact"/>
              <w:ind w:left="317" w:hanging="317"/>
              <w:rPr>
                <w:rFonts w:ascii="Lucida Sans" w:hAnsi="Lucida Sans" w:cs="Lucida Sans"/>
                <w:sz w:val="18"/>
                <w:szCs w:val="18"/>
              </w:rPr>
            </w:pPr>
            <w:r w:rsidRPr="004F7E2F">
              <w:rPr>
                <w:rFonts w:ascii="Lucida Sans" w:hAnsi="Lucida Sans" w:cs="Lucida Sans"/>
                <w:sz w:val="18"/>
                <w:szCs w:val="18"/>
              </w:rPr>
              <w:t>1.</w:t>
            </w:r>
            <w:r w:rsidRPr="004F7E2F">
              <w:rPr>
                <w:rFonts w:ascii="Lucida Sans" w:hAnsi="Lucida Sans" w:cs="Lucida Sans"/>
                <w:sz w:val="18"/>
                <w:szCs w:val="18"/>
              </w:rPr>
              <w:tab/>
            </w:r>
            <w:r w:rsidR="00F93F07" w:rsidRPr="00F93F07">
              <w:rPr>
                <w:rFonts w:ascii="Lucida Sans" w:hAnsi="Lucida Sans" w:cs="Lucida Sans"/>
                <w:sz w:val="18"/>
                <w:szCs w:val="18"/>
              </w:rPr>
              <w:t>Topografisch kaart met de ligging van de locatie in de omgeving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356E" w:rsidRPr="00160D2D" w:rsidRDefault="005E356E" w:rsidP="00E73ECC">
            <w:pPr>
              <w:tabs>
                <w:tab w:val="clear" w:pos="-1701"/>
                <w:tab w:val="clear" w:pos="-1134"/>
                <w:tab w:val="clear" w:pos="-567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9249B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49B" w:rsidRPr="00546EBC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00223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49B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49B" w:rsidRPr="00546EBC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4497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49B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9249B" w:rsidRPr="00546EBC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44403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49B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9249B" w:rsidRPr="000D1E56" w:rsidRDefault="0009249B" w:rsidP="00E73ECC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249B" w:rsidRPr="004F7E2F" w:rsidRDefault="0009249B" w:rsidP="0009249B">
            <w:pPr>
              <w:tabs>
                <w:tab w:val="clear" w:pos="567"/>
                <w:tab w:val="clear" w:pos="1134"/>
                <w:tab w:val="left" w:pos="317"/>
              </w:tabs>
              <w:spacing w:line="280" w:lineRule="exact"/>
              <w:ind w:left="317" w:hanging="317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2</w:t>
            </w:r>
            <w:r w:rsidRPr="004F7E2F">
              <w:rPr>
                <w:rFonts w:ascii="Lucida Sans" w:hAnsi="Lucida Sans" w:cs="Lucida Sans"/>
                <w:sz w:val="18"/>
                <w:szCs w:val="18"/>
              </w:rPr>
              <w:t>.</w:t>
            </w:r>
            <w:r w:rsidRPr="004F7E2F">
              <w:rPr>
                <w:rFonts w:ascii="Lucida Sans" w:hAnsi="Lucida Sans" w:cs="Lucida Sans"/>
                <w:sz w:val="18"/>
                <w:szCs w:val="18"/>
              </w:rPr>
              <w:tab/>
            </w:r>
            <w:r w:rsidRPr="00160D2D">
              <w:rPr>
                <w:rFonts w:ascii="Lucida Sans" w:hAnsi="Lucida Sans" w:cs="Lucida Sans"/>
                <w:sz w:val="18"/>
                <w:szCs w:val="18"/>
              </w:rPr>
              <w:t xml:space="preserve">Een kadastrale kaart </w:t>
            </w:r>
            <w:r>
              <w:rPr>
                <w:rFonts w:ascii="Lucida Sans" w:hAnsi="Lucida Sans" w:cs="Lucida Sans"/>
                <w:sz w:val="18"/>
                <w:szCs w:val="18"/>
              </w:rPr>
              <w:t>(</w:t>
            </w:r>
            <w:r w:rsidRPr="00160D2D">
              <w:rPr>
                <w:rFonts w:ascii="Lucida Sans" w:hAnsi="Lucida Sans" w:cs="Lucida Sans"/>
                <w:sz w:val="18"/>
                <w:szCs w:val="18"/>
              </w:rPr>
              <w:t>maximaal drie maanden oud)</w:t>
            </w:r>
            <w:r>
              <w:rPr>
                <w:rFonts w:ascii="Lucida Sans" w:hAnsi="Lucida Sans" w:cs="Lucida Sans"/>
                <w:sz w:val="18"/>
                <w:szCs w:val="18"/>
              </w:rPr>
              <w:t>, waarop de interventie</w:t>
            </w:r>
            <w:r w:rsidR="005F0E3A">
              <w:rPr>
                <w:rFonts w:ascii="Lucida Sans" w:hAnsi="Lucida Sans" w:cs="Lucida Sans"/>
                <w:sz w:val="18"/>
                <w:szCs w:val="18"/>
              </w:rPr>
              <w:t>-waarde</w:t>
            </w:r>
            <w:r w:rsidRPr="00160D2D">
              <w:rPr>
                <w:rFonts w:ascii="Lucida Sans" w:hAnsi="Lucida Sans" w:cs="Lucida Sans"/>
                <w:sz w:val="18"/>
                <w:szCs w:val="18"/>
              </w:rPr>
              <w:t xml:space="preserve">contour van de </w:t>
            </w:r>
            <w:r w:rsidRPr="00160D2D">
              <w:rPr>
                <w:rFonts w:ascii="Lucida Sans" w:hAnsi="Lucida Sans" w:cs="Lucida Sans"/>
                <w:b/>
                <w:sz w:val="18"/>
                <w:szCs w:val="18"/>
              </w:rPr>
              <w:t>grond</w:t>
            </w:r>
            <w:r>
              <w:rPr>
                <w:rFonts w:ascii="Lucida Sans" w:hAnsi="Lucida Sans" w:cs="Lucida Sans"/>
                <w:sz w:val="18"/>
                <w:szCs w:val="18"/>
              </w:rPr>
              <w:t>verontreiniging is aangegeven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249B" w:rsidRPr="00160D2D" w:rsidRDefault="0009249B" w:rsidP="00E73ECC">
            <w:pPr>
              <w:tabs>
                <w:tab w:val="clear" w:pos="-1701"/>
                <w:tab w:val="clear" w:pos="-1134"/>
                <w:tab w:val="clear" w:pos="-567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9249B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49B" w:rsidRPr="00546EBC" w:rsidRDefault="008B4D24" w:rsidP="00E73ECC">
            <w:pPr>
              <w:spacing w:line="280" w:lineRule="exact"/>
              <w:jc w:val="center"/>
              <w:rPr>
                <w:rFonts w:ascii="Lucida Sans" w:hAnsi="Lucida Sans" w:cs="Lucida Sans"/>
                <w:b/>
                <w:sz w:val="24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67252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49B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49B" w:rsidRPr="00546EBC" w:rsidRDefault="008B4D24" w:rsidP="00E73ECC">
            <w:pPr>
              <w:spacing w:line="280" w:lineRule="exact"/>
              <w:jc w:val="center"/>
              <w:rPr>
                <w:rFonts w:ascii="Lucida Sans" w:hAnsi="Lucida Sans" w:cs="Lucida Sans"/>
                <w:b/>
                <w:sz w:val="24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43652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49B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9249B" w:rsidRPr="00546EBC" w:rsidRDefault="008B4D24" w:rsidP="00E73ECC">
            <w:pPr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57046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49B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9249B" w:rsidRPr="000D1E56" w:rsidRDefault="0009249B" w:rsidP="00E73ECC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249B" w:rsidRPr="004F7E2F" w:rsidRDefault="0009249B" w:rsidP="0009249B">
            <w:pPr>
              <w:tabs>
                <w:tab w:val="clear" w:pos="567"/>
                <w:tab w:val="clear" w:pos="1134"/>
                <w:tab w:val="left" w:pos="317"/>
              </w:tabs>
              <w:spacing w:line="280" w:lineRule="exact"/>
              <w:ind w:left="317" w:hanging="317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3</w:t>
            </w:r>
            <w:r w:rsidRPr="004F7E2F">
              <w:rPr>
                <w:rFonts w:ascii="Lucida Sans" w:hAnsi="Lucida Sans" w:cs="Lucida Sans"/>
                <w:sz w:val="18"/>
                <w:szCs w:val="18"/>
              </w:rPr>
              <w:t>.</w:t>
            </w:r>
            <w:r w:rsidRPr="004F7E2F">
              <w:rPr>
                <w:rFonts w:ascii="Lucida Sans" w:hAnsi="Lucida Sans" w:cs="Lucida Sans"/>
                <w:sz w:val="18"/>
                <w:szCs w:val="18"/>
              </w:rPr>
              <w:tab/>
            </w:r>
            <w:r w:rsidRPr="00160D2D">
              <w:rPr>
                <w:rFonts w:ascii="Lucida Sans" w:hAnsi="Lucida Sans" w:cs="Lucida Sans"/>
                <w:sz w:val="18"/>
                <w:szCs w:val="18"/>
              </w:rPr>
              <w:t xml:space="preserve">Een kadastrale kaart </w:t>
            </w:r>
            <w:r>
              <w:rPr>
                <w:rFonts w:ascii="Lucida Sans" w:hAnsi="Lucida Sans" w:cs="Lucida Sans"/>
                <w:sz w:val="18"/>
                <w:szCs w:val="18"/>
              </w:rPr>
              <w:t>(</w:t>
            </w:r>
            <w:r w:rsidRPr="00160D2D">
              <w:rPr>
                <w:rFonts w:ascii="Lucida Sans" w:hAnsi="Lucida Sans" w:cs="Lucida Sans"/>
                <w:sz w:val="18"/>
                <w:szCs w:val="18"/>
              </w:rPr>
              <w:t>maximaal drie maanden oud)</w:t>
            </w:r>
            <w:r>
              <w:rPr>
                <w:rFonts w:ascii="Lucida Sans" w:hAnsi="Lucida Sans" w:cs="Lucida Sans"/>
                <w:sz w:val="18"/>
                <w:szCs w:val="18"/>
              </w:rPr>
              <w:t>, waarop de interventie</w:t>
            </w:r>
            <w:r w:rsidR="005F0E3A">
              <w:rPr>
                <w:rFonts w:ascii="Lucida Sans" w:hAnsi="Lucida Sans" w:cs="Lucida Sans"/>
                <w:sz w:val="18"/>
                <w:szCs w:val="18"/>
              </w:rPr>
              <w:t>-waarde</w:t>
            </w:r>
            <w:r w:rsidRPr="00160D2D">
              <w:rPr>
                <w:rFonts w:ascii="Lucida Sans" w:hAnsi="Lucida Sans" w:cs="Lucida Sans"/>
                <w:sz w:val="18"/>
                <w:szCs w:val="18"/>
              </w:rPr>
              <w:t xml:space="preserve">contour van de </w:t>
            </w:r>
            <w:r w:rsidRPr="00160D2D">
              <w:rPr>
                <w:rFonts w:ascii="Lucida Sans" w:hAnsi="Lucida Sans" w:cs="Lucida Sans"/>
                <w:b/>
                <w:sz w:val="18"/>
                <w:szCs w:val="18"/>
              </w:rPr>
              <w:t>grondwater</w:t>
            </w:r>
            <w:r w:rsidRPr="00160D2D">
              <w:rPr>
                <w:rFonts w:ascii="Lucida Sans" w:hAnsi="Lucida Sans" w:cs="Lucida Sans"/>
                <w:sz w:val="18"/>
                <w:szCs w:val="18"/>
              </w:rPr>
              <w:t>verontreiniging is aange</w:t>
            </w:r>
            <w:r>
              <w:rPr>
                <w:rFonts w:ascii="Lucida Sans" w:hAnsi="Lucida Sans" w:cs="Lucida Sans"/>
                <w:sz w:val="18"/>
                <w:szCs w:val="18"/>
              </w:rPr>
              <w:t>geven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249B" w:rsidRPr="00160D2D" w:rsidRDefault="0009249B" w:rsidP="00E73ECC">
            <w:pPr>
              <w:spacing w:line="280" w:lineRule="exact"/>
              <w:rPr>
                <w:rFonts w:ascii="Lucida Sans" w:hAnsi="Lucida Sans" w:cs="Lucida Sans"/>
                <w:color w:val="000000"/>
                <w:sz w:val="18"/>
                <w:szCs w:val="18"/>
              </w:rPr>
            </w:pPr>
          </w:p>
        </w:tc>
      </w:tr>
      <w:tr w:rsidR="0009249B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49B" w:rsidRPr="00546EBC" w:rsidRDefault="008B4D24" w:rsidP="00E73ECC">
            <w:pPr>
              <w:spacing w:line="280" w:lineRule="exact"/>
              <w:jc w:val="center"/>
              <w:rPr>
                <w:rFonts w:ascii="Lucida Sans" w:hAnsi="Lucida Sans" w:cs="Lucida Sans"/>
                <w:b/>
                <w:sz w:val="24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208503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49B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49B" w:rsidRPr="00546EBC" w:rsidRDefault="008B4D24" w:rsidP="00E73ECC">
            <w:pPr>
              <w:spacing w:line="280" w:lineRule="exact"/>
              <w:jc w:val="center"/>
              <w:rPr>
                <w:rFonts w:ascii="Lucida Sans" w:hAnsi="Lucida Sans" w:cs="Lucida Sans"/>
                <w:b/>
                <w:sz w:val="24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13090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49B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9249B" w:rsidRPr="00546EBC" w:rsidRDefault="0009249B" w:rsidP="00E73ECC">
            <w:pPr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9249B" w:rsidRPr="000D1E56" w:rsidRDefault="0009249B" w:rsidP="00E73ECC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249B" w:rsidRPr="004F7E2F" w:rsidRDefault="0009249B" w:rsidP="0009249B">
            <w:pPr>
              <w:tabs>
                <w:tab w:val="clear" w:pos="567"/>
                <w:tab w:val="clear" w:pos="1134"/>
                <w:tab w:val="left" w:pos="317"/>
              </w:tabs>
              <w:spacing w:line="280" w:lineRule="exact"/>
              <w:ind w:left="317" w:hanging="317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4</w:t>
            </w:r>
            <w:r w:rsidRPr="004F7E2F">
              <w:rPr>
                <w:rFonts w:ascii="Lucida Sans" w:hAnsi="Lucida Sans" w:cs="Lucida Sans"/>
                <w:sz w:val="18"/>
                <w:szCs w:val="18"/>
              </w:rPr>
              <w:t>.</w:t>
            </w:r>
            <w:r w:rsidRPr="004F7E2F">
              <w:rPr>
                <w:rFonts w:ascii="Lucida Sans" w:hAnsi="Lucida Sans" w:cs="Lucida Sans"/>
                <w:sz w:val="18"/>
                <w:szCs w:val="18"/>
              </w:rPr>
              <w:tab/>
              <w:t>Uittreksels van het kadaster (maximaal drie maanden oud)</w:t>
            </w:r>
            <w:r>
              <w:rPr>
                <w:rFonts w:ascii="Lucida Sans" w:hAnsi="Lucida Sans" w:cs="Lucida Sans"/>
                <w:sz w:val="18"/>
                <w:szCs w:val="18"/>
              </w:rPr>
              <w:t xml:space="preserve">, </w:t>
            </w:r>
            <w:r w:rsidRPr="004F7E2F">
              <w:rPr>
                <w:rFonts w:ascii="Lucida Sans" w:hAnsi="Lucida Sans" w:cs="Lucida Sans"/>
                <w:sz w:val="18"/>
                <w:szCs w:val="18"/>
              </w:rPr>
              <w:t>waaruit de huidige eigendomssituatie blijkt</w:t>
            </w:r>
            <w:r w:rsidRPr="00160D2D">
              <w:rPr>
                <w:rFonts w:ascii="Lucida Sans" w:hAnsi="Lucida Sans" w:cs="Lucida Sans"/>
                <w:sz w:val="18"/>
                <w:szCs w:val="18"/>
              </w:rPr>
              <w:t xml:space="preserve"> van de percelen binnen de interventiewaardecontour van de grond en het grondwater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249B" w:rsidRPr="00160D2D" w:rsidRDefault="0009249B" w:rsidP="00E73E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F93F07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F07" w:rsidRPr="00546EBC" w:rsidRDefault="008B4D24" w:rsidP="00F93F07">
            <w:pPr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208576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07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F07" w:rsidRPr="00546EBC" w:rsidRDefault="008B4D24" w:rsidP="00F93F07">
            <w:pPr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98846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07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93F07" w:rsidRPr="00546EBC" w:rsidRDefault="008B4D24" w:rsidP="00F93F07">
            <w:pPr>
              <w:jc w:val="center"/>
              <w:rPr>
                <w:b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23855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07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F93F07" w:rsidRPr="000D1E56" w:rsidRDefault="00F93F07" w:rsidP="00F93F07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F07" w:rsidRDefault="0009249B" w:rsidP="0009249B">
            <w:pPr>
              <w:tabs>
                <w:tab w:val="clear" w:pos="567"/>
                <w:tab w:val="clear" w:pos="1134"/>
                <w:tab w:val="left" w:pos="317"/>
              </w:tabs>
              <w:spacing w:line="280" w:lineRule="exact"/>
              <w:ind w:left="317" w:hanging="317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5</w:t>
            </w:r>
            <w:r w:rsidR="00F93F07" w:rsidRPr="004F7E2F">
              <w:rPr>
                <w:rFonts w:ascii="Lucida Sans" w:hAnsi="Lucida Sans" w:cs="Lucida Sans"/>
                <w:sz w:val="18"/>
                <w:szCs w:val="18"/>
              </w:rPr>
              <w:t>.</w:t>
            </w:r>
            <w:r w:rsidR="00F93F07" w:rsidRPr="004F7E2F">
              <w:rPr>
                <w:rFonts w:ascii="Lucida Sans" w:hAnsi="Lucida Sans" w:cs="Lucida Sans"/>
                <w:sz w:val="18"/>
                <w:szCs w:val="18"/>
              </w:rPr>
              <w:tab/>
            </w:r>
            <w:r w:rsidR="00F93F07" w:rsidRPr="00F93F07">
              <w:rPr>
                <w:rFonts w:ascii="Lucida Sans" w:hAnsi="Lucida Sans" w:cs="Lucida Sans"/>
                <w:sz w:val="18"/>
                <w:szCs w:val="18"/>
              </w:rPr>
              <w:t>Situatietekening met de verdachte deellocaties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3F07" w:rsidRPr="00160D2D" w:rsidRDefault="00F93F07" w:rsidP="00F93F07">
            <w:pPr>
              <w:spacing w:line="280" w:lineRule="exact"/>
              <w:rPr>
                <w:rFonts w:ascii="Lucida Sans" w:hAnsi="Lucida Sans" w:cs="Lucida Sans"/>
                <w:color w:val="000000"/>
                <w:sz w:val="18"/>
                <w:szCs w:val="18"/>
              </w:rPr>
            </w:pPr>
          </w:p>
        </w:tc>
      </w:tr>
      <w:tr w:rsidR="00F93F07" w:rsidRPr="007D65CC" w:rsidTr="00E73ECC">
        <w:trPr>
          <w:cantSplit/>
          <w:trHeight w:val="593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F07" w:rsidRPr="00546EBC" w:rsidRDefault="008B4D24" w:rsidP="00F93F07">
            <w:pPr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59562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07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F07" w:rsidRPr="00546EBC" w:rsidRDefault="008B4D24" w:rsidP="00F93F07">
            <w:pPr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41551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07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93F07" w:rsidRPr="00546EBC" w:rsidRDefault="00F93F07" w:rsidP="00F93F07">
            <w:pPr>
              <w:jc w:val="center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F93F07" w:rsidRPr="000D1E56" w:rsidRDefault="00F93F07" w:rsidP="00F93F07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F07" w:rsidRDefault="0009249B" w:rsidP="00F93F07">
            <w:pPr>
              <w:tabs>
                <w:tab w:val="left" w:pos="317"/>
              </w:tabs>
              <w:spacing w:line="280" w:lineRule="exact"/>
              <w:ind w:left="317" w:hanging="317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6</w:t>
            </w:r>
            <w:r w:rsidR="00F93F07" w:rsidRPr="004F7E2F">
              <w:rPr>
                <w:rFonts w:ascii="Lucida Sans" w:hAnsi="Lucida Sans" w:cs="Lucida Sans"/>
                <w:sz w:val="18"/>
                <w:szCs w:val="18"/>
              </w:rPr>
              <w:t>.</w:t>
            </w:r>
            <w:r w:rsidR="00F93F07" w:rsidRPr="004F7E2F">
              <w:rPr>
                <w:rFonts w:ascii="Lucida Sans" w:hAnsi="Lucida Sans" w:cs="Lucida Sans"/>
                <w:sz w:val="18"/>
                <w:szCs w:val="18"/>
              </w:rPr>
              <w:tab/>
            </w:r>
            <w:r w:rsidR="00F93F07" w:rsidRPr="00F93F07">
              <w:rPr>
                <w:rFonts w:ascii="Lucida Sans" w:hAnsi="Lucida Sans" w:cs="Lucida Sans"/>
                <w:sz w:val="18"/>
                <w:szCs w:val="18"/>
              </w:rPr>
              <w:t>Situatietekening met boringen en peilbuizen van alle uitgevoerde onderzoeken (inclusief schaal, legenda, noordpijl en grondwaterstromingsrichting)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3F07" w:rsidRPr="00160D2D" w:rsidRDefault="00F93F07" w:rsidP="00F93F07">
            <w:pPr>
              <w:spacing w:line="280" w:lineRule="exact"/>
              <w:rPr>
                <w:rFonts w:ascii="Lucida Sans" w:hAnsi="Lucida Sans" w:cs="Lucida Sans"/>
                <w:color w:val="000000"/>
                <w:sz w:val="18"/>
                <w:szCs w:val="18"/>
              </w:rPr>
            </w:pPr>
          </w:p>
        </w:tc>
      </w:tr>
      <w:tr w:rsidR="00F93F07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F07" w:rsidRPr="00546EBC" w:rsidRDefault="008B4D24" w:rsidP="00F93F07">
            <w:pPr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5720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07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F07" w:rsidRPr="00546EBC" w:rsidRDefault="008B4D24" w:rsidP="00F93F07">
            <w:pPr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88039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07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93F07" w:rsidRPr="00546EBC" w:rsidRDefault="00F93F07" w:rsidP="00F93F07">
            <w:pPr>
              <w:jc w:val="center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F93F07" w:rsidRPr="000D1E56" w:rsidRDefault="00F93F07" w:rsidP="00F93F07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F07" w:rsidRDefault="0009249B" w:rsidP="00F93F07">
            <w:pPr>
              <w:tabs>
                <w:tab w:val="left" w:pos="317"/>
              </w:tabs>
              <w:spacing w:line="280" w:lineRule="exact"/>
              <w:ind w:left="317" w:hanging="317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7</w:t>
            </w:r>
            <w:r w:rsidR="00F93F07" w:rsidRPr="004F7E2F">
              <w:rPr>
                <w:rFonts w:ascii="Lucida Sans" w:hAnsi="Lucida Sans" w:cs="Lucida Sans"/>
                <w:sz w:val="18"/>
                <w:szCs w:val="18"/>
              </w:rPr>
              <w:t>.</w:t>
            </w:r>
            <w:r w:rsidR="00F93F07" w:rsidRPr="004F7E2F">
              <w:rPr>
                <w:rFonts w:ascii="Lucida Sans" w:hAnsi="Lucida Sans" w:cs="Lucida Sans"/>
                <w:sz w:val="18"/>
                <w:szCs w:val="18"/>
              </w:rPr>
              <w:tab/>
            </w:r>
            <w:r w:rsidR="00F93F07" w:rsidRPr="00F93F07">
              <w:rPr>
                <w:rFonts w:ascii="Lucida Sans" w:hAnsi="Lucida Sans" w:cs="Lucida Sans"/>
                <w:sz w:val="18"/>
                <w:szCs w:val="18"/>
              </w:rPr>
              <w:t>Dwarsdoorsneden van de grond- en grondwaterverontreinigingen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3F07" w:rsidRPr="00160D2D" w:rsidRDefault="00F93F07" w:rsidP="00F93F07">
            <w:pPr>
              <w:spacing w:line="280" w:lineRule="exact"/>
              <w:rPr>
                <w:rFonts w:ascii="Lucida Sans" w:hAnsi="Lucida Sans" w:cs="Lucida Sans"/>
                <w:color w:val="000000"/>
                <w:sz w:val="18"/>
                <w:szCs w:val="18"/>
              </w:rPr>
            </w:pPr>
          </w:p>
        </w:tc>
      </w:tr>
      <w:tr w:rsidR="00F93F07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F07" w:rsidRPr="00546EBC" w:rsidRDefault="008B4D24" w:rsidP="00F93F07">
            <w:pPr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00270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66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F07" w:rsidRPr="00546EBC" w:rsidRDefault="008B4D24" w:rsidP="00F93F07">
            <w:pPr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23910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07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93F07" w:rsidRPr="00546EBC" w:rsidRDefault="008B4D24" w:rsidP="00F93F07">
            <w:pPr>
              <w:jc w:val="center"/>
              <w:rPr>
                <w:b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94999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07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F93F07" w:rsidRPr="000D1E56" w:rsidRDefault="00F93F07" w:rsidP="00F93F07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F07" w:rsidRDefault="0009249B" w:rsidP="0009249B">
            <w:pPr>
              <w:tabs>
                <w:tab w:val="left" w:pos="317"/>
              </w:tabs>
              <w:spacing w:line="280" w:lineRule="exact"/>
              <w:ind w:left="317" w:hanging="317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8</w:t>
            </w:r>
            <w:r w:rsidR="00F93F07" w:rsidRPr="004F7E2F">
              <w:rPr>
                <w:rFonts w:ascii="Lucida Sans" w:hAnsi="Lucida Sans" w:cs="Lucida Sans"/>
                <w:sz w:val="18"/>
                <w:szCs w:val="18"/>
              </w:rPr>
              <w:t>.</w:t>
            </w:r>
            <w:r w:rsidR="00F93F07" w:rsidRPr="004F7E2F">
              <w:rPr>
                <w:rFonts w:ascii="Lucida Sans" w:hAnsi="Lucida Sans" w:cs="Lucida Sans"/>
                <w:sz w:val="18"/>
                <w:szCs w:val="18"/>
              </w:rPr>
              <w:tab/>
            </w:r>
            <w:r w:rsidR="00F93F07" w:rsidRPr="00F93F07">
              <w:rPr>
                <w:rFonts w:ascii="Lucida Sans" w:hAnsi="Lucida Sans" w:cs="Lucida Sans"/>
                <w:sz w:val="18"/>
                <w:szCs w:val="18"/>
              </w:rPr>
              <w:t>Situatietekening(en) met hierop weergegeven de contouren van de verontreinigingen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3F07" w:rsidRPr="00160D2D" w:rsidRDefault="00F93F07" w:rsidP="00F93F07">
            <w:pPr>
              <w:spacing w:line="280" w:lineRule="exact"/>
              <w:rPr>
                <w:rFonts w:ascii="Lucida Sans" w:hAnsi="Lucida Sans" w:cs="Lucida Sans"/>
                <w:color w:val="000000"/>
                <w:sz w:val="18"/>
                <w:szCs w:val="18"/>
              </w:rPr>
            </w:pPr>
          </w:p>
        </w:tc>
      </w:tr>
      <w:tr w:rsidR="004F3466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466" w:rsidRPr="00546EBC" w:rsidRDefault="008B4D24" w:rsidP="004F3466">
            <w:pPr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91573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66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466" w:rsidRPr="00546EBC" w:rsidRDefault="008B4D24" w:rsidP="004F3466">
            <w:pPr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71380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66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F3466" w:rsidRPr="00546EBC" w:rsidRDefault="008B4D24" w:rsidP="004F3466">
            <w:pPr>
              <w:jc w:val="center"/>
              <w:rPr>
                <w:b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83603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66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F3466" w:rsidRPr="000D1E56" w:rsidRDefault="004F3466" w:rsidP="004F3466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466" w:rsidRDefault="004F3466" w:rsidP="004F3466">
            <w:pPr>
              <w:tabs>
                <w:tab w:val="left" w:pos="317"/>
              </w:tabs>
              <w:spacing w:line="280" w:lineRule="exact"/>
              <w:ind w:left="317" w:hanging="317"/>
              <w:rPr>
                <w:rFonts w:ascii="Lucida Sans" w:hAnsi="Lucida Sans" w:cs="Lucida Sans"/>
                <w:sz w:val="18"/>
                <w:szCs w:val="18"/>
              </w:rPr>
            </w:pPr>
            <w:r w:rsidRPr="004F7E2F">
              <w:rPr>
                <w:rFonts w:ascii="Lucida Sans" w:hAnsi="Lucida Sans" w:cs="Lucida Sans"/>
                <w:sz w:val="18"/>
                <w:szCs w:val="18"/>
              </w:rPr>
              <w:tab/>
            </w:r>
            <w:r>
              <w:rPr>
                <w:rFonts w:ascii="Lucida Sans" w:hAnsi="Lucida Sans" w:cs="Lucida Sans"/>
                <w:sz w:val="18"/>
                <w:szCs w:val="18"/>
              </w:rPr>
              <w:t>-</w:t>
            </w:r>
            <w:r w:rsidRPr="004F7E2F">
              <w:rPr>
                <w:rFonts w:ascii="Lucida Sans" w:hAnsi="Lucida Sans" w:cs="Lucida Sans"/>
                <w:sz w:val="18"/>
                <w:szCs w:val="18"/>
              </w:rPr>
              <w:tab/>
            </w:r>
            <w:r>
              <w:rPr>
                <w:rFonts w:ascii="Lucida Sans" w:hAnsi="Lucida Sans" w:cs="Lucida Sans"/>
                <w:sz w:val="18"/>
                <w:szCs w:val="18"/>
              </w:rPr>
              <w:t>interventiewaardecontour grond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3466" w:rsidRPr="00160D2D" w:rsidRDefault="004F3466" w:rsidP="004F3466">
            <w:pPr>
              <w:spacing w:line="280" w:lineRule="exact"/>
              <w:rPr>
                <w:rFonts w:ascii="Lucida Sans" w:hAnsi="Lucida Sans" w:cs="Lucida Sans"/>
                <w:color w:val="000000"/>
                <w:sz w:val="18"/>
                <w:szCs w:val="18"/>
              </w:rPr>
            </w:pPr>
          </w:p>
        </w:tc>
      </w:tr>
      <w:tr w:rsidR="004F3466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466" w:rsidRPr="00546EBC" w:rsidRDefault="008B4D24" w:rsidP="004F3466">
            <w:pPr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43698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66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466" w:rsidRPr="00546EBC" w:rsidRDefault="008B4D24" w:rsidP="004F3466">
            <w:pPr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b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32945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66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F3466" w:rsidRPr="00546EBC" w:rsidRDefault="008B4D24" w:rsidP="004F3466">
            <w:pPr>
              <w:jc w:val="center"/>
              <w:rPr>
                <w:b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8744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66" w:rsidRPr="00546EB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F3466" w:rsidRPr="000D1E56" w:rsidRDefault="004F3466" w:rsidP="004F3466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466" w:rsidRDefault="004F3466" w:rsidP="004F3466">
            <w:pPr>
              <w:tabs>
                <w:tab w:val="left" w:pos="317"/>
              </w:tabs>
              <w:spacing w:line="280" w:lineRule="exact"/>
              <w:ind w:left="317" w:hanging="317"/>
              <w:rPr>
                <w:rFonts w:ascii="Lucida Sans" w:hAnsi="Lucida Sans" w:cs="Lucida Sans"/>
                <w:sz w:val="18"/>
                <w:szCs w:val="18"/>
              </w:rPr>
            </w:pPr>
            <w:r w:rsidRPr="004F7E2F">
              <w:rPr>
                <w:rFonts w:ascii="Lucida Sans" w:hAnsi="Lucida Sans" w:cs="Lucida Sans"/>
                <w:sz w:val="18"/>
                <w:szCs w:val="18"/>
              </w:rPr>
              <w:tab/>
            </w:r>
            <w:r>
              <w:rPr>
                <w:rFonts w:ascii="Lucida Sans" w:hAnsi="Lucida Sans" w:cs="Lucida Sans"/>
                <w:sz w:val="18"/>
                <w:szCs w:val="18"/>
              </w:rPr>
              <w:t>-</w:t>
            </w:r>
            <w:r w:rsidRPr="004F7E2F">
              <w:rPr>
                <w:rFonts w:ascii="Lucida Sans" w:hAnsi="Lucida Sans" w:cs="Lucida Sans"/>
                <w:sz w:val="18"/>
                <w:szCs w:val="18"/>
              </w:rPr>
              <w:tab/>
            </w:r>
            <w:r>
              <w:rPr>
                <w:rFonts w:ascii="Lucida Sans" w:hAnsi="Lucida Sans" w:cs="Lucida Sans"/>
                <w:sz w:val="18"/>
                <w:szCs w:val="18"/>
              </w:rPr>
              <w:t>interventiewaardecontour grondwater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3466" w:rsidRPr="00160D2D" w:rsidRDefault="004F3466" w:rsidP="004F3466">
            <w:pPr>
              <w:spacing w:line="280" w:lineRule="exact"/>
              <w:rPr>
                <w:rFonts w:ascii="Lucida Sans" w:hAnsi="Lucida Sans" w:cs="Lucida Sans"/>
                <w:color w:val="000000"/>
                <w:sz w:val="18"/>
                <w:szCs w:val="18"/>
              </w:rPr>
            </w:pPr>
          </w:p>
        </w:tc>
      </w:tr>
      <w:tr w:rsidR="004F3466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466" w:rsidRPr="000D1E56" w:rsidRDefault="008B4D24" w:rsidP="004F3466">
            <w:pPr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44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6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466" w:rsidRPr="000D1E56" w:rsidRDefault="008B4D24" w:rsidP="004F3466">
            <w:pPr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55276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6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F3466" w:rsidRDefault="008B4D24" w:rsidP="004F3466">
            <w:pPr>
              <w:jc w:val="center"/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1718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6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F3466" w:rsidRPr="000D1E56" w:rsidRDefault="004F3466" w:rsidP="004F3466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466" w:rsidRDefault="004F3466" w:rsidP="004F3466">
            <w:pPr>
              <w:tabs>
                <w:tab w:val="left" w:pos="317"/>
              </w:tabs>
              <w:spacing w:line="280" w:lineRule="exact"/>
              <w:ind w:left="317" w:hanging="317"/>
              <w:rPr>
                <w:rFonts w:ascii="Lucida Sans" w:hAnsi="Lucida Sans" w:cs="Lucida Sans"/>
                <w:sz w:val="18"/>
                <w:szCs w:val="18"/>
              </w:rPr>
            </w:pPr>
            <w:r w:rsidRPr="004F7E2F">
              <w:rPr>
                <w:rFonts w:ascii="Lucida Sans" w:hAnsi="Lucida Sans" w:cs="Lucida Sans"/>
                <w:sz w:val="18"/>
                <w:szCs w:val="18"/>
              </w:rPr>
              <w:tab/>
            </w:r>
            <w:r>
              <w:rPr>
                <w:rFonts w:ascii="Lucida Sans" w:hAnsi="Lucida Sans" w:cs="Lucida Sans"/>
                <w:sz w:val="18"/>
                <w:szCs w:val="18"/>
              </w:rPr>
              <w:t>-</w:t>
            </w:r>
            <w:r w:rsidRPr="004F7E2F">
              <w:rPr>
                <w:rFonts w:ascii="Lucida Sans" w:hAnsi="Lucida Sans" w:cs="Lucida Sans"/>
                <w:sz w:val="18"/>
                <w:szCs w:val="18"/>
              </w:rPr>
              <w:tab/>
            </w:r>
            <w:r>
              <w:rPr>
                <w:rFonts w:ascii="Lucida Sans" w:hAnsi="Lucida Sans" w:cs="Lucida Sans"/>
                <w:sz w:val="18"/>
                <w:szCs w:val="18"/>
              </w:rPr>
              <w:t>terugsaneerwaardecontour grond (alleen bij SP)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3466" w:rsidRPr="00160D2D" w:rsidRDefault="004F3466" w:rsidP="004F3466">
            <w:pPr>
              <w:spacing w:line="280" w:lineRule="exact"/>
              <w:rPr>
                <w:rFonts w:ascii="Lucida Sans" w:hAnsi="Lucida Sans" w:cs="Lucida Sans"/>
                <w:color w:val="000000"/>
                <w:sz w:val="18"/>
                <w:szCs w:val="18"/>
              </w:rPr>
            </w:pPr>
          </w:p>
        </w:tc>
      </w:tr>
      <w:tr w:rsidR="004F3466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466" w:rsidRPr="000D1E56" w:rsidRDefault="008B4D24" w:rsidP="004F3466">
            <w:pPr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201853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6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466" w:rsidRPr="000D1E56" w:rsidRDefault="008B4D24" w:rsidP="004F3466">
            <w:pPr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10734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6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F3466" w:rsidRDefault="008B4D24" w:rsidP="004F3466">
            <w:pPr>
              <w:jc w:val="center"/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43693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6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F3466" w:rsidRPr="000D1E56" w:rsidRDefault="004F3466" w:rsidP="004F3466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466" w:rsidRDefault="004F3466" w:rsidP="004F3466">
            <w:pPr>
              <w:tabs>
                <w:tab w:val="left" w:pos="317"/>
              </w:tabs>
              <w:spacing w:line="280" w:lineRule="exact"/>
              <w:ind w:left="317" w:hanging="317"/>
              <w:rPr>
                <w:rFonts w:ascii="Lucida Sans" w:hAnsi="Lucida Sans" w:cs="Lucida Sans"/>
                <w:sz w:val="18"/>
                <w:szCs w:val="18"/>
              </w:rPr>
            </w:pPr>
            <w:r w:rsidRPr="004F7E2F">
              <w:rPr>
                <w:rFonts w:ascii="Lucida Sans" w:hAnsi="Lucida Sans" w:cs="Lucida Sans"/>
                <w:sz w:val="18"/>
                <w:szCs w:val="18"/>
              </w:rPr>
              <w:tab/>
            </w:r>
            <w:r>
              <w:rPr>
                <w:rFonts w:ascii="Lucida Sans" w:hAnsi="Lucida Sans" w:cs="Lucida Sans"/>
                <w:sz w:val="18"/>
                <w:szCs w:val="18"/>
              </w:rPr>
              <w:t>-</w:t>
            </w:r>
            <w:r w:rsidRPr="004F7E2F">
              <w:rPr>
                <w:rFonts w:ascii="Lucida Sans" w:hAnsi="Lucida Sans" w:cs="Lucida Sans"/>
                <w:sz w:val="18"/>
                <w:szCs w:val="18"/>
              </w:rPr>
              <w:tab/>
            </w:r>
            <w:r>
              <w:rPr>
                <w:rFonts w:ascii="Lucida Sans" w:hAnsi="Lucida Sans" w:cs="Lucida Sans"/>
                <w:sz w:val="18"/>
                <w:szCs w:val="18"/>
              </w:rPr>
              <w:t>terugsaneerwaardecontour grondwater (alleen bij SP)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3466" w:rsidRPr="00160D2D" w:rsidRDefault="004F3466" w:rsidP="004F3466">
            <w:pPr>
              <w:spacing w:line="280" w:lineRule="exact"/>
              <w:rPr>
                <w:rFonts w:ascii="Lucida Sans" w:hAnsi="Lucida Sans" w:cs="Lucida Sans"/>
                <w:color w:val="000000"/>
                <w:sz w:val="18"/>
                <w:szCs w:val="18"/>
              </w:rPr>
            </w:pPr>
          </w:p>
        </w:tc>
      </w:tr>
      <w:tr w:rsidR="00F93F07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F07" w:rsidRPr="000D1E56" w:rsidRDefault="008B4D24" w:rsidP="00F93F07">
            <w:pPr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200611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07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F07" w:rsidRPr="000D1E56" w:rsidRDefault="008B4D24" w:rsidP="00F93F07">
            <w:pPr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55534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07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93F07" w:rsidRDefault="00F93F07" w:rsidP="00F93F07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F93F07" w:rsidRPr="000D1E56" w:rsidRDefault="00F93F07" w:rsidP="00F93F07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F07" w:rsidRDefault="0009249B" w:rsidP="00F93F07">
            <w:pPr>
              <w:tabs>
                <w:tab w:val="left" w:pos="317"/>
              </w:tabs>
              <w:spacing w:line="280" w:lineRule="exact"/>
              <w:ind w:left="317" w:hanging="317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9</w:t>
            </w:r>
            <w:r w:rsidR="00F93F07" w:rsidRPr="004F7E2F">
              <w:rPr>
                <w:rFonts w:ascii="Lucida Sans" w:hAnsi="Lucida Sans" w:cs="Lucida Sans"/>
                <w:sz w:val="18"/>
                <w:szCs w:val="18"/>
              </w:rPr>
              <w:t>.</w:t>
            </w:r>
            <w:r w:rsidR="00F93F07" w:rsidRPr="004F7E2F">
              <w:rPr>
                <w:rFonts w:ascii="Lucida Sans" w:hAnsi="Lucida Sans" w:cs="Lucida Sans"/>
                <w:sz w:val="18"/>
                <w:szCs w:val="18"/>
              </w:rPr>
              <w:tab/>
            </w:r>
            <w:r w:rsidR="004F3466" w:rsidRPr="004F3466">
              <w:rPr>
                <w:rFonts w:ascii="Lucida Sans" w:hAnsi="Lucida Sans" w:cs="Lucida Sans"/>
                <w:sz w:val="18"/>
                <w:szCs w:val="18"/>
              </w:rPr>
              <w:t>Kopieën van de analysecertificaten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3F07" w:rsidRPr="00160D2D" w:rsidRDefault="00F93F07" w:rsidP="00F93F07">
            <w:pPr>
              <w:spacing w:line="280" w:lineRule="exact"/>
              <w:rPr>
                <w:rFonts w:ascii="Lucida Sans" w:hAnsi="Lucida Sans" w:cs="Lucida Sans"/>
                <w:color w:val="000000"/>
                <w:sz w:val="18"/>
                <w:szCs w:val="18"/>
              </w:rPr>
            </w:pPr>
          </w:p>
        </w:tc>
      </w:tr>
      <w:tr w:rsidR="00F93F07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F07" w:rsidRPr="000D1E56" w:rsidRDefault="008B4D24" w:rsidP="00F93F07">
            <w:pPr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29764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07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F07" w:rsidRPr="000D1E56" w:rsidRDefault="008B4D24" w:rsidP="00F93F07">
            <w:pPr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03788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07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93F07" w:rsidRDefault="00F93F07" w:rsidP="00F93F07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F93F07" w:rsidRPr="000D1E56" w:rsidRDefault="00F93F07" w:rsidP="00F93F07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F07" w:rsidRDefault="0009249B" w:rsidP="00F93F07">
            <w:pPr>
              <w:tabs>
                <w:tab w:val="left" w:pos="317"/>
              </w:tabs>
              <w:spacing w:line="280" w:lineRule="exact"/>
              <w:ind w:left="317" w:hanging="317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10</w:t>
            </w:r>
            <w:r w:rsidR="00F93F07" w:rsidRPr="004F7E2F">
              <w:rPr>
                <w:rFonts w:ascii="Lucida Sans" w:hAnsi="Lucida Sans" w:cs="Lucida Sans"/>
                <w:sz w:val="18"/>
                <w:szCs w:val="18"/>
              </w:rPr>
              <w:t>.</w:t>
            </w:r>
            <w:r w:rsidR="00F93F07" w:rsidRPr="004F7E2F">
              <w:rPr>
                <w:rFonts w:ascii="Lucida Sans" w:hAnsi="Lucida Sans" w:cs="Lucida Sans"/>
                <w:sz w:val="18"/>
                <w:szCs w:val="18"/>
              </w:rPr>
              <w:tab/>
            </w:r>
            <w:r w:rsidR="004F3466" w:rsidRPr="004F3466">
              <w:rPr>
                <w:rFonts w:ascii="Lucida Sans" w:hAnsi="Lucida Sans" w:cs="Lucida Sans"/>
                <w:sz w:val="18"/>
                <w:szCs w:val="18"/>
              </w:rPr>
              <w:t>Boorprofielen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3F07" w:rsidRPr="00160D2D" w:rsidRDefault="00F93F07" w:rsidP="00F93F07">
            <w:pPr>
              <w:spacing w:line="280" w:lineRule="exact"/>
              <w:rPr>
                <w:rFonts w:ascii="Lucida Sans" w:hAnsi="Lucida Sans" w:cs="Lucida Sans"/>
                <w:color w:val="000000"/>
                <w:sz w:val="18"/>
                <w:szCs w:val="18"/>
              </w:rPr>
            </w:pPr>
          </w:p>
        </w:tc>
      </w:tr>
      <w:tr w:rsidR="00F93F07" w:rsidRPr="007D65CC" w:rsidTr="0009249B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F07" w:rsidRPr="000D1E56" w:rsidRDefault="008B4D24" w:rsidP="00F93F07">
            <w:pPr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6696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07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F07" w:rsidRPr="000D1E56" w:rsidRDefault="008B4D24" w:rsidP="00F93F07">
            <w:pPr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7177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07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93F07" w:rsidRDefault="008B4D24" w:rsidP="00F93F07">
            <w:pPr>
              <w:jc w:val="center"/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23906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07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F93F07" w:rsidRPr="000D1E56" w:rsidRDefault="00F93F07" w:rsidP="00F93F07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F07" w:rsidRDefault="0009249B" w:rsidP="00F93F07">
            <w:pPr>
              <w:tabs>
                <w:tab w:val="left" w:pos="317"/>
              </w:tabs>
              <w:spacing w:line="280" w:lineRule="exact"/>
              <w:ind w:left="317" w:hanging="317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11</w:t>
            </w:r>
            <w:r w:rsidR="00F93F07" w:rsidRPr="004F7E2F">
              <w:rPr>
                <w:rFonts w:ascii="Lucida Sans" w:hAnsi="Lucida Sans" w:cs="Lucida Sans"/>
                <w:sz w:val="18"/>
                <w:szCs w:val="18"/>
              </w:rPr>
              <w:t>.</w:t>
            </w:r>
            <w:r w:rsidR="00F93F07" w:rsidRPr="004F7E2F">
              <w:rPr>
                <w:rFonts w:ascii="Lucida Sans" w:hAnsi="Lucida Sans" w:cs="Lucida Sans"/>
                <w:sz w:val="18"/>
                <w:szCs w:val="18"/>
              </w:rPr>
              <w:tab/>
            </w:r>
            <w:r w:rsidR="004F3466" w:rsidRPr="004F3466">
              <w:rPr>
                <w:rFonts w:ascii="Lucida Sans" w:hAnsi="Lucida Sans" w:cs="Lucida Sans"/>
                <w:sz w:val="18"/>
                <w:szCs w:val="18"/>
              </w:rPr>
              <w:t>Een uitdraai van d</w:t>
            </w:r>
            <w:r w:rsidR="004F3466">
              <w:rPr>
                <w:rFonts w:ascii="Lucida Sans" w:hAnsi="Lucida Sans" w:cs="Lucida Sans"/>
                <w:sz w:val="18"/>
                <w:szCs w:val="18"/>
              </w:rPr>
              <w:t>e risicobeoordeling (Sanscrit</w:t>
            </w:r>
            <w:r w:rsidR="004F3466" w:rsidRPr="004F3466">
              <w:rPr>
                <w:rFonts w:ascii="Lucida Sans" w:hAnsi="Lucida Sans" w:cs="Lucida Sans"/>
                <w:sz w:val="18"/>
                <w:szCs w:val="18"/>
              </w:rPr>
              <w:t>)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3F07" w:rsidRPr="00160D2D" w:rsidRDefault="00F93F07" w:rsidP="00F93F07">
            <w:pPr>
              <w:spacing w:line="280" w:lineRule="exact"/>
              <w:rPr>
                <w:rFonts w:ascii="Lucida Sans" w:hAnsi="Lucida Sans" w:cs="Lucida Sans"/>
                <w:color w:val="000000"/>
                <w:sz w:val="18"/>
                <w:szCs w:val="18"/>
              </w:rPr>
            </w:pPr>
          </w:p>
        </w:tc>
      </w:tr>
      <w:tr w:rsidR="00F93F07" w:rsidRPr="007D65CC" w:rsidTr="0009249B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F07" w:rsidRPr="000D1E56" w:rsidRDefault="008B4D24" w:rsidP="00F93F07">
            <w:pPr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95745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07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F07" w:rsidRPr="000D1E56" w:rsidRDefault="008B4D24" w:rsidP="00F93F07">
            <w:pPr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80214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93F07" w:rsidRDefault="008B4D24" w:rsidP="00F93F07">
            <w:pPr>
              <w:jc w:val="center"/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30798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07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F93F07" w:rsidRPr="000D1E56" w:rsidRDefault="00F93F07" w:rsidP="00F93F07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3F07" w:rsidRPr="004F7E2F" w:rsidRDefault="0009249B" w:rsidP="0009249B">
            <w:pPr>
              <w:tabs>
                <w:tab w:val="clear" w:pos="0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  <w:tab w:val="left" w:pos="317"/>
              </w:tabs>
              <w:spacing w:line="280" w:lineRule="exact"/>
              <w:ind w:left="317" w:hanging="317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12</w:t>
            </w:r>
            <w:r w:rsidRPr="004F7E2F">
              <w:rPr>
                <w:rFonts w:ascii="Lucida Sans" w:hAnsi="Lucida Sans" w:cs="Lucida Sans"/>
                <w:sz w:val="18"/>
                <w:szCs w:val="18"/>
              </w:rPr>
              <w:t>.</w:t>
            </w:r>
            <w:r w:rsidRPr="004F7E2F">
              <w:rPr>
                <w:rFonts w:ascii="Lucida Sans" w:hAnsi="Lucida Sans" w:cs="Lucida Sans"/>
                <w:sz w:val="18"/>
                <w:szCs w:val="18"/>
              </w:rPr>
              <w:tab/>
            </w:r>
            <w:r>
              <w:rPr>
                <w:rFonts w:ascii="Lucida Sans" w:hAnsi="Lucida Sans" w:cs="Lucida Sans"/>
                <w:sz w:val="18"/>
                <w:szCs w:val="18"/>
              </w:rPr>
              <w:t>o</w:t>
            </w:r>
            <w:r w:rsidRPr="004F7E2F">
              <w:rPr>
                <w:rFonts w:ascii="Lucida Sans" w:hAnsi="Lucida Sans" w:cs="Lucida Sans"/>
                <w:sz w:val="18"/>
                <w:szCs w:val="18"/>
              </w:rPr>
              <w:t>verige relevante bijlagen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3F07" w:rsidRPr="00160D2D" w:rsidRDefault="00F93F07" w:rsidP="00F93F07">
            <w:pPr>
              <w:tabs>
                <w:tab w:val="clear" w:pos="-1701"/>
                <w:tab w:val="clear" w:pos="-1134"/>
                <w:tab w:val="clear" w:pos="-567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</w:tbl>
    <w:p w:rsidR="0009249B" w:rsidRPr="00957515" w:rsidRDefault="0009249B" w:rsidP="00957515">
      <w:pPr>
        <w:spacing w:line="280" w:lineRule="atLeast"/>
        <w:rPr>
          <w:rFonts w:ascii="Lucida Sans" w:hAnsi="Lucida Sans" w:cs="Lucida Sans"/>
          <w:sz w:val="18"/>
          <w:szCs w:val="18"/>
        </w:rPr>
      </w:pPr>
    </w:p>
    <w:p w:rsidR="00A918AB" w:rsidRPr="002F1836" w:rsidRDefault="00E73ECC" w:rsidP="00A918AB">
      <w:pPr>
        <w:spacing w:after="120"/>
        <w:jc w:val="center"/>
        <w:rPr>
          <w:rFonts w:ascii="Lucida Sans" w:hAnsi="Lucida Sans" w:cs="Lucida Sans"/>
          <w:b/>
          <w:caps/>
          <w:sz w:val="24"/>
        </w:rPr>
      </w:pPr>
      <w:r>
        <w:rPr>
          <w:rFonts w:ascii="Lucida Sans" w:hAnsi="Lucida Sans" w:cs="Lucida Sans"/>
          <w:b/>
          <w:caps/>
          <w:sz w:val="24"/>
        </w:rPr>
        <w:t>historisch onderzoek</w:t>
      </w:r>
    </w:p>
    <w:tbl>
      <w:tblPr>
        <w:tblStyle w:val="Tabelraster"/>
        <w:tblW w:w="13998" w:type="dxa"/>
        <w:tblLayout w:type="fixed"/>
        <w:tblLook w:val="04A0" w:firstRow="1" w:lastRow="0" w:firstColumn="1" w:lastColumn="0" w:noHBand="0" w:noVBand="1"/>
      </w:tblPr>
      <w:tblGrid>
        <w:gridCol w:w="707"/>
        <w:gridCol w:w="707"/>
        <w:gridCol w:w="708"/>
        <w:gridCol w:w="288"/>
        <w:gridCol w:w="7515"/>
        <w:gridCol w:w="4073"/>
      </w:tblGrid>
      <w:tr w:rsidR="00A918AB" w:rsidRPr="00EC6A63" w:rsidTr="00DE5087">
        <w:trPr>
          <w:cantSplit/>
          <w:trHeight w:val="432"/>
          <w:tblHeader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A918AB" w:rsidRPr="000D1E56" w:rsidRDefault="00A918AB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jc w:val="center"/>
              <w:rPr>
                <w:rFonts w:ascii="Lucida Sans" w:hAnsi="Lucida Sans" w:cs="Lucida Sans"/>
                <w:b/>
                <w:szCs w:val="22"/>
              </w:rPr>
            </w:pPr>
            <w:r>
              <w:rPr>
                <w:rFonts w:ascii="Lucida Sans" w:hAnsi="Lucida Sans" w:cs="Lucida Sans"/>
                <w:b/>
                <w:szCs w:val="22"/>
              </w:rPr>
              <w:t>j</w:t>
            </w:r>
            <w:r w:rsidRPr="000D1E56">
              <w:rPr>
                <w:rFonts w:ascii="Lucida Sans" w:hAnsi="Lucida Sans" w:cs="Lucida Sans"/>
                <w:b/>
                <w:szCs w:val="22"/>
              </w:rPr>
              <w:t>a</w:t>
            </w:r>
            <w:r w:rsidRPr="00E12CBE">
              <w:rPr>
                <w:rFonts w:ascii="Lucida Sans" w:hAnsi="Lucida Sans" w:cs="Lucida Sans"/>
                <w:b/>
                <w:szCs w:val="22"/>
                <w:vertAlign w:val="superscript"/>
              </w:rPr>
              <w:t>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A918AB" w:rsidRPr="000D1E56" w:rsidRDefault="00A918AB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jc w:val="center"/>
              <w:rPr>
                <w:rFonts w:ascii="Lucida Sans" w:hAnsi="Lucida Sans" w:cs="Lucida Sans"/>
                <w:b/>
                <w:szCs w:val="22"/>
              </w:rPr>
            </w:pPr>
            <w:r>
              <w:rPr>
                <w:rFonts w:ascii="Lucida Sans" w:hAnsi="Lucida Sans" w:cs="Lucida Sans"/>
                <w:b/>
                <w:szCs w:val="22"/>
              </w:rPr>
              <w:t>n</w:t>
            </w:r>
            <w:r w:rsidRPr="000D1E56">
              <w:rPr>
                <w:rFonts w:ascii="Lucida Sans" w:hAnsi="Lucida Sans" w:cs="Lucida Sans"/>
                <w:b/>
                <w:szCs w:val="22"/>
              </w:rPr>
              <w:t>ee</w:t>
            </w:r>
            <w:r w:rsidRPr="00E12CBE">
              <w:rPr>
                <w:rFonts w:ascii="Lucida Sans" w:hAnsi="Lucida Sans" w:cs="Lucida Sans"/>
                <w:b/>
                <w:szCs w:val="22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918AB" w:rsidRPr="000D1E56" w:rsidRDefault="00A918AB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jc w:val="center"/>
              <w:rPr>
                <w:rFonts w:ascii="Lucida Sans" w:hAnsi="Lucida Sans" w:cs="Lucida Sans"/>
                <w:b/>
                <w:szCs w:val="22"/>
              </w:rPr>
            </w:pPr>
            <w:r>
              <w:rPr>
                <w:rFonts w:ascii="Lucida Sans" w:hAnsi="Lucida Sans" w:cs="Lucida Sans"/>
                <w:b/>
                <w:szCs w:val="22"/>
              </w:rPr>
              <w:t>nvt</w:t>
            </w:r>
            <w:r w:rsidRPr="00E12CBE">
              <w:rPr>
                <w:rFonts w:ascii="Lucida Sans" w:hAnsi="Lucida Sans" w:cs="Lucida Sans"/>
                <w:b/>
                <w:szCs w:val="22"/>
                <w:vertAlign w:val="superscript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918AB" w:rsidRDefault="00A918AB" w:rsidP="00E73ECC">
            <w:pPr>
              <w:spacing w:after="120" w:line="280" w:lineRule="exact"/>
              <w:jc w:val="center"/>
              <w:rPr>
                <w:rFonts w:ascii="Lucida Sans" w:hAnsi="Lucida Sans" w:cs="Lucida Sans"/>
                <w:b/>
                <w:szCs w:val="22"/>
              </w:rPr>
            </w:pPr>
          </w:p>
        </w:tc>
        <w:tc>
          <w:tcPr>
            <w:tcW w:w="7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18AB" w:rsidRPr="00EC6A63" w:rsidRDefault="00A918AB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rPr>
                <w:rFonts w:ascii="Lucida Sans" w:hAnsi="Lucida Sans" w:cs="Lucida Sans"/>
                <w:b/>
                <w:szCs w:val="22"/>
              </w:rPr>
            </w:pPr>
            <w:r>
              <w:rPr>
                <w:rFonts w:ascii="Lucida Sans" w:hAnsi="Lucida Sans" w:cs="Lucida Sans"/>
                <w:b/>
                <w:szCs w:val="22"/>
              </w:rPr>
              <w:t>toetscriterium</w:t>
            </w:r>
          </w:p>
        </w:tc>
        <w:tc>
          <w:tcPr>
            <w:tcW w:w="4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18AB" w:rsidRPr="00EC6A63" w:rsidRDefault="00A918AB" w:rsidP="00E73ECC">
            <w:pPr>
              <w:tabs>
                <w:tab w:val="clear" w:pos="-1701"/>
                <w:tab w:val="clear" w:pos="-1134"/>
                <w:tab w:val="clear" w:pos="-567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rPr>
                <w:rFonts w:ascii="Lucida Sans" w:hAnsi="Lucida Sans" w:cs="Lucida Sans"/>
                <w:b/>
                <w:szCs w:val="22"/>
              </w:rPr>
            </w:pPr>
            <w:r w:rsidRPr="00EC6A63">
              <w:rPr>
                <w:rFonts w:ascii="Lucida Sans" w:hAnsi="Lucida Sans" w:cs="Lucida Sans"/>
                <w:b/>
                <w:szCs w:val="22"/>
              </w:rPr>
              <w:t>opmerkingen</w:t>
            </w:r>
          </w:p>
        </w:tc>
      </w:tr>
      <w:tr w:rsidR="00DE5087" w:rsidRPr="00DE5087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087" w:rsidRPr="00DE5087" w:rsidRDefault="00DE5087" w:rsidP="00DE5087">
            <w:pPr>
              <w:spacing w:before="120" w:after="120" w:line="280" w:lineRule="exact"/>
              <w:jc w:val="center"/>
              <w:rPr>
                <w:rFonts w:ascii="Lucida Sans" w:hAnsi="Lucida Sans" w:cs="Lucida Sans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087" w:rsidRPr="00DE5087" w:rsidRDefault="00DE5087" w:rsidP="00DE5087">
            <w:pPr>
              <w:spacing w:before="120" w:after="120" w:line="280" w:lineRule="exact"/>
              <w:jc w:val="center"/>
              <w:rPr>
                <w:rFonts w:ascii="Lucida Sans" w:hAnsi="Lucida Sans" w:cs="Lucida Sans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E5087" w:rsidRPr="00DE5087" w:rsidRDefault="00DE5087" w:rsidP="00DE5087">
            <w:pPr>
              <w:spacing w:before="120" w:after="120" w:line="280" w:lineRule="exact"/>
              <w:jc w:val="center"/>
              <w:rPr>
                <w:rFonts w:ascii="Lucida Sans" w:hAnsi="Lucida Sans" w:cs="Lucida Sans"/>
                <w:sz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DE5087" w:rsidRPr="00DE5087" w:rsidRDefault="00DE5087" w:rsidP="00DE5087">
            <w:pPr>
              <w:spacing w:before="120" w:after="120"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5087" w:rsidRPr="00DE5087" w:rsidRDefault="00DE5087" w:rsidP="00DE5087">
            <w:pPr>
              <w:spacing w:before="120" w:after="120" w:line="280" w:lineRule="exact"/>
              <w:rPr>
                <w:rFonts w:ascii="Lucida Sans" w:hAnsi="Lucida Sans" w:cs="Lucida Sans"/>
                <w:b/>
                <w:sz w:val="18"/>
                <w:szCs w:val="18"/>
              </w:rPr>
            </w:pPr>
            <w:r>
              <w:rPr>
                <w:rFonts w:ascii="Lucida Sans" w:hAnsi="Lucida Sans" w:cs="Lucida Sans"/>
                <w:b/>
                <w:sz w:val="18"/>
                <w:szCs w:val="18"/>
              </w:rPr>
              <w:t>Historisch</w:t>
            </w:r>
            <w:r w:rsidRPr="00DE5087">
              <w:rPr>
                <w:rFonts w:ascii="Lucida Sans" w:hAnsi="Lucida Sans" w:cs="Lucida Sans"/>
                <w:b/>
                <w:sz w:val="18"/>
                <w:szCs w:val="18"/>
              </w:rPr>
              <w:t xml:space="preserve"> gebruik</w:t>
            </w:r>
          </w:p>
        </w:tc>
        <w:tc>
          <w:tcPr>
            <w:tcW w:w="4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5087" w:rsidRPr="00DE5087" w:rsidRDefault="00DE5087" w:rsidP="00DE5087">
            <w:pPr>
              <w:spacing w:before="120" w:after="120"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A918AB" w:rsidRPr="007D65CC" w:rsidTr="00DE5087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8AB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90063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8AB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34508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918AB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6703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61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918AB" w:rsidRPr="00E73ECC" w:rsidRDefault="00A918AB" w:rsidP="00E73ECC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8AB" w:rsidRPr="00A918AB" w:rsidRDefault="00E73ECC" w:rsidP="00A918AB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E73ECC">
              <w:rPr>
                <w:rFonts w:ascii="Lucida Sans" w:hAnsi="Lucida Sans" w:cs="Lucida Sans"/>
                <w:sz w:val="18"/>
                <w:szCs w:val="18"/>
              </w:rPr>
              <w:t>Bestemming van de locatie en de directe omgeving in het verleden tot aan het heden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8AB" w:rsidRPr="00A918AB" w:rsidRDefault="00A918AB" w:rsidP="00A918AB">
            <w:pPr>
              <w:tabs>
                <w:tab w:val="clear" w:pos="-1701"/>
                <w:tab w:val="clear" w:pos="-1134"/>
                <w:tab w:val="clear" w:pos="-567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E73ECC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99208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43833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82490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E73ECC" w:rsidRDefault="00E73ECC" w:rsidP="00E73ECC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ECC" w:rsidRPr="00A918AB" w:rsidRDefault="00DE5087" w:rsidP="00E73E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DE5087">
              <w:rPr>
                <w:rFonts w:ascii="Lucida Sans" w:hAnsi="Lucida Sans" w:cs="Lucida Sans"/>
                <w:sz w:val="18"/>
                <w:szCs w:val="18"/>
              </w:rPr>
              <w:t>Historisch potentieel bodembelastende activiteiten op de locatie en in de directe omgeving (periode, stoffen, bronlocatie). Let hierbij ook op de mogelijk van invloed zijnde grondwatersaneringen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3ECC" w:rsidRPr="00A918AB" w:rsidRDefault="00E73ECC" w:rsidP="00E73E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E73ECC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6692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37238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85669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E73ECC" w:rsidRDefault="00E73ECC" w:rsidP="00E73ECC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ECC" w:rsidRPr="00A918AB" w:rsidRDefault="00DE5087" w:rsidP="00E73E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DE5087">
              <w:rPr>
                <w:rFonts w:ascii="Lucida Sans" w:hAnsi="Lucida Sans" w:cs="Lucida Sans"/>
                <w:sz w:val="18"/>
                <w:szCs w:val="18"/>
              </w:rPr>
              <w:t>Handelingen met grond, verhardingsmateriaal, ophogingen, dempingen en stortingen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3ECC" w:rsidRPr="00A918AB" w:rsidRDefault="00E73ECC" w:rsidP="00E73E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E73ECC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42939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12330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54468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E73ECC" w:rsidRDefault="00E73ECC" w:rsidP="00E73ECC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ECC" w:rsidRPr="00A918AB" w:rsidRDefault="00DE5087" w:rsidP="00E73E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DE5087">
              <w:rPr>
                <w:rFonts w:ascii="Lucida Sans" w:hAnsi="Lucida Sans" w:cs="Lucida Sans"/>
                <w:sz w:val="18"/>
                <w:szCs w:val="18"/>
              </w:rPr>
              <w:t>Aanwezigheid en ligging van tanks, kabels en leidingen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3ECC" w:rsidRPr="00A918AB" w:rsidRDefault="00E73ECC" w:rsidP="00E73E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E73ECC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2277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11011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72094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E73ECC" w:rsidRDefault="00E73ECC" w:rsidP="00E73ECC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ECC" w:rsidRPr="00A918AB" w:rsidRDefault="00DE5087" w:rsidP="00DE508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DE5087">
              <w:rPr>
                <w:rFonts w:ascii="Lucida Sans" w:hAnsi="Lucida Sans" w:cs="Lucida Sans"/>
                <w:sz w:val="18"/>
                <w:szCs w:val="18"/>
              </w:rPr>
              <w:t>Afzetting verontreinigd materiaal (slib/waterbodem)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3ECC" w:rsidRPr="00A918AB" w:rsidRDefault="00E73ECC" w:rsidP="00E73E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E73ECC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E73ECC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before="120" w:after="120"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E73ECC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before="120" w:after="120"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0D1E56" w:rsidRDefault="00E73ECC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before="120" w:after="120"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E73ECC" w:rsidRDefault="00E73ECC" w:rsidP="000F4FBE">
            <w:pPr>
              <w:spacing w:before="120" w:after="120"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ECC" w:rsidRPr="000F4FBE" w:rsidRDefault="000F4FBE" w:rsidP="000F4FBE">
            <w:pPr>
              <w:spacing w:before="120" w:after="120" w:line="280" w:lineRule="exact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0F4FBE">
              <w:rPr>
                <w:rFonts w:ascii="Lucida Sans" w:hAnsi="Lucida Sans" w:cs="Lucida Sans"/>
                <w:b/>
                <w:sz w:val="18"/>
                <w:szCs w:val="18"/>
              </w:rPr>
              <w:t>Huidig gebruik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3ECC" w:rsidRPr="00A918AB" w:rsidRDefault="00E73ECC" w:rsidP="000F4FBE">
            <w:pPr>
              <w:spacing w:before="120" w:after="120"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F4FBE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FBE" w:rsidRPr="000D1E56" w:rsidRDefault="008B4D24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57338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BE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FBE" w:rsidRPr="000D1E56" w:rsidRDefault="008B4D24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96790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BE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F4FBE" w:rsidRPr="000D1E56" w:rsidRDefault="008B4D24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09416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BE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F4FBE" w:rsidRPr="00E73ECC" w:rsidRDefault="000F4FBE" w:rsidP="000F4FBE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4FBE" w:rsidRPr="00A918AB" w:rsidRDefault="00DE5087" w:rsidP="000F4FBE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DE5087">
              <w:rPr>
                <w:rFonts w:ascii="Lucida Sans" w:hAnsi="Lucida Sans" w:cs="Lucida Sans"/>
                <w:sz w:val="18"/>
                <w:szCs w:val="18"/>
              </w:rPr>
              <w:t>Huidig gebruik van de locatie en de directe omgeving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4FBE" w:rsidRPr="00A918AB" w:rsidRDefault="000F4FBE" w:rsidP="000F4FBE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F4FBE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FBE" w:rsidRPr="000D1E56" w:rsidRDefault="008B4D24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44581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BE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FBE" w:rsidRPr="000D1E56" w:rsidRDefault="008B4D24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12037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BE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F4FBE" w:rsidRPr="000D1E56" w:rsidRDefault="008B4D24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6665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BE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F4FBE" w:rsidRPr="00E73ECC" w:rsidRDefault="000F4FBE" w:rsidP="000F4FBE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4FBE" w:rsidRPr="00A918AB" w:rsidRDefault="00DE5087" w:rsidP="000F4FBE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DE5087">
              <w:rPr>
                <w:rFonts w:ascii="Lucida Sans" w:hAnsi="Lucida Sans" w:cs="Lucida Sans"/>
                <w:sz w:val="18"/>
                <w:szCs w:val="18"/>
              </w:rPr>
              <w:t>Huidige potentieel bodembelastende activiteiten op de locatie en in de directe omgeving (stoffen, bronlocatie)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4FBE" w:rsidRPr="00A918AB" w:rsidRDefault="000F4FBE" w:rsidP="000F4FBE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F4FBE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FBE" w:rsidRPr="000D1E56" w:rsidRDefault="008B4D24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39759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BE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FBE" w:rsidRPr="000D1E56" w:rsidRDefault="008B4D24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2106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BE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F4FBE" w:rsidRPr="000D1E56" w:rsidRDefault="008B4D24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24155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BE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F4FBE" w:rsidRPr="00E73ECC" w:rsidRDefault="000F4FBE" w:rsidP="000F4FBE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4FBE" w:rsidRPr="00A918AB" w:rsidRDefault="00DE5087" w:rsidP="000F4FBE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DE5087">
              <w:rPr>
                <w:rFonts w:ascii="Lucida Sans" w:hAnsi="Lucida Sans" w:cs="Lucida Sans"/>
                <w:sz w:val="18"/>
                <w:szCs w:val="18"/>
              </w:rPr>
              <w:t>Aanwezigheid van gebouwen, funderingen</w:t>
            </w:r>
            <w:r>
              <w:rPr>
                <w:rFonts w:ascii="Lucida Sans" w:hAnsi="Lucida Sans" w:cs="Lucida Sans"/>
                <w:sz w:val="18"/>
                <w:szCs w:val="18"/>
              </w:rPr>
              <w:t>,</w:t>
            </w:r>
            <w:r w:rsidRPr="00DE5087">
              <w:rPr>
                <w:rFonts w:ascii="Lucida Sans" w:hAnsi="Lucida Sans" w:cs="Lucida Sans"/>
                <w:sz w:val="18"/>
                <w:szCs w:val="18"/>
              </w:rPr>
              <w:t xml:space="preserve"> </w:t>
            </w:r>
            <w:r>
              <w:rPr>
                <w:rFonts w:ascii="Lucida Sans" w:hAnsi="Lucida Sans" w:cs="Lucida Sans"/>
                <w:sz w:val="18"/>
                <w:szCs w:val="18"/>
              </w:rPr>
              <w:t xml:space="preserve">kabels en leidingen, </w:t>
            </w:r>
            <w:r w:rsidRPr="00DE5087">
              <w:rPr>
                <w:rFonts w:ascii="Lucida Sans" w:hAnsi="Lucida Sans" w:cs="Lucida Sans"/>
                <w:sz w:val="18"/>
                <w:szCs w:val="18"/>
              </w:rPr>
              <w:t>etc.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4FBE" w:rsidRPr="00A918AB" w:rsidRDefault="000F4FBE" w:rsidP="000F4FBE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F4FBE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FBE" w:rsidRPr="000D1E56" w:rsidRDefault="008B4D24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20852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BE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FBE" w:rsidRPr="000D1E56" w:rsidRDefault="008B4D24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94349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BE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F4FBE" w:rsidRPr="000D1E56" w:rsidRDefault="008B4D24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6534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BE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F4FBE" w:rsidRPr="00E73ECC" w:rsidRDefault="000F4FBE" w:rsidP="000F4FBE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4FBE" w:rsidRPr="00A918AB" w:rsidRDefault="00DE5087" w:rsidP="000F4FBE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DE5087">
              <w:rPr>
                <w:rFonts w:ascii="Lucida Sans" w:hAnsi="Lucida Sans" w:cs="Lucida Sans"/>
                <w:sz w:val="18"/>
                <w:szCs w:val="18"/>
              </w:rPr>
              <w:t>Aanwezigheid van (niet doordringbare) verhardingen en de soort verharding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4FBE" w:rsidRPr="00A918AB" w:rsidRDefault="000F4FBE" w:rsidP="000F4FBE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F4FBE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FBE" w:rsidRPr="000D1E56" w:rsidRDefault="000F4FBE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before="120" w:after="120"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FBE" w:rsidRPr="000D1E56" w:rsidRDefault="000F4FBE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before="120" w:after="120"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F4FBE" w:rsidRPr="000D1E56" w:rsidRDefault="000F4FBE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before="120" w:after="120"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F4FBE" w:rsidRPr="00E73ECC" w:rsidRDefault="000F4FBE" w:rsidP="000F4FBE">
            <w:pPr>
              <w:spacing w:before="120" w:after="120"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4FBE" w:rsidRPr="000F4FBE" w:rsidRDefault="000F4FBE" w:rsidP="000F4FBE">
            <w:pPr>
              <w:spacing w:before="120" w:after="120" w:line="280" w:lineRule="exact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0F4FBE">
              <w:rPr>
                <w:rFonts w:ascii="Lucida Sans" w:hAnsi="Lucida Sans" w:cs="Lucida Sans"/>
                <w:b/>
                <w:sz w:val="18"/>
                <w:szCs w:val="18"/>
              </w:rPr>
              <w:t>Toekomstig gebruik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4FBE" w:rsidRPr="00A918AB" w:rsidRDefault="000F4FBE" w:rsidP="000F4FBE">
            <w:pPr>
              <w:spacing w:before="120" w:after="120"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F4FBE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FBE" w:rsidRPr="000D1E56" w:rsidRDefault="008B4D24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73906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BE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FBE" w:rsidRPr="000D1E56" w:rsidRDefault="008B4D24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66647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BE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F4FBE" w:rsidRPr="000D1E56" w:rsidRDefault="008B4D24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15815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BE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F4FBE" w:rsidRPr="00E73ECC" w:rsidRDefault="000F4FBE" w:rsidP="000F4FBE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4FBE" w:rsidRPr="00A918AB" w:rsidRDefault="00632893" w:rsidP="000F4FBE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632893">
              <w:rPr>
                <w:rFonts w:ascii="Lucida Sans" w:hAnsi="Lucida Sans" w:cs="Lucida Sans"/>
                <w:sz w:val="18"/>
                <w:szCs w:val="18"/>
              </w:rPr>
              <w:t>Informatie over geplande herinrichting</w:t>
            </w:r>
            <w:r>
              <w:rPr>
                <w:rFonts w:ascii="Lucida Sans" w:hAnsi="Lucida Sans" w:cs="Lucida Sans"/>
                <w:sz w:val="18"/>
                <w:szCs w:val="18"/>
              </w:rPr>
              <w:t xml:space="preserve"> </w:t>
            </w:r>
            <w:r w:rsidRPr="00632893">
              <w:rPr>
                <w:rFonts w:ascii="Lucida Sans" w:hAnsi="Lucida Sans" w:cs="Lucida Sans"/>
                <w:sz w:val="18"/>
                <w:szCs w:val="18"/>
              </w:rPr>
              <w:t>/</w:t>
            </w:r>
            <w:r>
              <w:rPr>
                <w:rFonts w:ascii="Lucida Sans" w:hAnsi="Lucida Sans" w:cs="Lucida Sans"/>
                <w:sz w:val="18"/>
                <w:szCs w:val="18"/>
              </w:rPr>
              <w:t xml:space="preserve"> </w:t>
            </w:r>
            <w:r w:rsidRPr="00632893">
              <w:rPr>
                <w:rFonts w:ascii="Lucida Sans" w:hAnsi="Lucida Sans" w:cs="Lucida Sans"/>
                <w:sz w:val="18"/>
                <w:szCs w:val="18"/>
              </w:rPr>
              <w:t>bouwplannen (wijziging bebouwing, verharding, opbrengen</w:t>
            </w:r>
            <w:r>
              <w:rPr>
                <w:rFonts w:ascii="Lucida Sans" w:hAnsi="Lucida Sans" w:cs="Lucida Sans"/>
                <w:sz w:val="18"/>
                <w:szCs w:val="18"/>
              </w:rPr>
              <w:t xml:space="preserve"> </w:t>
            </w:r>
            <w:r w:rsidRPr="00632893">
              <w:rPr>
                <w:rFonts w:ascii="Lucida Sans" w:hAnsi="Lucida Sans" w:cs="Lucida Sans"/>
                <w:sz w:val="18"/>
                <w:szCs w:val="18"/>
              </w:rPr>
              <w:t>/</w:t>
            </w:r>
            <w:r>
              <w:rPr>
                <w:rFonts w:ascii="Lucida Sans" w:hAnsi="Lucida Sans" w:cs="Lucida Sans"/>
                <w:sz w:val="18"/>
                <w:szCs w:val="18"/>
              </w:rPr>
              <w:t xml:space="preserve"> </w:t>
            </w:r>
            <w:r w:rsidRPr="00632893">
              <w:rPr>
                <w:rFonts w:ascii="Lucida Sans" w:hAnsi="Lucida Sans" w:cs="Lucida Sans"/>
                <w:sz w:val="18"/>
                <w:szCs w:val="18"/>
              </w:rPr>
              <w:t>verwijderen grond, ondergrondse infrastructuur)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4FBE" w:rsidRPr="00A918AB" w:rsidRDefault="000F4FBE" w:rsidP="000F4FBE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F4FBE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FBE" w:rsidRPr="000D1E56" w:rsidRDefault="008B4D24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208475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BE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FBE" w:rsidRPr="000D1E56" w:rsidRDefault="008B4D24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65126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BE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F4FBE" w:rsidRPr="000D1E56" w:rsidRDefault="008B4D24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86683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BE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F4FBE" w:rsidRPr="00E73ECC" w:rsidRDefault="000F4FBE" w:rsidP="000F4FBE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4FBE" w:rsidRPr="00A918AB" w:rsidRDefault="00632893" w:rsidP="0036522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632893">
              <w:rPr>
                <w:rFonts w:ascii="Lucida Sans" w:hAnsi="Lucida Sans" w:cs="Lucida Sans"/>
                <w:sz w:val="18"/>
                <w:szCs w:val="18"/>
              </w:rPr>
              <w:t>Informatie m</w:t>
            </w:r>
            <w:r w:rsidR="0036522C">
              <w:rPr>
                <w:rFonts w:ascii="Lucida Sans" w:hAnsi="Lucida Sans" w:cs="Lucida Sans"/>
                <w:sz w:val="18"/>
                <w:szCs w:val="18"/>
              </w:rPr>
              <w:t>.b.t.</w:t>
            </w:r>
            <w:r w:rsidRPr="00632893">
              <w:rPr>
                <w:rFonts w:ascii="Lucida Sans" w:hAnsi="Lucida Sans" w:cs="Lucida Sans"/>
                <w:sz w:val="18"/>
                <w:szCs w:val="18"/>
              </w:rPr>
              <w:t xml:space="preserve"> specifiek gevoelig gebruik </w:t>
            </w:r>
            <w:r w:rsidR="0036522C">
              <w:rPr>
                <w:rFonts w:ascii="Lucida Sans" w:hAnsi="Lucida Sans" w:cs="Lucida Sans"/>
                <w:sz w:val="18"/>
                <w:szCs w:val="18"/>
              </w:rPr>
              <w:t>(kinderspeelplaats, moestuin</w:t>
            </w:r>
            <w:r>
              <w:rPr>
                <w:rFonts w:ascii="Lucida Sans" w:hAnsi="Lucida Sans" w:cs="Lucida Sans"/>
                <w:sz w:val="18"/>
                <w:szCs w:val="18"/>
              </w:rPr>
              <w:t>,</w:t>
            </w:r>
            <w:r w:rsidR="0036522C">
              <w:rPr>
                <w:rFonts w:ascii="Lucida Sans" w:hAnsi="Lucida Sans" w:cs="Lucida Sans"/>
                <w:sz w:val="18"/>
                <w:szCs w:val="18"/>
              </w:rPr>
              <w:t xml:space="preserve"> etc.</w:t>
            </w:r>
            <w:r w:rsidRPr="00632893">
              <w:rPr>
                <w:rFonts w:ascii="Lucida Sans" w:hAnsi="Lucida Sans" w:cs="Lucida Sans"/>
                <w:sz w:val="18"/>
                <w:szCs w:val="18"/>
              </w:rPr>
              <w:t>)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4FBE" w:rsidRPr="00A918AB" w:rsidRDefault="000F4FBE" w:rsidP="000F4FBE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F4FBE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FBE" w:rsidRPr="000D1E56" w:rsidRDefault="000F4FBE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before="120" w:after="120"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FBE" w:rsidRPr="000D1E56" w:rsidRDefault="000F4FBE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before="120" w:after="120"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F4FBE" w:rsidRPr="000D1E56" w:rsidRDefault="000F4FBE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before="120" w:after="120"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F4FBE" w:rsidRPr="00E73ECC" w:rsidRDefault="000F4FBE" w:rsidP="000F4FBE">
            <w:pPr>
              <w:spacing w:before="120" w:after="120"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4FBE" w:rsidRPr="000F4FBE" w:rsidRDefault="000F4FBE" w:rsidP="000F4FBE">
            <w:pPr>
              <w:spacing w:before="120" w:after="120" w:line="280" w:lineRule="exact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0F4FBE">
              <w:rPr>
                <w:rFonts w:ascii="Lucida Sans" w:hAnsi="Lucida Sans" w:cs="Lucida Sans"/>
                <w:b/>
                <w:sz w:val="18"/>
                <w:szCs w:val="18"/>
              </w:rPr>
              <w:t>Bodemopbouw en geohydrologie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4FBE" w:rsidRPr="00A918AB" w:rsidRDefault="000F4FBE" w:rsidP="000F4FBE">
            <w:pPr>
              <w:spacing w:before="120" w:after="120"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F4FBE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FBE" w:rsidRPr="000D1E56" w:rsidRDefault="008B4D24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18497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BE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FBE" w:rsidRPr="000D1E56" w:rsidRDefault="008B4D24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50948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BE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F4FBE" w:rsidRPr="000D1E56" w:rsidRDefault="000F4FBE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F4FBE" w:rsidRPr="00E73ECC" w:rsidRDefault="000F4FBE" w:rsidP="000F4FBE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4FBE" w:rsidRPr="00A918AB" w:rsidRDefault="00632893" w:rsidP="000F4FBE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632893">
              <w:rPr>
                <w:rFonts w:ascii="Lucida Sans" w:hAnsi="Lucida Sans" w:cs="Lucida Sans"/>
                <w:sz w:val="18"/>
                <w:szCs w:val="18"/>
              </w:rPr>
              <w:t>Lokale en regionale bodemopbouw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4FBE" w:rsidRPr="00A918AB" w:rsidRDefault="000F4FBE" w:rsidP="000F4FBE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0F4FBE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FBE" w:rsidRPr="000D1E56" w:rsidRDefault="008B4D24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5276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BE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FBE" w:rsidRPr="000D1E56" w:rsidRDefault="008B4D24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207045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BE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F4FBE" w:rsidRPr="000D1E56" w:rsidRDefault="008B4D24" w:rsidP="000F4FB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207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BE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F4FBE" w:rsidRPr="00E73ECC" w:rsidRDefault="000F4FBE" w:rsidP="000F4FBE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4FBE" w:rsidRPr="00A918AB" w:rsidRDefault="00632893" w:rsidP="000F4FBE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632893">
              <w:rPr>
                <w:rFonts w:ascii="Lucida Sans" w:hAnsi="Lucida Sans" w:cs="Lucida Sans"/>
                <w:sz w:val="18"/>
                <w:szCs w:val="18"/>
              </w:rPr>
              <w:t>Diepte van freatisch grondwater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4FBE" w:rsidRPr="00A918AB" w:rsidRDefault="000F4FBE" w:rsidP="000F4FBE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A918AB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8AB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1206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8AB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8AB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80106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8AB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918AB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09714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61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918AB" w:rsidRPr="00E73ECC" w:rsidRDefault="00A918AB" w:rsidP="00E73ECC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8AB" w:rsidRPr="00A918AB" w:rsidRDefault="00632893" w:rsidP="00A918A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632893">
              <w:rPr>
                <w:rFonts w:ascii="Lucida Sans" w:hAnsi="Lucida Sans" w:cs="Lucida Sans"/>
                <w:sz w:val="18"/>
                <w:szCs w:val="18"/>
              </w:rPr>
              <w:t>Regionale horizontale en verticale stromingsrichting van het grondwater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8AB" w:rsidRPr="00A918AB" w:rsidRDefault="00A918AB" w:rsidP="00A918AB">
            <w:pPr>
              <w:tabs>
                <w:tab w:val="clear" w:pos="-1701"/>
                <w:tab w:val="clear" w:pos="-1134"/>
                <w:tab w:val="clear" w:pos="-567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A918AB" w:rsidRPr="007D65CC" w:rsidTr="00632893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8AB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72491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8AB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8AB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14307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918AB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56580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61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918AB" w:rsidRPr="00E73ECC" w:rsidRDefault="00A918AB" w:rsidP="00E73ECC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8AB" w:rsidRPr="00A918AB" w:rsidRDefault="00632893" w:rsidP="00A918A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632893">
              <w:rPr>
                <w:rFonts w:ascii="Lucida Sans" w:hAnsi="Lucida Sans" w:cs="Lucida Sans"/>
                <w:sz w:val="18"/>
                <w:szCs w:val="18"/>
              </w:rPr>
              <w:t>Ligging van oppervlaktewater op en</w:t>
            </w:r>
            <w:r w:rsidR="00A54990">
              <w:rPr>
                <w:rFonts w:ascii="Lucida Sans" w:hAnsi="Lucida Sans" w:cs="Lucida Sans"/>
                <w:sz w:val="18"/>
                <w:szCs w:val="18"/>
              </w:rPr>
              <w:t xml:space="preserve"> nabij de</w:t>
            </w:r>
            <w:r w:rsidRPr="00632893">
              <w:rPr>
                <w:rFonts w:ascii="Lucida Sans" w:hAnsi="Lucida Sans" w:cs="Lucida Sans"/>
                <w:sz w:val="18"/>
                <w:szCs w:val="18"/>
              </w:rPr>
              <w:t xml:space="preserve"> locatie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8AB" w:rsidRPr="00A918AB" w:rsidRDefault="00A918AB" w:rsidP="00A918AB">
            <w:pPr>
              <w:tabs>
                <w:tab w:val="clear" w:pos="-1701"/>
                <w:tab w:val="clear" w:pos="-1134"/>
                <w:tab w:val="clear" w:pos="-567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A918AB" w:rsidRPr="007D65CC" w:rsidTr="00632893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8AB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10006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B4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8AB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99996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8AB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918AB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45181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61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918AB" w:rsidRPr="00E73ECC" w:rsidRDefault="00A918AB" w:rsidP="00E73ECC">
            <w:pPr>
              <w:spacing w:line="280" w:lineRule="exact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18AB" w:rsidRPr="00A918AB" w:rsidRDefault="00632893" w:rsidP="007A2061">
            <w:pPr>
              <w:tabs>
                <w:tab w:val="num" w:pos="720"/>
              </w:tabs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632893">
              <w:rPr>
                <w:rFonts w:ascii="Lucida Sans" w:hAnsi="Lucida Sans" w:cs="Lucida Sans"/>
                <w:sz w:val="18"/>
                <w:szCs w:val="18"/>
              </w:rPr>
              <w:t xml:space="preserve">Ligging van naburige </w:t>
            </w:r>
            <w:r w:rsidR="0036522C">
              <w:rPr>
                <w:rFonts w:ascii="Lucida Sans" w:hAnsi="Lucida Sans" w:cs="Lucida Sans"/>
                <w:sz w:val="18"/>
                <w:szCs w:val="18"/>
              </w:rPr>
              <w:t xml:space="preserve">grondwaterverontreinigingen, </w:t>
            </w:r>
            <w:r w:rsidRPr="00632893">
              <w:rPr>
                <w:rFonts w:ascii="Lucida Sans" w:hAnsi="Lucida Sans" w:cs="Lucida Sans"/>
                <w:sz w:val="18"/>
                <w:szCs w:val="18"/>
              </w:rPr>
              <w:t>grondwateronttrekkingen, koude-warmteopslag</w:t>
            </w:r>
            <w:r>
              <w:rPr>
                <w:rFonts w:ascii="Lucida Sans" w:hAnsi="Lucida Sans" w:cs="Lucida Sans"/>
                <w:sz w:val="18"/>
                <w:szCs w:val="18"/>
              </w:rPr>
              <w:t>,</w:t>
            </w:r>
            <w:r w:rsidRPr="00632893">
              <w:rPr>
                <w:rFonts w:ascii="Lucida Sans" w:hAnsi="Lucida Sans" w:cs="Lucida Sans"/>
                <w:sz w:val="18"/>
                <w:szCs w:val="18"/>
              </w:rPr>
              <w:t xml:space="preserve"> e.d. die van invloed kunnen zijn op de verontreinigings</w:t>
            </w:r>
            <w:r w:rsidR="0036522C">
              <w:rPr>
                <w:rFonts w:ascii="Lucida Sans" w:hAnsi="Lucida Sans" w:cs="Lucida Sans"/>
                <w:sz w:val="18"/>
                <w:szCs w:val="18"/>
              </w:rPr>
              <w:t>-</w:t>
            </w:r>
            <w:r w:rsidRPr="00632893">
              <w:rPr>
                <w:rFonts w:ascii="Lucida Sans" w:hAnsi="Lucida Sans" w:cs="Lucida Sans"/>
                <w:sz w:val="18"/>
                <w:szCs w:val="18"/>
              </w:rPr>
              <w:t>situatie (met name het grondwater)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18AB" w:rsidRPr="00A918AB" w:rsidRDefault="00A918AB" w:rsidP="00A918AB">
            <w:pPr>
              <w:tabs>
                <w:tab w:val="clear" w:pos="-1701"/>
                <w:tab w:val="clear" w:pos="-1134"/>
                <w:tab w:val="clear" w:pos="-567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</w:tbl>
    <w:p w:rsidR="00541557" w:rsidRPr="00541557" w:rsidRDefault="00541557" w:rsidP="00541557">
      <w:pPr>
        <w:rPr>
          <w:rFonts w:ascii="Lucida Sans" w:hAnsi="Lucida Sans" w:cs="Lucida Sans"/>
          <w:caps/>
          <w:sz w:val="18"/>
          <w:szCs w:val="18"/>
        </w:rPr>
      </w:pPr>
    </w:p>
    <w:p w:rsidR="00E73ECC" w:rsidRPr="002F1836" w:rsidRDefault="00E73ECC" w:rsidP="00E73ECC">
      <w:pPr>
        <w:spacing w:after="120"/>
        <w:jc w:val="center"/>
        <w:rPr>
          <w:rFonts w:ascii="Lucida Sans" w:hAnsi="Lucida Sans" w:cs="Lucida Sans"/>
          <w:b/>
          <w:caps/>
          <w:sz w:val="24"/>
        </w:rPr>
      </w:pPr>
      <w:r>
        <w:rPr>
          <w:rFonts w:ascii="Lucida Sans" w:hAnsi="Lucida Sans" w:cs="Lucida Sans"/>
          <w:b/>
          <w:caps/>
          <w:sz w:val="24"/>
        </w:rPr>
        <w:t>nader onderzoek</w:t>
      </w:r>
    </w:p>
    <w:tbl>
      <w:tblPr>
        <w:tblStyle w:val="Tabelraster"/>
        <w:tblW w:w="13998" w:type="dxa"/>
        <w:tblLayout w:type="fixed"/>
        <w:tblLook w:val="04A0" w:firstRow="1" w:lastRow="0" w:firstColumn="1" w:lastColumn="0" w:noHBand="0" w:noVBand="1"/>
      </w:tblPr>
      <w:tblGrid>
        <w:gridCol w:w="707"/>
        <w:gridCol w:w="707"/>
        <w:gridCol w:w="708"/>
        <w:gridCol w:w="288"/>
        <w:gridCol w:w="7515"/>
        <w:gridCol w:w="4073"/>
      </w:tblGrid>
      <w:tr w:rsidR="00E73ECC" w:rsidRPr="00EC6A63" w:rsidTr="00E73ECC">
        <w:trPr>
          <w:cantSplit/>
          <w:trHeight w:val="432"/>
          <w:tblHeader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0D1E56" w:rsidRDefault="00E73ECC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jc w:val="center"/>
              <w:rPr>
                <w:rFonts w:ascii="Lucida Sans" w:hAnsi="Lucida Sans" w:cs="Lucida Sans"/>
                <w:b/>
                <w:szCs w:val="22"/>
              </w:rPr>
            </w:pPr>
            <w:r>
              <w:rPr>
                <w:rFonts w:ascii="Lucida Sans" w:hAnsi="Lucida Sans" w:cs="Lucida Sans"/>
                <w:b/>
                <w:szCs w:val="22"/>
              </w:rPr>
              <w:t>j</w:t>
            </w:r>
            <w:r w:rsidRPr="000D1E56">
              <w:rPr>
                <w:rFonts w:ascii="Lucida Sans" w:hAnsi="Lucida Sans" w:cs="Lucida Sans"/>
                <w:b/>
                <w:szCs w:val="22"/>
              </w:rPr>
              <w:t>a</w:t>
            </w:r>
            <w:r w:rsidRPr="00E12CBE">
              <w:rPr>
                <w:rFonts w:ascii="Lucida Sans" w:hAnsi="Lucida Sans" w:cs="Lucida Sans"/>
                <w:b/>
                <w:szCs w:val="22"/>
                <w:vertAlign w:val="superscript"/>
              </w:rPr>
              <w:t>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0D1E56" w:rsidRDefault="00E73ECC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jc w:val="center"/>
              <w:rPr>
                <w:rFonts w:ascii="Lucida Sans" w:hAnsi="Lucida Sans" w:cs="Lucida Sans"/>
                <w:b/>
                <w:szCs w:val="22"/>
              </w:rPr>
            </w:pPr>
            <w:r>
              <w:rPr>
                <w:rFonts w:ascii="Lucida Sans" w:hAnsi="Lucida Sans" w:cs="Lucida Sans"/>
                <w:b/>
                <w:szCs w:val="22"/>
              </w:rPr>
              <w:t>n</w:t>
            </w:r>
            <w:r w:rsidRPr="000D1E56">
              <w:rPr>
                <w:rFonts w:ascii="Lucida Sans" w:hAnsi="Lucida Sans" w:cs="Lucida Sans"/>
                <w:b/>
                <w:szCs w:val="22"/>
              </w:rPr>
              <w:t>ee</w:t>
            </w:r>
            <w:r w:rsidRPr="00E12CBE">
              <w:rPr>
                <w:rFonts w:ascii="Lucida Sans" w:hAnsi="Lucida Sans" w:cs="Lucida Sans"/>
                <w:b/>
                <w:szCs w:val="22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0D1E56" w:rsidRDefault="00E73ECC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jc w:val="center"/>
              <w:rPr>
                <w:rFonts w:ascii="Lucida Sans" w:hAnsi="Lucida Sans" w:cs="Lucida Sans"/>
                <w:b/>
                <w:szCs w:val="22"/>
              </w:rPr>
            </w:pPr>
            <w:r>
              <w:rPr>
                <w:rFonts w:ascii="Lucida Sans" w:hAnsi="Lucida Sans" w:cs="Lucida Sans"/>
                <w:b/>
                <w:szCs w:val="22"/>
              </w:rPr>
              <w:t>nvt</w:t>
            </w:r>
            <w:r w:rsidRPr="00E12CBE">
              <w:rPr>
                <w:rFonts w:ascii="Lucida Sans" w:hAnsi="Lucida Sans" w:cs="Lucida Sans"/>
                <w:b/>
                <w:szCs w:val="22"/>
                <w:vertAlign w:val="superscript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73ECC" w:rsidRDefault="00E73ECC" w:rsidP="00E73ECC">
            <w:pPr>
              <w:spacing w:after="120" w:line="280" w:lineRule="exact"/>
              <w:jc w:val="center"/>
              <w:rPr>
                <w:rFonts w:ascii="Lucida Sans" w:hAnsi="Lucida Sans" w:cs="Lucida Sans"/>
                <w:b/>
                <w:szCs w:val="22"/>
              </w:rPr>
            </w:pPr>
          </w:p>
        </w:tc>
        <w:tc>
          <w:tcPr>
            <w:tcW w:w="7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3ECC" w:rsidRPr="00EC6A63" w:rsidRDefault="00E73ECC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rPr>
                <w:rFonts w:ascii="Lucida Sans" w:hAnsi="Lucida Sans" w:cs="Lucida Sans"/>
                <w:b/>
                <w:szCs w:val="22"/>
              </w:rPr>
            </w:pPr>
            <w:r>
              <w:rPr>
                <w:rFonts w:ascii="Lucida Sans" w:hAnsi="Lucida Sans" w:cs="Lucida Sans"/>
                <w:b/>
                <w:szCs w:val="22"/>
              </w:rPr>
              <w:t>toetscriterium</w:t>
            </w:r>
          </w:p>
        </w:tc>
        <w:tc>
          <w:tcPr>
            <w:tcW w:w="4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3ECC" w:rsidRPr="00EC6A63" w:rsidRDefault="00E73ECC" w:rsidP="00E73ECC">
            <w:pPr>
              <w:tabs>
                <w:tab w:val="clear" w:pos="-1701"/>
                <w:tab w:val="clear" w:pos="-1134"/>
                <w:tab w:val="clear" w:pos="-567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rPr>
                <w:rFonts w:ascii="Lucida Sans" w:hAnsi="Lucida Sans" w:cs="Lucida Sans"/>
                <w:b/>
                <w:szCs w:val="22"/>
              </w:rPr>
            </w:pPr>
            <w:r w:rsidRPr="00EC6A63">
              <w:rPr>
                <w:rFonts w:ascii="Lucida Sans" w:hAnsi="Lucida Sans" w:cs="Lucida Sans"/>
                <w:b/>
                <w:szCs w:val="22"/>
              </w:rPr>
              <w:t>opmerkingen</w:t>
            </w:r>
          </w:p>
        </w:tc>
      </w:tr>
      <w:tr w:rsidR="00E73ECC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210802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20386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0D1E56" w:rsidRDefault="00E73ECC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E73ECC" w:rsidRDefault="00E73ECC" w:rsidP="00E73ECC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ECC" w:rsidRPr="00A918AB" w:rsidRDefault="00632893" w:rsidP="00E73E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632893">
              <w:rPr>
                <w:rFonts w:ascii="Lucida Sans" w:hAnsi="Lucida Sans" w:cs="Lucida Sans"/>
                <w:sz w:val="18"/>
                <w:szCs w:val="18"/>
              </w:rPr>
              <w:t>Nader onderzoek uitgevoerd conform NTA 5755</w:t>
            </w:r>
          </w:p>
        </w:tc>
        <w:tc>
          <w:tcPr>
            <w:tcW w:w="4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3ECC" w:rsidRPr="00A918AB" w:rsidRDefault="00E73ECC" w:rsidP="00E73ECC">
            <w:pPr>
              <w:tabs>
                <w:tab w:val="clear" w:pos="-1701"/>
                <w:tab w:val="clear" w:pos="-1134"/>
                <w:tab w:val="clear" w:pos="-567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E73ECC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3250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74171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0D1E56" w:rsidRDefault="00E73ECC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E73ECC" w:rsidRDefault="00E73ECC" w:rsidP="00E73ECC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ECC" w:rsidRPr="00A918AB" w:rsidRDefault="00632893" w:rsidP="00E73E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632893">
              <w:rPr>
                <w:rFonts w:ascii="Lucida Sans" w:hAnsi="Lucida Sans" w:cs="Lucida Sans"/>
                <w:sz w:val="18"/>
                <w:szCs w:val="18"/>
              </w:rPr>
              <w:t>Conceptueel model conform Handreiking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3ECC" w:rsidRPr="00A918AB" w:rsidRDefault="00E73ECC" w:rsidP="00E73E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E73ECC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98752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82942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32303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E73ECC" w:rsidRDefault="00E73ECC" w:rsidP="00E73ECC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ECC" w:rsidRPr="00A918AB" w:rsidRDefault="00632893" w:rsidP="00E73E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632893">
              <w:rPr>
                <w:rFonts w:ascii="Lucida Sans" w:hAnsi="Lucida Sans" w:cs="Lucida Sans"/>
                <w:sz w:val="18"/>
                <w:szCs w:val="18"/>
              </w:rPr>
              <w:t>Beschrijving van de zintuiglijke waarnemingen en bodemopbouw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3ECC" w:rsidRPr="00A918AB" w:rsidRDefault="00E73ECC" w:rsidP="00E73E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E73ECC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54902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72826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2656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E73ECC" w:rsidRDefault="00E73ECC" w:rsidP="00E73ECC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ECC" w:rsidRPr="00A918AB" w:rsidRDefault="00632893" w:rsidP="00E73E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632893">
              <w:rPr>
                <w:rFonts w:ascii="Lucida Sans" w:hAnsi="Lucida Sans" w:cs="Lucida Sans"/>
                <w:sz w:val="18"/>
                <w:szCs w:val="18"/>
              </w:rPr>
              <w:t>Aanwezigheid van drijflagen of zaklagen</w:t>
            </w:r>
            <w:r w:rsidR="0036522C">
              <w:rPr>
                <w:rFonts w:ascii="Lucida Sans" w:hAnsi="Lucida Sans" w:cs="Lucida Sans"/>
                <w:sz w:val="18"/>
                <w:szCs w:val="18"/>
              </w:rPr>
              <w:t xml:space="preserve"> (&gt; 10% van het oplosbaarheidsproduct)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3ECC" w:rsidRPr="00A918AB" w:rsidRDefault="00E73ECC" w:rsidP="00E73E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E73ECC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22051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88271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6121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E73ECC" w:rsidRDefault="00E73ECC" w:rsidP="00E73ECC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ECC" w:rsidRPr="00A918AB" w:rsidRDefault="00632893" w:rsidP="00E73E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632893">
              <w:rPr>
                <w:rFonts w:ascii="Lucida Sans" w:hAnsi="Lucida Sans" w:cs="Lucida Sans"/>
                <w:sz w:val="18"/>
                <w:szCs w:val="18"/>
              </w:rPr>
              <w:t>Lokale horizontale en verticale stromingsrichting van het grondwater, bepaald op basis van waterpassings</w:t>
            </w:r>
            <w:r>
              <w:rPr>
                <w:rFonts w:ascii="Lucida Sans" w:hAnsi="Lucida Sans" w:cs="Lucida Sans"/>
                <w:sz w:val="18"/>
                <w:szCs w:val="18"/>
              </w:rPr>
              <w:t>-</w:t>
            </w:r>
            <w:r w:rsidRPr="00632893">
              <w:rPr>
                <w:rFonts w:ascii="Lucida Sans" w:hAnsi="Lucida Sans" w:cs="Lucida Sans"/>
                <w:sz w:val="18"/>
                <w:szCs w:val="18"/>
              </w:rPr>
              <w:t>/stijghoogtegegevens op de locatie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3ECC" w:rsidRPr="00A918AB" w:rsidRDefault="00E73ECC" w:rsidP="00E73E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632893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2893" w:rsidRPr="000D1E56" w:rsidRDefault="008B4D24" w:rsidP="006328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43628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893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2893" w:rsidRPr="000D1E56" w:rsidRDefault="008B4D24" w:rsidP="006328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61436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893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32893" w:rsidRPr="000D1E56" w:rsidRDefault="00632893" w:rsidP="006328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32893" w:rsidRPr="00E73ECC" w:rsidRDefault="00632893" w:rsidP="00632893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2893" w:rsidRPr="00A918AB" w:rsidRDefault="00632893" w:rsidP="00632893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632893">
              <w:rPr>
                <w:rFonts w:ascii="Lucida Sans" w:hAnsi="Lucida Sans" w:cs="Lucida Sans"/>
                <w:sz w:val="18"/>
                <w:szCs w:val="18"/>
              </w:rPr>
              <w:t>Resultaten van onderzoek op de verdachte stoffen ter plaatse van alle potentieel verdachte locaties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2893" w:rsidRPr="00A918AB" w:rsidRDefault="00632893" w:rsidP="00632893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E73ECC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38096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893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47784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0D1E56" w:rsidRDefault="00E73ECC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E73ECC" w:rsidRDefault="00E73ECC" w:rsidP="00E73ECC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ECC" w:rsidRPr="00A918AB" w:rsidRDefault="00632893" w:rsidP="00E73E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632893">
              <w:rPr>
                <w:rFonts w:ascii="Lucida Sans" w:hAnsi="Lucida Sans" w:cs="Lucida Sans"/>
                <w:sz w:val="18"/>
                <w:szCs w:val="18"/>
              </w:rPr>
              <w:t>Tabel met grond- en grondwatermonsters (inclusief monstersamenstelling)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3ECC" w:rsidRPr="00A918AB" w:rsidRDefault="00E73ECC" w:rsidP="00E73E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E73ECC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62735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71422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0D1E56" w:rsidRDefault="00E73ECC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E73ECC" w:rsidRDefault="00E73ECC" w:rsidP="00E73ECC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ECC" w:rsidRPr="00A918AB" w:rsidRDefault="00632893" w:rsidP="00E73E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632893">
              <w:rPr>
                <w:rFonts w:ascii="Lucida Sans" w:hAnsi="Lucida Sans" w:cs="Lucida Sans"/>
                <w:sz w:val="18"/>
                <w:szCs w:val="18"/>
              </w:rPr>
              <w:t>Overschrijdingstabel gecorrigeerd voor bodemtype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3ECC" w:rsidRPr="00A918AB" w:rsidRDefault="00E73ECC" w:rsidP="00E73E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2F4D56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D56" w:rsidRPr="000D1E56" w:rsidRDefault="008B4D24" w:rsidP="002F4D5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206236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D56" w:rsidRPr="000D1E56" w:rsidRDefault="008B4D24" w:rsidP="002F4D5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87491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0D1E56" w:rsidRDefault="008B4D24" w:rsidP="002F4D5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21457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E73ECC" w:rsidRDefault="002F4D56" w:rsidP="002F4D56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4D56" w:rsidRPr="00A918AB" w:rsidRDefault="00632893" w:rsidP="002F4D56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632893">
              <w:rPr>
                <w:rFonts w:ascii="Lucida Sans" w:hAnsi="Lucida Sans" w:cs="Lucida Sans"/>
                <w:sz w:val="18"/>
                <w:szCs w:val="18"/>
              </w:rPr>
              <w:t>Inkadering van de aangetroffen verontreinigingen in de grond tot aan de interventiewaarde in horizontale en verticale richting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4D56" w:rsidRPr="00A918AB" w:rsidRDefault="002F4D56" w:rsidP="002F4D56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8B20D5" w:rsidRPr="007D65CC" w:rsidTr="002D5AD9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D5" w:rsidRPr="000D1E56" w:rsidRDefault="008B4D24" w:rsidP="002D5AD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71547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0D5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D5" w:rsidRPr="000D1E56" w:rsidRDefault="008B4D24" w:rsidP="002D5AD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206725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0D5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20D5" w:rsidRPr="000D1E56" w:rsidRDefault="008B4D24" w:rsidP="002D5AD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51568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0D5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B20D5" w:rsidRPr="00E73ECC" w:rsidRDefault="008B20D5" w:rsidP="002D5AD9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20D5" w:rsidRPr="00A918AB" w:rsidRDefault="008B20D5" w:rsidP="002D5AD9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632893">
              <w:rPr>
                <w:rFonts w:ascii="Lucida Sans" w:hAnsi="Lucida Sans" w:cs="Lucida Sans"/>
                <w:sz w:val="18"/>
                <w:szCs w:val="18"/>
              </w:rPr>
              <w:t>Inkadering van de aang</w:t>
            </w:r>
            <w:r>
              <w:rPr>
                <w:rFonts w:ascii="Lucida Sans" w:hAnsi="Lucida Sans" w:cs="Lucida Sans"/>
                <w:sz w:val="18"/>
                <w:szCs w:val="18"/>
              </w:rPr>
              <w:t>etroffen verontreinigingen in het</w:t>
            </w:r>
            <w:r w:rsidRPr="00632893">
              <w:rPr>
                <w:rFonts w:ascii="Lucida Sans" w:hAnsi="Lucida Sans" w:cs="Lucida Sans"/>
                <w:sz w:val="18"/>
                <w:szCs w:val="18"/>
              </w:rPr>
              <w:t xml:space="preserve"> grond</w:t>
            </w:r>
            <w:r>
              <w:rPr>
                <w:rFonts w:ascii="Lucida Sans" w:hAnsi="Lucida Sans" w:cs="Lucida Sans"/>
                <w:sz w:val="18"/>
                <w:szCs w:val="18"/>
              </w:rPr>
              <w:t>water</w:t>
            </w:r>
            <w:r w:rsidRPr="00632893">
              <w:rPr>
                <w:rFonts w:ascii="Lucida Sans" w:hAnsi="Lucida Sans" w:cs="Lucida Sans"/>
                <w:sz w:val="18"/>
                <w:szCs w:val="18"/>
              </w:rPr>
              <w:t xml:space="preserve"> tot aan de interventiewaarde in horizontale en verticale richting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20D5" w:rsidRPr="00A918AB" w:rsidRDefault="008B20D5" w:rsidP="002D5AD9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2F4D56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D56" w:rsidRPr="000D1E56" w:rsidRDefault="008B4D24" w:rsidP="006328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5071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893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D56" w:rsidRPr="000D1E56" w:rsidRDefault="008B4D24" w:rsidP="006328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40326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0D1E56" w:rsidRDefault="008B4D24" w:rsidP="006328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4365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E73ECC" w:rsidRDefault="002F4D56" w:rsidP="00632893">
            <w:pPr>
              <w:spacing w:after="120"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4D56" w:rsidRPr="00A918AB" w:rsidRDefault="00632893" w:rsidP="00632893">
            <w:pPr>
              <w:spacing w:after="120"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632893">
              <w:rPr>
                <w:rFonts w:ascii="Lucida Sans" w:hAnsi="Lucida Sans" w:cs="Lucida Sans"/>
                <w:sz w:val="18"/>
                <w:szCs w:val="18"/>
              </w:rPr>
              <w:t>Er is sprake van de volgende uitzondering: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4D56" w:rsidRPr="00A918AB" w:rsidRDefault="002F4D56" w:rsidP="00632893">
            <w:pPr>
              <w:spacing w:after="120"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632893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2893" w:rsidRPr="000D1E56" w:rsidRDefault="008B4D24" w:rsidP="006328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90327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893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2893" w:rsidRPr="000D1E56" w:rsidRDefault="008B4D24" w:rsidP="006328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64717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893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32893" w:rsidRPr="000D1E56" w:rsidRDefault="008B4D24" w:rsidP="006328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21357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893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32893" w:rsidRPr="00E73ECC" w:rsidRDefault="00632893" w:rsidP="00632893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2893" w:rsidRPr="00A918AB" w:rsidRDefault="00632893" w:rsidP="001B6646">
            <w:pPr>
              <w:tabs>
                <w:tab w:val="clear" w:pos="0"/>
                <w:tab w:val="clear" w:pos="567"/>
                <w:tab w:val="left" w:pos="317"/>
              </w:tabs>
              <w:spacing w:line="280" w:lineRule="exact"/>
              <w:ind w:left="317" w:hanging="315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-</w:t>
            </w:r>
            <w:r w:rsidRPr="00632893">
              <w:rPr>
                <w:rFonts w:ascii="Lucida Sans" w:hAnsi="Lucida Sans" w:cs="Lucida Sans"/>
                <w:sz w:val="18"/>
                <w:szCs w:val="18"/>
              </w:rPr>
              <w:tab/>
            </w:r>
            <w:r w:rsidR="001B6646" w:rsidRPr="001B6646">
              <w:rPr>
                <w:rFonts w:ascii="Lucida Sans" w:hAnsi="Lucida Sans" w:cs="Lucida Sans"/>
                <w:sz w:val="18"/>
                <w:szCs w:val="18"/>
              </w:rPr>
              <w:t>als gevolg van een combinatie van stoffen en een gevoelig gebruik zijn huma</w:t>
            </w:r>
            <w:r w:rsidR="001B6646">
              <w:rPr>
                <w:rFonts w:ascii="Lucida Sans" w:hAnsi="Lucida Sans" w:cs="Lucida Sans"/>
                <w:sz w:val="18"/>
                <w:szCs w:val="18"/>
              </w:rPr>
              <w:t>ne risico’s niet uit te sluiten:</w:t>
            </w:r>
            <w:r w:rsidR="001B6646" w:rsidRPr="001B6646">
              <w:rPr>
                <w:rFonts w:ascii="Lucida Sans" w:hAnsi="Lucida Sans" w:cs="Lucida Sans"/>
                <w:sz w:val="18"/>
                <w:szCs w:val="18"/>
              </w:rPr>
              <w:t xml:space="preserve"> inkaderen tot aan de tussenwaarde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2893" w:rsidRPr="00A918AB" w:rsidRDefault="00632893" w:rsidP="00632893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2F4D56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D56" w:rsidRPr="000D1E56" w:rsidRDefault="008B4D24" w:rsidP="002F4D5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208713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D56" w:rsidRPr="000D1E56" w:rsidRDefault="008B4D24" w:rsidP="002F4D5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84808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0D1E56" w:rsidRDefault="008B4D24" w:rsidP="002F4D5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6486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E73ECC" w:rsidRDefault="002F4D56" w:rsidP="002F4D56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4D56" w:rsidRPr="00A918AB" w:rsidRDefault="001B6646" w:rsidP="001B6646">
            <w:pPr>
              <w:tabs>
                <w:tab w:val="clear" w:pos="0"/>
                <w:tab w:val="clear" w:pos="567"/>
                <w:tab w:val="left" w:pos="317"/>
              </w:tabs>
              <w:spacing w:line="280" w:lineRule="exact"/>
              <w:ind w:left="317" w:hanging="315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-</w:t>
            </w:r>
            <w:r>
              <w:rPr>
                <w:rFonts w:ascii="Lucida Sans" w:hAnsi="Lucida Sans" w:cs="Lucida Sans"/>
                <w:sz w:val="18"/>
                <w:szCs w:val="18"/>
              </w:rPr>
              <w:tab/>
            </w:r>
            <w:r w:rsidRPr="001B6646">
              <w:rPr>
                <w:rFonts w:ascii="Lucida Sans" w:hAnsi="Lucida Sans" w:cs="Lucida Sans"/>
                <w:sz w:val="18"/>
                <w:szCs w:val="18"/>
              </w:rPr>
              <w:t>de verontreiniging ligt in een beschermingsgebied waarbij de interventiewaarde hoger ligt dan de risicogrenswaar</w:t>
            </w:r>
            <w:r>
              <w:rPr>
                <w:rFonts w:ascii="Lucida Sans" w:hAnsi="Lucida Sans" w:cs="Lucida Sans"/>
                <w:sz w:val="18"/>
                <w:szCs w:val="18"/>
              </w:rPr>
              <w:t>den:</w:t>
            </w:r>
            <w:r w:rsidRPr="001B6646">
              <w:rPr>
                <w:rFonts w:ascii="Lucida Sans" w:hAnsi="Lucida Sans" w:cs="Lucida Sans"/>
                <w:sz w:val="18"/>
                <w:szCs w:val="18"/>
              </w:rPr>
              <w:t xml:space="preserve"> inkaderen tot aan de risicogrenswaarde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4D56" w:rsidRPr="00A918AB" w:rsidRDefault="002F4D56" w:rsidP="002F4D56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2F4D56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D56" w:rsidRPr="000D1E56" w:rsidRDefault="008B4D24" w:rsidP="002F4D5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6484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D56" w:rsidRPr="000D1E56" w:rsidRDefault="008B4D24" w:rsidP="002F4D5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203521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0D1E56" w:rsidRDefault="008B4D24" w:rsidP="002F4D5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64997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E73ECC" w:rsidRDefault="002F4D56" w:rsidP="002F4D56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4D56" w:rsidRPr="00A918AB" w:rsidRDefault="001B6646" w:rsidP="001B6646">
            <w:pPr>
              <w:tabs>
                <w:tab w:val="clear" w:pos="0"/>
                <w:tab w:val="clear" w:pos="567"/>
                <w:tab w:val="left" w:pos="317"/>
              </w:tabs>
              <w:spacing w:line="280" w:lineRule="exact"/>
              <w:ind w:left="317" w:hanging="315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-</w:t>
            </w:r>
            <w:r w:rsidRPr="00632893">
              <w:rPr>
                <w:rFonts w:ascii="Lucida Sans" w:hAnsi="Lucida Sans" w:cs="Lucida Sans"/>
                <w:sz w:val="18"/>
                <w:szCs w:val="18"/>
              </w:rPr>
              <w:tab/>
            </w:r>
            <w:r w:rsidRPr="001B6646">
              <w:rPr>
                <w:rFonts w:ascii="Lucida Sans" w:hAnsi="Lucida Sans" w:cs="Lucida Sans"/>
                <w:sz w:val="18"/>
                <w:szCs w:val="18"/>
              </w:rPr>
              <w:t>bij ecologische risico’s dienen ook de betreffende TD-contouren te zijn uitgekarteerd. Deze kunnen buiten de interventiewaardencontouren liggen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4D56" w:rsidRPr="00A918AB" w:rsidRDefault="002F4D56" w:rsidP="002F4D56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2F4D56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D56" w:rsidRPr="000D1E56" w:rsidRDefault="008B4D24" w:rsidP="002F4D5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before="120" w:after="120"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67476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D56" w:rsidRPr="000D1E56" w:rsidRDefault="002F4D56" w:rsidP="002F4D5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before="120" w:after="120"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0D1E56" w:rsidRDefault="008B4D24" w:rsidP="002F4D5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before="120" w:after="120"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7899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E73ECC" w:rsidRDefault="002F4D56" w:rsidP="002F4D56">
            <w:pPr>
              <w:spacing w:before="120" w:after="120"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4D56" w:rsidRPr="002F4D56" w:rsidRDefault="002F4D56" w:rsidP="002F4D56">
            <w:pPr>
              <w:spacing w:before="120" w:after="120" w:line="280" w:lineRule="exact"/>
              <w:rPr>
                <w:rFonts w:ascii="Lucida Sans" w:hAnsi="Lucida Sans" w:cs="Lucida Sans"/>
                <w:b/>
                <w:sz w:val="18"/>
                <w:szCs w:val="18"/>
              </w:rPr>
            </w:pPr>
            <w:r>
              <w:rPr>
                <w:rFonts w:ascii="Lucida Sans" w:hAnsi="Lucida Sans" w:cs="Lucida Sans"/>
                <w:b/>
                <w:sz w:val="18"/>
                <w:szCs w:val="18"/>
              </w:rPr>
              <w:t>Melding nader onderzoek en</w:t>
            </w:r>
            <w:r w:rsidRPr="002F4D56">
              <w:rPr>
                <w:rFonts w:ascii="Lucida Sans" w:hAnsi="Lucida Sans" w:cs="Lucida Sans"/>
                <w:b/>
                <w:sz w:val="18"/>
                <w:szCs w:val="18"/>
              </w:rPr>
              <w:t xml:space="preserve"> saneringsplan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4D56" w:rsidRPr="00A918AB" w:rsidRDefault="002F4D56" w:rsidP="002F4D56">
            <w:pPr>
              <w:spacing w:before="120" w:after="120"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2F4D56" w:rsidRPr="007D65CC" w:rsidTr="001B6646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D56" w:rsidRPr="000D1E56" w:rsidRDefault="008B4D24" w:rsidP="002F4D5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45059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D56" w:rsidRPr="000D1E56" w:rsidRDefault="008B4D24" w:rsidP="002F4D5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96824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0D1E56" w:rsidRDefault="008B4D24" w:rsidP="002F4D5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74941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E73ECC" w:rsidRDefault="002F4D56" w:rsidP="002F4D56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4D56" w:rsidRPr="00A918AB" w:rsidRDefault="001B6646" w:rsidP="002F4D56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1B6646">
              <w:rPr>
                <w:rFonts w:ascii="Lucida Sans" w:hAnsi="Lucida Sans" w:cs="Lucida Sans"/>
                <w:sz w:val="18"/>
                <w:szCs w:val="18"/>
              </w:rPr>
              <w:t>Inkadering van de aangetroffen verontreinigingen in de grond tot aan d</w:t>
            </w:r>
            <w:r>
              <w:rPr>
                <w:rFonts w:ascii="Lucida Sans" w:hAnsi="Lucida Sans" w:cs="Lucida Sans"/>
                <w:sz w:val="18"/>
                <w:szCs w:val="18"/>
              </w:rPr>
              <w:t xml:space="preserve">e </w:t>
            </w:r>
            <w:r w:rsidRPr="001B6646">
              <w:rPr>
                <w:rFonts w:ascii="Lucida Sans" w:hAnsi="Lucida Sans" w:cs="Lucida Sans"/>
                <w:sz w:val="18"/>
                <w:szCs w:val="18"/>
              </w:rPr>
              <w:t>gekozen terugsaneerwaarde in horizontale en verticale richting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4D56" w:rsidRPr="00A918AB" w:rsidRDefault="002F4D56" w:rsidP="002F4D56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E73ECC" w:rsidRPr="007D65CC" w:rsidTr="001B6646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44515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58498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92052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E73ECC" w:rsidRDefault="00E73ECC" w:rsidP="00E73ECC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3ECC" w:rsidRPr="00A918AB" w:rsidRDefault="001B6646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1B6646">
              <w:rPr>
                <w:rFonts w:ascii="Lucida Sans" w:hAnsi="Lucida Sans" w:cs="Lucida Sans"/>
                <w:sz w:val="18"/>
                <w:szCs w:val="18"/>
              </w:rPr>
              <w:t>Inkadering van de aangetroffen verontreinigingen in het grondwater tot aan de gekozen terugsaneerwaarde in horizontale en verticale richting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3ECC" w:rsidRPr="00A918AB" w:rsidRDefault="00E73ECC" w:rsidP="00E73ECC">
            <w:pPr>
              <w:tabs>
                <w:tab w:val="clear" w:pos="-1701"/>
                <w:tab w:val="clear" w:pos="-1134"/>
                <w:tab w:val="clear" w:pos="-567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</w:tbl>
    <w:p w:rsidR="00541557" w:rsidRPr="00541557" w:rsidRDefault="00541557" w:rsidP="00541557">
      <w:pPr>
        <w:rPr>
          <w:rFonts w:ascii="Lucida Sans" w:hAnsi="Lucida Sans" w:cs="Lucida Sans"/>
          <w:caps/>
          <w:sz w:val="18"/>
          <w:szCs w:val="18"/>
        </w:rPr>
      </w:pPr>
    </w:p>
    <w:p w:rsidR="00E73ECC" w:rsidRPr="002F1836" w:rsidRDefault="00E73ECC" w:rsidP="00647FB4">
      <w:pPr>
        <w:spacing w:after="120"/>
        <w:jc w:val="center"/>
        <w:rPr>
          <w:rFonts w:ascii="Lucida Sans" w:hAnsi="Lucida Sans" w:cs="Lucida Sans"/>
          <w:b/>
          <w:caps/>
          <w:sz w:val="24"/>
        </w:rPr>
      </w:pPr>
      <w:r>
        <w:rPr>
          <w:rFonts w:ascii="Lucida Sans" w:hAnsi="Lucida Sans" w:cs="Lucida Sans"/>
          <w:b/>
          <w:caps/>
          <w:sz w:val="24"/>
        </w:rPr>
        <w:t>interpretatie onderzoeksresultaten</w:t>
      </w:r>
    </w:p>
    <w:tbl>
      <w:tblPr>
        <w:tblStyle w:val="Tabelraster"/>
        <w:tblW w:w="13998" w:type="dxa"/>
        <w:tblLayout w:type="fixed"/>
        <w:tblLook w:val="04A0" w:firstRow="1" w:lastRow="0" w:firstColumn="1" w:lastColumn="0" w:noHBand="0" w:noVBand="1"/>
      </w:tblPr>
      <w:tblGrid>
        <w:gridCol w:w="707"/>
        <w:gridCol w:w="707"/>
        <w:gridCol w:w="708"/>
        <w:gridCol w:w="288"/>
        <w:gridCol w:w="7515"/>
        <w:gridCol w:w="4073"/>
      </w:tblGrid>
      <w:tr w:rsidR="00E73ECC" w:rsidRPr="00EC6A63" w:rsidTr="00E73ECC">
        <w:trPr>
          <w:cantSplit/>
          <w:trHeight w:val="432"/>
          <w:tblHeader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0D1E56" w:rsidRDefault="00E73ECC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jc w:val="center"/>
              <w:rPr>
                <w:rFonts w:ascii="Lucida Sans" w:hAnsi="Lucida Sans" w:cs="Lucida Sans"/>
                <w:b/>
                <w:szCs w:val="22"/>
              </w:rPr>
            </w:pPr>
            <w:r>
              <w:rPr>
                <w:rFonts w:ascii="Lucida Sans" w:hAnsi="Lucida Sans" w:cs="Lucida Sans"/>
                <w:b/>
                <w:szCs w:val="22"/>
              </w:rPr>
              <w:t>j</w:t>
            </w:r>
            <w:r w:rsidRPr="000D1E56">
              <w:rPr>
                <w:rFonts w:ascii="Lucida Sans" w:hAnsi="Lucida Sans" w:cs="Lucida Sans"/>
                <w:b/>
                <w:szCs w:val="22"/>
              </w:rPr>
              <w:t>a</w:t>
            </w:r>
            <w:r w:rsidRPr="00E12CBE">
              <w:rPr>
                <w:rFonts w:ascii="Lucida Sans" w:hAnsi="Lucida Sans" w:cs="Lucida Sans"/>
                <w:b/>
                <w:szCs w:val="22"/>
                <w:vertAlign w:val="superscript"/>
              </w:rPr>
              <w:t>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0D1E56" w:rsidRDefault="00E73ECC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jc w:val="center"/>
              <w:rPr>
                <w:rFonts w:ascii="Lucida Sans" w:hAnsi="Lucida Sans" w:cs="Lucida Sans"/>
                <w:b/>
                <w:szCs w:val="22"/>
              </w:rPr>
            </w:pPr>
            <w:r>
              <w:rPr>
                <w:rFonts w:ascii="Lucida Sans" w:hAnsi="Lucida Sans" w:cs="Lucida Sans"/>
                <w:b/>
                <w:szCs w:val="22"/>
              </w:rPr>
              <w:t>n</w:t>
            </w:r>
            <w:r w:rsidRPr="000D1E56">
              <w:rPr>
                <w:rFonts w:ascii="Lucida Sans" w:hAnsi="Lucida Sans" w:cs="Lucida Sans"/>
                <w:b/>
                <w:szCs w:val="22"/>
              </w:rPr>
              <w:t>ee</w:t>
            </w:r>
            <w:r w:rsidRPr="00E12CBE">
              <w:rPr>
                <w:rFonts w:ascii="Lucida Sans" w:hAnsi="Lucida Sans" w:cs="Lucida Sans"/>
                <w:b/>
                <w:szCs w:val="22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0D1E56" w:rsidRDefault="00E73ECC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jc w:val="center"/>
              <w:rPr>
                <w:rFonts w:ascii="Lucida Sans" w:hAnsi="Lucida Sans" w:cs="Lucida Sans"/>
                <w:b/>
                <w:szCs w:val="22"/>
              </w:rPr>
            </w:pPr>
            <w:r>
              <w:rPr>
                <w:rFonts w:ascii="Lucida Sans" w:hAnsi="Lucida Sans" w:cs="Lucida Sans"/>
                <w:b/>
                <w:szCs w:val="22"/>
              </w:rPr>
              <w:t>nvt</w:t>
            </w:r>
            <w:r w:rsidRPr="00E12CBE">
              <w:rPr>
                <w:rFonts w:ascii="Lucida Sans" w:hAnsi="Lucida Sans" w:cs="Lucida Sans"/>
                <w:b/>
                <w:szCs w:val="22"/>
                <w:vertAlign w:val="superscript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73ECC" w:rsidRDefault="00E73ECC" w:rsidP="00E73ECC">
            <w:pPr>
              <w:spacing w:after="120" w:line="280" w:lineRule="exact"/>
              <w:jc w:val="center"/>
              <w:rPr>
                <w:rFonts w:ascii="Lucida Sans" w:hAnsi="Lucida Sans" w:cs="Lucida Sans"/>
                <w:b/>
                <w:szCs w:val="22"/>
              </w:rPr>
            </w:pPr>
          </w:p>
        </w:tc>
        <w:tc>
          <w:tcPr>
            <w:tcW w:w="7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3ECC" w:rsidRPr="00EC6A63" w:rsidRDefault="00E73ECC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rPr>
                <w:rFonts w:ascii="Lucida Sans" w:hAnsi="Lucida Sans" w:cs="Lucida Sans"/>
                <w:b/>
                <w:szCs w:val="22"/>
              </w:rPr>
            </w:pPr>
            <w:r>
              <w:rPr>
                <w:rFonts w:ascii="Lucida Sans" w:hAnsi="Lucida Sans" w:cs="Lucida Sans"/>
                <w:b/>
                <w:szCs w:val="22"/>
              </w:rPr>
              <w:t>toetscriterium</w:t>
            </w:r>
          </w:p>
        </w:tc>
        <w:tc>
          <w:tcPr>
            <w:tcW w:w="4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3ECC" w:rsidRPr="00EC6A63" w:rsidRDefault="00E73ECC" w:rsidP="00E73ECC">
            <w:pPr>
              <w:tabs>
                <w:tab w:val="clear" w:pos="-1701"/>
                <w:tab w:val="clear" w:pos="-1134"/>
                <w:tab w:val="clear" w:pos="-567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rPr>
                <w:rFonts w:ascii="Lucida Sans" w:hAnsi="Lucida Sans" w:cs="Lucida Sans"/>
                <w:b/>
                <w:szCs w:val="22"/>
              </w:rPr>
            </w:pPr>
            <w:r w:rsidRPr="00EC6A63">
              <w:rPr>
                <w:rFonts w:ascii="Lucida Sans" w:hAnsi="Lucida Sans" w:cs="Lucida Sans"/>
                <w:b/>
                <w:szCs w:val="22"/>
              </w:rPr>
              <w:t>opmerkingen</w:t>
            </w:r>
          </w:p>
        </w:tc>
      </w:tr>
      <w:tr w:rsidR="00E73ECC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1B664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93743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1B664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3756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0D1E56" w:rsidRDefault="008B4D24" w:rsidP="001B664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18725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E73ECC" w:rsidRDefault="00E73ECC" w:rsidP="001B6646">
            <w:pPr>
              <w:spacing w:after="120"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ECC" w:rsidRPr="00A918AB" w:rsidRDefault="001B6646" w:rsidP="008B20D5">
            <w:pPr>
              <w:spacing w:after="120"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1B6646">
              <w:rPr>
                <w:rFonts w:ascii="Lucida Sans" w:hAnsi="Lucida Sans" w:cs="Lucida Sans"/>
                <w:sz w:val="18"/>
                <w:szCs w:val="18"/>
              </w:rPr>
              <w:t>Onderbouwen gevalsafbakening (techn</w:t>
            </w:r>
            <w:r w:rsidR="008B20D5">
              <w:rPr>
                <w:rFonts w:ascii="Lucida Sans" w:hAnsi="Lucida Sans" w:cs="Lucida Sans"/>
                <w:sz w:val="18"/>
                <w:szCs w:val="18"/>
              </w:rPr>
              <w:t>.</w:t>
            </w:r>
            <w:r w:rsidRPr="001B6646">
              <w:rPr>
                <w:rFonts w:ascii="Lucida Sans" w:hAnsi="Lucida Sans" w:cs="Lucida Sans"/>
                <w:sz w:val="18"/>
                <w:szCs w:val="18"/>
              </w:rPr>
              <w:t>, organisatorische, ruimtelijke samenhang):</w:t>
            </w:r>
          </w:p>
        </w:tc>
        <w:tc>
          <w:tcPr>
            <w:tcW w:w="4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3ECC" w:rsidRPr="00A918AB" w:rsidRDefault="00E73ECC" w:rsidP="001B6646">
            <w:pPr>
              <w:tabs>
                <w:tab w:val="clear" w:pos="-1701"/>
                <w:tab w:val="clear" w:pos="-1134"/>
                <w:tab w:val="clear" w:pos="-567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E73ECC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25257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E73ECC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0600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E73ECC" w:rsidRDefault="00E73ECC" w:rsidP="00E73ECC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ECC" w:rsidRPr="00A918AB" w:rsidRDefault="001B6646" w:rsidP="001B6646">
            <w:pPr>
              <w:tabs>
                <w:tab w:val="clear" w:pos="0"/>
                <w:tab w:val="clear" w:pos="567"/>
                <w:tab w:val="left" w:pos="317"/>
              </w:tabs>
              <w:spacing w:line="280" w:lineRule="exact"/>
              <w:ind w:left="317" w:hanging="317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-</w:t>
            </w:r>
            <w:r>
              <w:rPr>
                <w:rFonts w:ascii="Lucida Sans" w:hAnsi="Lucida Sans" w:cs="Lucida Sans"/>
                <w:sz w:val="18"/>
                <w:szCs w:val="18"/>
              </w:rPr>
              <w:tab/>
            </w:r>
            <w:r w:rsidRPr="001B6646">
              <w:rPr>
                <w:rFonts w:ascii="Lucida Sans" w:hAnsi="Lucida Sans" w:cs="Lucida Sans"/>
                <w:sz w:val="18"/>
                <w:szCs w:val="18"/>
              </w:rPr>
              <w:t>één geval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3ECC" w:rsidRPr="00A918AB" w:rsidRDefault="00E73ECC" w:rsidP="00E73E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E73ECC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54001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E73ECC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88323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E73ECC" w:rsidRDefault="00E73ECC" w:rsidP="00E73ECC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ECC" w:rsidRPr="00A918AB" w:rsidRDefault="001B6646" w:rsidP="001B6646">
            <w:pPr>
              <w:tabs>
                <w:tab w:val="clear" w:pos="0"/>
                <w:tab w:val="clear" w:pos="567"/>
                <w:tab w:val="left" w:pos="317"/>
              </w:tabs>
              <w:spacing w:line="280" w:lineRule="exact"/>
              <w:ind w:left="317" w:hanging="317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-</w:t>
            </w:r>
            <w:r>
              <w:rPr>
                <w:rFonts w:ascii="Lucida Sans" w:hAnsi="Lucida Sans" w:cs="Lucida Sans"/>
                <w:sz w:val="18"/>
                <w:szCs w:val="18"/>
              </w:rPr>
              <w:tab/>
            </w:r>
            <w:r w:rsidRPr="001B6646">
              <w:rPr>
                <w:rFonts w:ascii="Lucida Sans" w:hAnsi="Lucida Sans" w:cs="Lucida Sans"/>
                <w:sz w:val="18"/>
                <w:szCs w:val="18"/>
              </w:rPr>
              <w:t>één geval met meerdere kernen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3ECC" w:rsidRPr="00A918AB" w:rsidRDefault="00E73ECC" w:rsidP="00E73E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E73ECC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23878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E73ECC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43432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E73ECC" w:rsidRDefault="00E73ECC" w:rsidP="00E73ECC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ECC" w:rsidRPr="00A918AB" w:rsidRDefault="001B6646" w:rsidP="001B6646">
            <w:pPr>
              <w:tabs>
                <w:tab w:val="clear" w:pos="0"/>
                <w:tab w:val="clear" w:pos="567"/>
                <w:tab w:val="left" w:pos="317"/>
              </w:tabs>
              <w:spacing w:line="280" w:lineRule="exact"/>
              <w:ind w:left="317" w:hanging="317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-</w:t>
            </w:r>
            <w:r>
              <w:rPr>
                <w:rFonts w:ascii="Lucida Sans" w:hAnsi="Lucida Sans" w:cs="Lucida Sans"/>
                <w:sz w:val="18"/>
                <w:szCs w:val="18"/>
              </w:rPr>
              <w:tab/>
            </w:r>
            <w:r w:rsidRPr="001B6646">
              <w:rPr>
                <w:rFonts w:ascii="Lucida Sans" w:hAnsi="Lucida Sans" w:cs="Lucida Sans"/>
                <w:sz w:val="18"/>
                <w:szCs w:val="18"/>
              </w:rPr>
              <w:t>meerdere gevallen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3ECC" w:rsidRPr="00A918AB" w:rsidRDefault="00E73ECC" w:rsidP="00E73E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E73ECC" w:rsidRPr="007D65CC" w:rsidTr="00E73ECC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97074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E73ECC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42006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E73ECC" w:rsidRDefault="00E73ECC" w:rsidP="00E73ECC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ECC" w:rsidRPr="00A918AB" w:rsidRDefault="001B6646" w:rsidP="001B6646">
            <w:pPr>
              <w:tabs>
                <w:tab w:val="clear" w:pos="0"/>
                <w:tab w:val="clear" w:pos="567"/>
                <w:tab w:val="left" w:pos="317"/>
              </w:tabs>
              <w:spacing w:line="280" w:lineRule="exact"/>
              <w:ind w:left="317" w:hanging="317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-</w:t>
            </w:r>
            <w:r>
              <w:rPr>
                <w:rFonts w:ascii="Lucida Sans" w:hAnsi="Lucida Sans" w:cs="Lucida Sans"/>
                <w:sz w:val="18"/>
                <w:szCs w:val="18"/>
              </w:rPr>
              <w:tab/>
            </w:r>
            <w:r w:rsidRPr="001B6646">
              <w:rPr>
                <w:rFonts w:ascii="Lucida Sans" w:hAnsi="Lucida Sans" w:cs="Lucida Sans"/>
                <w:sz w:val="18"/>
                <w:szCs w:val="18"/>
              </w:rPr>
              <w:t>samenloop van meerdere gevallen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3ECC" w:rsidRPr="00A918AB" w:rsidRDefault="00E73ECC" w:rsidP="00E73E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E73ECC" w:rsidRPr="007D65CC" w:rsidTr="001B6646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89087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211700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76342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E73ECC" w:rsidRDefault="00E73ECC" w:rsidP="00E73ECC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ECC" w:rsidRPr="00A918AB" w:rsidRDefault="001B6646" w:rsidP="00E73E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1B6646">
              <w:rPr>
                <w:rFonts w:ascii="Lucida Sans" w:hAnsi="Lucida Sans" w:cs="Lucida Sans"/>
                <w:sz w:val="18"/>
                <w:szCs w:val="18"/>
              </w:rPr>
              <w:t xml:space="preserve">Vaststellen omvang van de verontreinigingen in </w:t>
            </w:r>
            <w:r>
              <w:rPr>
                <w:rFonts w:ascii="Lucida Sans" w:hAnsi="Lucida Sans" w:cs="Lucida Sans"/>
                <w:sz w:val="18"/>
                <w:szCs w:val="18"/>
              </w:rPr>
              <w:t xml:space="preserve">de </w:t>
            </w:r>
            <w:r w:rsidRPr="001B6646">
              <w:rPr>
                <w:rFonts w:ascii="Lucida Sans" w:hAnsi="Lucida Sans" w:cs="Lucida Sans"/>
                <w:sz w:val="18"/>
                <w:szCs w:val="18"/>
              </w:rPr>
              <w:t>grond (oppervlakte en volume boven interventiewaarden)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3ECC" w:rsidRPr="00A918AB" w:rsidRDefault="00E73ECC" w:rsidP="00E73E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E73ECC" w:rsidRPr="007D65CC" w:rsidTr="001B6646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5898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70196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0D1E56" w:rsidRDefault="008B4D24" w:rsidP="00E73E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18155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CC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73ECC" w:rsidRPr="00E73ECC" w:rsidRDefault="00E73ECC" w:rsidP="00E73ECC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3ECC" w:rsidRPr="00A918AB" w:rsidRDefault="001B6646" w:rsidP="00E73E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1B6646">
              <w:rPr>
                <w:rFonts w:ascii="Lucida Sans" w:hAnsi="Lucida Sans" w:cs="Lucida Sans"/>
                <w:sz w:val="18"/>
                <w:szCs w:val="18"/>
              </w:rPr>
              <w:t xml:space="preserve">Vaststellen omvang van de verontreinigingen in </w:t>
            </w:r>
            <w:r>
              <w:rPr>
                <w:rFonts w:ascii="Lucida Sans" w:hAnsi="Lucida Sans" w:cs="Lucida Sans"/>
                <w:sz w:val="18"/>
                <w:szCs w:val="18"/>
              </w:rPr>
              <w:t xml:space="preserve">het </w:t>
            </w:r>
            <w:r w:rsidRPr="001B6646">
              <w:rPr>
                <w:rFonts w:ascii="Lucida Sans" w:hAnsi="Lucida Sans" w:cs="Lucida Sans"/>
                <w:sz w:val="18"/>
                <w:szCs w:val="18"/>
              </w:rPr>
              <w:t>grondwater (oppervlakte en volume boven interventiewaarden)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3ECC" w:rsidRPr="00A918AB" w:rsidRDefault="00E73ECC" w:rsidP="00E73ECC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</w:tbl>
    <w:p w:rsidR="00541557" w:rsidRPr="00541557" w:rsidRDefault="00541557" w:rsidP="00541557">
      <w:pPr>
        <w:rPr>
          <w:rFonts w:ascii="Lucida Sans" w:hAnsi="Lucida Sans" w:cs="Lucida Sans"/>
          <w:caps/>
          <w:sz w:val="18"/>
          <w:szCs w:val="18"/>
        </w:rPr>
      </w:pPr>
    </w:p>
    <w:p w:rsidR="002F4D56" w:rsidRPr="002F1836" w:rsidRDefault="002F4D56" w:rsidP="002F4D56">
      <w:pPr>
        <w:spacing w:after="120"/>
        <w:jc w:val="center"/>
        <w:rPr>
          <w:rFonts w:ascii="Lucida Sans" w:hAnsi="Lucida Sans" w:cs="Lucida Sans"/>
          <w:b/>
          <w:caps/>
          <w:sz w:val="24"/>
        </w:rPr>
      </w:pPr>
      <w:r>
        <w:rPr>
          <w:rFonts w:ascii="Lucida Sans" w:hAnsi="Lucida Sans" w:cs="Lucida Sans"/>
          <w:b/>
          <w:caps/>
          <w:sz w:val="24"/>
        </w:rPr>
        <w:t>Ernst en risicobeoordeling per geval</w:t>
      </w:r>
    </w:p>
    <w:tbl>
      <w:tblPr>
        <w:tblStyle w:val="Tabelraster"/>
        <w:tblW w:w="13998" w:type="dxa"/>
        <w:tblLayout w:type="fixed"/>
        <w:tblLook w:val="04A0" w:firstRow="1" w:lastRow="0" w:firstColumn="1" w:lastColumn="0" w:noHBand="0" w:noVBand="1"/>
      </w:tblPr>
      <w:tblGrid>
        <w:gridCol w:w="709"/>
        <w:gridCol w:w="705"/>
        <w:gridCol w:w="708"/>
        <w:gridCol w:w="288"/>
        <w:gridCol w:w="7515"/>
        <w:gridCol w:w="4073"/>
      </w:tblGrid>
      <w:tr w:rsidR="002F4D56" w:rsidRPr="00EC6A63" w:rsidTr="00D83430">
        <w:trPr>
          <w:cantSplit/>
          <w:trHeight w:val="432"/>
          <w:tblHeader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0D1E56" w:rsidRDefault="002F4D56" w:rsidP="009C209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jc w:val="center"/>
              <w:rPr>
                <w:rFonts w:ascii="Lucida Sans" w:hAnsi="Lucida Sans" w:cs="Lucida Sans"/>
                <w:b/>
                <w:szCs w:val="22"/>
              </w:rPr>
            </w:pPr>
            <w:r>
              <w:rPr>
                <w:rFonts w:ascii="Lucida Sans" w:hAnsi="Lucida Sans" w:cs="Lucida Sans"/>
                <w:b/>
                <w:szCs w:val="22"/>
              </w:rPr>
              <w:t>j</w:t>
            </w:r>
            <w:r w:rsidRPr="000D1E56">
              <w:rPr>
                <w:rFonts w:ascii="Lucida Sans" w:hAnsi="Lucida Sans" w:cs="Lucida Sans"/>
                <w:b/>
                <w:szCs w:val="22"/>
              </w:rPr>
              <w:t>a</w:t>
            </w:r>
            <w:r w:rsidRPr="00E12CBE">
              <w:rPr>
                <w:rFonts w:ascii="Lucida Sans" w:hAnsi="Lucida Sans" w:cs="Lucida Sans"/>
                <w:b/>
                <w:szCs w:val="22"/>
                <w:vertAlign w:val="superscript"/>
              </w:rPr>
              <w:t>*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0D1E56" w:rsidRDefault="002F4D56" w:rsidP="009C209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jc w:val="center"/>
              <w:rPr>
                <w:rFonts w:ascii="Lucida Sans" w:hAnsi="Lucida Sans" w:cs="Lucida Sans"/>
                <w:b/>
                <w:szCs w:val="22"/>
              </w:rPr>
            </w:pPr>
            <w:r>
              <w:rPr>
                <w:rFonts w:ascii="Lucida Sans" w:hAnsi="Lucida Sans" w:cs="Lucida Sans"/>
                <w:b/>
                <w:szCs w:val="22"/>
              </w:rPr>
              <w:t>n</w:t>
            </w:r>
            <w:r w:rsidRPr="000D1E56">
              <w:rPr>
                <w:rFonts w:ascii="Lucida Sans" w:hAnsi="Lucida Sans" w:cs="Lucida Sans"/>
                <w:b/>
                <w:szCs w:val="22"/>
              </w:rPr>
              <w:t>ee</w:t>
            </w:r>
            <w:r w:rsidRPr="00E12CBE">
              <w:rPr>
                <w:rFonts w:ascii="Lucida Sans" w:hAnsi="Lucida Sans" w:cs="Lucida Sans"/>
                <w:b/>
                <w:szCs w:val="22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0D1E56" w:rsidRDefault="002F4D56" w:rsidP="009C209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jc w:val="center"/>
              <w:rPr>
                <w:rFonts w:ascii="Lucida Sans" w:hAnsi="Lucida Sans" w:cs="Lucida Sans"/>
                <w:b/>
                <w:szCs w:val="22"/>
              </w:rPr>
            </w:pPr>
            <w:r>
              <w:rPr>
                <w:rFonts w:ascii="Lucida Sans" w:hAnsi="Lucida Sans" w:cs="Lucida Sans"/>
                <w:b/>
                <w:szCs w:val="22"/>
              </w:rPr>
              <w:t>nvt</w:t>
            </w:r>
            <w:r w:rsidRPr="00E12CBE">
              <w:rPr>
                <w:rFonts w:ascii="Lucida Sans" w:hAnsi="Lucida Sans" w:cs="Lucida Sans"/>
                <w:b/>
                <w:szCs w:val="22"/>
                <w:vertAlign w:val="superscript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F4D56" w:rsidRDefault="002F4D56" w:rsidP="009C2098">
            <w:pPr>
              <w:spacing w:after="120" w:line="280" w:lineRule="exact"/>
              <w:jc w:val="center"/>
              <w:rPr>
                <w:rFonts w:ascii="Lucida Sans" w:hAnsi="Lucida Sans" w:cs="Lucida Sans"/>
                <w:b/>
                <w:szCs w:val="22"/>
              </w:rPr>
            </w:pPr>
          </w:p>
        </w:tc>
        <w:tc>
          <w:tcPr>
            <w:tcW w:w="7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4D56" w:rsidRPr="00EC6A63" w:rsidRDefault="002F4D56" w:rsidP="009C209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rPr>
                <w:rFonts w:ascii="Lucida Sans" w:hAnsi="Lucida Sans" w:cs="Lucida Sans"/>
                <w:b/>
                <w:szCs w:val="22"/>
              </w:rPr>
            </w:pPr>
            <w:r>
              <w:rPr>
                <w:rFonts w:ascii="Lucida Sans" w:hAnsi="Lucida Sans" w:cs="Lucida Sans"/>
                <w:b/>
                <w:szCs w:val="22"/>
              </w:rPr>
              <w:t>toetscriterium</w:t>
            </w:r>
          </w:p>
        </w:tc>
        <w:tc>
          <w:tcPr>
            <w:tcW w:w="4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4D56" w:rsidRPr="00EC6A63" w:rsidRDefault="002F4D56" w:rsidP="009C2098">
            <w:pPr>
              <w:tabs>
                <w:tab w:val="clear" w:pos="-1701"/>
                <w:tab w:val="clear" w:pos="-1134"/>
                <w:tab w:val="clear" w:pos="-567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rPr>
                <w:rFonts w:ascii="Lucida Sans" w:hAnsi="Lucida Sans" w:cs="Lucida Sans"/>
                <w:b/>
                <w:szCs w:val="22"/>
              </w:rPr>
            </w:pPr>
            <w:r w:rsidRPr="00EC6A63">
              <w:rPr>
                <w:rFonts w:ascii="Lucida Sans" w:hAnsi="Lucida Sans" w:cs="Lucida Sans"/>
                <w:b/>
                <w:szCs w:val="22"/>
              </w:rPr>
              <w:t>opmerkingen</w:t>
            </w:r>
          </w:p>
        </w:tc>
      </w:tr>
      <w:tr w:rsidR="002F4D56" w:rsidRPr="007D65CC" w:rsidTr="00D83430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D56" w:rsidRPr="000D1E56" w:rsidRDefault="008B4D24" w:rsidP="009C209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89641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D56" w:rsidRPr="000D1E56" w:rsidRDefault="008B4D24" w:rsidP="009C209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54070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0D1E56" w:rsidRDefault="008B4D24" w:rsidP="009C209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96388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E73ECC" w:rsidRDefault="002F4D56" w:rsidP="009C2098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4D56" w:rsidRPr="00A918AB" w:rsidRDefault="00632893" w:rsidP="009C2098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632893">
              <w:rPr>
                <w:rFonts w:ascii="Lucida Sans" w:hAnsi="Lucida Sans" w:cs="Lucida Sans"/>
                <w:sz w:val="18"/>
                <w:szCs w:val="18"/>
              </w:rPr>
              <w:t xml:space="preserve">Periode van ontstaan van de verontreiniging (voor of na </w:t>
            </w:r>
            <w:r w:rsidR="0036522C">
              <w:rPr>
                <w:rFonts w:ascii="Lucida Sans" w:hAnsi="Lucida Sans" w:cs="Lucida Sans"/>
                <w:sz w:val="18"/>
                <w:szCs w:val="18"/>
              </w:rPr>
              <w:t>1-1-</w:t>
            </w:r>
            <w:r w:rsidRPr="00632893">
              <w:rPr>
                <w:rFonts w:ascii="Lucida Sans" w:hAnsi="Lucida Sans" w:cs="Lucida Sans"/>
                <w:sz w:val="18"/>
                <w:szCs w:val="18"/>
              </w:rPr>
              <w:t xml:space="preserve">1987, bij asbest voor of na </w:t>
            </w:r>
            <w:r w:rsidR="005F710F">
              <w:rPr>
                <w:rFonts w:ascii="Lucida Sans" w:hAnsi="Lucida Sans" w:cs="Lucida Sans"/>
                <w:sz w:val="18"/>
                <w:szCs w:val="18"/>
              </w:rPr>
              <w:t>1-7</w:t>
            </w:r>
            <w:r w:rsidR="0036522C">
              <w:rPr>
                <w:rFonts w:ascii="Lucida Sans" w:hAnsi="Lucida Sans" w:cs="Lucida Sans"/>
                <w:sz w:val="18"/>
                <w:szCs w:val="18"/>
              </w:rPr>
              <w:t>-</w:t>
            </w:r>
            <w:r w:rsidRPr="00632893">
              <w:rPr>
                <w:rFonts w:ascii="Lucida Sans" w:hAnsi="Lucida Sans" w:cs="Lucida Sans"/>
                <w:sz w:val="18"/>
                <w:szCs w:val="18"/>
              </w:rPr>
              <w:t>1993)</w:t>
            </w:r>
          </w:p>
        </w:tc>
        <w:tc>
          <w:tcPr>
            <w:tcW w:w="4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4D56" w:rsidRPr="00A918AB" w:rsidRDefault="002F4D56" w:rsidP="009C2098">
            <w:pPr>
              <w:tabs>
                <w:tab w:val="clear" w:pos="-1701"/>
                <w:tab w:val="clear" w:pos="-1134"/>
                <w:tab w:val="clear" w:pos="-567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2F4D56" w:rsidRPr="007D65CC" w:rsidTr="00D83430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D56" w:rsidRPr="000D1E56" w:rsidRDefault="008B4D24" w:rsidP="009C209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99062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D56" w:rsidRPr="000D1E56" w:rsidRDefault="008B4D24" w:rsidP="009C209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58344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0D1E56" w:rsidRDefault="008B4D24" w:rsidP="009C209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0930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E73ECC" w:rsidRDefault="002F4D56" w:rsidP="009C2098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4D56" w:rsidRPr="00A918AB" w:rsidRDefault="001B6646" w:rsidP="00D83430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1B6646">
              <w:rPr>
                <w:rFonts w:ascii="Lucida Sans" w:hAnsi="Lucida Sans" w:cs="Lucida Sans"/>
                <w:sz w:val="18"/>
                <w:szCs w:val="18"/>
              </w:rPr>
              <w:t>Vaststellen van de ernst van de verontreiniging (let op</w:t>
            </w:r>
            <w:r w:rsidR="00D83430">
              <w:rPr>
                <w:rFonts w:ascii="Lucida Sans" w:hAnsi="Lucida Sans" w:cs="Lucida Sans"/>
                <w:sz w:val="18"/>
                <w:szCs w:val="18"/>
              </w:rPr>
              <w:t xml:space="preserve">: bij </w:t>
            </w:r>
            <w:r w:rsidRPr="001B6646">
              <w:rPr>
                <w:rFonts w:ascii="Lucida Sans" w:hAnsi="Lucida Sans" w:cs="Lucida Sans"/>
                <w:sz w:val="18"/>
                <w:szCs w:val="18"/>
              </w:rPr>
              <w:t>asbest</w:t>
            </w:r>
            <w:r w:rsidR="00D83430">
              <w:rPr>
                <w:rFonts w:ascii="Lucida Sans" w:hAnsi="Lucida Sans" w:cs="Lucida Sans"/>
                <w:sz w:val="18"/>
                <w:szCs w:val="18"/>
              </w:rPr>
              <w:t xml:space="preserve"> geen volume-criterium</w:t>
            </w:r>
            <w:r w:rsidRPr="001B6646">
              <w:rPr>
                <w:rFonts w:ascii="Lucida Sans" w:hAnsi="Lucida Sans" w:cs="Lucida Sans"/>
                <w:sz w:val="18"/>
                <w:szCs w:val="18"/>
              </w:rPr>
              <w:t>)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4D56" w:rsidRPr="00A918AB" w:rsidRDefault="002F4D56" w:rsidP="009C2098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2F4D56" w:rsidRPr="007D65CC" w:rsidTr="00D83430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D56" w:rsidRPr="000D1E56" w:rsidRDefault="008B4D24" w:rsidP="009C209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80546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D56" w:rsidRPr="000D1E56" w:rsidRDefault="008B4D24" w:rsidP="009C209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65580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0D1E56" w:rsidRDefault="008B4D24" w:rsidP="009C209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92579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E73ECC" w:rsidRDefault="002F4D56" w:rsidP="009C2098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4D56" w:rsidRPr="00A918AB" w:rsidRDefault="001B6646" w:rsidP="009C2098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1B6646">
              <w:rPr>
                <w:rFonts w:ascii="Lucida Sans" w:hAnsi="Lucida Sans" w:cs="Lucida Sans"/>
                <w:sz w:val="18"/>
                <w:szCs w:val="18"/>
              </w:rPr>
              <w:t>Standaard risicobeoordeling met behulp van Sanscrit (stap 2) en/of Protocol Asbest. Bij de bepaling van de ecologische risico’s dient een uitdraai van de spreadsheet uit Sanscrit.nl te zijn toegevoegd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4D56" w:rsidRPr="00A918AB" w:rsidRDefault="002F4D56" w:rsidP="009C2098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2F4D56" w:rsidRPr="007D65CC" w:rsidTr="00D83430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D56" w:rsidRPr="000D1E56" w:rsidRDefault="008B4D24" w:rsidP="009C209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40953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D56" w:rsidRPr="000D1E56" w:rsidRDefault="008B4D24" w:rsidP="009C209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30084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0D1E56" w:rsidRDefault="008B4D24" w:rsidP="009C209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39520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E73ECC" w:rsidRDefault="002F4D56" w:rsidP="009C2098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4D56" w:rsidRPr="00A918AB" w:rsidRDefault="001B6646" w:rsidP="009C2098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1B6646">
              <w:rPr>
                <w:rFonts w:ascii="Lucida Sans" w:hAnsi="Lucida Sans" w:cs="Lucida Sans"/>
                <w:sz w:val="18"/>
                <w:szCs w:val="18"/>
              </w:rPr>
              <w:t>Locatiespecifieke risicobeoordeling m</w:t>
            </w:r>
            <w:r w:rsidR="00957515">
              <w:rPr>
                <w:rFonts w:ascii="Lucida Sans" w:hAnsi="Lucida Sans" w:cs="Lucida Sans"/>
                <w:sz w:val="18"/>
                <w:szCs w:val="18"/>
              </w:rPr>
              <w:t>.</w:t>
            </w:r>
            <w:r w:rsidRPr="001B6646">
              <w:rPr>
                <w:rFonts w:ascii="Lucida Sans" w:hAnsi="Lucida Sans" w:cs="Lucida Sans"/>
                <w:sz w:val="18"/>
                <w:szCs w:val="18"/>
              </w:rPr>
              <w:t>b</w:t>
            </w:r>
            <w:r w:rsidR="00957515">
              <w:rPr>
                <w:rFonts w:ascii="Lucida Sans" w:hAnsi="Lucida Sans" w:cs="Lucida Sans"/>
                <w:sz w:val="18"/>
                <w:szCs w:val="18"/>
              </w:rPr>
              <w:t>.</w:t>
            </w:r>
            <w:r w:rsidRPr="001B6646">
              <w:rPr>
                <w:rFonts w:ascii="Lucida Sans" w:hAnsi="Lucida Sans" w:cs="Lucida Sans"/>
                <w:sz w:val="18"/>
                <w:szCs w:val="18"/>
              </w:rPr>
              <w:t>v</w:t>
            </w:r>
            <w:r w:rsidR="00957515">
              <w:rPr>
                <w:rFonts w:ascii="Lucida Sans" w:hAnsi="Lucida Sans" w:cs="Lucida Sans"/>
                <w:sz w:val="18"/>
                <w:szCs w:val="18"/>
              </w:rPr>
              <w:t>.</w:t>
            </w:r>
            <w:r w:rsidRPr="001B6646">
              <w:rPr>
                <w:rFonts w:ascii="Lucida Sans" w:hAnsi="Lucida Sans" w:cs="Lucida Sans"/>
                <w:sz w:val="18"/>
                <w:szCs w:val="18"/>
              </w:rPr>
              <w:t xml:space="preserve"> metingen en/of modelberekeningen (stap 3) inclusief de resultaten van de metingen en/of modelberekeningen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4D56" w:rsidRPr="00A918AB" w:rsidRDefault="002F4D56" w:rsidP="009C2098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2F4D56" w:rsidRPr="007D65CC" w:rsidTr="00D83430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D56" w:rsidRPr="000D1E56" w:rsidRDefault="008B4D24" w:rsidP="009C209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20586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D56" w:rsidRPr="000D1E56" w:rsidRDefault="002F4D56" w:rsidP="009C209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0D1E56" w:rsidRDefault="008B4D24" w:rsidP="009C209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57567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E73ECC" w:rsidRDefault="002F4D56" w:rsidP="009C2098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6646" w:rsidRPr="001B6646" w:rsidRDefault="001B6646" w:rsidP="001B6646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1B6646">
              <w:rPr>
                <w:rFonts w:ascii="Lucida Sans" w:hAnsi="Lucida Sans" w:cs="Lucida Sans"/>
                <w:sz w:val="18"/>
                <w:szCs w:val="18"/>
              </w:rPr>
              <w:t>Bepaald is dat er geen onaanvaardbare risico’s a</w:t>
            </w:r>
            <w:r w:rsidR="00D83430">
              <w:rPr>
                <w:rFonts w:ascii="Lucida Sans" w:hAnsi="Lucida Sans" w:cs="Lucida Sans"/>
                <w:sz w:val="18"/>
                <w:szCs w:val="18"/>
              </w:rPr>
              <w:t>anwezig zijn</w:t>
            </w:r>
          </w:p>
          <w:p w:rsidR="002F4D56" w:rsidRPr="00A918AB" w:rsidRDefault="00D83430" w:rsidP="001B6646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Er</w:t>
            </w:r>
            <w:r w:rsidR="001B6646" w:rsidRPr="001B6646">
              <w:rPr>
                <w:rFonts w:ascii="Lucida Sans" w:hAnsi="Lucida Sans" w:cs="Lucida Sans"/>
                <w:sz w:val="18"/>
                <w:szCs w:val="18"/>
              </w:rPr>
              <w:t xml:space="preserve"> dient een onderbouwde afweging te worden opgenomen of ten aanzien van de verspreiding beheersmaatregelen gewenst zijn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4D56" w:rsidRPr="00A918AB" w:rsidRDefault="002F4D56" w:rsidP="009C2098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2F4D56" w:rsidRPr="007D65CC" w:rsidTr="00D83430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D56" w:rsidRPr="000D1E56" w:rsidRDefault="008B4D24" w:rsidP="001B664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58997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D56" w:rsidRPr="000D1E56" w:rsidRDefault="002F4D56" w:rsidP="001B664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0D1E56" w:rsidRDefault="008B4D24" w:rsidP="001B664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after="120"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66648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E73ECC" w:rsidRDefault="002F4D56" w:rsidP="001B6646">
            <w:pPr>
              <w:spacing w:after="120"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4D56" w:rsidRPr="00A918AB" w:rsidRDefault="001B6646" w:rsidP="001B6646">
            <w:pPr>
              <w:spacing w:after="120"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1B6646">
              <w:rPr>
                <w:rFonts w:ascii="Lucida Sans" w:hAnsi="Lucida Sans" w:cs="Lucida Sans"/>
                <w:sz w:val="18"/>
                <w:szCs w:val="18"/>
              </w:rPr>
              <w:t>Bepaald is dat er wel onaanvaardbare risico’s aanwezig zijn: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4D56" w:rsidRPr="00A918AB" w:rsidRDefault="002F4D56" w:rsidP="001B6646">
            <w:pPr>
              <w:spacing w:after="120"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2F4D56" w:rsidRPr="007D65CC" w:rsidTr="00D83430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D56" w:rsidRPr="000D1E56" w:rsidRDefault="008B4D24" w:rsidP="009C209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49675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D56" w:rsidRPr="000D1E56" w:rsidRDefault="008B4D24" w:rsidP="009C209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65927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0D1E56" w:rsidRDefault="008B4D24" w:rsidP="009C209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37666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E73ECC" w:rsidRDefault="002F4D56" w:rsidP="009C2098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6646" w:rsidRPr="001B6646" w:rsidRDefault="001B6646" w:rsidP="001B6646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1B6646">
              <w:rPr>
                <w:rFonts w:ascii="Lucida Sans" w:hAnsi="Lucida Sans" w:cs="Lucida Sans"/>
                <w:sz w:val="18"/>
                <w:szCs w:val="18"/>
              </w:rPr>
              <w:t>Er zijn humane risico’s</w:t>
            </w:r>
          </w:p>
          <w:p w:rsidR="002F4D56" w:rsidRPr="00A918AB" w:rsidRDefault="00D83430" w:rsidP="00957515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Er</w:t>
            </w:r>
            <w:r w:rsidR="00957515" w:rsidRPr="00957515">
              <w:rPr>
                <w:rFonts w:ascii="Lucida Sans" w:hAnsi="Lucida Sans" w:cs="Lucida Sans"/>
                <w:sz w:val="18"/>
                <w:szCs w:val="18"/>
              </w:rPr>
              <w:t xml:space="preserve"> dient </w:t>
            </w:r>
            <w:r w:rsidR="001B6646" w:rsidRPr="001B6646">
              <w:rPr>
                <w:rFonts w:ascii="Lucida Sans" w:hAnsi="Lucida Sans" w:cs="Lucida Sans"/>
                <w:sz w:val="18"/>
                <w:szCs w:val="18"/>
              </w:rPr>
              <w:t>een beschrijving</w:t>
            </w:r>
            <w:r w:rsidR="00957515">
              <w:rPr>
                <w:rFonts w:ascii="Lucida Sans" w:hAnsi="Lucida Sans" w:cs="Lucida Sans"/>
                <w:sz w:val="18"/>
                <w:szCs w:val="18"/>
              </w:rPr>
              <w:t xml:space="preserve"> te worden opgenomen</w:t>
            </w:r>
            <w:r w:rsidR="001B6646" w:rsidRPr="001B6646">
              <w:rPr>
                <w:rFonts w:ascii="Lucida Sans" w:hAnsi="Lucida Sans" w:cs="Lucida Sans"/>
                <w:sz w:val="18"/>
                <w:szCs w:val="18"/>
              </w:rPr>
              <w:t xml:space="preserve"> van de tijdelijke beveiligings</w:t>
            </w:r>
            <w:r>
              <w:rPr>
                <w:rFonts w:ascii="Lucida Sans" w:hAnsi="Lucida Sans" w:cs="Lucida Sans"/>
                <w:sz w:val="18"/>
                <w:szCs w:val="18"/>
              </w:rPr>
              <w:t>-</w:t>
            </w:r>
            <w:r w:rsidR="001B6646" w:rsidRPr="001B6646">
              <w:rPr>
                <w:rFonts w:ascii="Lucida Sans" w:hAnsi="Lucida Sans" w:cs="Lucida Sans"/>
                <w:sz w:val="18"/>
                <w:szCs w:val="18"/>
              </w:rPr>
              <w:t>maatregelen die genomen worden indien niet direct definitief wordt gesaneerd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4D56" w:rsidRPr="00A918AB" w:rsidRDefault="002F4D56" w:rsidP="009C2098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2F4D56" w:rsidRPr="007D65CC" w:rsidTr="00F00A4D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D56" w:rsidRPr="000D1E56" w:rsidRDefault="008B4D24" w:rsidP="009C209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46145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D56" w:rsidRPr="000D1E56" w:rsidRDefault="008B4D24" w:rsidP="009C209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83738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0D1E56" w:rsidRDefault="008B4D24" w:rsidP="009C209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76028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E73ECC" w:rsidRDefault="002F4D56" w:rsidP="009C2098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4D56" w:rsidRPr="00A918AB" w:rsidRDefault="001B6646" w:rsidP="009C209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1B6646">
              <w:rPr>
                <w:rFonts w:ascii="Lucida Sans" w:hAnsi="Lucida Sans" w:cs="Lucida Sans"/>
                <w:sz w:val="18"/>
                <w:szCs w:val="18"/>
              </w:rPr>
              <w:t>Er zijn ecologische risico’s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4D56" w:rsidRPr="00A918AB" w:rsidRDefault="002F4D56" w:rsidP="009C2098">
            <w:pPr>
              <w:tabs>
                <w:tab w:val="clear" w:pos="-1701"/>
                <w:tab w:val="clear" w:pos="-1134"/>
                <w:tab w:val="clear" w:pos="-567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2F4D56" w:rsidRPr="007D65CC" w:rsidTr="00F00A4D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D56" w:rsidRPr="000D1E56" w:rsidRDefault="008B4D24" w:rsidP="009C209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24286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D56" w:rsidRPr="000D1E56" w:rsidRDefault="008B4D24" w:rsidP="009C209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41020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56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0D1E56" w:rsidRDefault="008B4D24" w:rsidP="009C209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70678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515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F4D56" w:rsidRPr="00E73ECC" w:rsidRDefault="002F4D56" w:rsidP="009C2098">
            <w:pPr>
              <w:spacing w:line="280" w:lineRule="exact"/>
              <w:jc w:val="center"/>
              <w:rPr>
                <w:rFonts w:ascii="Lucida Sans" w:hAnsi="Lucida Sans" w:cs="Lucida Sans"/>
                <w:caps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6646" w:rsidRPr="001B6646" w:rsidRDefault="00957515" w:rsidP="001B6646">
            <w:pPr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Er zijn verspreidingsrisico’s (l</w:t>
            </w:r>
            <w:r w:rsidR="001B6646" w:rsidRPr="001B6646">
              <w:rPr>
                <w:rFonts w:ascii="Lucida Sans" w:hAnsi="Lucida Sans" w:cs="Lucida Sans"/>
                <w:sz w:val="18"/>
                <w:szCs w:val="18"/>
              </w:rPr>
              <w:t>et op met grondwaterbeschermingsgebieden en industriële onttrekkingen t</w:t>
            </w:r>
            <w:r>
              <w:rPr>
                <w:rFonts w:ascii="Lucida Sans" w:hAnsi="Lucida Sans" w:cs="Lucida Sans"/>
                <w:sz w:val="18"/>
                <w:szCs w:val="18"/>
              </w:rPr>
              <w:t>.</w:t>
            </w:r>
            <w:r w:rsidR="001B6646" w:rsidRPr="001B6646">
              <w:rPr>
                <w:rFonts w:ascii="Lucida Sans" w:hAnsi="Lucida Sans" w:cs="Lucida Sans"/>
                <w:sz w:val="18"/>
                <w:szCs w:val="18"/>
              </w:rPr>
              <w:t>b</w:t>
            </w:r>
            <w:r>
              <w:rPr>
                <w:rFonts w:ascii="Lucida Sans" w:hAnsi="Lucida Sans" w:cs="Lucida Sans"/>
                <w:sz w:val="18"/>
                <w:szCs w:val="18"/>
              </w:rPr>
              <w:t>.</w:t>
            </w:r>
            <w:r w:rsidR="001B6646" w:rsidRPr="001B6646">
              <w:rPr>
                <w:rFonts w:ascii="Lucida Sans" w:hAnsi="Lucida Sans" w:cs="Lucida Sans"/>
                <w:sz w:val="18"/>
                <w:szCs w:val="18"/>
              </w:rPr>
              <w:t>v</w:t>
            </w:r>
            <w:r>
              <w:rPr>
                <w:rFonts w:ascii="Lucida Sans" w:hAnsi="Lucida Sans" w:cs="Lucida Sans"/>
                <w:sz w:val="18"/>
                <w:szCs w:val="18"/>
              </w:rPr>
              <w:t>.</w:t>
            </w:r>
            <w:r w:rsidR="001B6646" w:rsidRPr="001B6646">
              <w:rPr>
                <w:rFonts w:ascii="Lucida Sans" w:hAnsi="Lucida Sans" w:cs="Lucida Sans"/>
                <w:sz w:val="18"/>
                <w:szCs w:val="18"/>
              </w:rPr>
              <w:t xml:space="preserve"> consumptie)</w:t>
            </w:r>
          </w:p>
          <w:p w:rsidR="002F4D56" w:rsidRPr="00A918AB" w:rsidRDefault="00D83430" w:rsidP="009575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Er</w:t>
            </w:r>
            <w:r w:rsidR="00957515" w:rsidRPr="00957515">
              <w:rPr>
                <w:rFonts w:ascii="Lucida Sans" w:hAnsi="Lucida Sans" w:cs="Lucida Sans"/>
                <w:sz w:val="18"/>
                <w:szCs w:val="18"/>
              </w:rPr>
              <w:t xml:space="preserve"> dient </w:t>
            </w:r>
            <w:r w:rsidR="00957515" w:rsidRPr="001B6646">
              <w:rPr>
                <w:rFonts w:ascii="Lucida Sans" w:hAnsi="Lucida Sans" w:cs="Lucida Sans"/>
                <w:sz w:val="18"/>
                <w:szCs w:val="18"/>
              </w:rPr>
              <w:t xml:space="preserve">een </w:t>
            </w:r>
            <w:r w:rsidR="001B6646" w:rsidRPr="001B6646">
              <w:rPr>
                <w:rFonts w:ascii="Lucida Sans" w:hAnsi="Lucida Sans" w:cs="Lucida Sans"/>
                <w:sz w:val="18"/>
                <w:szCs w:val="18"/>
              </w:rPr>
              <w:t xml:space="preserve">onderbouwde afweging </w:t>
            </w:r>
            <w:r w:rsidR="00957515">
              <w:rPr>
                <w:rFonts w:ascii="Lucida Sans" w:hAnsi="Lucida Sans" w:cs="Lucida Sans"/>
                <w:sz w:val="18"/>
                <w:szCs w:val="18"/>
              </w:rPr>
              <w:t xml:space="preserve">te worden opgenomen </w:t>
            </w:r>
            <w:r w:rsidR="001B6646" w:rsidRPr="001B6646">
              <w:rPr>
                <w:rFonts w:ascii="Lucida Sans" w:hAnsi="Lucida Sans" w:cs="Lucida Sans"/>
                <w:sz w:val="18"/>
                <w:szCs w:val="18"/>
              </w:rPr>
              <w:t>of tijdelijke beveiligingsmaatregelen noodzakelijk zijn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4D56" w:rsidRPr="00A918AB" w:rsidRDefault="002F4D56" w:rsidP="009C2098">
            <w:pPr>
              <w:tabs>
                <w:tab w:val="clear" w:pos="-1701"/>
                <w:tab w:val="clear" w:pos="-1134"/>
                <w:tab w:val="clear" w:pos="-567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</w:tabs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</w:tbl>
    <w:p w:rsidR="00957515" w:rsidRPr="006E17EA" w:rsidRDefault="00957515" w:rsidP="006E17EA">
      <w:pPr>
        <w:spacing w:line="280" w:lineRule="atLeast"/>
        <w:rPr>
          <w:rFonts w:ascii="Lucida Sans" w:hAnsi="Lucida Sans" w:cs="Lucida Sans"/>
          <w:bCs/>
          <w:caps/>
          <w:sz w:val="18"/>
          <w:szCs w:val="18"/>
        </w:rPr>
      </w:pPr>
    </w:p>
    <w:p w:rsidR="005E356E" w:rsidRPr="00D33F2E" w:rsidRDefault="005E356E" w:rsidP="005E356E">
      <w:pPr>
        <w:spacing w:after="120"/>
        <w:jc w:val="center"/>
        <w:rPr>
          <w:caps/>
          <w:sz w:val="24"/>
        </w:rPr>
      </w:pPr>
      <w:r w:rsidRPr="00D33F2E">
        <w:rPr>
          <w:rFonts w:ascii="Lucida Sans" w:hAnsi="Lucida Sans" w:cs="Lucida Sans"/>
          <w:b/>
          <w:bCs/>
          <w:caps/>
          <w:sz w:val="24"/>
        </w:rPr>
        <w:t>Conclusie</w:t>
      </w:r>
      <w:r w:rsidRPr="00572818">
        <w:rPr>
          <w:rFonts w:ascii="Lucida Sans" w:hAnsi="Lucida Sans" w:cs="Lucida Sans"/>
          <w:b/>
          <w:bCs/>
          <w:caps/>
          <w:sz w:val="24"/>
          <w:vertAlign w:val="superscript"/>
        </w:rPr>
        <w:t>*</w:t>
      </w:r>
    </w:p>
    <w:tbl>
      <w:tblPr>
        <w:tblStyle w:val="Tabelraster"/>
        <w:tblW w:w="140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3984"/>
        <w:gridCol w:w="284"/>
        <w:gridCol w:w="9072"/>
      </w:tblGrid>
      <w:tr w:rsidR="005E356E" w:rsidRPr="000D1E56" w:rsidTr="00F00A4D">
        <w:trPr>
          <w:cantSplit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:rsidR="005E356E" w:rsidRPr="00B935E1" w:rsidRDefault="008B4D24" w:rsidP="00E73ECC">
            <w:pPr>
              <w:tabs>
                <w:tab w:val="left" w:pos="444"/>
              </w:tabs>
              <w:spacing w:line="280" w:lineRule="exact"/>
              <w:jc w:val="center"/>
              <w:rPr>
                <w:rFonts w:ascii="Lucida Sans" w:hAnsi="Lucida Sans" w:cs="Lucida Sans"/>
                <w:b/>
                <w:sz w:val="24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204943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A4D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398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356E" w:rsidRPr="000D1E56" w:rsidRDefault="006E17EA" w:rsidP="00E73ECC">
            <w:pPr>
              <w:tabs>
                <w:tab w:val="clear" w:pos="-1134"/>
                <w:tab w:val="clear" w:pos="567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  <w:tab w:val="left" w:pos="444"/>
              </w:tabs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bCs/>
                <w:sz w:val="18"/>
                <w:szCs w:val="18"/>
              </w:rPr>
              <w:t>Nader onderzoek</w:t>
            </w:r>
            <w:r w:rsidR="005E356E">
              <w:rPr>
                <w:rFonts w:ascii="Lucida Sans" w:hAnsi="Lucida Sans" w:cs="Lucida Sans"/>
                <w:bCs/>
                <w:sz w:val="18"/>
                <w:szCs w:val="18"/>
              </w:rPr>
              <w:t xml:space="preserve"> voldoet </w:t>
            </w:r>
            <w:r w:rsidR="005E356E" w:rsidRPr="00DB1A65">
              <w:rPr>
                <w:rFonts w:ascii="Lucida Sans" w:hAnsi="Lucida Sans" w:cs="Lucida Sans"/>
                <w:b/>
                <w:bCs/>
                <w:sz w:val="18"/>
                <w:szCs w:val="18"/>
              </w:rPr>
              <w:t>niet</w:t>
            </w:r>
            <w:r w:rsidR="005E356E">
              <w:rPr>
                <w:rFonts w:ascii="Lucida Sans" w:hAnsi="Lucida Sans" w:cs="Lucida Sans"/>
                <w:bCs/>
                <w:sz w:val="18"/>
                <w:szCs w:val="18"/>
              </w:rPr>
              <w:t xml:space="preserve"> aan Kwalibo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56E" w:rsidRDefault="005E356E" w:rsidP="00E73ECC">
            <w:pPr>
              <w:spacing w:line="280" w:lineRule="exact"/>
              <w:rPr>
                <w:rFonts w:ascii="Lucida Sans" w:hAnsi="Lucida Sans" w:cs="Lucida Sans"/>
                <w:bCs/>
                <w:sz w:val="18"/>
                <w:szCs w:val="18"/>
              </w:rPr>
            </w:pPr>
            <w:r>
              <w:rPr>
                <w:rFonts w:ascii="Lucida Sans" w:hAnsi="Lucida Sans" w:cs="Lucida Sans"/>
                <w:bCs/>
                <w:sz w:val="18"/>
                <w:szCs w:val="18"/>
              </w:rPr>
              <w:t>: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5E356E" w:rsidRPr="000D1E56" w:rsidRDefault="005E356E" w:rsidP="006E17EA">
            <w:pPr>
              <w:spacing w:line="280" w:lineRule="exact"/>
              <w:rPr>
                <w:rFonts w:ascii="Lucida Sans" w:hAnsi="Lucida Sans" w:cs="Lucida Sans"/>
                <w:bCs/>
                <w:sz w:val="18"/>
                <w:szCs w:val="18"/>
              </w:rPr>
            </w:pPr>
            <w:r>
              <w:rPr>
                <w:rFonts w:ascii="Lucida Sans" w:hAnsi="Lucida Sans" w:cs="Lucida Sans"/>
                <w:bCs/>
                <w:sz w:val="18"/>
                <w:szCs w:val="18"/>
              </w:rPr>
              <w:t xml:space="preserve">niet in </w:t>
            </w:r>
            <w:r w:rsidR="007A2061">
              <w:rPr>
                <w:rFonts w:ascii="Lucida Sans" w:hAnsi="Lucida Sans" w:cs="Lucida Sans"/>
                <w:bCs/>
                <w:sz w:val="18"/>
                <w:szCs w:val="18"/>
              </w:rPr>
              <w:t xml:space="preserve">behandeling nemen van </w:t>
            </w:r>
            <w:r w:rsidR="006E17EA">
              <w:rPr>
                <w:rFonts w:ascii="Lucida Sans" w:hAnsi="Lucida Sans" w:cs="Lucida Sans"/>
                <w:bCs/>
                <w:sz w:val="18"/>
                <w:szCs w:val="18"/>
              </w:rPr>
              <w:t>melding nader onderzoek en/of saneringsplan</w:t>
            </w:r>
          </w:p>
        </w:tc>
      </w:tr>
      <w:tr w:rsidR="005E356E" w:rsidRPr="000D1E56" w:rsidTr="00F00A4D">
        <w:trPr>
          <w:cantSplit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:rsidR="005E356E" w:rsidRPr="00B935E1" w:rsidRDefault="008B4D24" w:rsidP="00E73ECC">
            <w:pPr>
              <w:tabs>
                <w:tab w:val="left" w:pos="444"/>
              </w:tabs>
              <w:spacing w:line="280" w:lineRule="exact"/>
              <w:jc w:val="center"/>
              <w:rPr>
                <w:rFonts w:ascii="Lucida Sans" w:hAnsi="Lucida Sans" w:cs="Lucida Sans"/>
                <w:b/>
                <w:sz w:val="24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180573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7EA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3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56E" w:rsidRPr="000D1E56" w:rsidRDefault="006E17EA" w:rsidP="00E73ECC">
            <w:pPr>
              <w:tabs>
                <w:tab w:val="clear" w:pos="-1701"/>
                <w:tab w:val="clear" w:pos="-1134"/>
                <w:tab w:val="clear" w:pos="-567"/>
                <w:tab w:val="clear" w:pos="567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205"/>
                <w:tab w:val="left" w:pos="444"/>
              </w:tabs>
              <w:spacing w:line="280" w:lineRule="exact"/>
              <w:rPr>
                <w:rFonts w:ascii="Lucida Sans" w:hAnsi="Lucida Sans" w:cs="Lucida Sans"/>
                <w:sz w:val="18"/>
                <w:szCs w:val="18"/>
              </w:rPr>
            </w:pPr>
            <w:r w:rsidRPr="006E17EA">
              <w:rPr>
                <w:rFonts w:ascii="Lucida Sans" w:hAnsi="Lucida Sans" w:cs="Lucida Sans"/>
                <w:bCs/>
                <w:sz w:val="18"/>
                <w:szCs w:val="18"/>
              </w:rPr>
              <w:t>Nader onderzoek</w:t>
            </w:r>
            <w:r w:rsidR="005E356E">
              <w:rPr>
                <w:rFonts w:ascii="Lucida Sans" w:hAnsi="Lucida Sans" w:cs="Lucida Sans"/>
                <w:bCs/>
                <w:sz w:val="18"/>
                <w:szCs w:val="18"/>
              </w:rPr>
              <w:t xml:space="preserve"> voldoet </w:t>
            </w:r>
            <w:r w:rsidR="009C2098">
              <w:rPr>
                <w:rFonts w:ascii="Lucida Sans" w:hAnsi="Lucida Sans" w:cs="Lucida Sans"/>
                <w:bCs/>
                <w:sz w:val="18"/>
                <w:szCs w:val="18"/>
              </w:rPr>
              <w:t xml:space="preserve">inhoudelijk </w:t>
            </w:r>
            <w:r w:rsidR="005E356E" w:rsidRPr="00DB1A65">
              <w:rPr>
                <w:rFonts w:ascii="Lucida Sans" w:hAnsi="Lucida Sans" w:cs="Lucida Sans"/>
                <w:b/>
                <w:bCs/>
                <w:sz w:val="18"/>
                <w:szCs w:val="18"/>
              </w:rPr>
              <w:t>niet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56E" w:rsidRDefault="005E356E" w:rsidP="00E73ECC">
            <w:pPr>
              <w:spacing w:line="280" w:lineRule="exact"/>
              <w:rPr>
                <w:rFonts w:ascii="Lucida Sans" w:hAnsi="Lucida Sans" w:cs="Lucida Sans"/>
                <w:bCs/>
                <w:sz w:val="18"/>
                <w:szCs w:val="18"/>
              </w:rPr>
            </w:pPr>
            <w:r>
              <w:rPr>
                <w:rFonts w:ascii="Lucida Sans" w:hAnsi="Lucida Sans" w:cs="Lucida Sans"/>
                <w:bCs/>
                <w:sz w:val="18"/>
                <w:szCs w:val="18"/>
              </w:rPr>
              <w:t>: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356E" w:rsidRPr="000D1E56" w:rsidRDefault="006E17EA" w:rsidP="00E73ECC">
            <w:pPr>
              <w:spacing w:line="280" w:lineRule="exact"/>
              <w:rPr>
                <w:rFonts w:ascii="Lucida Sans" w:hAnsi="Lucida Sans" w:cs="Lucida Sans"/>
                <w:bCs/>
                <w:sz w:val="18"/>
                <w:szCs w:val="18"/>
              </w:rPr>
            </w:pPr>
            <w:r>
              <w:rPr>
                <w:rFonts w:ascii="Lucida Sans" w:hAnsi="Lucida Sans" w:cs="Lucida Sans"/>
                <w:bCs/>
                <w:sz w:val="18"/>
                <w:szCs w:val="18"/>
              </w:rPr>
              <w:t>aanvullende gegevens vragen</w:t>
            </w:r>
          </w:p>
        </w:tc>
      </w:tr>
      <w:tr w:rsidR="006E17EA" w:rsidRPr="000D1E56" w:rsidTr="00F00A4D">
        <w:trPr>
          <w:cantSplit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:rsidR="006E17EA" w:rsidRDefault="008B4D24" w:rsidP="006E17EA">
            <w:pPr>
              <w:tabs>
                <w:tab w:val="left" w:pos="444"/>
              </w:tabs>
              <w:spacing w:line="280" w:lineRule="exact"/>
              <w:jc w:val="center"/>
              <w:rPr>
                <w:rFonts w:ascii="Lucida Sans" w:hAnsi="Lucida Sans" w:cs="Lucida Sans"/>
                <w:b/>
                <w:sz w:val="24"/>
              </w:rPr>
            </w:pPr>
            <w:sdt>
              <w:sdtPr>
                <w:rPr>
                  <w:rFonts w:ascii="Lucida Sans" w:hAnsi="Lucida Sans" w:cs="Lucida Sans"/>
                  <w:b/>
                  <w:sz w:val="24"/>
                </w:rPr>
                <w:id w:val="-1181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7EA">
                  <w:rPr>
                    <w:rFonts w:ascii="MS Gothic" w:eastAsia="MS Gothic" w:hAnsi="MS Gothic" w:cs="Lucida Sans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398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7EA" w:rsidRPr="00B935E1" w:rsidRDefault="006E17EA" w:rsidP="006E17EA">
            <w:pPr>
              <w:tabs>
                <w:tab w:val="left" w:pos="444"/>
              </w:tabs>
              <w:spacing w:line="280" w:lineRule="exact"/>
              <w:rPr>
                <w:rFonts w:ascii="Lucida Sans" w:hAnsi="Lucida Sans" w:cs="Lucida Sans"/>
                <w:b/>
                <w:sz w:val="24"/>
              </w:rPr>
            </w:pPr>
            <w:r w:rsidRPr="006E17EA">
              <w:rPr>
                <w:rFonts w:ascii="Lucida Sans" w:hAnsi="Lucida Sans" w:cs="Lucida Sans"/>
                <w:bCs/>
                <w:sz w:val="18"/>
                <w:szCs w:val="18"/>
              </w:rPr>
              <w:t xml:space="preserve">Nader onderzoek </w:t>
            </w:r>
            <w:r>
              <w:rPr>
                <w:rFonts w:ascii="Lucida Sans" w:hAnsi="Lucida Sans" w:cs="Lucida Sans"/>
                <w:bCs/>
                <w:sz w:val="18"/>
                <w:szCs w:val="18"/>
              </w:rPr>
              <w:t>voldoet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7EA" w:rsidRDefault="006E17EA" w:rsidP="006E17EA">
            <w:pPr>
              <w:spacing w:line="280" w:lineRule="exact"/>
              <w:rPr>
                <w:rFonts w:ascii="Lucida Sans" w:hAnsi="Lucida Sans" w:cs="Lucida Sans"/>
                <w:bCs/>
                <w:sz w:val="18"/>
                <w:szCs w:val="18"/>
              </w:rPr>
            </w:pPr>
            <w:r>
              <w:rPr>
                <w:rFonts w:ascii="Lucida Sans" w:hAnsi="Lucida Sans" w:cs="Lucida Sans"/>
                <w:bCs/>
                <w:sz w:val="18"/>
                <w:szCs w:val="18"/>
              </w:rPr>
              <w:t>: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E17EA" w:rsidRPr="000D1E56" w:rsidRDefault="006E17EA" w:rsidP="006E17EA">
            <w:pPr>
              <w:spacing w:line="280" w:lineRule="exact"/>
              <w:rPr>
                <w:rFonts w:ascii="Lucida Sans" w:hAnsi="Lucida Sans" w:cs="Lucida Sans"/>
                <w:bCs/>
                <w:sz w:val="18"/>
                <w:szCs w:val="18"/>
              </w:rPr>
            </w:pPr>
            <w:r>
              <w:rPr>
                <w:rFonts w:ascii="Lucida Sans" w:hAnsi="Lucida Sans" w:cs="Lucida Sans"/>
                <w:bCs/>
                <w:sz w:val="18"/>
                <w:szCs w:val="18"/>
              </w:rPr>
              <w:t>ernst en spoed kan worden vastgesteld</w:t>
            </w:r>
          </w:p>
        </w:tc>
      </w:tr>
    </w:tbl>
    <w:p w:rsidR="005C7C6B" w:rsidRPr="007D65CC" w:rsidRDefault="005C7C6B" w:rsidP="007D65CC">
      <w:pPr>
        <w:tabs>
          <w:tab w:val="left" w:pos="284"/>
        </w:tabs>
        <w:spacing w:line="280" w:lineRule="exact"/>
        <w:ind w:left="284" w:hanging="284"/>
        <w:rPr>
          <w:rFonts w:ascii="Lucida Sans" w:hAnsi="Lucida Sans" w:cs="Lucida Sans"/>
          <w:sz w:val="18"/>
          <w:szCs w:val="18"/>
        </w:rPr>
      </w:pPr>
    </w:p>
    <w:sectPr w:rsidR="005C7C6B" w:rsidRPr="007D65CC" w:rsidSect="003E7A7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985" w:right="1418" w:bottom="1134" w:left="1418" w:header="709" w:footer="709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98" w:rsidRDefault="009C2098" w:rsidP="00C4788F">
      <w:pPr>
        <w:pStyle w:val="Documentstructuur"/>
      </w:pPr>
      <w:r>
        <w:separator/>
      </w:r>
    </w:p>
  </w:endnote>
  <w:endnote w:type="continuationSeparator" w:id="0">
    <w:p w:rsidR="009C2098" w:rsidRDefault="009C2098" w:rsidP="00C4788F">
      <w:pPr>
        <w:pStyle w:val="Documentstructuu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MT">
    <w:altName w:val="Perpetua"/>
    <w:charset w:val="00"/>
    <w:family w:val="roman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altName w:val="Arial"/>
    <w:charset w:val="00"/>
    <w:family w:val="swiss"/>
    <w:pitch w:val="variable"/>
    <w:sig w:usb0="80000027" w:usb1="0000004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98" w:rsidRPr="003D6815" w:rsidRDefault="003D6815" w:rsidP="003D6815">
    <w:pPr>
      <w:pStyle w:val="Voettekst"/>
      <w:tabs>
        <w:tab w:val="right" w:pos="14002"/>
      </w:tabs>
      <w:rPr>
        <w:rFonts w:ascii="Lucida Sans" w:hAnsi="Lucida Sans" w:cs="Lucida Sans"/>
        <w:sz w:val="18"/>
        <w:szCs w:val="18"/>
      </w:rPr>
    </w:pPr>
    <w:r w:rsidRPr="003D6815">
      <w:rPr>
        <w:rFonts w:ascii="Lucida Sans" w:hAnsi="Lucida Sans" w:cs="Lucida Sans"/>
        <w:sz w:val="18"/>
        <w:szCs w:val="18"/>
      </w:rPr>
      <w:fldChar w:fldCharType="begin"/>
    </w:r>
    <w:r w:rsidRPr="003D6815">
      <w:rPr>
        <w:rFonts w:ascii="Lucida Sans" w:hAnsi="Lucida Sans" w:cs="Lucida Sans"/>
        <w:sz w:val="18"/>
        <w:szCs w:val="18"/>
      </w:rPr>
      <w:instrText xml:space="preserve"> FILENAME \* MERGEFORMAT </w:instrText>
    </w:r>
    <w:r w:rsidRPr="003D6815">
      <w:rPr>
        <w:rFonts w:ascii="Lucida Sans" w:hAnsi="Lucida Sans" w:cs="Lucida Sans"/>
        <w:sz w:val="18"/>
        <w:szCs w:val="18"/>
      </w:rPr>
      <w:fldChar w:fldCharType="separate"/>
    </w:r>
    <w:r w:rsidR="00035A20">
      <w:rPr>
        <w:rFonts w:ascii="Lucida Sans" w:hAnsi="Lucida Sans" w:cs="Lucida Sans"/>
        <w:noProof/>
        <w:sz w:val="18"/>
        <w:szCs w:val="18"/>
      </w:rPr>
      <w:t>Checklist nader onderzoek</w:t>
    </w:r>
    <w:r w:rsidRPr="003D6815">
      <w:rPr>
        <w:rFonts w:ascii="Lucida Sans" w:hAnsi="Lucida Sans" w:cs="Lucida Sans"/>
        <w:noProof/>
        <w:sz w:val="18"/>
        <w:szCs w:val="18"/>
      </w:rPr>
      <w:fldChar w:fldCharType="end"/>
    </w:r>
    <w:r w:rsidR="00035A20">
      <w:rPr>
        <w:rFonts w:ascii="Lucida Sans" w:hAnsi="Lucida Sans" w:cs="Lucida Sans"/>
        <w:sz w:val="18"/>
        <w:szCs w:val="18"/>
      </w:rPr>
      <w:br/>
      <w:t>Versie: 20150407</w:t>
    </w:r>
    <w:r w:rsidRPr="003D6815">
      <w:rPr>
        <w:rFonts w:ascii="Lucida Sans" w:hAnsi="Lucida Sans" w:cs="Lucida Sans"/>
        <w:sz w:val="18"/>
        <w:szCs w:val="18"/>
      </w:rPr>
      <w:tab/>
    </w:r>
    <w:r w:rsidRPr="003D6815">
      <w:rPr>
        <w:rFonts w:ascii="Lucida Sans" w:hAnsi="Lucida Sans" w:cs="Lucida Sans"/>
        <w:sz w:val="18"/>
        <w:szCs w:val="18"/>
      </w:rPr>
      <w:tab/>
    </w:r>
    <w:r w:rsidRPr="003D6815">
      <w:rPr>
        <w:rFonts w:ascii="Lucida Sans" w:hAnsi="Lucida Sans" w:cs="Lucida Sans"/>
        <w:sz w:val="18"/>
        <w:szCs w:val="18"/>
      </w:rPr>
      <w:tab/>
    </w:r>
    <w:r w:rsidR="009C2098" w:rsidRPr="003D6815">
      <w:rPr>
        <w:rFonts w:ascii="Lucida Sans" w:hAnsi="Lucida Sans" w:cs="Lucida Sans"/>
        <w:sz w:val="18"/>
        <w:szCs w:val="18"/>
      </w:rPr>
      <w:t xml:space="preserve">pagina </w:t>
    </w:r>
    <w:r w:rsidR="009C2098" w:rsidRPr="009A1247">
      <w:rPr>
        <w:rFonts w:ascii="Lucida Sans" w:hAnsi="Lucida Sans" w:cs="Lucida Sans"/>
        <w:b/>
        <w:bCs/>
        <w:sz w:val="18"/>
        <w:szCs w:val="18"/>
      </w:rPr>
      <w:fldChar w:fldCharType="begin"/>
    </w:r>
    <w:r w:rsidR="009C2098" w:rsidRPr="003D6815">
      <w:rPr>
        <w:rFonts w:ascii="Lucida Sans" w:hAnsi="Lucida Sans" w:cs="Lucida Sans"/>
        <w:b/>
        <w:bCs/>
        <w:sz w:val="18"/>
        <w:szCs w:val="18"/>
      </w:rPr>
      <w:instrText xml:space="preserve"> PAGE </w:instrText>
    </w:r>
    <w:r w:rsidR="009C2098" w:rsidRPr="009A1247">
      <w:rPr>
        <w:rFonts w:ascii="Lucida Sans" w:hAnsi="Lucida Sans" w:cs="Lucida Sans"/>
        <w:b/>
        <w:bCs/>
        <w:sz w:val="18"/>
        <w:szCs w:val="18"/>
      </w:rPr>
      <w:fldChar w:fldCharType="separate"/>
    </w:r>
    <w:r w:rsidR="008B4D24">
      <w:rPr>
        <w:rFonts w:ascii="Lucida Sans" w:hAnsi="Lucida Sans" w:cs="Lucida Sans"/>
        <w:b/>
        <w:bCs/>
        <w:noProof/>
        <w:sz w:val="18"/>
        <w:szCs w:val="18"/>
      </w:rPr>
      <w:t>2</w:t>
    </w:r>
    <w:r w:rsidR="009C2098" w:rsidRPr="009A1247">
      <w:rPr>
        <w:rFonts w:ascii="Lucida Sans" w:hAnsi="Lucida Sans" w:cs="Lucida Sans"/>
        <w:b/>
        <w:bCs/>
        <w:sz w:val="18"/>
        <w:szCs w:val="18"/>
      </w:rPr>
      <w:fldChar w:fldCharType="end"/>
    </w:r>
    <w:r w:rsidR="009C2098" w:rsidRPr="003D6815">
      <w:rPr>
        <w:rFonts w:ascii="Lucida Sans" w:hAnsi="Lucida Sans" w:cs="Lucida Sans"/>
        <w:sz w:val="18"/>
        <w:szCs w:val="18"/>
      </w:rPr>
      <w:t xml:space="preserve"> van </w:t>
    </w:r>
    <w:r w:rsidR="009C2098" w:rsidRPr="009A1247">
      <w:rPr>
        <w:rFonts w:ascii="Lucida Sans" w:hAnsi="Lucida Sans" w:cs="Lucida Sans"/>
        <w:b/>
        <w:bCs/>
        <w:sz w:val="18"/>
        <w:szCs w:val="18"/>
      </w:rPr>
      <w:fldChar w:fldCharType="begin"/>
    </w:r>
    <w:r w:rsidR="009C2098" w:rsidRPr="003D6815">
      <w:rPr>
        <w:rFonts w:ascii="Lucida Sans" w:hAnsi="Lucida Sans" w:cs="Lucida Sans"/>
        <w:b/>
        <w:bCs/>
        <w:sz w:val="18"/>
        <w:szCs w:val="18"/>
      </w:rPr>
      <w:instrText xml:space="preserve"> NUMPAGES  </w:instrText>
    </w:r>
    <w:r w:rsidR="009C2098" w:rsidRPr="009A1247">
      <w:rPr>
        <w:rFonts w:ascii="Lucida Sans" w:hAnsi="Lucida Sans" w:cs="Lucida Sans"/>
        <w:b/>
        <w:bCs/>
        <w:sz w:val="18"/>
        <w:szCs w:val="18"/>
      </w:rPr>
      <w:fldChar w:fldCharType="separate"/>
    </w:r>
    <w:r w:rsidR="008B4D24">
      <w:rPr>
        <w:rFonts w:ascii="Lucida Sans" w:hAnsi="Lucida Sans" w:cs="Lucida Sans"/>
        <w:b/>
        <w:bCs/>
        <w:noProof/>
        <w:sz w:val="18"/>
        <w:szCs w:val="18"/>
      </w:rPr>
      <w:t>7</w:t>
    </w:r>
    <w:r w:rsidR="009C2098" w:rsidRPr="009A1247">
      <w:rPr>
        <w:rFonts w:ascii="Lucida Sans" w:hAnsi="Lucida Sans" w:cs="Lucida Sans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ucida Sans" w:hAnsi="Lucida Sans" w:cs="Lucida Sans"/>
        <w:sz w:val="18"/>
        <w:szCs w:val="18"/>
      </w:rPr>
      <w:id w:val="-1769616900"/>
      <w:docPartObj>
        <w:docPartGallery w:val="Page Numbers (Top of Page)"/>
        <w:docPartUnique/>
      </w:docPartObj>
    </w:sdtPr>
    <w:sdtEndPr/>
    <w:sdtContent>
      <w:p w:rsidR="009C2098" w:rsidRPr="0055180C" w:rsidRDefault="009C2098">
        <w:pPr>
          <w:pStyle w:val="Voettekst"/>
          <w:jc w:val="right"/>
          <w:rPr>
            <w:rFonts w:ascii="Lucida Sans" w:hAnsi="Lucida Sans" w:cs="Lucida Sans"/>
            <w:sz w:val="18"/>
            <w:szCs w:val="18"/>
          </w:rPr>
        </w:pPr>
        <w:r>
          <w:rPr>
            <w:rFonts w:ascii="Lucida Sans" w:hAnsi="Lucida Sans" w:cs="Lucida Sans"/>
            <w:sz w:val="18"/>
            <w:szCs w:val="18"/>
          </w:rPr>
          <w:t>p</w:t>
        </w:r>
        <w:r w:rsidRPr="0055180C">
          <w:rPr>
            <w:rFonts w:ascii="Lucida Sans" w:hAnsi="Lucida Sans" w:cs="Lucida Sans"/>
            <w:sz w:val="18"/>
            <w:szCs w:val="18"/>
          </w:rPr>
          <w:t>ag</w:t>
        </w:r>
        <w:r>
          <w:rPr>
            <w:rFonts w:ascii="Lucida Sans" w:hAnsi="Lucida Sans" w:cs="Lucida Sans"/>
            <w:sz w:val="18"/>
            <w:szCs w:val="18"/>
          </w:rPr>
          <w:t>ina</w:t>
        </w:r>
        <w:r w:rsidRPr="0055180C">
          <w:rPr>
            <w:rFonts w:ascii="Lucida Sans" w:hAnsi="Lucida Sans" w:cs="Lucida Sans"/>
            <w:sz w:val="18"/>
            <w:szCs w:val="18"/>
          </w:rPr>
          <w:t xml:space="preserve"> </w:t>
        </w:r>
        <w:r w:rsidRPr="0055180C">
          <w:rPr>
            <w:rFonts w:ascii="Lucida Sans" w:hAnsi="Lucida Sans" w:cs="Lucida Sans"/>
            <w:b/>
            <w:bCs/>
            <w:sz w:val="18"/>
            <w:szCs w:val="18"/>
          </w:rPr>
          <w:fldChar w:fldCharType="begin"/>
        </w:r>
        <w:r w:rsidRPr="0055180C">
          <w:rPr>
            <w:rFonts w:ascii="Lucida Sans" w:hAnsi="Lucida Sans" w:cs="Lucida Sans"/>
            <w:b/>
            <w:bCs/>
            <w:sz w:val="18"/>
            <w:szCs w:val="18"/>
          </w:rPr>
          <w:instrText xml:space="preserve"> PAGE </w:instrText>
        </w:r>
        <w:r w:rsidRPr="0055180C">
          <w:rPr>
            <w:rFonts w:ascii="Lucida Sans" w:hAnsi="Lucida Sans" w:cs="Lucida Sans"/>
            <w:b/>
            <w:bCs/>
            <w:sz w:val="18"/>
            <w:szCs w:val="18"/>
          </w:rPr>
          <w:fldChar w:fldCharType="separate"/>
        </w:r>
        <w:r>
          <w:rPr>
            <w:rFonts w:ascii="Lucida Sans" w:hAnsi="Lucida Sans" w:cs="Lucida Sans"/>
            <w:b/>
            <w:bCs/>
            <w:noProof/>
            <w:sz w:val="18"/>
            <w:szCs w:val="18"/>
          </w:rPr>
          <w:t>1</w:t>
        </w:r>
        <w:r w:rsidRPr="0055180C">
          <w:rPr>
            <w:rFonts w:ascii="Lucida Sans" w:hAnsi="Lucida Sans" w:cs="Lucida Sans"/>
            <w:b/>
            <w:bCs/>
            <w:sz w:val="18"/>
            <w:szCs w:val="18"/>
          </w:rPr>
          <w:fldChar w:fldCharType="end"/>
        </w:r>
        <w:r>
          <w:rPr>
            <w:rFonts w:ascii="Lucida Sans" w:hAnsi="Lucida Sans" w:cs="Lucida Sans"/>
            <w:sz w:val="18"/>
            <w:szCs w:val="18"/>
          </w:rPr>
          <w:t xml:space="preserve"> van</w:t>
        </w:r>
        <w:r w:rsidRPr="0055180C">
          <w:rPr>
            <w:rFonts w:ascii="Lucida Sans" w:hAnsi="Lucida Sans" w:cs="Lucida Sans"/>
            <w:sz w:val="18"/>
            <w:szCs w:val="18"/>
          </w:rPr>
          <w:t xml:space="preserve"> </w:t>
        </w:r>
        <w:r w:rsidRPr="0055180C">
          <w:rPr>
            <w:rFonts w:ascii="Lucida Sans" w:hAnsi="Lucida Sans" w:cs="Lucida Sans"/>
            <w:b/>
            <w:bCs/>
            <w:sz w:val="18"/>
            <w:szCs w:val="18"/>
          </w:rPr>
          <w:fldChar w:fldCharType="begin"/>
        </w:r>
        <w:r w:rsidRPr="0055180C">
          <w:rPr>
            <w:rFonts w:ascii="Lucida Sans" w:hAnsi="Lucida Sans" w:cs="Lucida Sans"/>
            <w:b/>
            <w:bCs/>
            <w:sz w:val="18"/>
            <w:szCs w:val="18"/>
          </w:rPr>
          <w:instrText xml:space="preserve"> NUMPAGES  </w:instrText>
        </w:r>
        <w:r w:rsidRPr="0055180C">
          <w:rPr>
            <w:rFonts w:ascii="Lucida Sans" w:hAnsi="Lucida Sans" w:cs="Lucida Sans"/>
            <w:b/>
            <w:bCs/>
            <w:sz w:val="18"/>
            <w:szCs w:val="18"/>
          </w:rPr>
          <w:fldChar w:fldCharType="separate"/>
        </w:r>
        <w:r>
          <w:rPr>
            <w:rFonts w:ascii="Lucida Sans" w:hAnsi="Lucida Sans" w:cs="Lucida Sans"/>
            <w:b/>
            <w:bCs/>
            <w:noProof/>
            <w:sz w:val="18"/>
            <w:szCs w:val="18"/>
          </w:rPr>
          <w:t>5</w:t>
        </w:r>
        <w:r w:rsidRPr="0055180C">
          <w:rPr>
            <w:rFonts w:ascii="Lucida Sans" w:hAnsi="Lucida Sans" w:cs="Lucida Sans"/>
            <w:b/>
            <w:bCs/>
            <w:sz w:val="18"/>
            <w:szCs w:val="18"/>
          </w:rPr>
          <w:fldChar w:fldCharType="end"/>
        </w:r>
      </w:p>
    </w:sdtContent>
  </w:sdt>
  <w:p w:rsidR="009C2098" w:rsidRDefault="009C209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98" w:rsidRDefault="009C2098" w:rsidP="00C4788F">
      <w:pPr>
        <w:pStyle w:val="Documentstructuur"/>
      </w:pPr>
      <w:r>
        <w:separator/>
      </w:r>
    </w:p>
  </w:footnote>
  <w:footnote w:type="continuationSeparator" w:id="0">
    <w:p w:rsidR="009C2098" w:rsidRDefault="009C2098" w:rsidP="00C4788F">
      <w:pPr>
        <w:pStyle w:val="Documentstructuu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98" w:rsidRPr="00A60CE5" w:rsidRDefault="009C2098" w:rsidP="00F242F5">
    <w:pPr>
      <w:pStyle w:val="Adressering"/>
      <w:tabs>
        <w:tab w:val="left" w:pos="6521"/>
      </w:tabs>
      <w:spacing w:line="240" w:lineRule="exact"/>
      <w:rPr>
        <w:rFonts w:ascii="Lucida Sans" w:hAnsi="Lucida Sans" w:cs="Lucida Sans"/>
      </w:rPr>
    </w:pPr>
  </w:p>
  <w:p w:rsidR="009C2098" w:rsidRPr="00A60CE5" w:rsidRDefault="009C2098" w:rsidP="00F242F5">
    <w:pPr>
      <w:pStyle w:val="Adressering"/>
      <w:tabs>
        <w:tab w:val="right" w:pos="13886"/>
      </w:tabs>
      <w:spacing w:line="240" w:lineRule="exact"/>
      <w:ind w:right="-655"/>
      <w:rPr>
        <w:rFonts w:ascii="Lucida Sans" w:hAnsi="Lucida Sans" w:cs="Lucida Sans"/>
        <w:caps/>
        <w:sz w:val="24"/>
      </w:rPr>
    </w:pPr>
    <w:r w:rsidRPr="00A60CE5">
      <w:rPr>
        <w:rFonts w:ascii="Lucida Sans" w:hAnsi="Lucida Sans" w:cs="Lucida Sans"/>
      </w:rPr>
      <w:tab/>
    </w:r>
    <w:r>
      <w:rPr>
        <w:rFonts w:ascii="Lucida Sans" w:hAnsi="Lucida Sans" w:cs="Lucida Sans"/>
        <w:b/>
        <w:caps/>
        <w:sz w:val="24"/>
      </w:rPr>
      <w:t>Checklist Nader onderzoek</w:t>
    </w:r>
  </w:p>
  <w:p w:rsidR="009C2098" w:rsidRPr="00A60CE5" w:rsidRDefault="009C2098" w:rsidP="00F242F5">
    <w:pPr>
      <w:pStyle w:val="Adressering"/>
      <w:rPr>
        <w:rFonts w:ascii="Lucida Sans" w:hAnsi="Lucida Sans" w:cs="Lucida Sans"/>
      </w:rPr>
    </w:pPr>
  </w:p>
  <w:p w:rsidR="009C2098" w:rsidRDefault="009C2098" w:rsidP="00F242F5">
    <w:pPr>
      <w:pStyle w:val="Adressering"/>
      <w:tabs>
        <w:tab w:val="right" w:pos="13892"/>
      </w:tabs>
    </w:pPr>
    <w:r>
      <w:rPr>
        <w:noProof/>
      </w:rPr>
      <w:drawing>
        <wp:anchor distT="0" distB="0" distL="114300" distR="114300" simplePos="0" relativeHeight="251663360" behindDoc="1" locked="1" layoutInCell="1" allowOverlap="1" wp14:anchorId="3F2CCDDF" wp14:editId="34E2C2DF">
          <wp:simplePos x="0" y="0"/>
          <wp:positionH relativeFrom="page">
            <wp:posOffset>942975</wp:posOffset>
          </wp:positionH>
          <wp:positionV relativeFrom="page">
            <wp:posOffset>504825</wp:posOffset>
          </wp:positionV>
          <wp:extent cx="1866900" cy="624205"/>
          <wp:effectExtent l="0" t="0" r="0" b="4445"/>
          <wp:wrapNone/>
          <wp:docPr id="10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" t="9120" r="3561" b="9514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98" w:rsidRPr="00A60CE5" w:rsidRDefault="009C2098" w:rsidP="003D3C20">
    <w:pPr>
      <w:pStyle w:val="Adressering"/>
      <w:tabs>
        <w:tab w:val="left" w:pos="6521"/>
      </w:tabs>
      <w:spacing w:line="240" w:lineRule="exact"/>
      <w:rPr>
        <w:rFonts w:ascii="Lucida Sans" w:hAnsi="Lucida Sans" w:cs="Lucida Sans"/>
      </w:rPr>
    </w:pPr>
  </w:p>
  <w:p w:rsidR="009C2098" w:rsidRPr="00A60CE5" w:rsidRDefault="009C2098" w:rsidP="00A60CE5">
    <w:pPr>
      <w:pStyle w:val="Adressering"/>
      <w:tabs>
        <w:tab w:val="right" w:pos="13886"/>
      </w:tabs>
      <w:spacing w:line="240" w:lineRule="exact"/>
      <w:ind w:right="-655"/>
      <w:rPr>
        <w:rFonts w:ascii="Lucida Sans" w:hAnsi="Lucida Sans" w:cs="Lucida Sans"/>
        <w:caps/>
        <w:sz w:val="24"/>
      </w:rPr>
    </w:pPr>
    <w:r w:rsidRPr="00A60CE5">
      <w:rPr>
        <w:rFonts w:ascii="Lucida Sans" w:hAnsi="Lucida Sans" w:cs="Lucida Sans"/>
        <w:noProof/>
      </w:rPr>
      <w:drawing>
        <wp:anchor distT="0" distB="0" distL="114300" distR="114300" simplePos="0" relativeHeight="251661312" behindDoc="1" locked="1" layoutInCell="1" allowOverlap="1" wp14:anchorId="035C5FC8" wp14:editId="09D3405E">
          <wp:simplePos x="0" y="0"/>
          <wp:positionH relativeFrom="page">
            <wp:posOffset>942975</wp:posOffset>
          </wp:positionH>
          <wp:positionV relativeFrom="page">
            <wp:posOffset>495300</wp:posOffset>
          </wp:positionV>
          <wp:extent cx="1838325" cy="614680"/>
          <wp:effectExtent l="0" t="0" r="9525" b="0"/>
          <wp:wrapNone/>
          <wp:docPr id="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" t="9120" r="3561" b="9514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0CE5">
      <w:rPr>
        <w:rFonts w:ascii="Lucida Sans" w:hAnsi="Lucida Sans" w:cs="Lucida Sans"/>
      </w:rPr>
      <w:tab/>
    </w:r>
    <w:r w:rsidRPr="00A60CE5">
      <w:rPr>
        <w:rFonts w:ascii="Lucida Sans" w:hAnsi="Lucida Sans" w:cs="Lucida Sans"/>
        <w:b/>
        <w:caps/>
        <w:sz w:val="24"/>
      </w:rPr>
      <w:t>Checklist melding BUS</w:t>
    </w:r>
  </w:p>
  <w:p w:rsidR="009C2098" w:rsidRPr="00A60CE5" w:rsidRDefault="009C2098" w:rsidP="007E0572">
    <w:pPr>
      <w:pStyle w:val="Adressering"/>
      <w:rPr>
        <w:rFonts w:ascii="Lucida Sans" w:hAnsi="Lucida Sans" w:cs="Lucida Sans"/>
      </w:rPr>
    </w:pPr>
  </w:p>
  <w:p w:rsidR="009C2098" w:rsidRPr="00A60CE5" w:rsidRDefault="009C2098" w:rsidP="00A60CE5">
    <w:pPr>
      <w:pStyle w:val="Adressering"/>
      <w:tabs>
        <w:tab w:val="right" w:pos="13892"/>
      </w:tabs>
      <w:rPr>
        <w:rFonts w:ascii="Lucida Sans" w:hAnsi="Lucida Sans" w:cs="Lucida Sans"/>
        <w:sz w:val="16"/>
        <w:szCs w:val="16"/>
      </w:rPr>
    </w:pPr>
    <w:r w:rsidRPr="00A60CE5">
      <w:rPr>
        <w:rFonts w:ascii="Lucida Sans" w:hAnsi="Lucida Sans" w:cs="Lucida Sans"/>
      </w:rPr>
      <w:tab/>
    </w:r>
    <w:r w:rsidRPr="00A60CE5">
      <w:rPr>
        <w:rFonts w:ascii="Lucida Sans" w:hAnsi="Lucida Sans" w:cs="Lucida Sans"/>
        <w:sz w:val="16"/>
        <w:szCs w:val="16"/>
      </w:rPr>
      <w:t>Versie 16 april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D4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84"/>
        </w:tabs>
        <w:ind w:left="17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20"/>
        </w:tabs>
        <w:ind w:left="272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4"/>
        </w:tabs>
        <w:ind w:left="322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28"/>
        </w:tabs>
        <w:ind w:left="372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232"/>
        </w:tabs>
        <w:ind w:left="423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36"/>
        </w:tabs>
        <w:ind w:left="473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12"/>
        </w:tabs>
        <w:ind w:left="5312" w:hanging="1440"/>
      </w:pPr>
      <w:rPr>
        <w:rFonts w:cs="Times New Roman"/>
      </w:rPr>
    </w:lvl>
  </w:abstractNum>
  <w:abstractNum w:abstractNumId="1" w15:restartNumberingAfterBreak="0">
    <w:nsid w:val="2B1209DF"/>
    <w:multiLevelType w:val="hybridMultilevel"/>
    <w:tmpl w:val="FEEC3818"/>
    <w:lvl w:ilvl="0" w:tplc="7FCAE03C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Baskerville MT" w:eastAsia="Times New Roman" w:hAnsi="Baskerville MT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44603B5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50B564A6"/>
    <w:multiLevelType w:val="hybridMultilevel"/>
    <w:tmpl w:val="0D9EE3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571A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6DAB777F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C4"/>
    <w:rsid w:val="000117F7"/>
    <w:rsid w:val="00012066"/>
    <w:rsid w:val="00016237"/>
    <w:rsid w:val="00023944"/>
    <w:rsid w:val="000322DE"/>
    <w:rsid w:val="00035A20"/>
    <w:rsid w:val="000412B3"/>
    <w:rsid w:val="0004274B"/>
    <w:rsid w:val="00077800"/>
    <w:rsid w:val="0009249B"/>
    <w:rsid w:val="000A552F"/>
    <w:rsid w:val="000A61C8"/>
    <w:rsid w:val="000B323F"/>
    <w:rsid w:val="000B58D3"/>
    <w:rsid w:val="000B66AF"/>
    <w:rsid w:val="000D1E56"/>
    <w:rsid w:val="000D45BD"/>
    <w:rsid w:val="000D5139"/>
    <w:rsid w:val="000D62FE"/>
    <w:rsid w:val="000F255A"/>
    <w:rsid w:val="000F4FBE"/>
    <w:rsid w:val="00100EF7"/>
    <w:rsid w:val="00105550"/>
    <w:rsid w:val="00117090"/>
    <w:rsid w:val="00124F43"/>
    <w:rsid w:val="00160D2D"/>
    <w:rsid w:val="001674FF"/>
    <w:rsid w:val="001A08EB"/>
    <w:rsid w:val="001A2C6A"/>
    <w:rsid w:val="001B6646"/>
    <w:rsid w:val="00201E53"/>
    <w:rsid w:val="00205EF5"/>
    <w:rsid w:val="002156F6"/>
    <w:rsid w:val="00231AD0"/>
    <w:rsid w:val="00232529"/>
    <w:rsid w:val="00247F3C"/>
    <w:rsid w:val="00276FA1"/>
    <w:rsid w:val="00281465"/>
    <w:rsid w:val="00285968"/>
    <w:rsid w:val="002A5A93"/>
    <w:rsid w:val="002C3682"/>
    <w:rsid w:val="002C416E"/>
    <w:rsid w:val="002C5BFA"/>
    <w:rsid w:val="002C5DFD"/>
    <w:rsid w:val="002D71EE"/>
    <w:rsid w:val="002E4256"/>
    <w:rsid w:val="002F1836"/>
    <w:rsid w:val="002F4D56"/>
    <w:rsid w:val="003119FC"/>
    <w:rsid w:val="003256B5"/>
    <w:rsid w:val="0032617F"/>
    <w:rsid w:val="0036522C"/>
    <w:rsid w:val="00374798"/>
    <w:rsid w:val="0037621C"/>
    <w:rsid w:val="003C0A8D"/>
    <w:rsid w:val="003D3C20"/>
    <w:rsid w:val="003D6815"/>
    <w:rsid w:val="003E7A7A"/>
    <w:rsid w:val="003F220E"/>
    <w:rsid w:val="003F3569"/>
    <w:rsid w:val="004112EB"/>
    <w:rsid w:val="00412040"/>
    <w:rsid w:val="00415559"/>
    <w:rsid w:val="004278A5"/>
    <w:rsid w:val="0045647C"/>
    <w:rsid w:val="0045713E"/>
    <w:rsid w:val="004604E8"/>
    <w:rsid w:val="00470FD7"/>
    <w:rsid w:val="00492C2E"/>
    <w:rsid w:val="00497FF5"/>
    <w:rsid w:val="004C1BD2"/>
    <w:rsid w:val="004C2B06"/>
    <w:rsid w:val="004D4EDC"/>
    <w:rsid w:val="004F3466"/>
    <w:rsid w:val="004F5584"/>
    <w:rsid w:val="004F76B8"/>
    <w:rsid w:val="004F774D"/>
    <w:rsid w:val="004F7E2F"/>
    <w:rsid w:val="0050138D"/>
    <w:rsid w:val="00507D38"/>
    <w:rsid w:val="00513BB1"/>
    <w:rsid w:val="005379E7"/>
    <w:rsid w:val="00541557"/>
    <w:rsid w:val="00546EBC"/>
    <w:rsid w:val="0055180C"/>
    <w:rsid w:val="00572818"/>
    <w:rsid w:val="0058267E"/>
    <w:rsid w:val="00591487"/>
    <w:rsid w:val="005A2996"/>
    <w:rsid w:val="005B6C21"/>
    <w:rsid w:val="005C5FDE"/>
    <w:rsid w:val="005C7C6B"/>
    <w:rsid w:val="005D1196"/>
    <w:rsid w:val="005D5A6E"/>
    <w:rsid w:val="005D7821"/>
    <w:rsid w:val="005E356E"/>
    <w:rsid w:val="005E3E71"/>
    <w:rsid w:val="005F0E3A"/>
    <w:rsid w:val="005F1B8F"/>
    <w:rsid w:val="005F710F"/>
    <w:rsid w:val="005F7836"/>
    <w:rsid w:val="00632893"/>
    <w:rsid w:val="00647FB4"/>
    <w:rsid w:val="0065468D"/>
    <w:rsid w:val="006559C7"/>
    <w:rsid w:val="00656B6B"/>
    <w:rsid w:val="0067127B"/>
    <w:rsid w:val="0067195A"/>
    <w:rsid w:val="00690E09"/>
    <w:rsid w:val="006948B2"/>
    <w:rsid w:val="006A370F"/>
    <w:rsid w:val="006B5999"/>
    <w:rsid w:val="006C5514"/>
    <w:rsid w:val="006D2828"/>
    <w:rsid w:val="006D5CF0"/>
    <w:rsid w:val="006E17EA"/>
    <w:rsid w:val="00740931"/>
    <w:rsid w:val="00761B90"/>
    <w:rsid w:val="00775B97"/>
    <w:rsid w:val="00782EE7"/>
    <w:rsid w:val="007975D2"/>
    <w:rsid w:val="007A2061"/>
    <w:rsid w:val="007B4C48"/>
    <w:rsid w:val="007D277B"/>
    <w:rsid w:val="007D5421"/>
    <w:rsid w:val="007D65CC"/>
    <w:rsid w:val="007E0572"/>
    <w:rsid w:val="007E46A8"/>
    <w:rsid w:val="00802B91"/>
    <w:rsid w:val="00802D62"/>
    <w:rsid w:val="0080317F"/>
    <w:rsid w:val="00832929"/>
    <w:rsid w:val="008424F4"/>
    <w:rsid w:val="00850994"/>
    <w:rsid w:val="00863976"/>
    <w:rsid w:val="008A5D86"/>
    <w:rsid w:val="008A715B"/>
    <w:rsid w:val="008B1399"/>
    <w:rsid w:val="008B20D5"/>
    <w:rsid w:val="008B4D24"/>
    <w:rsid w:val="008C0FCE"/>
    <w:rsid w:val="008D0588"/>
    <w:rsid w:val="008D1545"/>
    <w:rsid w:val="008E60E1"/>
    <w:rsid w:val="008E674B"/>
    <w:rsid w:val="008E7041"/>
    <w:rsid w:val="00904C66"/>
    <w:rsid w:val="00907E0A"/>
    <w:rsid w:val="00927399"/>
    <w:rsid w:val="00932C73"/>
    <w:rsid w:val="00934C00"/>
    <w:rsid w:val="0094361F"/>
    <w:rsid w:val="00957515"/>
    <w:rsid w:val="009664A8"/>
    <w:rsid w:val="009675ED"/>
    <w:rsid w:val="00975522"/>
    <w:rsid w:val="009865CC"/>
    <w:rsid w:val="009A1247"/>
    <w:rsid w:val="009C2098"/>
    <w:rsid w:val="009D2824"/>
    <w:rsid w:val="009D432F"/>
    <w:rsid w:val="00A01A5B"/>
    <w:rsid w:val="00A07029"/>
    <w:rsid w:val="00A13152"/>
    <w:rsid w:val="00A17D08"/>
    <w:rsid w:val="00A23C1E"/>
    <w:rsid w:val="00A23C32"/>
    <w:rsid w:val="00A26F65"/>
    <w:rsid w:val="00A36A50"/>
    <w:rsid w:val="00A54990"/>
    <w:rsid w:val="00A60CE5"/>
    <w:rsid w:val="00A72C08"/>
    <w:rsid w:val="00A918AB"/>
    <w:rsid w:val="00AA300B"/>
    <w:rsid w:val="00AA3123"/>
    <w:rsid w:val="00AB1537"/>
    <w:rsid w:val="00AB24D1"/>
    <w:rsid w:val="00AD25D4"/>
    <w:rsid w:val="00AF628D"/>
    <w:rsid w:val="00B01D69"/>
    <w:rsid w:val="00B24AA9"/>
    <w:rsid w:val="00B346BD"/>
    <w:rsid w:val="00B461A2"/>
    <w:rsid w:val="00B50A1B"/>
    <w:rsid w:val="00B51797"/>
    <w:rsid w:val="00B719AA"/>
    <w:rsid w:val="00B85637"/>
    <w:rsid w:val="00B91FC8"/>
    <w:rsid w:val="00B928C3"/>
    <w:rsid w:val="00B935E1"/>
    <w:rsid w:val="00BA0768"/>
    <w:rsid w:val="00BA14F1"/>
    <w:rsid w:val="00BB11C4"/>
    <w:rsid w:val="00BB152F"/>
    <w:rsid w:val="00BC40A4"/>
    <w:rsid w:val="00BF7374"/>
    <w:rsid w:val="00C053C3"/>
    <w:rsid w:val="00C07134"/>
    <w:rsid w:val="00C12EAB"/>
    <w:rsid w:val="00C3102B"/>
    <w:rsid w:val="00C42B8E"/>
    <w:rsid w:val="00C4636E"/>
    <w:rsid w:val="00C4788F"/>
    <w:rsid w:val="00C47E75"/>
    <w:rsid w:val="00C56BBF"/>
    <w:rsid w:val="00C76307"/>
    <w:rsid w:val="00C80AA8"/>
    <w:rsid w:val="00C8612A"/>
    <w:rsid w:val="00C96364"/>
    <w:rsid w:val="00CC4778"/>
    <w:rsid w:val="00CC4F21"/>
    <w:rsid w:val="00CC533C"/>
    <w:rsid w:val="00CE2E6A"/>
    <w:rsid w:val="00D02D05"/>
    <w:rsid w:val="00D03800"/>
    <w:rsid w:val="00D276B2"/>
    <w:rsid w:val="00D30697"/>
    <w:rsid w:val="00D30F55"/>
    <w:rsid w:val="00D33F2E"/>
    <w:rsid w:val="00D37EAE"/>
    <w:rsid w:val="00D50D63"/>
    <w:rsid w:val="00D5609F"/>
    <w:rsid w:val="00D62143"/>
    <w:rsid w:val="00D82278"/>
    <w:rsid w:val="00D8342D"/>
    <w:rsid w:val="00D83430"/>
    <w:rsid w:val="00D87A1C"/>
    <w:rsid w:val="00DA5A11"/>
    <w:rsid w:val="00DA6ADA"/>
    <w:rsid w:val="00DA70E1"/>
    <w:rsid w:val="00DB1A65"/>
    <w:rsid w:val="00DC51BA"/>
    <w:rsid w:val="00DE5087"/>
    <w:rsid w:val="00E12CBE"/>
    <w:rsid w:val="00E468A8"/>
    <w:rsid w:val="00E73ECC"/>
    <w:rsid w:val="00E82D51"/>
    <w:rsid w:val="00E9045A"/>
    <w:rsid w:val="00EC42A2"/>
    <w:rsid w:val="00EC5506"/>
    <w:rsid w:val="00EC6A63"/>
    <w:rsid w:val="00EC6E5D"/>
    <w:rsid w:val="00EE2535"/>
    <w:rsid w:val="00EE29F3"/>
    <w:rsid w:val="00EE7440"/>
    <w:rsid w:val="00EF26D3"/>
    <w:rsid w:val="00F00A4D"/>
    <w:rsid w:val="00F1320C"/>
    <w:rsid w:val="00F20C0C"/>
    <w:rsid w:val="00F242F5"/>
    <w:rsid w:val="00F438A1"/>
    <w:rsid w:val="00F441E3"/>
    <w:rsid w:val="00F5192F"/>
    <w:rsid w:val="00F546F1"/>
    <w:rsid w:val="00F60B60"/>
    <w:rsid w:val="00F6538C"/>
    <w:rsid w:val="00F803B0"/>
    <w:rsid w:val="00F82FD1"/>
    <w:rsid w:val="00F92A94"/>
    <w:rsid w:val="00F93F07"/>
    <w:rsid w:val="00F969DD"/>
    <w:rsid w:val="00FE7D1D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5:chartTrackingRefBased/>
  <w15:docId w15:val="{C7C62AF7-D214-492B-974A-291A0636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19AA"/>
    <w:pPr>
      <w:spacing w:line="284" w:lineRule="atLeast"/>
    </w:pPr>
    <w:rPr>
      <w:rFonts w:ascii="Baskerville MT" w:hAnsi="Baskerville MT"/>
      <w:sz w:val="22"/>
      <w:szCs w:val="24"/>
    </w:rPr>
  </w:style>
  <w:style w:type="paragraph" w:styleId="Kop1">
    <w:name w:val="heading 1"/>
    <w:basedOn w:val="Standaard"/>
    <w:next w:val="Standaard"/>
    <w:qFormat/>
    <w:rsid w:val="007E0572"/>
    <w:pPr>
      <w:keepNext/>
      <w:spacing w:before="240" w:after="60"/>
      <w:outlineLvl w:val="0"/>
    </w:pPr>
    <w:rPr>
      <w:rFonts w:ascii="Futura Book" w:hAnsi="Futura Book"/>
      <w:b/>
      <w:kern w:val="28"/>
      <w:sz w:val="20"/>
    </w:rPr>
  </w:style>
  <w:style w:type="paragraph" w:styleId="Kop2">
    <w:name w:val="heading 2"/>
    <w:basedOn w:val="Standaard"/>
    <w:next w:val="Standaard"/>
    <w:qFormat/>
    <w:rsid w:val="007E0572"/>
    <w:pPr>
      <w:keepNext/>
      <w:spacing w:before="240" w:after="60"/>
      <w:outlineLvl w:val="1"/>
    </w:pPr>
    <w:rPr>
      <w:rFonts w:ascii="Futura Book" w:hAnsi="Futura Book"/>
      <w:i/>
      <w:sz w:val="20"/>
    </w:rPr>
  </w:style>
  <w:style w:type="paragraph" w:styleId="Kop3">
    <w:name w:val="heading 3"/>
    <w:basedOn w:val="Standaard"/>
    <w:next w:val="Standaard"/>
    <w:qFormat/>
    <w:rsid w:val="007E0572"/>
    <w:pPr>
      <w:keepNext/>
      <w:spacing w:before="240" w:after="60"/>
      <w:outlineLvl w:val="2"/>
    </w:pPr>
    <w:rPr>
      <w:rFonts w:ascii="Futura Book" w:hAnsi="Futura Book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aliases w:val="Platte tekst1"/>
    <w:basedOn w:val="Standaard"/>
    <w:rsid w:val="007E0572"/>
  </w:style>
  <w:style w:type="paragraph" w:customStyle="1" w:styleId="Adressering">
    <w:name w:val="Adressering"/>
    <w:basedOn w:val="Standaard"/>
    <w:rsid w:val="007E0572"/>
  </w:style>
  <w:style w:type="paragraph" w:customStyle="1" w:styleId="PNB">
    <w:name w:val="PNB"/>
    <w:basedOn w:val="Standaard"/>
    <w:rsid w:val="007E0572"/>
    <w:rPr>
      <w:rFonts w:ascii="Futura Book" w:hAnsi="Futura Book"/>
      <w:sz w:val="16"/>
    </w:rPr>
  </w:style>
  <w:style w:type="paragraph" w:customStyle="1" w:styleId="afdeling">
    <w:name w:val="afdeling"/>
    <w:basedOn w:val="PNB"/>
    <w:next w:val="Kop1"/>
    <w:rsid w:val="007E0572"/>
  </w:style>
  <w:style w:type="paragraph" w:styleId="Documentstructuur">
    <w:name w:val="Document Map"/>
    <w:basedOn w:val="Standaard"/>
    <w:semiHidden/>
    <w:rsid w:val="00EE29F3"/>
    <w:rPr>
      <w:rFonts w:ascii="Tahoma" w:hAnsi="Tahoma"/>
    </w:rPr>
  </w:style>
  <w:style w:type="paragraph" w:customStyle="1" w:styleId="Frame">
    <w:name w:val="Frame"/>
    <w:basedOn w:val="Standaard"/>
    <w:rsid w:val="007E0572"/>
    <w:pPr>
      <w:framePr w:w="2438" w:h="2268" w:hRule="exact" w:hSpace="142" w:vSpace="142" w:wrap="around" w:vAnchor="page" w:hAnchor="page" w:x="8903" w:y="568"/>
      <w:shd w:val="solid" w:color="FFFFFF" w:fill="FFFFFF"/>
    </w:pPr>
    <w:rPr>
      <w:rFonts w:ascii="Futura Book" w:hAnsi="Futura Book"/>
      <w:sz w:val="16"/>
    </w:rPr>
  </w:style>
  <w:style w:type="paragraph" w:customStyle="1" w:styleId="Frame2">
    <w:name w:val="Frame2"/>
    <w:basedOn w:val="Standaard"/>
    <w:rsid w:val="007E0572"/>
    <w:pPr>
      <w:framePr w:w="2438" w:h="1018" w:hSpace="142" w:wrap="around" w:vAnchor="text" w:hAnchor="page" w:x="8903" w:y="7944"/>
      <w:shd w:val="solid" w:color="FFFFFF" w:fill="FFFFFF"/>
      <w:spacing w:line="240" w:lineRule="auto"/>
    </w:pPr>
    <w:rPr>
      <w:rFonts w:ascii="Futura Book" w:hAnsi="Futura Book"/>
      <w:sz w:val="16"/>
    </w:rPr>
  </w:style>
  <w:style w:type="paragraph" w:customStyle="1" w:styleId="inhoudbrief">
    <w:name w:val="inhoud brief"/>
    <w:basedOn w:val="Standaard"/>
    <w:rsid w:val="007E0572"/>
  </w:style>
  <w:style w:type="paragraph" w:styleId="Koptekst">
    <w:name w:val="header"/>
    <w:basedOn w:val="Standaard"/>
    <w:link w:val="KoptekstChar"/>
    <w:uiPriority w:val="99"/>
    <w:rsid w:val="007E0572"/>
    <w:pPr>
      <w:tabs>
        <w:tab w:val="center" w:pos="4536"/>
        <w:tab w:val="right" w:pos="9072"/>
      </w:tabs>
    </w:pPr>
  </w:style>
  <w:style w:type="paragraph" w:customStyle="1" w:styleId="Onderwerp">
    <w:name w:val="Onderwerp"/>
    <w:basedOn w:val="Adressering"/>
    <w:rsid w:val="007E0572"/>
  </w:style>
  <w:style w:type="character" w:styleId="Paginanummer">
    <w:name w:val="page number"/>
    <w:rsid w:val="007E0572"/>
    <w:rPr>
      <w:rFonts w:ascii="Futura Book" w:hAnsi="Futura Book"/>
      <w:sz w:val="16"/>
    </w:rPr>
  </w:style>
  <w:style w:type="paragraph" w:customStyle="1" w:styleId="referentiekop">
    <w:name w:val="referentiekop"/>
    <w:basedOn w:val="Kop1"/>
    <w:rsid w:val="007E0572"/>
    <w:pPr>
      <w:spacing w:before="0" w:after="0"/>
    </w:pPr>
    <w:rPr>
      <w:kern w:val="0"/>
      <w:sz w:val="14"/>
    </w:rPr>
  </w:style>
  <w:style w:type="paragraph" w:styleId="Voettekst">
    <w:name w:val="footer"/>
    <w:basedOn w:val="Standaard"/>
    <w:link w:val="VoettekstChar"/>
    <w:uiPriority w:val="99"/>
    <w:rsid w:val="007E0572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7E0572"/>
    <w:pPr>
      <w:tabs>
        <w:tab w:val="left" w:pos="-1701"/>
        <w:tab w:val="left" w:pos="-1134"/>
        <w:tab w:val="left" w:pos="-567"/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</w:tabs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envoudigetabel3">
    <w:name w:val="Table Simple 3"/>
    <w:basedOn w:val="Standaardtabel"/>
    <w:rsid w:val="00D276B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ntekst">
    <w:name w:val="Balloon Text"/>
    <w:basedOn w:val="Standaard"/>
    <w:semiHidden/>
    <w:rsid w:val="005D7821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9A1247"/>
    <w:rPr>
      <w:rFonts w:ascii="Baskerville MT" w:hAnsi="Baskerville MT"/>
      <w:sz w:val="22"/>
      <w:szCs w:val="24"/>
    </w:rPr>
  </w:style>
  <w:style w:type="character" w:customStyle="1" w:styleId="KoptekstChar">
    <w:name w:val="Koptekst Char"/>
    <w:link w:val="Koptekst"/>
    <w:uiPriority w:val="99"/>
    <w:rsid w:val="009A1247"/>
    <w:rPr>
      <w:rFonts w:ascii="Baskerville MT" w:hAnsi="Baskerville MT"/>
      <w:sz w:val="22"/>
      <w:szCs w:val="24"/>
    </w:rPr>
  </w:style>
  <w:style w:type="paragraph" w:styleId="Aanhef">
    <w:name w:val="Salutation"/>
    <w:basedOn w:val="Standaard"/>
    <w:next w:val="Standaard"/>
    <w:link w:val="AanhefChar"/>
    <w:uiPriority w:val="99"/>
    <w:rsid w:val="00EC5506"/>
    <w:rPr>
      <w:rFonts w:cs="Baskerville MT"/>
      <w:szCs w:val="22"/>
    </w:rPr>
  </w:style>
  <w:style w:type="character" w:customStyle="1" w:styleId="AanhefChar">
    <w:name w:val="Aanhef Char"/>
    <w:basedOn w:val="Standaardalinea-lettertype"/>
    <w:link w:val="Aanhef"/>
    <w:uiPriority w:val="99"/>
    <w:rsid w:val="00EC5506"/>
    <w:rPr>
      <w:rFonts w:ascii="Baskerville MT" w:hAnsi="Baskerville MT" w:cs="Baskerville MT"/>
      <w:sz w:val="22"/>
      <w:szCs w:val="22"/>
    </w:rPr>
  </w:style>
  <w:style w:type="paragraph" w:styleId="Lijstalinea">
    <w:name w:val="List Paragraph"/>
    <w:basedOn w:val="Standaard"/>
    <w:uiPriority w:val="34"/>
    <w:qFormat/>
    <w:rsid w:val="00DA70E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C4F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4F2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4F21"/>
    <w:rPr>
      <w:rFonts w:ascii="Baskerville MT" w:hAnsi="Baskerville M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4F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4F21"/>
    <w:rPr>
      <w:rFonts w:ascii="Baskerville MT" w:hAnsi="Baskerville MT"/>
      <w:b/>
      <w:bCs/>
    </w:rPr>
  </w:style>
  <w:style w:type="table" w:customStyle="1" w:styleId="Tabelraster1">
    <w:name w:val="Tabelraster1"/>
    <w:basedOn w:val="Standaardtabel"/>
    <w:next w:val="Tabelraster"/>
    <w:rsid w:val="00986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alph\Local%20Settings\Temp\sddata84.t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7</Pages>
  <Words>1186</Words>
  <Characters>7663</Characters>
  <Application>Microsoft Office Word</Application>
  <DocSecurity>2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Locatienaam:</vt:lpstr>
      <vt:lpstr>Locatienaam:</vt:lpstr>
    </vt:vector>
  </TitlesOfParts>
  <Company>High Concept</Company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Locatienaam:</dc:title>
  <dc:subject/>
  <dc:creator>Provincie Noord-Brabant</dc:creator>
  <cp:keywords/>
  <dc:description/>
  <cp:lastModifiedBy>Suse van den Boom</cp:lastModifiedBy>
  <cp:revision>2</cp:revision>
  <cp:lastPrinted>2007-10-12T09:39:00Z</cp:lastPrinted>
  <dcterms:created xsi:type="dcterms:W3CDTF">2018-10-24T11:16:00Z</dcterms:created>
  <dcterms:modified xsi:type="dcterms:W3CDTF">2018-10-24T11:16:00Z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1/1">
    <vt:lpwstr>Concept(blanco)</vt:lpwstr>
  </property>
  <property fmtid="{D5CDD505-2E9C-101B-9397-08002B2CF9AE}" pid="3" name="p2/1">
    <vt:lpwstr>Concept(blanco)</vt:lpwstr>
  </property>
</Properties>
</file>