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04" w:rsidRPr="00FA3A04" w:rsidRDefault="00A10733" w:rsidP="00FA3A04">
      <w:pPr>
        <w:spacing w:after="80" w:line="240" w:lineRule="auto"/>
        <w:rPr>
          <w:rFonts w:ascii="Microsoft Tai Le" w:hAnsi="Microsoft Tai Le"/>
          <w:sz w:val="48"/>
        </w:rPr>
      </w:pPr>
      <w:bookmarkStart w:id="0" w:name="_GoBack"/>
      <w:bookmarkEnd w:id="0"/>
      <w:r>
        <w:rPr>
          <w:rFonts w:ascii="Microsoft Tai Le" w:hAnsi="Microsoft Tai Le"/>
          <w:sz w:val="48"/>
        </w:rPr>
        <w:t>MELDINGS</w:t>
      </w:r>
      <w:r w:rsidR="00FA3A04" w:rsidRPr="00FA3A04">
        <w:rPr>
          <w:rFonts w:ascii="Microsoft Tai Le" w:hAnsi="Microsoft Tai Le"/>
          <w:sz w:val="48"/>
        </w:rPr>
        <w:t>FORMULIER</w:t>
      </w:r>
    </w:p>
    <w:p w:rsidR="00FA3A04" w:rsidRPr="0048413F" w:rsidRDefault="00EC6959" w:rsidP="00FA3A04">
      <w:pPr>
        <w:spacing w:after="80" w:line="240" w:lineRule="auto"/>
        <w:rPr>
          <w:rFonts w:ascii="Microsoft Tai Le" w:hAnsi="Microsoft Tai Le"/>
          <w:sz w:val="28"/>
          <w:szCs w:val="28"/>
        </w:rPr>
      </w:pPr>
      <w:r w:rsidRPr="0048413F">
        <w:rPr>
          <w:rFonts w:ascii="Microsoft Tai Le" w:hAnsi="Microsoft Tai Le"/>
          <w:sz w:val="28"/>
          <w:szCs w:val="28"/>
        </w:rPr>
        <w:t>WIJZIGING</w:t>
      </w:r>
      <w:r w:rsidR="00FA3A04" w:rsidRPr="0048413F">
        <w:rPr>
          <w:rFonts w:ascii="Microsoft Tai Le" w:hAnsi="Microsoft Tai Le"/>
          <w:sz w:val="28"/>
          <w:szCs w:val="28"/>
        </w:rPr>
        <w:t xml:space="preserve"> </w:t>
      </w:r>
      <w:r w:rsidR="00EA0A34" w:rsidRPr="0048413F">
        <w:rPr>
          <w:rFonts w:ascii="Microsoft Tai Le" w:hAnsi="Microsoft Tai Le"/>
          <w:sz w:val="28"/>
          <w:szCs w:val="28"/>
        </w:rPr>
        <w:t xml:space="preserve">/ AFWIJKING </w:t>
      </w:r>
      <w:r w:rsidR="00FA3A04" w:rsidRPr="0048413F">
        <w:rPr>
          <w:rFonts w:ascii="Microsoft Tai Le" w:hAnsi="Microsoft Tai Le"/>
          <w:sz w:val="28"/>
          <w:szCs w:val="28"/>
        </w:rPr>
        <w:t>GRONDSANERING OF GRONDWATERSANERING</w:t>
      </w:r>
    </w:p>
    <w:p w:rsidR="00EA0A34" w:rsidRPr="003C1F49" w:rsidRDefault="00EA0A34" w:rsidP="00EA0A34">
      <w:pPr>
        <w:spacing w:after="80" w:line="240" w:lineRule="auto"/>
      </w:pPr>
    </w:p>
    <w:tbl>
      <w:tblPr>
        <w:tblStyle w:val="Tabelraster2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A0A34" w:rsidRPr="007F136F" w:rsidTr="004157EA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EA0A34" w:rsidRPr="007F136F" w:rsidRDefault="00EA0A34" w:rsidP="00716A57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 w:rsidRPr="007F136F">
              <w:rPr>
                <w:b/>
                <w:color w:val="FFFFFF" w:themeColor="background1"/>
                <w:sz w:val="22"/>
                <w:szCs w:val="22"/>
              </w:rPr>
              <w:t>SOORT MELDING</w:t>
            </w:r>
          </w:p>
        </w:tc>
      </w:tr>
    </w:tbl>
    <w:p w:rsidR="00EA0A34" w:rsidRDefault="00EA0A34" w:rsidP="00716A57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5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500"/>
        <w:gridCol w:w="457"/>
        <w:gridCol w:w="1819"/>
        <w:gridCol w:w="457"/>
        <w:gridCol w:w="1822"/>
      </w:tblGrid>
      <w:tr w:rsidR="00EA0A34" w:rsidRPr="00FA3A04" w:rsidTr="00B512CE"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0A34" w:rsidRPr="00FA3A04" w:rsidRDefault="00A12D29" w:rsidP="00716A57">
            <w:pPr>
              <w:keepNext/>
              <w:keepLines/>
              <w:spacing w:after="80" w:line="240" w:lineRule="auto"/>
            </w:pPr>
            <w:sdt>
              <w:sdtPr>
                <w:rPr>
                  <w:b/>
                  <w:sz w:val="24"/>
                </w:rPr>
                <w:id w:val="127351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13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0A34" w:rsidRPr="00D14544" w:rsidRDefault="00EA0A34" w:rsidP="00716A57">
            <w:pPr>
              <w:keepNext/>
              <w:keepLines/>
              <w:spacing w:after="80" w:line="240" w:lineRule="auto"/>
              <w:rPr>
                <w:b/>
              </w:rPr>
            </w:pPr>
            <w:r w:rsidRPr="00D14544">
              <w:rPr>
                <w:b/>
              </w:rPr>
              <w:t>BUS (Besluit Uniforme Saneringen</w:t>
            </w:r>
            <w:r w:rsidR="00972CC4">
              <w:rPr>
                <w:b/>
              </w:rPr>
              <w:t>)</w:t>
            </w:r>
          </w:p>
        </w:tc>
        <w:tc>
          <w:tcPr>
            <w:tcW w:w="455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</w:pPr>
          </w:p>
        </w:tc>
      </w:tr>
      <w:tr w:rsidR="00EA0A34" w:rsidRPr="00FA3A04" w:rsidTr="00B512CE"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</w:pP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</w:pPr>
            <w:r w:rsidRPr="00544335">
              <w:t xml:space="preserve">Datum ontvangst </w:t>
            </w:r>
            <w:r>
              <w:t>BUS-</w:t>
            </w:r>
            <w:r w:rsidRPr="00544335">
              <w:t>melding bevoegd gezag</w:t>
            </w:r>
          </w:p>
        </w:tc>
        <w:sdt>
          <w:sdtPr>
            <w:id w:val="-924952288"/>
            <w:placeholder>
              <w:docPart w:val="FF725B3F19DF40DAB934350A91D3F96D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55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EA0A34" w:rsidRPr="00FA3A04" w:rsidRDefault="00EA0A34" w:rsidP="00716A57">
                <w:pPr>
                  <w:keepNext/>
                  <w:keepLines/>
                  <w:spacing w:after="80" w:line="240" w:lineRule="auto"/>
                </w:pPr>
                <w:r w:rsidRPr="008D0A3D">
                  <w:rPr>
                    <w:rStyle w:val="Tekstvantijdelijkeaanduiding"/>
                    <w:rFonts w:eastAsiaTheme="minorEastAsia"/>
                  </w:rPr>
                  <w:t>Klik hier als u een datum wilt invoeren.</w:t>
                </w:r>
              </w:p>
            </w:tc>
          </w:sdtContent>
        </w:sdt>
      </w:tr>
      <w:tr w:rsidR="00D27F84" w:rsidRPr="00FA3A04" w:rsidTr="00B512CE"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7F84" w:rsidRPr="00FA3A04" w:rsidRDefault="00A12D29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-201174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8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7F84" w:rsidRPr="00FA3A04" w:rsidRDefault="00D27F8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D14544">
              <w:rPr>
                <w:b/>
                <w:szCs w:val="18"/>
              </w:rPr>
              <w:t xml:space="preserve">Sanering </w:t>
            </w:r>
            <w:proofErr w:type="spellStart"/>
            <w:r w:rsidRPr="00D14544">
              <w:rPr>
                <w:b/>
                <w:szCs w:val="18"/>
              </w:rPr>
              <w:t>Wbb</w:t>
            </w:r>
            <w:proofErr w:type="spellEnd"/>
          </w:p>
        </w:tc>
        <w:tc>
          <w:tcPr>
            <w:tcW w:w="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7F84" w:rsidRPr="00FA3A04" w:rsidRDefault="00A12D29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68347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8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7F84" w:rsidRPr="00FA3A04" w:rsidRDefault="00D27F8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D14544">
              <w:rPr>
                <w:b/>
                <w:szCs w:val="18"/>
              </w:rPr>
              <w:t>grond</w:t>
            </w:r>
          </w:p>
        </w:tc>
        <w:tc>
          <w:tcPr>
            <w:tcW w:w="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7F84" w:rsidRPr="00FA3A04" w:rsidRDefault="00A12D29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-8148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8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7F84" w:rsidRPr="00FA3A04" w:rsidRDefault="00D27F8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D14544">
              <w:rPr>
                <w:b/>
                <w:szCs w:val="18"/>
              </w:rPr>
              <w:t>grond</w:t>
            </w:r>
            <w:r>
              <w:rPr>
                <w:b/>
                <w:szCs w:val="18"/>
              </w:rPr>
              <w:t>water</w:t>
            </w:r>
          </w:p>
        </w:tc>
      </w:tr>
      <w:tr w:rsidR="00D27F84" w:rsidRPr="00FA3A04" w:rsidTr="00B512CE"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7F84" w:rsidRPr="00FA3A04" w:rsidRDefault="00D27F8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7F84" w:rsidRPr="00FA3A04" w:rsidRDefault="00D27F8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Datum beschikking</w:t>
            </w:r>
          </w:p>
        </w:tc>
        <w:sdt>
          <w:sdtPr>
            <w:rPr>
              <w:szCs w:val="18"/>
            </w:rPr>
            <w:id w:val="344526574"/>
            <w:placeholder>
              <w:docPart w:val="F9CD90B9A9CC42BC9B9480B628E7178D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55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D27F84" w:rsidRPr="00FA3A04" w:rsidRDefault="00D27F84" w:rsidP="00716A57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D27F84" w:rsidRPr="00FA3A04" w:rsidTr="00B512CE"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7F84" w:rsidRPr="00FA3A04" w:rsidRDefault="00D27F8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7F84" w:rsidRPr="00FA3A04" w:rsidRDefault="00D27F8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Kenmerk beschikking</w:t>
            </w:r>
          </w:p>
        </w:tc>
        <w:tc>
          <w:tcPr>
            <w:tcW w:w="455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:rsidR="00D27F84" w:rsidRPr="00FA3A04" w:rsidRDefault="00D27F8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D27F84" w:rsidRPr="00FA3A04" w:rsidTr="000E6D99"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7F84" w:rsidRPr="00FA3A04" w:rsidRDefault="00A12D29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1253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8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7F84" w:rsidRPr="00653CE3" w:rsidRDefault="00D27F84" w:rsidP="00716A57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Zorgplichtsanering </w:t>
            </w:r>
            <w:proofErr w:type="spellStart"/>
            <w:r>
              <w:rPr>
                <w:b/>
                <w:szCs w:val="18"/>
              </w:rPr>
              <w:t>Wm</w:t>
            </w:r>
            <w:proofErr w:type="spellEnd"/>
            <w:r>
              <w:rPr>
                <w:b/>
                <w:szCs w:val="18"/>
              </w:rPr>
              <w:t xml:space="preserve"> of </w:t>
            </w:r>
            <w:proofErr w:type="spellStart"/>
            <w:r>
              <w:rPr>
                <w:b/>
                <w:szCs w:val="18"/>
              </w:rPr>
              <w:t>Wbb</w:t>
            </w:r>
            <w:proofErr w:type="spellEnd"/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br/>
              <w:t>(n</w:t>
            </w:r>
            <w:r w:rsidRPr="00653CE3">
              <w:rPr>
                <w:b/>
                <w:szCs w:val="18"/>
              </w:rPr>
              <w:t>ieuw geval</w:t>
            </w:r>
            <w:r>
              <w:rPr>
                <w:b/>
                <w:szCs w:val="18"/>
              </w:rPr>
              <w:t>)</w:t>
            </w:r>
          </w:p>
        </w:tc>
        <w:tc>
          <w:tcPr>
            <w:tcW w:w="455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7F84" w:rsidRPr="00FA3A04" w:rsidRDefault="00D27F8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</w:tr>
      <w:tr w:rsidR="00D27F84" w:rsidRPr="00FA3A04" w:rsidTr="00B512CE"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7F84" w:rsidRPr="00FA3A04" w:rsidRDefault="00D27F8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7F84" w:rsidRPr="00FA3A04" w:rsidRDefault="00D27F8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Datum Plan van aanpak</w:t>
            </w:r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PvA</w:t>
            </w:r>
            <w:proofErr w:type="spellEnd"/>
            <w:r>
              <w:rPr>
                <w:szCs w:val="18"/>
              </w:rPr>
              <w:t>)</w:t>
            </w:r>
          </w:p>
        </w:tc>
        <w:sdt>
          <w:sdtPr>
            <w:rPr>
              <w:szCs w:val="18"/>
            </w:rPr>
            <w:id w:val="1891301141"/>
            <w:placeholder>
              <w:docPart w:val="AC9F35D9544D4198A3E06A4EC7C17E91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55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D27F84" w:rsidRPr="00FA3A04" w:rsidRDefault="00D27F84" w:rsidP="00716A57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8D0A3D">
                  <w:rPr>
                    <w:rStyle w:val="Tekstvantijdelijkeaanduiding"/>
                    <w:rFonts w:eastAsiaTheme="minorEastAsia"/>
                  </w:rPr>
                  <w:t>Klik hier als u een datum wilt invoeren.</w:t>
                </w:r>
              </w:p>
            </w:tc>
          </w:sdtContent>
        </w:sdt>
      </w:tr>
      <w:tr w:rsidR="00D27F84" w:rsidRPr="00FA3A04" w:rsidTr="00B512CE">
        <w:tc>
          <w:tcPr>
            <w:tcW w:w="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7F84" w:rsidRPr="00FA3A04" w:rsidRDefault="00D27F8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7F84" w:rsidRPr="00FA3A04" w:rsidRDefault="00D27F8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 xml:space="preserve">Datum </w:t>
            </w:r>
            <w:r>
              <w:rPr>
                <w:szCs w:val="18"/>
              </w:rPr>
              <w:t xml:space="preserve">goedkeuring bevoegd gezag </w:t>
            </w:r>
            <w:proofErr w:type="spellStart"/>
            <w:r>
              <w:rPr>
                <w:szCs w:val="18"/>
              </w:rPr>
              <w:t>PvA</w:t>
            </w:r>
            <w:proofErr w:type="spellEnd"/>
          </w:p>
        </w:tc>
        <w:sdt>
          <w:sdtPr>
            <w:rPr>
              <w:szCs w:val="18"/>
            </w:rPr>
            <w:id w:val="-1017152885"/>
            <w:placeholder>
              <w:docPart w:val="3BE392AD3F30420993F328AD9DA5FDC0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55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D27F84" w:rsidRPr="00FA3A04" w:rsidRDefault="00D27F84" w:rsidP="00716A57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8D0A3D">
                  <w:rPr>
                    <w:rStyle w:val="Tekstvantijdelijkeaanduiding"/>
                    <w:rFonts w:eastAsiaTheme="minorEastAsia"/>
                  </w:rPr>
                  <w:t>Klik hier als u een datum wilt invoeren.</w:t>
                </w:r>
              </w:p>
            </w:tc>
          </w:sdtContent>
        </w:sdt>
      </w:tr>
    </w:tbl>
    <w:p w:rsidR="00EA0A34" w:rsidRDefault="00EA0A34" w:rsidP="00EA0A34">
      <w:pPr>
        <w:spacing w:after="80" w:line="240" w:lineRule="auto"/>
        <w:rPr>
          <w:szCs w:val="18"/>
        </w:rPr>
      </w:pPr>
    </w:p>
    <w:tbl>
      <w:tblPr>
        <w:tblStyle w:val="Tabelraster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A0A34" w:rsidRPr="007F136F" w:rsidTr="004157EA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EA0A34" w:rsidRPr="007F136F" w:rsidRDefault="00EA0A34" w:rsidP="00716A57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LOCATIE</w:t>
            </w:r>
          </w:p>
        </w:tc>
      </w:tr>
    </w:tbl>
    <w:p w:rsidR="00EA0A34" w:rsidRDefault="00EA0A34" w:rsidP="00716A57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EA0A34" w:rsidRPr="00FA3A04" w:rsidTr="004157EA">
        <w:tc>
          <w:tcPr>
            <w:tcW w:w="4962" w:type="dxa"/>
            <w:vAlign w:val="center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</w:pPr>
            <w:r w:rsidRPr="00FA3A04">
              <w:t>Locatiecode (</w:t>
            </w:r>
            <w:r>
              <w:t xml:space="preserve">begint met </w:t>
            </w:r>
            <w:r w:rsidRPr="00FA3A04">
              <w:t>NB</w:t>
            </w:r>
            <w:r>
              <w:t>, AB of EH</w:t>
            </w:r>
            <w:r w:rsidRPr="00FA3A04">
              <w:t>)</w:t>
            </w:r>
          </w:p>
        </w:tc>
        <w:tc>
          <w:tcPr>
            <w:tcW w:w="4536" w:type="dxa"/>
            <w:shd w:val="clear" w:color="auto" w:fill="D9F0FB"/>
            <w:vAlign w:val="center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</w:pPr>
            <w:r w:rsidRPr="00FA3A0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A3A04">
              <w:instrText xml:space="preserve"> FORMTEXT </w:instrText>
            </w:r>
            <w:r w:rsidRPr="00FA3A04">
              <w:fldChar w:fldCharType="separate"/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fldChar w:fldCharType="end"/>
            </w:r>
          </w:p>
        </w:tc>
      </w:tr>
    </w:tbl>
    <w:p w:rsidR="00EA0A34" w:rsidRDefault="00EA0A34" w:rsidP="00716A57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2835"/>
      </w:tblGrid>
      <w:tr w:rsidR="00EA0A34" w:rsidRPr="00FA3A04" w:rsidTr="004157EA">
        <w:tc>
          <w:tcPr>
            <w:tcW w:w="1985" w:type="dxa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Locatienaam</w:t>
            </w:r>
          </w:p>
        </w:tc>
        <w:tc>
          <w:tcPr>
            <w:tcW w:w="7513" w:type="dxa"/>
            <w:gridSpan w:val="3"/>
            <w:shd w:val="clear" w:color="auto" w:fill="D9F0FB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EA0A34" w:rsidRPr="00FA3A04" w:rsidTr="004157EA">
        <w:tc>
          <w:tcPr>
            <w:tcW w:w="1985" w:type="dxa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Straat</w:t>
            </w:r>
          </w:p>
        </w:tc>
        <w:tc>
          <w:tcPr>
            <w:tcW w:w="2977" w:type="dxa"/>
            <w:shd w:val="clear" w:color="auto" w:fill="D9F0FB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835" w:type="dxa"/>
            <w:shd w:val="clear" w:color="auto" w:fill="D9F0FB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</w:p>
        </w:tc>
      </w:tr>
      <w:tr w:rsidR="00EA0A34" w:rsidRPr="00FA3A04" w:rsidTr="004157EA">
        <w:tc>
          <w:tcPr>
            <w:tcW w:w="1985" w:type="dxa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Woonplaats</w:t>
            </w:r>
          </w:p>
        </w:tc>
        <w:tc>
          <w:tcPr>
            <w:tcW w:w="2977" w:type="dxa"/>
            <w:shd w:val="clear" w:color="auto" w:fill="D9F0FB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P</w:t>
            </w:r>
            <w:r w:rsidRPr="00FA3A04">
              <w:rPr>
                <w:szCs w:val="18"/>
              </w:rPr>
              <w:t>ostcode</w:t>
            </w:r>
          </w:p>
        </w:tc>
        <w:tc>
          <w:tcPr>
            <w:tcW w:w="2835" w:type="dxa"/>
            <w:shd w:val="clear" w:color="auto" w:fill="D9F0FB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</w:p>
        </w:tc>
      </w:tr>
    </w:tbl>
    <w:p w:rsidR="00EA0A34" w:rsidRDefault="00EA0A34" w:rsidP="00EA0A34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A0A34" w:rsidTr="004157EA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EA0A34" w:rsidRPr="00FA3232" w:rsidRDefault="00EA0A34" w:rsidP="00716A57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GEGEVENS MELDER</w:t>
            </w:r>
          </w:p>
        </w:tc>
      </w:tr>
    </w:tbl>
    <w:p w:rsidR="00EA0A34" w:rsidRPr="007B6D77" w:rsidRDefault="00EA0A34" w:rsidP="00716A57">
      <w:pPr>
        <w:keepNext/>
        <w:keepLines/>
        <w:spacing w:after="80" w:line="240" w:lineRule="auto"/>
        <w:rPr>
          <w:szCs w:val="18"/>
        </w:rPr>
      </w:pPr>
    </w:p>
    <w:p w:rsidR="00EA0A34" w:rsidRPr="00FA3A04" w:rsidRDefault="00EA0A34" w:rsidP="00716A57">
      <w:pPr>
        <w:keepNext/>
        <w:keepLines/>
        <w:spacing w:after="80" w:line="240" w:lineRule="auto"/>
        <w:rPr>
          <w:b/>
          <w:szCs w:val="18"/>
        </w:rPr>
      </w:pPr>
      <w:r w:rsidRPr="00FA3A04">
        <w:rPr>
          <w:b/>
          <w:szCs w:val="18"/>
        </w:rPr>
        <w:t>Melder / Gemachtigde</w:t>
      </w: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2835"/>
      </w:tblGrid>
      <w:tr w:rsidR="00EA0A34" w:rsidRPr="00FA3A04" w:rsidTr="004157EA">
        <w:tc>
          <w:tcPr>
            <w:tcW w:w="1985" w:type="dxa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Bedrijf</w:t>
            </w:r>
          </w:p>
        </w:tc>
        <w:tc>
          <w:tcPr>
            <w:tcW w:w="2977" w:type="dxa"/>
            <w:shd w:val="clear" w:color="auto" w:fill="D9F0FB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Contactpersoon</w:t>
            </w:r>
          </w:p>
        </w:tc>
        <w:tc>
          <w:tcPr>
            <w:tcW w:w="2835" w:type="dxa"/>
            <w:shd w:val="clear" w:color="auto" w:fill="D9F0FB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EA0A34" w:rsidRPr="00FA3A04" w:rsidTr="004157EA">
        <w:tc>
          <w:tcPr>
            <w:tcW w:w="1985" w:type="dxa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E-mailadres</w:t>
            </w:r>
          </w:p>
        </w:tc>
        <w:tc>
          <w:tcPr>
            <w:tcW w:w="2977" w:type="dxa"/>
            <w:shd w:val="clear" w:color="auto" w:fill="D9F0FB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835" w:type="dxa"/>
            <w:shd w:val="clear" w:color="auto" w:fill="D9F0FB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:rsidR="00EA0A34" w:rsidRPr="007B6D77" w:rsidRDefault="00EA0A34" w:rsidP="00EA0A34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DB4587" w:rsidTr="00E7504C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DB4587" w:rsidRPr="00FA3232" w:rsidRDefault="00DB4587" w:rsidP="00716A57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BESCHRIJVING WIJZIG</w:t>
            </w:r>
            <w:r w:rsidRPr="00597890">
              <w:rPr>
                <w:b/>
                <w:color w:val="FFFFFF" w:themeColor="background1"/>
                <w:sz w:val="22"/>
                <w:szCs w:val="22"/>
              </w:rPr>
              <w:t>ING</w:t>
            </w:r>
            <w:r w:rsidR="00E76D84">
              <w:rPr>
                <w:b/>
                <w:color w:val="FFFFFF" w:themeColor="background1"/>
                <w:sz w:val="22"/>
                <w:szCs w:val="22"/>
              </w:rPr>
              <w:t>/AFWIJKING</w:t>
            </w:r>
          </w:p>
        </w:tc>
      </w:tr>
    </w:tbl>
    <w:p w:rsidR="00DB4587" w:rsidRDefault="00DB4587" w:rsidP="00716A57">
      <w:pPr>
        <w:keepNext/>
        <w:keepLines/>
        <w:spacing w:after="80" w:line="240" w:lineRule="auto"/>
        <w:rPr>
          <w:szCs w:val="18"/>
        </w:rPr>
      </w:pPr>
    </w:p>
    <w:p w:rsidR="00F50A44" w:rsidRDefault="00F50A44" w:rsidP="00716A57">
      <w:pPr>
        <w:keepNext/>
        <w:keepLines/>
        <w:spacing w:after="80" w:line="240" w:lineRule="auto"/>
        <w:rPr>
          <w:szCs w:val="18"/>
        </w:rPr>
      </w:pPr>
      <w:r>
        <w:rPr>
          <w:szCs w:val="18"/>
        </w:rPr>
        <w:t>Beschri</w:t>
      </w:r>
      <w:r w:rsidR="0006629F">
        <w:rPr>
          <w:szCs w:val="18"/>
        </w:rPr>
        <w:t>jving wijzigi</w:t>
      </w:r>
      <w:r>
        <w:rPr>
          <w:szCs w:val="18"/>
        </w:rPr>
        <w:t>ng/afwijking inclusief motivering waarom wordt afgeweken van de melding</w:t>
      </w:r>
      <w:r w:rsidR="0006629F">
        <w:rPr>
          <w:szCs w:val="18"/>
        </w:rPr>
        <w:t>:</w:t>
      </w:r>
    </w:p>
    <w:tbl>
      <w:tblPr>
        <w:tblStyle w:val="Tabel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6629F" w:rsidRPr="0006629F" w:rsidTr="00F50A44">
        <w:tc>
          <w:tcPr>
            <w:tcW w:w="9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</w:tcPr>
          <w:p w:rsidR="00F50A44" w:rsidRPr="0006629F" w:rsidRDefault="00F50A4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06629F">
              <w:rPr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06629F">
              <w:rPr>
                <w:szCs w:val="18"/>
              </w:rPr>
              <w:instrText xml:space="preserve"> FORMTEXT </w:instrText>
            </w:r>
            <w:r w:rsidRPr="0006629F">
              <w:rPr>
                <w:szCs w:val="18"/>
              </w:rPr>
            </w:r>
            <w:r w:rsidRPr="0006629F">
              <w:rPr>
                <w:szCs w:val="18"/>
              </w:rPr>
              <w:fldChar w:fldCharType="separate"/>
            </w:r>
            <w:r w:rsidRPr="0006629F">
              <w:rPr>
                <w:noProof/>
                <w:szCs w:val="18"/>
              </w:rPr>
              <w:t> </w:t>
            </w:r>
            <w:r w:rsidRPr="0006629F">
              <w:rPr>
                <w:noProof/>
                <w:szCs w:val="18"/>
              </w:rPr>
              <w:t> </w:t>
            </w:r>
            <w:r w:rsidRPr="0006629F">
              <w:rPr>
                <w:noProof/>
                <w:szCs w:val="18"/>
              </w:rPr>
              <w:t> </w:t>
            </w:r>
            <w:r w:rsidRPr="0006629F">
              <w:rPr>
                <w:noProof/>
                <w:szCs w:val="18"/>
              </w:rPr>
              <w:t> </w:t>
            </w:r>
            <w:r w:rsidRPr="0006629F">
              <w:rPr>
                <w:noProof/>
                <w:szCs w:val="18"/>
              </w:rPr>
              <w:t> </w:t>
            </w:r>
            <w:r w:rsidRPr="0006629F">
              <w:rPr>
                <w:szCs w:val="18"/>
              </w:rPr>
              <w:fldChar w:fldCharType="end"/>
            </w:r>
            <w:bookmarkEnd w:id="1"/>
          </w:p>
        </w:tc>
      </w:tr>
    </w:tbl>
    <w:p w:rsidR="008F6570" w:rsidRDefault="008F6570" w:rsidP="00FA3A04">
      <w:pPr>
        <w:spacing w:after="80" w:line="240" w:lineRule="auto"/>
        <w:rPr>
          <w:szCs w:val="18"/>
        </w:rPr>
      </w:pPr>
    </w:p>
    <w:p w:rsidR="000E6D99" w:rsidRDefault="000E6D99" w:rsidP="00FA3A04">
      <w:pPr>
        <w:spacing w:after="80" w:line="240" w:lineRule="auto"/>
        <w:rPr>
          <w:szCs w:val="18"/>
        </w:rPr>
      </w:pPr>
      <w:r>
        <w:rPr>
          <w:szCs w:val="18"/>
        </w:rPr>
        <w:t>Een toelichting met bijvoorbeeld analysecertificaten, schets of kaart kunnen los bij dit formulier worden gevoegd.</w:t>
      </w:r>
    </w:p>
    <w:p w:rsidR="000E6D99" w:rsidRDefault="000E6D99" w:rsidP="00FA3A04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76D84" w:rsidTr="00784347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E76D84" w:rsidRPr="00FA3232" w:rsidRDefault="00E76D84" w:rsidP="00716A57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TIJDSTIP MELDEN WIJZIGING/AFWIJKING</w:t>
            </w:r>
          </w:p>
        </w:tc>
      </w:tr>
    </w:tbl>
    <w:p w:rsidR="00E76D84" w:rsidRDefault="00E76D84" w:rsidP="000E6D99">
      <w:pPr>
        <w:keepNext/>
        <w:keepLines/>
        <w:spacing w:after="80" w:line="240" w:lineRule="auto"/>
        <w:rPr>
          <w:szCs w:val="18"/>
        </w:rPr>
      </w:pPr>
    </w:p>
    <w:p w:rsidR="000E6D99" w:rsidRDefault="000E6D99" w:rsidP="000E6D99">
      <w:pPr>
        <w:keepNext/>
        <w:keepLines/>
        <w:tabs>
          <w:tab w:val="left" w:pos="284"/>
        </w:tabs>
        <w:spacing w:line="240" w:lineRule="auto"/>
      </w:pPr>
      <w:r w:rsidRPr="000E6D99">
        <w:t xml:space="preserve">Wijzigingen en </w:t>
      </w:r>
      <w:r w:rsidR="00A12E89" w:rsidRPr="000E6D99">
        <w:t xml:space="preserve">afwijkingen </w:t>
      </w:r>
      <w:r w:rsidRPr="000E6D99">
        <w:t xml:space="preserve">dienen altijd zo </w:t>
      </w:r>
      <w:r w:rsidRPr="000E6D99">
        <w:rPr>
          <w:u w:val="single"/>
        </w:rPr>
        <w:t>spoedig mogelijk</w:t>
      </w:r>
      <w:r>
        <w:t xml:space="preserve"> te worden gemeld.</w:t>
      </w:r>
    </w:p>
    <w:p w:rsidR="000E6D99" w:rsidRDefault="000E6D99" w:rsidP="000E6D99">
      <w:pPr>
        <w:tabs>
          <w:tab w:val="left" w:pos="284"/>
        </w:tabs>
        <w:spacing w:line="240" w:lineRule="auto"/>
      </w:pPr>
    </w:p>
    <w:p w:rsidR="00A12E89" w:rsidRPr="000E6D99" w:rsidRDefault="000E6D99" w:rsidP="000E6D99">
      <w:pPr>
        <w:tabs>
          <w:tab w:val="left" w:pos="284"/>
        </w:tabs>
        <w:spacing w:line="240" w:lineRule="auto"/>
        <w:rPr>
          <w:szCs w:val="18"/>
        </w:rPr>
      </w:pPr>
      <w:r w:rsidRPr="000E6D99">
        <w:t xml:space="preserve">Wijzigingen in saneringsmethode of saneringsdoelstelling dienen in principe </w:t>
      </w:r>
      <w:r w:rsidRPr="000E6D99">
        <w:rPr>
          <w:u w:val="single"/>
        </w:rPr>
        <w:t xml:space="preserve">ten minste 2 </w:t>
      </w:r>
      <w:r w:rsidR="00A12E89" w:rsidRPr="000E6D99">
        <w:rPr>
          <w:u w:val="single"/>
        </w:rPr>
        <w:t>weken v</w:t>
      </w:r>
      <w:r w:rsidR="00A12E89" w:rsidRPr="000E6D99">
        <w:rPr>
          <w:rFonts w:cs="Lucida Sans"/>
          <w:u w:val="single"/>
        </w:rPr>
        <w:t>óó</w:t>
      </w:r>
      <w:r w:rsidR="00A12E89" w:rsidRPr="000E6D99">
        <w:rPr>
          <w:u w:val="single"/>
        </w:rPr>
        <w:t xml:space="preserve">r de start </w:t>
      </w:r>
      <w:r w:rsidRPr="000E6D99">
        <w:rPr>
          <w:u w:val="single"/>
        </w:rPr>
        <w:t>van een sanering</w:t>
      </w:r>
      <w:r w:rsidRPr="000E6D99">
        <w:t xml:space="preserve"> </w:t>
      </w:r>
      <w:r w:rsidR="00A12E89" w:rsidRPr="000E6D99">
        <w:t>gemeld</w:t>
      </w:r>
      <w:r w:rsidRPr="000E6D99">
        <w:t xml:space="preserve"> te worden in verband met publicatie.</w:t>
      </w:r>
    </w:p>
    <w:p w:rsidR="00A12E89" w:rsidRDefault="00A12E89" w:rsidP="0006629F">
      <w:pPr>
        <w:tabs>
          <w:tab w:val="left" w:pos="284"/>
        </w:tabs>
        <w:spacing w:after="80" w:line="240" w:lineRule="auto"/>
        <w:ind w:left="284" w:hanging="284"/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A0A34" w:rsidTr="00F50A44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EA0A34" w:rsidRPr="00FA3232" w:rsidRDefault="00EA0A34" w:rsidP="00716A57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VERKLARING EN ONDERTEKEN</w:t>
            </w:r>
            <w:r w:rsidRPr="00597890">
              <w:rPr>
                <w:b/>
                <w:color w:val="FFFFFF" w:themeColor="background1"/>
                <w:sz w:val="22"/>
                <w:szCs w:val="22"/>
              </w:rPr>
              <w:t>ING</w:t>
            </w:r>
          </w:p>
        </w:tc>
      </w:tr>
    </w:tbl>
    <w:p w:rsidR="00EA0A34" w:rsidRPr="00FA3A04" w:rsidRDefault="00EA0A34" w:rsidP="00716A57">
      <w:pPr>
        <w:keepNext/>
        <w:keepLines/>
        <w:spacing w:after="80" w:line="240" w:lineRule="auto"/>
        <w:rPr>
          <w:szCs w:val="18"/>
        </w:rPr>
      </w:pPr>
    </w:p>
    <w:p w:rsidR="00EA0A34" w:rsidRPr="00FA3A04" w:rsidRDefault="00EA0A34" w:rsidP="00716A57">
      <w:pPr>
        <w:keepNext/>
        <w:keepLines/>
        <w:spacing w:after="80" w:line="240" w:lineRule="auto"/>
        <w:rPr>
          <w:szCs w:val="18"/>
        </w:rPr>
      </w:pPr>
      <w:r w:rsidRPr="00FA3A04">
        <w:rPr>
          <w:szCs w:val="18"/>
        </w:rPr>
        <w:t>Naar waarheid ingevuld</w:t>
      </w:r>
      <w:r>
        <w:rPr>
          <w:szCs w:val="18"/>
        </w:rPr>
        <w:t>,</w:t>
      </w:r>
    </w:p>
    <w:tbl>
      <w:tblPr>
        <w:tblStyle w:val="Tabelraster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3266"/>
        <w:gridCol w:w="1434"/>
        <w:gridCol w:w="3664"/>
      </w:tblGrid>
      <w:tr w:rsidR="00EA0A34" w:rsidRPr="00FA3A04" w:rsidTr="004157EA">
        <w:tc>
          <w:tcPr>
            <w:tcW w:w="1129" w:type="dxa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Naam</w:t>
            </w:r>
          </w:p>
        </w:tc>
        <w:tc>
          <w:tcPr>
            <w:tcW w:w="3266" w:type="dxa"/>
            <w:shd w:val="clear" w:color="auto" w:fill="D9F0FB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2"/>
          </w:p>
        </w:tc>
        <w:tc>
          <w:tcPr>
            <w:tcW w:w="1434" w:type="dxa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Datum</w:t>
            </w:r>
          </w:p>
        </w:tc>
        <w:sdt>
          <w:sdtPr>
            <w:rPr>
              <w:szCs w:val="18"/>
            </w:rPr>
            <w:id w:val="-571578034"/>
            <w:placeholder>
              <w:docPart w:val="D1EEC9F211A34DB19901D4DB890AA820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64" w:type="dxa"/>
                <w:shd w:val="clear" w:color="auto" w:fill="D9F0FB"/>
              </w:tcPr>
              <w:p w:rsidR="00EA0A34" w:rsidRPr="00FA3A04" w:rsidRDefault="00EA0A34" w:rsidP="00716A57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EA0A34" w:rsidRPr="00FA3A04" w:rsidTr="004157EA">
        <w:tc>
          <w:tcPr>
            <w:tcW w:w="1129" w:type="dxa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Plaats</w:t>
            </w:r>
          </w:p>
        </w:tc>
        <w:tc>
          <w:tcPr>
            <w:tcW w:w="3266" w:type="dxa"/>
            <w:shd w:val="clear" w:color="auto" w:fill="D9F0FB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3"/>
          </w:p>
        </w:tc>
        <w:tc>
          <w:tcPr>
            <w:tcW w:w="1434" w:type="dxa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Handtekening</w:t>
            </w:r>
          </w:p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3664" w:type="dxa"/>
            <w:shd w:val="clear" w:color="auto" w:fill="D9F0FB"/>
          </w:tcPr>
          <w:p w:rsidR="00EA0A34" w:rsidRPr="00FA3A04" w:rsidRDefault="00EA0A34" w:rsidP="00716A57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4"/>
          </w:p>
        </w:tc>
      </w:tr>
    </w:tbl>
    <w:p w:rsidR="00EA0A34" w:rsidRDefault="00EA0A34" w:rsidP="00EA0A34"/>
    <w:p w:rsidR="00EA0A34" w:rsidRPr="00CB6C1B" w:rsidRDefault="00EA0A34" w:rsidP="00EA0A34">
      <w:pPr>
        <w:spacing w:line="240" w:lineRule="auto"/>
      </w:pPr>
      <w:r w:rsidRPr="00CB6C1B">
        <w:t xml:space="preserve">Het volledig ingevulde en ondertekende meldingsformulier </w:t>
      </w:r>
      <w:r>
        <w:t>(inclusief</w:t>
      </w:r>
      <w:r w:rsidRPr="00CB6C1B">
        <w:t xml:space="preserve"> </w:t>
      </w:r>
      <w:r>
        <w:t xml:space="preserve">eventuele </w:t>
      </w:r>
      <w:r w:rsidRPr="00CB6C1B">
        <w:t>bijlagen</w:t>
      </w:r>
      <w:r>
        <w:t>)</w:t>
      </w:r>
      <w:r w:rsidRPr="00CB6C1B">
        <w:t xml:space="preserve"> </w:t>
      </w:r>
      <w:r>
        <w:t>dient</w:t>
      </w:r>
      <w:r w:rsidRPr="00CB6C1B">
        <w:t xml:space="preserve"> digitaal te worden verstuurd naar </w:t>
      </w:r>
      <w:hyperlink r:id="rId7" w:history="1">
        <w:r w:rsidRPr="00E001DB">
          <w:rPr>
            <w:rStyle w:val="Hyperlink"/>
          </w:rPr>
          <w:t>bodemsanering@odzob.nl</w:t>
        </w:r>
      </w:hyperlink>
      <w:r w:rsidRPr="00CB6C1B">
        <w:t>.</w:t>
      </w:r>
    </w:p>
    <w:p w:rsidR="00EA0A34" w:rsidRPr="00B95EEB" w:rsidRDefault="00EA0A34" w:rsidP="00EA0A34"/>
    <w:sectPr w:rsidR="00EA0A34" w:rsidRPr="00B95EEB" w:rsidSect="00D27F84">
      <w:headerReference w:type="default" r:id="rId8"/>
      <w:footerReference w:type="default" r:id="rId9"/>
      <w:pgSz w:w="11906" w:h="16838" w:code="9"/>
      <w:pgMar w:top="1440" w:right="1281" w:bottom="993" w:left="1281" w:header="8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EB" w:rsidRDefault="00B95EEB" w:rsidP="007B3EFE">
      <w:pPr>
        <w:spacing w:line="240" w:lineRule="auto"/>
      </w:pPr>
      <w:r>
        <w:separator/>
      </w:r>
    </w:p>
  </w:endnote>
  <w:endnote w:type="continuationSeparator" w:id="0">
    <w:p w:rsidR="00B95EEB" w:rsidRDefault="00B95EEB" w:rsidP="007B3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6050"/>
      <w:docPartObj>
        <w:docPartGallery w:val="Page Numbers (Bottom of Page)"/>
        <w:docPartUnique/>
      </w:docPartObj>
    </w:sdtPr>
    <w:sdtEndPr/>
    <w:sdtContent>
      <w:sdt>
        <w:sdtPr>
          <w:id w:val="269754440"/>
          <w:docPartObj>
            <w:docPartGallery w:val="Page Numbers (Top of Page)"/>
            <w:docPartUnique/>
          </w:docPartObj>
        </w:sdtPr>
        <w:sdtEndPr/>
        <w:sdtContent>
          <w:p w:rsidR="00B95EEB" w:rsidRPr="00583CB1" w:rsidRDefault="00440F25" w:rsidP="00B95EEB">
            <w:pPr>
              <w:pStyle w:val="Voettekst"/>
            </w:pPr>
            <w:fldSimple w:instr=" FILENAME \* MERGEFORMAT ">
              <w:r w:rsidR="00307EDF">
                <w:rPr>
                  <w:noProof/>
                </w:rPr>
                <w:t>MELDINGSFORMULIER Wijziging_afwijking grondsanering of grondwatersanering</w:t>
              </w:r>
            </w:fldSimple>
            <w:r w:rsidR="0043142E">
              <w:br/>
              <w:t>Versie: 20160511</w:t>
            </w:r>
            <w:r w:rsidR="00B95EEB">
              <w:tab/>
            </w:r>
            <w:r w:rsidR="00B95EEB">
              <w:tab/>
              <w:t xml:space="preserve">Pag. </w:t>
            </w:r>
            <w:r w:rsidR="00B95EEB">
              <w:rPr>
                <w:b/>
                <w:bCs/>
                <w:sz w:val="24"/>
              </w:rPr>
              <w:fldChar w:fldCharType="begin"/>
            </w:r>
            <w:r w:rsidR="00B95EEB">
              <w:rPr>
                <w:b/>
                <w:bCs/>
              </w:rPr>
              <w:instrText xml:space="preserve"> PAGE </w:instrText>
            </w:r>
            <w:r w:rsidR="00B95EEB">
              <w:rPr>
                <w:b/>
                <w:bCs/>
                <w:sz w:val="24"/>
              </w:rPr>
              <w:fldChar w:fldCharType="separate"/>
            </w:r>
            <w:r w:rsidR="00A12D29">
              <w:rPr>
                <w:b/>
                <w:bCs/>
                <w:noProof/>
              </w:rPr>
              <w:t>1</w:t>
            </w:r>
            <w:r w:rsidR="00B95EEB">
              <w:rPr>
                <w:b/>
                <w:bCs/>
                <w:sz w:val="24"/>
              </w:rPr>
              <w:fldChar w:fldCharType="end"/>
            </w:r>
            <w:r w:rsidR="00B95EEB">
              <w:t xml:space="preserve"> | </w:t>
            </w:r>
            <w:r w:rsidR="00B95EEB">
              <w:rPr>
                <w:b/>
                <w:bCs/>
                <w:sz w:val="24"/>
              </w:rPr>
              <w:fldChar w:fldCharType="begin"/>
            </w:r>
            <w:r w:rsidR="00B95EEB">
              <w:rPr>
                <w:b/>
                <w:bCs/>
              </w:rPr>
              <w:instrText xml:space="preserve"> NUMPAGES  </w:instrText>
            </w:r>
            <w:r w:rsidR="00B95EEB">
              <w:rPr>
                <w:b/>
                <w:bCs/>
                <w:sz w:val="24"/>
              </w:rPr>
              <w:fldChar w:fldCharType="separate"/>
            </w:r>
            <w:r w:rsidR="00A12D29">
              <w:rPr>
                <w:b/>
                <w:bCs/>
                <w:noProof/>
              </w:rPr>
              <w:t>2</w:t>
            </w:r>
            <w:r w:rsidR="00B95EEB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54BE3" w:rsidRDefault="00454BE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EB" w:rsidRDefault="00B95EEB" w:rsidP="007B3EFE">
      <w:pPr>
        <w:spacing w:line="240" w:lineRule="auto"/>
      </w:pPr>
      <w:r>
        <w:separator/>
      </w:r>
    </w:p>
  </w:footnote>
  <w:footnote w:type="continuationSeparator" w:id="0">
    <w:p w:rsidR="00B95EEB" w:rsidRDefault="00B95EEB" w:rsidP="007B3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EB" w:rsidRDefault="00B95EEB">
    <w:r>
      <w:rPr>
        <w:noProof/>
      </w:rPr>
      <w:drawing>
        <wp:anchor distT="0" distB="0" distL="114300" distR="114300" simplePos="0" relativeHeight="251659264" behindDoc="0" locked="0" layoutInCell="1" allowOverlap="1" wp14:anchorId="1A407943" wp14:editId="3678C553">
          <wp:simplePos x="0" y="0"/>
          <wp:positionH relativeFrom="rightMargin">
            <wp:posOffset>-1403985</wp:posOffset>
          </wp:positionH>
          <wp:positionV relativeFrom="topMargin">
            <wp:posOffset>226695</wp:posOffset>
          </wp:positionV>
          <wp:extent cx="1900800" cy="622800"/>
          <wp:effectExtent l="0" t="0" r="444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gvelrapport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3EFE" w:rsidRPr="00454BE3" w:rsidRDefault="007B3EFE" w:rsidP="00454B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70E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6A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56B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2AE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0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A9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81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82A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8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2F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6878"/>
    <w:multiLevelType w:val="multilevel"/>
    <w:tmpl w:val="0C6E1BC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2483804"/>
    <w:multiLevelType w:val="multilevel"/>
    <w:tmpl w:val="486C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B33F6B"/>
    <w:multiLevelType w:val="hybridMultilevel"/>
    <w:tmpl w:val="3C54EDF4"/>
    <w:lvl w:ilvl="0" w:tplc="24D8C30A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04492B"/>
    <w:multiLevelType w:val="multilevel"/>
    <w:tmpl w:val="8D4894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F7040E9"/>
    <w:multiLevelType w:val="hybridMultilevel"/>
    <w:tmpl w:val="E23A7D20"/>
    <w:lvl w:ilvl="0" w:tplc="E11696A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50CAE"/>
    <w:multiLevelType w:val="hybridMultilevel"/>
    <w:tmpl w:val="5DC49478"/>
    <w:lvl w:ilvl="0" w:tplc="FF8650E2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28E9"/>
    <w:multiLevelType w:val="hybridMultilevel"/>
    <w:tmpl w:val="6486C866"/>
    <w:lvl w:ilvl="0" w:tplc="54C47454">
      <w:start w:val="1"/>
      <w:numFmt w:val="upperRoman"/>
      <w:pStyle w:val="Bijlage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2835"/>
    <w:multiLevelType w:val="hybridMultilevel"/>
    <w:tmpl w:val="8AF43BBA"/>
    <w:lvl w:ilvl="0" w:tplc="EEFCC9F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8654E"/>
    <w:multiLevelType w:val="hybridMultilevel"/>
    <w:tmpl w:val="705E4624"/>
    <w:lvl w:ilvl="0" w:tplc="EC6A38D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6D6C"/>
    <w:multiLevelType w:val="hybridMultilevel"/>
    <w:tmpl w:val="AA2854EE"/>
    <w:lvl w:ilvl="0" w:tplc="B4F6C74E">
      <w:start w:val="1"/>
      <w:numFmt w:val="decimal"/>
      <w:pStyle w:val="Offerteparagraaf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A6852"/>
    <w:multiLevelType w:val="hybridMultilevel"/>
    <w:tmpl w:val="AC9EA112"/>
    <w:lvl w:ilvl="0" w:tplc="7480DD2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50F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D6C71D0"/>
    <w:multiLevelType w:val="hybridMultilevel"/>
    <w:tmpl w:val="4EEE5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3"/>
  </w:num>
  <w:num w:numId="19">
    <w:abstractNumId w:val="17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IW_NONE"/>
    <w:docVar w:name="mitStyleTemplates" w:val="|Huisstijl Omgevingsdienst Zuidoost-Brabant|"/>
    <w:docVar w:name="tblDef" w:val="&lt;?xml version=&quot;1.0&quot; encoding=&quot;utf-16&quot;?&gt;_x000d__x000a_&lt;ArrayOfQuestionGroup xmlns:xsi=&quot;http://www.w3.org/2001/XMLSchema-instance&quot; xmlns:xsd=&quot;http://www.w3.org/2001/XMLSchema&quot; /&gt;"/>
  </w:docVars>
  <w:rsids>
    <w:rsidRoot w:val="00B95EEB"/>
    <w:rsid w:val="0006629F"/>
    <w:rsid w:val="000E6D99"/>
    <w:rsid w:val="00165BE0"/>
    <w:rsid w:val="00183E2F"/>
    <w:rsid w:val="00183F5B"/>
    <w:rsid w:val="00185B63"/>
    <w:rsid w:val="0019659C"/>
    <w:rsid w:val="001C395E"/>
    <w:rsid w:val="001F163E"/>
    <w:rsid w:val="001F7BC5"/>
    <w:rsid w:val="00252E53"/>
    <w:rsid w:val="00307EDF"/>
    <w:rsid w:val="00357CFC"/>
    <w:rsid w:val="003766F7"/>
    <w:rsid w:val="003C3586"/>
    <w:rsid w:val="0043142E"/>
    <w:rsid w:val="00440F25"/>
    <w:rsid w:val="00454A20"/>
    <w:rsid w:val="00454BE3"/>
    <w:rsid w:val="0048413F"/>
    <w:rsid w:val="004D3D60"/>
    <w:rsid w:val="0052698D"/>
    <w:rsid w:val="00652337"/>
    <w:rsid w:val="00652F5B"/>
    <w:rsid w:val="006C3661"/>
    <w:rsid w:val="00716A57"/>
    <w:rsid w:val="007B3EFE"/>
    <w:rsid w:val="00833437"/>
    <w:rsid w:val="008F6570"/>
    <w:rsid w:val="00972CC4"/>
    <w:rsid w:val="009C6A9D"/>
    <w:rsid w:val="00A10733"/>
    <w:rsid w:val="00A12D29"/>
    <w:rsid w:val="00A12E89"/>
    <w:rsid w:val="00A22CC3"/>
    <w:rsid w:val="00AF7FC6"/>
    <w:rsid w:val="00B512CE"/>
    <w:rsid w:val="00B84535"/>
    <w:rsid w:val="00B95EEB"/>
    <w:rsid w:val="00D11004"/>
    <w:rsid w:val="00D27F84"/>
    <w:rsid w:val="00D452A8"/>
    <w:rsid w:val="00D650D6"/>
    <w:rsid w:val="00DB4587"/>
    <w:rsid w:val="00DE02D8"/>
    <w:rsid w:val="00E260A2"/>
    <w:rsid w:val="00E607BB"/>
    <w:rsid w:val="00E64AA1"/>
    <w:rsid w:val="00E76D84"/>
    <w:rsid w:val="00E96717"/>
    <w:rsid w:val="00EA0A34"/>
    <w:rsid w:val="00EB52DA"/>
    <w:rsid w:val="00EC6959"/>
    <w:rsid w:val="00F50A44"/>
    <w:rsid w:val="00FA3A04"/>
    <w:rsid w:val="00F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B9BD-010E-4079-B805-B056E9B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6D84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B95EEB"/>
    <w:pPr>
      <w:keepNext/>
      <w:keepLines/>
      <w:numPr>
        <w:numId w:val="25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95EEB"/>
    <w:pPr>
      <w:numPr>
        <w:ilvl w:val="1"/>
      </w:numPr>
      <w:outlineLvl w:val="1"/>
    </w:pPr>
    <w:rPr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B95EEB"/>
    <w:pPr>
      <w:keepNext/>
      <w:keepLines/>
      <w:numPr>
        <w:ilvl w:val="2"/>
        <w:numId w:val="25"/>
      </w:numPr>
      <w:spacing w:before="240"/>
      <w:outlineLvl w:val="2"/>
    </w:pPr>
    <w:rPr>
      <w:rFonts w:eastAsiaTheme="majorEastAsia" w:cstheme="majorBidi"/>
      <w:b/>
    </w:rPr>
  </w:style>
  <w:style w:type="paragraph" w:styleId="Kop4">
    <w:name w:val="heading 4"/>
    <w:basedOn w:val="Kop41"/>
    <w:next w:val="Standaard"/>
    <w:link w:val="Kop4Char"/>
    <w:unhideWhenUsed/>
    <w:qFormat/>
    <w:rsid w:val="00B95EEB"/>
    <w:pPr>
      <w:keepNext/>
      <w:keepLines/>
      <w:spacing w:before="40"/>
      <w:outlineLvl w:val="3"/>
    </w:pPr>
    <w:rPr>
      <w:rFonts w:eastAsiaTheme="majorEastAsia" w:cstheme="majorBidi"/>
      <w:b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next w:val="Standaard"/>
    <w:rsid w:val="00B95EEB"/>
    <w:pPr>
      <w:numPr>
        <w:numId w:val="1"/>
      </w:numPr>
      <w:spacing w:before="240"/>
      <w:ind w:left="0" w:firstLine="0"/>
    </w:pPr>
    <w:rPr>
      <w:sz w:val="30"/>
    </w:rPr>
  </w:style>
  <w:style w:type="paragraph" w:customStyle="1" w:styleId="Koptekst1">
    <w:name w:val="Koptekst1"/>
    <w:basedOn w:val="Standaard"/>
    <w:next w:val="Standaard"/>
    <w:rsid w:val="00B95EEB"/>
    <w:rPr>
      <w:sz w:val="52"/>
    </w:rPr>
  </w:style>
  <w:style w:type="paragraph" w:customStyle="1" w:styleId="Subkopbovenalinea">
    <w:name w:val="Subkop_boven_alinea"/>
    <w:basedOn w:val="Standaard"/>
    <w:next w:val="Standaard"/>
    <w:rsid w:val="00B95EEB"/>
    <w:rPr>
      <w:b/>
    </w:rPr>
  </w:style>
  <w:style w:type="paragraph" w:customStyle="1" w:styleId="Ondertitel1">
    <w:name w:val="Ondertitel1"/>
    <w:basedOn w:val="Standaard"/>
    <w:next w:val="Standaard"/>
    <w:qFormat/>
    <w:rsid w:val="0052698D"/>
    <w:rPr>
      <w:sz w:val="22"/>
    </w:rPr>
  </w:style>
  <w:style w:type="paragraph" w:customStyle="1" w:styleId="Adresblok">
    <w:name w:val="Adresblok"/>
    <w:basedOn w:val="Standaard"/>
    <w:rsid w:val="00B95EEB"/>
    <w:pPr>
      <w:spacing w:line="240" w:lineRule="auto"/>
    </w:pPr>
    <w:rPr>
      <w:sz w:val="14"/>
    </w:rPr>
  </w:style>
  <w:style w:type="paragraph" w:styleId="Koptekst">
    <w:name w:val="header"/>
    <w:basedOn w:val="Standaard"/>
    <w:link w:val="KoptekstChar"/>
    <w:rsid w:val="00B95EE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B95EEB"/>
    <w:rPr>
      <w:rFonts w:ascii="Lucida Sans" w:eastAsia="Times New Roman" w:hAnsi="Lucida Sans" w:cs="Times New Roman"/>
      <w:sz w:val="18"/>
      <w:szCs w:val="24"/>
    </w:rPr>
  </w:style>
  <w:style w:type="paragraph" w:styleId="Voettekst">
    <w:name w:val="footer"/>
    <w:basedOn w:val="Standaard"/>
    <w:link w:val="VoettekstChar"/>
    <w:rsid w:val="00B95EEB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B95EEB"/>
    <w:rPr>
      <w:rFonts w:ascii="Lucida Sans" w:eastAsia="Times New Roman" w:hAnsi="Lucida Sans" w:cs="Times New Roman"/>
      <w:sz w:val="18"/>
      <w:szCs w:val="24"/>
    </w:rPr>
  </w:style>
  <w:style w:type="character" w:customStyle="1" w:styleId="Kop1Char">
    <w:name w:val="Kop 1 Char"/>
    <w:basedOn w:val="Standaardalinea-lettertype"/>
    <w:link w:val="Kop1"/>
    <w:rsid w:val="00B95EEB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2Char">
    <w:name w:val="Kop 2 Char"/>
    <w:basedOn w:val="Standaardalinea-lettertype"/>
    <w:link w:val="Kop2"/>
    <w:rsid w:val="00B95EEB"/>
    <w:rPr>
      <w:rFonts w:ascii="Lucida Sans" w:eastAsiaTheme="majorEastAsia" w:hAnsi="Lucida Sans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rsid w:val="00B95EEB"/>
    <w:rPr>
      <w:rFonts w:ascii="Lucida Sans" w:eastAsiaTheme="majorEastAsia" w:hAnsi="Lucida Sans" w:cstheme="majorBidi"/>
      <w:b/>
      <w:sz w:val="18"/>
      <w:szCs w:val="24"/>
    </w:rPr>
  </w:style>
  <w:style w:type="character" w:customStyle="1" w:styleId="Kop4Char">
    <w:name w:val="Kop 4 Char"/>
    <w:basedOn w:val="Standaardalinea-lettertype"/>
    <w:link w:val="Kop4"/>
    <w:rsid w:val="00B95EEB"/>
    <w:rPr>
      <w:rFonts w:ascii="Lucida Sans" w:eastAsiaTheme="majorEastAsia" w:hAnsi="Lucida Sans" w:cstheme="majorBidi"/>
      <w:b/>
      <w:iCs/>
      <w:sz w:val="16"/>
      <w:szCs w:val="24"/>
    </w:rPr>
  </w:style>
  <w:style w:type="paragraph" w:styleId="Ondertitel">
    <w:name w:val="Subtitle"/>
    <w:aliases w:val="Ondertitel_ODZOB"/>
    <w:basedOn w:val="Standaard"/>
    <w:next w:val="Standaard"/>
    <w:link w:val="OndertitelChar"/>
    <w:qFormat/>
    <w:rsid w:val="00B95EEB"/>
    <w:pPr>
      <w:numPr>
        <w:ilvl w:val="1"/>
      </w:numPr>
      <w:spacing w:after="160"/>
    </w:pPr>
    <w:rPr>
      <w:rFonts w:ascii="Microsoft Tai Le" w:eastAsiaTheme="minorEastAsia" w:hAnsi="Microsoft Tai Le" w:cstheme="minorBidi"/>
      <w:color w:val="5A5A5A" w:themeColor="text1" w:themeTint="A5"/>
      <w:spacing w:val="15"/>
      <w:sz w:val="28"/>
      <w:szCs w:val="22"/>
    </w:rPr>
  </w:style>
  <w:style w:type="character" w:customStyle="1" w:styleId="OndertitelChar">
    <w:name w:val="Ondertitel Char"/>
    <w:aliases w:val="Ondertitel_ODZOB Char"/>
    <w:basedOn w:val="Standaardalinea-lettertype"/>
    <w:link w:val="Ondertitel"/>
    <w:rsid w:val="00B95EEB"/>
    <w:rPr>
      <w:rFonts w:ascii="Microsoft Tai Le" w:hAnsi="Microsoft Tai Le"/>
      <w:color w:val="5A5A5A" w:themeColor="text1" w:themeTint="A5"/>
      <w:spacing w:val="15"/>
      <w:sz w:val="28"/>
    </w:rPr>
  </w:style>
  <w:style w:type="paragraph" w:customStyle="1" w:styleId="Offerteparagraaf">
    <w:name w:val="Offerteparagraaf"/>
    <w:basedOn w:val="Kop1"/>
    <w:next w:val="Standaard"/>
    <w:rsid w:val="00B95EEB"/>
    <w:pPr>
      <w:keepNext w:val="0"/>
      <w:keepLines w:val="0"/>
      <w:numPr>
        <w:numId w:val="2"/>
      </w:numPr>
      <w:spacing w:after="240" w:line="264" w:lineRule="auto"/>
      <w:ind w:left="397" w:hanging="397"/>
    </w:pPr>
    <w:rPr>
      <w:color w:val="4494AA"/>
      <w:sz w:val="20"/>
    </w:rPr>
  </w:style>
  <w:style w:type="paragraph" w:customStyle="1" w:styleId="TitelODZOB">
    <w:name w:val="Titel_ODZOB"/>
    <w:basedOn w:val="Standaard"/>
    <w:next w:val="Standaard"/>
    <w:qFormat/>
    <w:rsid w:val="00B95EEB"/>
    <w:rPr>
      <w:rFonts w:ascii="Microsoft Tai Le" w:hAnsi="Microsoft Tai Le"/>
      <w:sz w:val="48"/>
    </w:rPr>
  </w:style>
  <w:style w:type="paragraph" w:styleId="Lijstalinea">
    <w:name w:val="List Paragraph"/>
    <w:basedOn w:val="Standaard"/>
    <w:uiPriority w:val="34"/>
    <w:rsid w:val="00B95EEB"/>
    <w:pPr>
      <w:ind w:left="720"/>
      <w:contextualSpacing/>
    </w:pPr>
  </w:style>
  <w:style w:type="paragraph" w:customStyle="1" w:styleId="OnderschriftFiguurGrafiek">
    <w:name w:val="OnderschriftFiguurGrafiek"/>
    <w:basedOn w:val="Standaard"/>
    <w:next w:val="Standaard"/>
    <w:rsid w:val="00B95EEB"/>
    <w:rPr>
      <w:i/>
      <w:sz w:val="16"/>
    </w:rPr>
  </w:style>
  <w:style w:type="paragraph" w:customStyle="1" w:styleId="Bijlagen">
    <w:name w:val="Bijlagen"/>
    <w:basedOn w:val="Kop1"/>
    <w:qFormat/>
    <w:rsid w:val="00B95EEB"/>
    <w:pPr>
      <w:numPr>
        <w:numId w:val="17"/>
      </w:numPr>
    </w:pPr>
    <w:rPr>
      <w:sz w:val="28"/>
    </w:rPr>
  </w:style>
  <w:style w:type="paragraph" w:customStyle="1" w:styleId="Kop11">
    <w:name w:val="Kop 11"/>
    <w:basedOn w:val="Standaard"/>
    <w:rsid w:val="00B95EEB"/>
    <w:pPr>
      <w:ind w:left="432" w:hanging="432"/>
    </w:pPr>
  </w:style>
  <w:style w:type="paragraph" w:customStyle="1" w:styleId="Kop21">
    <w:name w:val="Kop 21"/>
    <w:basedOn w:val="Standaard"/>
    <w:rsid w:val="00B95EEB"/>
    <w:pPr>
      <w:ind w:left="576" w:hanging="576"/>
    </w:pPr>
  </w:style>
  <w:style w:type="paragraph" w:customStyle="1" w:styleId="Kop31">
    <w:name w:val="Kop 31"/>
    <w:basedOn w:val="Standaard"/>
    <w:rsid w:val="00B95EEB"/>
    <w:pPr>
      <w:ind w:left="720" w:hanging="720"/>
    </w:pPr>
  </w:style>
  <w:style w:type="paragraph" w:customStyle="1" w:styleId="Kop41">
    <w:name w:val="Kop 41"/>
    <w:basedOn w:val="Standaard"/>
    <w:rsid w:val="00B95EEB"/>
    <w:pPr>
      <w:ind w:left="864" w:hanging="864"/>
    </w:pPr>
  </w:style>
  <w:style w:type="paragraph" w:customStyle="1" w:styleId="Kop51">
    <w:name w:val="Kop 51"/>
    <w:basedOn w:val="Standaard"/>
    <w:rsid w:val="00B95EEB"/>
    <w:pPr>
      <w:ind w:left="1008" w:hanging="1008"/>
    </w:pPr>
  </w:style>
  <w:style w:type="paragraph" w:customStyle="1" w:styleId="Kop61">
    <w:name w:val="Kop 61"/>
    <w:basedOn w:val="Standaard"/>
    <w:rsid w:val="00B95EEB"/>
    <w:pPr>
      <w:ind w:left="1152" w:hanging="1152"/>
    </w:pPr>
  </w:style>
  <w:style w:type="paragraph" w:customStyle="1" w:styleId="Kop71">
    <w:name w:val="Kop 71"/>
    <w:basedOn w:val="Standaard"/>
    <w:rsid w:val="00B95EEB"/>
    <w:pPr>
      <w:ind w:left="1296" w:hanging="1296"/>
    </w:pPr>
  </w:style>
  <w:style w:type="paragraph" w:customStyle="1" w:styleId="Kop81">
    <w:name w:val="Kop 81"/>
    <w:basedOn w:val="Standaard"/>
    <w:rsid w:val="00B95EEB"/>
    <w:pPr>
      <w:ind w:left="1440" w:hanging="1440"/>
    </w:pPr>
  </w:style>
  <w:style w:type="paragraph" w:customStyle="1" w:styleId="Kop91">
    <w:name w:val="Kop 91"/>
    <w:basedOn w:val="Standaard"/>
    <w:rsid w:val="00B95EEB"/>
    <w:pPr>
      <w:ind w:left="1584" w:hanging="1584"/>
    </w:pPr>
  </w:style>
  <w:style w:type="paragraph" w:styleId="Inhopg9">
    <w:name w:val="toc 9"/>
    <w:basedOn w:val="Standaard"/>
    <w:next w:val="Standaard"/>
    <w:autoRedefine/>
    <w:rsid w:val="00B95EEB"/>
    <w:pPr>
      <w:spacing w:after="100"/>
      <w:ind w:left="1440"/>
    </w:pPr>
  </w:style>
  <w:style w:type="paragraph" w:styleId="Geenafstand">
    <w:name w:val="No Spacing"/>
    <w:uiPriority w:val="1"/>
    <w:qFormat/>
    <w:rsid w:val="00B95EEB"/>
    <w:pPr>
      <w:spacing w:after="0" w:line="240" w:lineRule="auto"/>
    </w:pPr>
    <w:rPr>
      <w:rFonts w:ascii="Lucida Sans" w:eastAsia="Times New Roman" w:hAnsi="Lucida Sans" w:cs="Times New Roman"/>
      <w:sz w:val="18"/>
      <w:szCs w:val="24"/>
    </w:rPr>
  </w:style>
  <w:style w:type="table" w:styleId="Tabelraster">
    <w:name w:val="Table Grid"/>
    <w:basedOn w:val="Standaardtabel"/>
    <w:uiPriority w:val="39"/>
    <w:rsid w:val="00FA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6959"/>
    <w:rPr>
      <w:color w:val="808080"/>
    </w:rPr>
  </w:style>
  <w:style w:type="table" w:customStyle="1" w:styleId="Tabelraster2">
    <w:name w:val="Tabelraster2"/>
    <w:basedOn w:val="Standaardtabel"/>
    <w:next w:val="Tabelraster"/>
    <w:uiPriority w:val="39"/>
    <w:rsid w:val="00EA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EA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A0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demsanering@odzob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l\AppData\Local\Temp\IWRITER\Leeg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725B3F19DF40DAB934350A91D3F9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4844F-9237-4775-8943-976A5A3C5AEA}"/>
      </w:docPartPr>
      <w:docPartBody>
        <w:p w:rsidR="0043710B" w:rsidRDefault="00532899" w:rsidP="00532899">
          <w:pPr>
            <w:pStyle w:val="FF725B3F19DF40DAB934350A91D3F96D"/>
          </w:pPr>
          <w:r w:rsidRPr="008D0A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1EEC9F211A34DB19901D4DB890AA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947AA-46BC-4D2B-8EAD-8249C6FD2FE6}"/>
      </w:docPartPr>
      <w:docPartBody>
        <w:p w:rsidR="0043710B" w:rsidRDefault="00532899" w:rsidP="00532899">
          <w:pPr>
            <w:pStyle w:val="D1EEC9F211A34DB19901D4DB890AA820"/>
          </w:pPr>
          <w:r w:rsidRPr="00BC1C5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F9CD90B9A9CC42BC9B9480B628E717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192840-12FE-4CE1-8DE5-A43B89158157}"/>
      </w:docPartPr>
      <w:docPartBody>
        <w:p w:rsidR="00883952" w:rsidRDefault="007106AC" w:rsidP="007106AC">
          <w:pPr>
            <w:pStyle w:val="F9CD90B9A9CC42BC9B9480B628E7178D"/>
          </w:pPr>
          <w:r w:rsidRPr="00BC1C5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C9F35D9544D4198A3E06A4EC7C17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CA8BC3-D43D-4B9D-A709-4258275EE2D8}"/>
      </w:docPartPr>
      <w:docPartBody>
        <w:p w:rsidR="00883952" w:rsidRDefault="007106AC" w:rsidP="007106AC">
          <w:pPr>
            <w:pStyle w:val="AC9F35D9544D4198A3E06A4EC7C17E91"/>
          </w:pPr>
          <w:r w:rsidRPr="008D0A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3BE392AD3F30420993F328AD9DA5F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D8499-28BE-4448-95E0-53F979C80215}"/>
      </w:docPartPr>
      <w:docPartBody>
        <w:p w:rsidR="00883952" w:rsidRDefault="007106AC" w:rsidP="007106AC">
          <w:pPr>
            <w:pStyle w:val="3BE392AD3F30420993F328AD9DA5FDC0"/>
          </w:pPr>
          <w:r w:rsidRPr="008D0A3D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1A"/>
    <w:rsid w:val="000D03FB"/>
    <w:rsid w:val="0043710B"/>
    <w:rsid w:val="00532899"/>
    <w:rsid w:val="007106AC"/>
    <w:rsid w:val="0087331A"/>
    <w:rsid w:val="00883952"/>
    <w:rsid w:val="00EB5748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106AC"/>
    <w:rPr>
      <w:color w:val="808080"/>
    </w:rPr>
  </w:style>
  <w:style w:type="paragraph" w:customStyle="1" w:styleId="11D698851E184DA4A124D864ACB9405B">
    <w:name w:val="11D698851E184DA4A124D864ACB9405B"/>
    <w:rsid w:val="0087331A"/>
  </w:style>
  <w:style w:type="paragraph" w:customStyle="1" w:styleId="AE4252ADFD154B7589A092B97D70070B">
    <w:name w:val="AE4252ADFD154B7589A092B97D70070B"/>
    <w:rsid w:val="0087331A"/>
  </w:style>
  <w:style w:type="paragraph" w:customStyle="1" w:styleId="9B909AD3EC1844C0A6E83B1FFB5079B7">
    <w:name w:val="9B909AD3EC1844C0A6E83B1FFB5079B7"/>
    <w:rsid w:val="00EB574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1">
    <w:name w:val="11D698851E184DA4A124D864ACB9405B1"/>
    <w:rsid w:val="00EB574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292AF0ABDD454F7995F7D8B075F6C7DB">
    <w:name w:val="292AF0ABDD454F7995F7D8B075F6C7DB"/>
    <w:rsid w:val="00EB574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CE26AA7428D84E3BA89C852D17CA8D45">
    <w:name w:val="CE26AA7428D84E3BA89C852D17CA8D45"/>
    <w:rsid w:val="00EB574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FF725B3F19DF40DAB934350A91D3F96D">
    <w:name w:val="FF725B3F19DF40DAB934350A91D3F96D"/>
    <w:rsid w:val="00532899"/>
  </w:style>
  <w:style w:type="paragraph" w:customStyle="1" w:styleId="3E0FE2E08F314D3184C5ED4026785CB4">
    <w:name w:val="3E0FE2E08F314D3184C5ED4026785CB4"/>
    <w:rsid w:val="00532899"/>
  </w:style>
  <w:style w:type="paragraph" w:customStyle="1" w:styleId="BF2252F9352048AD939D0254AE17FEF2">
    <w:name w:val="BF2252F9352048AD939D0254AE17FEF2"/>
    <w:rsid w:val="00532899"/>
  </w:style>
  <w:style w:type="paragraph" w:customStyle="1" w:styleId="71351112ED754E4CBFA1E81A2C0F7099">
    <w:name w:val="71351112ED754E4CBFA1E81A2C0F7099"/>
    <w:rsid w:val="00532899"/>
  </w:style>
  <w:style w:type="paragraph" w:customStyle="1" w:styleId="D1EEC9F211A34DB19901D4DB890AA820">
    <w:name w:val="D1EEC9F211A34DB19901D4DB890AA820"/>
    <w:rsid w:val="00532899"/>
  </w:style>
  <w:style w:type="paragraph" w:customStyle="1" w:styleId="24B1B1C53A5E443ABBB54F1C610EB29E">
    <w:name w:val="24B1B1C53A5E443ABBB54F1C610EB29E"/>
    <w:rsid w:val="0043710B"/>
  </w:style>
  <w:style w:type="paragraph" w:customStyle="1" w:styleId="27DDB5D87C424A2BA76BA2C9E4C132D8">
    <w:name w:val="27DDB5D87C424A2BA76BA2C9E4C132D8"/>
    <w:rsid w:val="007106AC"/>
  </w:style>
  <w:style w:type="paragraph" w:customStyle="1" w:styleId="419E5399DB444BAE8D5FCC2BCB9186BF">
    <w:name w:val="419E5399DB444BAE8D5FCC2BCB9186BF"/>
    <w:rsid w:val="007106AC"/>
  </w:style>
  <w:style w:type="paragraph" w:customStyle="1" w:styleId="C0387051B98C4AEBA8D9D3A0E4DD4256">
    <w:name w:val="C0387051B98C4AEBA8D9D3A0E4DD4256"/>
    <w:rsid w:val="007106AC"/>
  </w:style>
  <w:style w:type="paragraph" w:customStyle="1" w:styleId="FE37CECD9181482A80051FFAE8780F97">
    <w:name w:val="FE37CECD9181482A80051FFAE8780F97"/>
    <w:rsid w:val="007106AC"/>
  </w:style>
  <w:style w:type="paragraph" w:customStyle="1" w:styleId="8A4D2BF11F004C048AE89550127800C6">
    <w:name w:val="8A4D2BF11F004C048AE89550127800C6"/>
    <w:rsid w:val="007106AC"/>
  </w:style>
  <w:style w:type="paragraph" w:customStyle="1" w:styleId="F9493B04AC5741C2B9B167D83DDE7A3A">
    <w:name w:val="F9493B04AC5741C2B9B167D83DDE7A3A"/>
    <w:rsid w:val="007106AC"/>
  </w:style>
  <w:style w:type="paragraph" w:customStyle="1" w:styleId="F9CD90B9A9CC42BC9B9480B628E7178D">
    <w:name w:val="F9CD90B9A9CC42BC9B9480B628E7178D"/>
    <w:rsid w:val="007106AC"/>
  </w:style>
  <w:style w:type="paragraph" w:customStyle="1" w:styleId="AC9F35D9544D4198A3E06A4EC7C17E91">
    <w:name w:val="AC9F35D9544D4198A3E06A4EC7C17E91"/>
    <w:rsid w:val="007106AC"/>
  </w:style>
  <w:style w:type="paragraph" w:customStyle="1" w:styleId="3BE392AD3F30420993F328AD9DA5FDC0">
    <w:name w:val="3BE392AD3F30420993F328AD9DA5FDC0"/>
    <w:rsid w:val="00710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 document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Omgevingsdienst Zuidoost-Brabant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Edel</dc:creator>
  <cp:keywords/>
  <dc:description/>
  <cp:lastModifiedBy>Suse van den Boom</cp:lastModifiedBy>
  <cp:revision>2</cp:revision>
  <dcterms:created xsi:type="dcterms:W3CDTF">2018-10-24T11:09:00Z</dcterms:created>
  <dcterms:modified xsi:type="dcterms:W3CDTF">2018-10-24T11:09:00Z</dcterms:modified>
</cp:coreProperties>
</file>