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spacing w:after="80" w:line="240" w:lineRule="auto"/>
        <w:rPr>
          <w:rFonts w:ascii="Microsoft Tai Le" w:hAnsi="Microsoft Tai Le"/>
          <w:sz w:val="48"/>
        </w:rPr>
      </w:pPr>
      <w:bookmarkStart w:id="0" w:name="_GoBack"/>
      <w:bookmarkEnd w:id="0"/>
      <w:r w:rsidRPr="00FA3A04">
        <w:rPr>
          <w:rFonts w:ascii="Microsoft Tai Le" w:hAnsi="Microsoft Tai Le"/>
          <w:sz w:val="48"/>
        </w:rPr>
        <w:t>MELDING</w:t>
      </w:r>
      <w:r w:rsidR="00D529F7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Pr="00FA3A04" w:rsidRDefault="00FA3A04" w:rsidP="00FA3A04">
      <w:pPr>
        <w:spacing w:after="80" w:line="240" w:lineRule="auto"/>
        <w:rPr>
          <w:rFonts w:ascii="Microsoft Tai Le" w:hAnsi="Microsoft Tai Le"/>
          <w:color w:val="808080" w:themeColor="background1" w:themeShade="80"/>
          <w:sz w:val="28"/>
          <w:szCs w:val="28"/>
        </w:rPr>
      </w:pPr>
      <w:r w:rsidRPr="00FA3A04">
        <w:rPr>
          <w:rFonts w:ascii="Microsoft Tai Le" w:hAnsi="Microsoft Tai Le"/>
          <w:color w:val="808080" w:themeColor="background1" w:themeShade="80"/>
          <w:sz w:val="28"/>
          <w:szCs w:val="28"/>
        </w:rPr>
        <w:t>START GRONDSANERING OF GRONDWATERSANERING</w:t>
      </w:r>
    </w:p>
    <w:p w:rsidR="00774FFD" w:rsidRPr="008F2461" w:rsidRDefault="00774FFD" w:rsidP="00FA3A04">
      <w:pPr>
        <w:spacing w:after="80" w:line="240" w:lineRule="auto"/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74FFD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74FFD" w:rsidRPr="00FA3232" w:rsidRDefault="00774FFD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 w:rsidRPr="00597890">
              <w:rPr>
                <w:b/>
                <w:color w:val="FFFFFF" w:themeColor="background1"/>
                <w:sz w:val="22"/>
                <w:szCs w:val="22"/>
              </w:rPr>
              <w:t>SOORT MELDING</w:t>
            </w:r>
          </w:p>
        </w:tc>
      </w:tr>
    </w:tbl>
    <w:p w:rsidR="00774FFD" w:rsidRDefault="00774FFD" w:rsidP="003E0CAF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117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32"/>
        <w:gridCol w:w="457"/>
        <w:gridCol w:w="2520"/>
        <w:gridCol w:w="4536"/>
        <w:gridCol w:w="150"/>
        <w:gridCol w:w="2056"/>
      </w:tblGrid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433E83" w:rsidP="003E0CAF">
            <w:pPr>
              <w:keepNext/>
              <w:keepLines/>
              <w:spacing w:after="80" w:line="240" w:lineRule="auto"/>
            </w:pPr>
            <w:sdt>
              <w:sdtPr>
                <w:rPr>
                  <w:b/>
                  <w:sz w:val="24"/>
                </w:rPr>
                <w:id w:val="453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3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D14544" w:rsidRDefault="00653CE3" w:rsidP="003E0CAF">
            <w:pPr>
              <w:keepNext/>
              <w:keepLines/>
              <w:spacing w:after="80" w:line="240" w:lineRule="auto"/>
              <w:rPr>
                <w:b/>
              </w:rPr>
            </w:pPr>
            <w:r w:rsidRPr="00D14544">
              <w:rPr>
                <w:b/>
              </w:rPr>
              <w:t>BUS (Besluit Uniforme Saneringen</w:t>
            </w:r>
            <w:r w:rsidR="00672388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</w:pPr>
            <w:r w:rsidRPr="00804693">
              <w:rPr>
                <w:i/>
                <w:szCs w:val="18"/>
              </w:rPr>
              <w:t>Minimaal 5 werkdagen voor aanvang melden</w:t>
            </w:r>
          </w:p>
        </w:tc>
      </w:tr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</w:pPr>
            <w:r w:rsidRPr="00544335">
              <w:t xml:space="preserve">Datum ontvangst </w:t>
            </w:r>
            <w:r w:rsidR="001F64A0">
              <w:t>BUS-</w:t>
            </w:r>
            <w:r w:rsidRPr="00544335">
              <w:t>melding bevoegd gezag</w:t>
            </w:r>
          </w:p>
        </w:tc>
        <w:sdt>
          <w:sdtPr>
            <w:id w:val="269441183"/>
            <w:placeholder>
              <w:docPart w:val="941987B8D48F4D189C1ED66497D4133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653CE3" w:rsidRPr="00FA3A04" w:rsidRDefault="00653CE3" w:rsidP="003E0CAF">
                <w:pPr>
                  <w:keepNext/>
                  <w:keepLines/>
                  <w:spacing w:after="80" w:line="240" w:lineRule="auto"/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653CE3" w:rsidRPr="00FA3A04" w:rsidTr="00BB3D3E"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433E8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3458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E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>Sanering Wbb</w:t>
            </w:r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433E8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6822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E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D14544" w:rsidRDefault="00653CE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</w:p>
        </w:tc>
        <w:tc>
          <w:tcPr>
            <w:tcW w:w="4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077B02">
              <w:rPr>
                <w:i/>
                <w:szCs w:val="18"/>
              </w:rPr>
              <w:t>imaal 5</w:t>
            </w:r>
            <w:r>
              <w:rPr>
                <w:i/>
                <w:szCs w:val="18"/>
              </w:rPr>
              <w:t xml:space="preserve"> werkdagen voor aanvang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653CE3" w:rsidRPr="00FA3A04" w:rsidTr="00BB3D3E"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433E8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5338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E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D14544" w:rsidRDefault="00653CE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  <w:r>
              <w:rPr>
                <w:b/>
                <w:szCs w:val="18"/>
              </w:rPr>
              <w:t>water</w:t>
            </w:r>
          </w:p>
        </w:tc>
        <w:tc>
          <w:tcPr>
            <w:tcW w:w="4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077B02">
              <w:rPr>
                <w:i/>
                <w:szCs w:val="18"/>
              </w:rPr>
              <w:t>imaal 5</w:t>
            </w:r>
            <w:r>
              <w:rPr>
                <w:i/>
                <w:szCs w:val="18"/>
              </w:rPr>
              <w:t xml:space="preserve"> werkdagen voor aanvang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1667825979"/>
            <w:placeholder>
              <w:docPart w:val="5A12FF1B2F2848C1BA9783C1D5BB661C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653CE3" w:rsidRPr="00FA3A04" w:rsidRDefault="00653CE3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Kenmerk beschikking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433E8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9842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E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653CE3" w:rsidRDefault="00653CE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Zorgplichtsanering </w:t>
            </w:r>
            <w:proofErr w:type="spellStart"/>
            <w:r>
              <w:rPr>
                <w:b/>
                <w:szCs w:val="18"/>
              </w:rPr>
              <w:t>Wm</w:t>
            </w:r>
            <w:proofErr w:type="spellEnd"/>
            <w:r>
              <w:rPr>
                <w:b/>
                <w:szCs w:val="18"/>
              </w:rPr>
              <w:t xml:space="preserve"> of </w:t>
            </w:r>
            <w:proofErr w:type="spellStart"/>
            <w:r>
              <w:rPr>
                <w:b/>
                <w:szCs w:val="18"/>
              </w:rPr>
              <w:t>Wbb</w:t>
            </w:r>
            <w:proofErr w:type="spellEnd"/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(n</w:t>
            </w:r>
            <w:r w:rsidRPr="00653CE3">
              <w:rPr>
                <w:b/>
                <w:szCs w:val="18"/>
              </w:rPr>
              <w:t>ieuw geval</w:t>
            </w:r>
            <w:r>
              <w:rPr>
                <w:b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 xml:space="preserve">Minimaal 5 werkdagen voor aanvraag </w:t>
            </w:r>
            <w:r>
              <w:rPr>
                <w:i/>
                <w:szCs w:val="18"/>
              </w:rPr>
              <w:t>melden</w:t>
            </w:r>
            <w:r>
              <w:rPr>
                <w:i/>
                <w:szCs w:val="18"/>
              </w:rPr>
              <w:br/>
              <w:t>(indien mogelijk)</w:t>
            </w:r>
          </w:p>
        </w:tc>
      </w:tr>
      <w:tr w:rsidR="00653CE3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3CE3" w:rsidRPr="00FA3A04" w:rsidRDefault="00653CE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Plan van aanpak</w:t>
            </w:r>
            <w:r w:rsidR="00330FDE">
              <w:rPr>
                <w:szCs w:val="18"/>
              </w:rPr>
              <w:t xml:space="preserve"> (</w:t>
            </w:r>
            <w:proofErr w:type="spellStart"/>
            <w:r w:rsidR="00330FDE">
              <w:rPr>
                <w:szCs w:val="18"/>
              </w:rPr>
              <w:t>PvA</w:t>
            </w:r>
            <w:proofErr w:type="spellEnd"/>
            <w:r w:rsidR="00330FDE">
              <w:rPr>
                <w:szCs w:val="18"/>
              </w:rPr>
              <w:t>)</w:t>
            </w:r>
          </w:p>
        </w:tc>
        <w:sdt>
          <w:sdtPr>
            <w:rPr>
              <w:szCs w:val="18"/>
            </w:rPr>
            <w:id w:val="1328706438"/>
            <w:placeholder>
              <w:docPart w:val="FBB7ADEFC6764B618D5FCDB34BF914E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653CE3" w:rsidRPr="00FA3A04" w:rsidRDefault="00653CE3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330FDE" w:rsidRPr="00FA3A04" w:rsidTr="00BB3D3E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FDE" w:rsidRPr="00FA3A04" w:rsidRDefault="00330FDE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FDE" w:rsidRPr="00FA3A04" w:rsidRDefault="00330FDE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Datum </w:t>
            </w:r>
            <w:r>
              <w:rPr>
                <w:szCs w:val="18"/>
              </w:rPr>
              <w:t xml:space="preserve">goedkeuring bevoegd gezag </w:t>
            </w:r>
            <w:proofErr w:type="spellStart"/>
            <w:r>
              <w:rPr>
                <w:szCs w:val="18"/>
              </w:rPr>
              <w:t>PvA</w:t>
            </w:r>
            <w:proofErr w:type="spellEnd"/>
          </w:p>
        </w:tc>
        <w:sdt>
          <w:sdtPr>
            <w:rPr>
              <w:szCs w:val="18"/>
            </w:rPr>
            <w:id w:val="-1017152885"/>
            <w:placeholder>
              <w:docPart w:val="FFCA2341189C422285CE70A537E104EC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330FDE" w:rsidRPr="00FA3A04" w:rsidRDefault="00330FDE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</w:tbl>
    <w:p w:rsidR="00D14544" w:rsidRDefault="00D14544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74FFD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74FFD" w:rsidRPr="00FA3232" w:rsidRDefault="001F64A0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LOCATIE</w:t>
            </w:r>
          </w:p>
        </w:tc>
      </w:tr>
    </w:tbl>
    <w:p w:rsidR="00774FFD" w:rsidRDefault="00774FFD" w:rsidP="003E0CAF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F2461" w:rsidRPr="00FA3A04" w:rsidTr="00EA677B">
        <w:tc>
          <w:tcPr>
            <w:tcW w:w="4962" w:type="dxa"/>
            <w:vAlign w:val="center"/>
          </w:tcPr>
          <w:p w:rsidR="008F2461" w:rsidRPr="00FA3A04" w:rsidRDefault="008F2461" w:rsidP="003E0CAF">
            <w:pPr>
              <w:keepNext/>
              <w:keepLines/>
              <w:spacing w:after="80" w:line="240" w:lineRule="auto"/>
            </w:pPr>
            <w:r w:rsidRPr="00FA3A04">
              <w:t>Locatiecode (</w:t>
            </w:r>
            <w:r>
              <w:t xml:space="preserve">begint met </w:t>
            </w:r>
            <w:r w:rsidRPr="00FA3A04">
              <w:t>NB</w:t>
            </w:r>
            <w:r>
              <w:t>, AB of EH</w:t>
            </w:r>
            <w:r w:rsidRPr="00FA3A04">
              <w:t>)</w:t>
            </w:r>
            <w:bookmarkStart w:id="1" w:name="Text27"/>
          </w:p>
        </w:tc>
        <w:bookmarkEnd w:id="1"/>
        <w:tc>
          <w:tcPr>
            <w:tcW w:w="4536" w:type="dxa"/>
            <w:shd w:val="clear" w:color="auto" w:fill="D9F0FB"/>
            <w:vAlign w:val="center"/>
          </w:tcPr>
          <w:p w:rsidR="008F2461" w:rsidRPr="00FA3A04" w:rsidRDefault="008F2461" w:rsidP="003E0CAF">
            <w:pPr>
              <w:keepNext/>
              <w:keepLines/>
              <w:spacing w:after="80" w:line="240" w:lineRule="auto"/>
            </w:pPr>
            <w:r w:rsidRPr="00FA3A0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3A04">
              <w:instrText xml:space="preserve"> FORMTEXT </w:instrText>
            </w:r>
            <w:r w:rsidRPr="00FA3A04">
              <w:fldChar w:fldCharType="separate"/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fldChar w:fldCharType="end"/>
            </w:r>
          </w:p>
        </w:tc>
      </w:tr>
    </w:tbl>
    <w:p w:rsidR="008F2461" w:rsidRDefault="008F2461" w:rsidP="003E0CAF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AA0523" w:rsidRPr="00FA3A04" w:rsidTr="008F2461">
        <w:tc>
          <w:tcPr>
            <w:tcW w:w="1985" w:type="dxa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shd w:val="clear" w:color="auto" w:fill="D9F0FB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2"/>
          </w:p>
        </w:tc>
      </w:tr>
      <w:tr w:rsidR="00AA0523" w:rsidRPr="00FA3A04" w:rsidTr="00EA677B">
        <w:tc>
          <w:tcPr>
            <w:tcW w:w="1985" w:type="dxa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4"/>
          </w:p>
        </w:tc>
      </w:tr>
      <w:tr w:rsidR="00AA0523" w:rsidRPr="00FA3A04" w:rsidTr="00EA677B">
        <w:tc>
          <w:tcPr>
            <w:tcW w:w="1985" w:type="dxa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977" w:type="dxa"/>
            <w:shd w:val="clear" w:color="auto" w:fill="D9F0FB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835" w:type="dxa"/>
            <w:shd w:val="clear" w:color="auto" w:fill="D9F0FB"/>
          </w:tcPr>
          <w:p w:rsidR="00AA0523" w:rsidRPr="00FA3A04" w:rsidRDefault="00AA0523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  <w:bookmarkEnd w:id="6"/>
          </w:p>
        </w:tc>
      </w:tr>
    </w:tbl>
    <w:p w:rsidR="00AA0523" w:rsidRDefault="00AA0523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710D2" w:rsidTr="00C73E2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C710D2" w:rsidRPr="00FA3232" w:rsidRDefault="00C710D2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PLANNING SANER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FE1BEF" w:rsidRDefault="00FE1BEF" w:rsidP="003E0CAF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A3A04" w:rsidRPr="00FA3A04" w:rsidTr="00EA677B">
        <w:tc>
          <w:tcPr>
            <w:tcW w:w="4962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Startdatum grondsanering</w:t>
            </w:r>
          </w:p>
        </w:tc>
        <w:sdt>
          <w:sdtPr>
            <w:rPr>
              <w:szCs w:val="18"/>
            </w:rPr>
            <w:id w:val="-530651843"/>
            <w:placeholder>
              <w:docPart w:val="11D698851E184DA4A124D864ACB9405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FA3A04" w:rsidRPr="00FA3A04" w:rsidRDefault="00FA3A04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FA3A04" w:rsidRPr="00FA3A04" w:rsidTr="00EA677B">
        <w:tc>
          <w:tcPr>
            <w:tcW w:w="4962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Startdatum grondwatersanering</w:t>
            </w:r>
          </w:p>
        </w:tc>
        <w:sdt>
          <w:sdtPr>
            <w:rPr>
              <w:szCs w:val="18"/>
            </w:rPr>
            <w:id w:val="-1257281429"/>
            <w:placeholder>
              <w:docPart w:val="11D698851E184DA4A124D864ACB9405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FA3A04" w:rsidRPr="00FA3A04" w:rsidRDefault="00FA3A04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FA3A04" w:rsidRPr="00FA3A04" w:rsidTr="00EA677B">
        <w:tc>
          <w:tcPr>
            <w:tcW w:w="4962" w:type="dxa"/>
          </w:tcPr>
          <w:p w:rsidR="00FA3A04" w:rsidRPr="00FA3A04" w:rsidRDefault="00C710D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Duur sanering</w:t>
            </w:r>
          </w:p>
        </w:tc>
        <w:tc>
          <w:tcPr>
            <w:tcW w:w="4536" w:type="dxa"/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7"/>
          </w:p>
        </w:tc>
      </w:tr>
    </w:tbl>
    <w:p w:rsidR="00FA3A04" w:rsidRDefault="00FA3A04" w:rsidP="003E0CAF">
      <w:pPr>
        <w:keepNext/>
        <w:keepLines/>
        <w:spacing w:after="80" w:line="240" w:lineRule="auto"/>
        <w:rPr>
          <w:szCs w:val="18"/>
        </w:rPr>
      </w:pPr>
    </w:p>
    <w:p w:rsidR="00775612" w:rsidRDefault="00775612" w:rsidP="003E0CAF">
      <w:pPr>
        <w:keepNext/>
        <w:keepLines/>
        <w:spacing w:after="80" w:line="240" w:lineRule="auto"/>
        <w:rPr>
          <w:szCs w:val="18"/>
        </w:rPr>
      </w:pPr>
      <w:r>
        <w:rPr>
          <w:i/>
          <w:szCs w:val="18"/>
        </w:rPr>
        <w:t>Minimaal 2</w:t>
      </w:r>
      <w:r w:rsidRPr="00804693">
        <w:rPr>
          <w:i/>
          <w:szCs w:val="18"/>
        </w:rPr>
        <w:t xml:space="preserve"> werkdagen voor aanvang melden</w:t>
      </w:r>
      <w:r>
        <w:rPr>
          <w:i/>
          <w:szCs w:val="18"/>
        </w:rPr>
        <w:t>: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672388" w:rsidRPr="00FA3A04" w:rsidTr="0071012C">
        <w:tc>
          <w:tcPr>
            <w:tcW w:w="4962" w:type="dxa"/>
          </w:tcPr>
          <w:p w:rsidR="00672388" w:rsidRPr="00FA3A04" w:rsidRDefault="00672388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Startdatum </w:t>
            </w:r>
            <w:r>
              <w:rPr>
                <w:szCs w:val="18"/>
              </w:rPr>
              <w:t>aanleg grondwatersaneringssysteem</w:t>
            </w:r>
          </w:p>
        </w:tc>
        <w:sdt>
          <w:sdtPr>
            <w:rPr>
              <w:szCs w:val="18"/>
            </w:rPr>
            <w:id w:val="-1575344432"/>
            <w:placeholder>
              <w:docPart w:val="8061721E09BF45599A32D288A5F122B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672388" w:rsidRPr="00FA3A04" w:rsidRDefault="00672388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775612" w:rsidRPr="00FA3A04" w:rsidTr="0071012C">
        <w:tc>
          <w:tcPr>
            <w:tcW w:w="4962" w:type="dxa"/>
          </w:tcPr>
          <w:p w:rsidR="00775612" w:rsidRPr="00FA3A04" w:rsidRDefault="0077561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 xml:space="preserve">Tijdstip in werking stellen </w:t>
            </w:r>
            <w:proofErr w:type="spellStart"/>
            <w:r>
              <w:rPr>
                <w:szCs w:val="18"/>
              </w:rPr>
              <w:t>grondwatersanerings</w:t>
            </w:r>
            <w:proofErr w:type="spellEnd"/>
            <w:r>
              <w:rPr>
                <w:szCs w:val="18"/>
              </w:rPr>
              <w:t>-systeem</w:t>
            </w:r>
          </w:p>
        </w:tc>
        <w:tc>
          <w:tcPr>
            <w:tcW w:w="4536" w:type="dxa"/>
            <w:shd w:val="clear" w:color="auto" w:fill="D9F0FB"/>
          </w:tcPr>
          <w:p w:rsidR="00775612" w:rsidRPr="00FA3A04" w:rsidRDefault="00775612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</w:tbl>
    <w:p w:rsidR="00672388" w:rsidRDefault="00672388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775612" w:rsidRPr="00FA3A04" w:rsidTr="0071012C">
        <w:tc>
          <w:tcPr>
            <w:tcW w:w="1985" w:type="dxa"/>
          </w:tcPr>
          <w:p w:rsidR="00775612" w:rsidRPr="00FA3A04" w:rsidRDefault="00775612" w:rsidP="0071012C">
            <w:pPr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Opmerkingen</w:t>
            </w:r>
          </w:p>
        </w:tc>
        <w:tc>
          <w:tcPr>
            <w:tcW w:w="7513" w:type="dxa"/>
            <w:shd w:val="clear" w:color="auto" w:fill="D9F0FB"/>
          </w:tcPr>
          <w:p w:rsidR="00775612" w:rsidRPr="00FA3A04" w:rsidRDefault="00775612" w:rsidP="0071012C">
            <w:pPr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775612" w:rsidRDefault="00775612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74FFD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74FFD" w:rsidRPr="00FA3232" w:rsidRDefault="00C710D2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PERSOONS</w:t>
            </w:r>
            <w:r w:rsidR="00774FFD" w:rsidRPr="00597890">
              <w:rPr>
                <w:b/>
                <w:color w:val="FFFFFF" w:themeColor="background1"/>
                <w:sz w:val="22"/>
                <w:szCs w:val="22"/>
              </w:rPr>
              <w:t>G</w:t>
            </w:r>
            <w:r w:rsidR="00774FFD">
              <w:rPr>
                <w:b/>
                <w:color w:val="FFFFFF" w:themeColor="background1"/>
                <w:sz w:val="22"/>
                <w:szCs w:val="22"/>
              </w:rPr>
              <w:t>EGEVENS</w:t>
            </w:r>
          </w:p>
        </w:tc>
      </w:tr>
    </w:tbl>
    <w:p w:rsidR="00774FFD" w:rsidRPr="00FA3A04" w:rsidRDefault="00774FFD" w:rsidP="003E0CAF">
      <w:pPr>
        <w:keepNext/>
        <w:keepLines/>
        <w:spacing w:after="80" w:line="240" w:lineRule="auto"/>
        <w:rPr>
          <w:b/>
          <w:szCs w:val="18"/>
        </w:rPr>
      </w:pPr>
    </w:p>
    <w:p w:rsidR="00FA3A04" w:rsidRPr="00FA3A04" w:rsidRDefault="00FA3A04" w:rsidP="003E0CAF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Melder / Gemachtigde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5B1302" w:rsidRPr="00FA3A04" w:rsidTr="000D25B1">
        <w:tc>
          <w:tcPr>
            <w:tcW w:w="1985" w:type="dxa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7" w:type="dxa"/>
            <w:shd w:val="clear" w:color="auto" w:fill="D9F0FB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9"/>
          </w:p>
        </w:tc>
      </w:tr>
      <w:tr w:rsidR="005B1302" w:rsidRPr="00FA3A04" w:rsidTr="00EA677B">
        <w:tc>
          <w:tcPr>
            <w:tcW w:w="1985" w:type="dxa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5B1302" w:rsidRPr="00FA3A04" w:rsidRDefault="005B1302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1"/>
          </w:p>
        </w:tc>
      </w:tr>
    </w:tbl>
    <w:p w:rsidR="00775612" w:rsidRPr="00B678DA" w:rsidRDefault="00775612" w:rsidP="00B678DA">
      <w:pPr>
        <w:spacing w:line="259" w:lineRule="auto"/>
        <w:rPr>
          <w:szCs w:val="18"/>
        </w:rPr>
      </w:pPr>
    </w:p>
    <w:p w:rsidR="00FA3A04" w:rsidRPr="00FA3A04" w:rsidRDefault="00FA3A04" w:rsidP="003E0CAF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lastRenderedPageBreak/>
        <w:t>Milieukundige begeleiding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8"/>
        <w:gridCol w:w="2984"/>
        <w:gridCol w:w="1701"/>
        <w:gridCol w:w="2835"/>
      </w:tblGrid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MKB-er op locatie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Kwalibo-cert</w:t>
            </w:r>
            <w:r>
              <w:rPr>
                <w:szCs w:val="18"/>
              </w:rPr>
              <w:t>.</w:t>
            </w:r>
            <w:r w:rsidRPr="00FA3A04">
              <w:rPr>
                <w:szCs w:val="18"/>
              </w:rPr>
              <w:t>nr.</w:t>
            </w:r>
          </w:p>
        </w:tc>
        <w:tc>
          <w:tcPr>
            <w:tcW w:w="2835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</w:instrText>
            </w:r>
            <w:bookmarkStart w:id="12" w:name="Text26"/>
            <w:r w:rsidRPr="00FA3A04">
              <w:rPr>
                <w:szCs w:val="18"/>
              </w:rPr>
              <w:instrText xml:space="preserve">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2"/>
          </w:p>
        </w:tc>
      </w:tr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775612" w:rsidRDefault="00775612" w:rsidP="00775612">
      <w:pPr>
        <w:spacing w:after="80" w:line="259" w:lineRule="auto"/>
        <w:rPr>
          <w:b/>
          <w:szCs w:val="18"/>
        </w:rPr>
      </w:pPr>
    </w:p>
    <w:p w:rsidR="00FA3A04" w:rsidRPr="00FA3A04" w:rsidRDefault="00FA3A04" w:rsidP="003E0CAF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Uitvoerder sanering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8"/>
        <w:gridCol w:w="2984"/>
        <w:gridCol w:w="1701"/>
        <w:gridCol w:w="2835"/>
      </w:tblGrid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677B" w:rsidRPr="00FA3A04" w:rsidTr="00EA677B">
        <w:tc>
          <w:tcPr>
            <w:tcW w:w="1978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Kwalibo-cert</w:t>
            </w:r>
            <w:r w:rsidR="00CB6C1B">
              <w:rPr>
                <w:szCs w:val="18"/>
              </w:rPr>
              <w:t>.</w:t>
            </w:r>
            <w:r w:rsidRPr="00FA3A04">
              <w:rPr>
                <w:szCs w:val="18"/>
              </w:rPr>
              <w:t>nr.</w:t>
            </w:r>
          </w:p>
        </w:tc>
        <w:tc>
          <w:tcPr>
            <w:tcW w:w="2984" w:type="dxa"/>
            <w:shd w:val="clear" w:color="auto" w:fill="D9F0FB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A677B" w:rsidRPr="00FA3A04" w:rsidRDefault="00EA677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</w:tbl>
    <w:p w:rsidR="00CB6C1B" w:rsidRPr="00FA3A04" w:rsidRDefault="00CB6C1B" w:rsidP="00CB6C1B">
      <w:pPr>
        <w:spacing w:after="80" w:line="240" w:lineRule="auto"/>
        <w:rPr>
          <w:szCs w:val="18"/>
        </w:rPr>
      </w:pPr>
    </w:p>
    <w:p w:rsidR="00CB6C1B" w:rsidRPr="00FA3A04" w:rsidRDefault="00CB6C1B" w:rsidP="003E0CAF">
      <w:pPr>
        <w:keepNext/>
        <w:keepLines/>
        <w:spacing w:after="80" w:line="240" w:lineRule="auto"/>
        <w:rPr>
          <w:szCs w:val="18"/>
        </w:rPr>
      </w:pPr>
      <w:r>
        <w:rPr>
          <w:b/>
          <w:szCs w:val="18"/>
        </w:rPr>
        <w:t>Transporteur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4"/>
        <w:gridCol w:w="2978"/>
        <w:gridCol w:w="1701"/>
        <w:gridCol w:w="2835"/>
      </w:tblGrid>
      <w:tr w:rsidR="00CB6C1B" w:rsidRPr="00FA3A04" w:rsidTr="004157EA">
        <w:tc>
          <w:tcPr>
            <w:tcW w:w="1984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8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CB6C1B" w:rsidRPr="00FA3A04" w:rsidTr="004157EA">
        <w:tc>
          <w:tcPr>
            <w:tcW w:w="1984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78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CB6C1B" w:rsidRDefault="00CB6C1B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74FFD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74FFD" w:rsidRPr="00FA3232" w:rsidRDefault="00CB6C1B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BESTEMMING </w:t>
            </w:r>
            <w:r w:rsidR="00774FFD">
              <w:rPr>
                <w:b/>
                <w:color w:val="FFFFFF" w:themeColor="background1"/>
                <w:sz w:val="22"/>
                <w:szCs w:val="22"/>
              </w:rPr>
              <w:t>VERONTRE</w:t>
            </w:r>
            <w:r w:rsidR="00653CE3">
              <w:rPr>
                <w:b/>
                <w:color w:val="FFFFFF" w:themeColor="background1"/>
                <w:sz w:val="22"/>
                <w:szCs w:val="22"/>
              </w:rPr>
              <w:t>I</w:t>
            </w:r>
            <w:r w:rsidR="00774FFD">
              <w:rPr>
                <w:b/>
                <w:color w:val="FFFFFF" w:themeColor="background1"/>
                <w:sz w:val="22"/>
                <w:szCs w:val="22"/>
              </w:rPr>
              <w:t>NIGDE GROND</w:t>
            </w:r>
          </w:p>
        </w:tc>
      </w:tr>
    </w:tbl>
    <w:p w:rsidR="00774FFD" w:rsidRDefault="00774FFD" w:rsidP="003E0CAF">
      <w:pPr>
        <w:keepNext/>
        <w:keepLines/>
        <w:spacing w:after="80" w:line="240" w:lineRule="auto"/>
        <w:rPr>
          <w:szCs w:val="18"/>
        </w:rPr>
      </w:pPr>
    </w:p>
    <w:p w:rsidR="001A269F" w:rsidRPr="001A269F" w:rsidRDefault="001A269F" w:rsidP="003E0CAF">
      <w:pPr>
        <w:keepNext/>
        <w:keepLines/>
        <w:spacing w:after="80" w:line="240" w:lineRule="auto"/>
        <w:rPr>
          <w:b/>
          <w:szCs w:val="18"/>
        </w:rPr>
      </w:pPr>
      <w:r>
        <w:rPr>
          <w:b/>
          <w:szCs w:val="18"/>
        </w:rPr>
        <w:t>Bestemming</w:t>
      </w:r>
    </w:p>
    <w:tbl>
      <w:tblPr>
        <w:tblStyle w:val="Tabel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FA3A04" w:rsidRPr="00FA3A04" w:rsidTr="008F246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FA3A04" w:rsidRPr="00FA3A04" w:rsidTr="00EA677B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774FFD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FA3A04" w:rsidRPr="00FA3A04" w:rsidTr="00EA677B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FA3A04" w:rsidRPr="00FA3A04" w:rsidTr="008F246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3A04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Afvalstroom</w:t>
            </w:r>
            <w:r w:rsidR="008F2461">
              <w:rPr>
                <w:szCs w:val="18"/>
              </w:rPr>
              <w:t>-</w:t>
            </w:r>
          </w:p>
        </w:tc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3"/>
          </w:p>
        </w:tc>
      </w:tr>
      <w:tr w:rsidR="005D5CFC" w:rsidRPr="00FA3A04" w:rsidTr="008F246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CFC" w:rsidRPr="00FA3A04" w:rsidRDefault="008F2461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nummers</w:t>
            </w:r>
          </w:p>
        </w:tc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5D5CFC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5D5CFC" w:rsidRPr="00FA3A04" w:rsidTr="008F246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5CFC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5D5CFC" w:rsidRPr="00FA3A04" w:rsidRDefault="005D5CFC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FA3A04" w:rsidRPr="00FA3A04" w:rsidRDefault="00FA3A04" w:rsidP="00FA3A04">
      <w:pPr>
        <w:spacing w:after="80" w:line="240" w:lineRule="auto"/>
        <w:rPr>
          <w:szCs w:val="18"/>
        </w:rPr>
      </w:pPr>
    </w:p>
    <w:p w:rsidR="00FA3A04" w:rsidRPr="005D5CFC" w:rsidRDefault="005D5CFC" w:rsidP="003E0CAF">
      <w:pPr>
        <w:keepNext/>
        <w:keepLines/>
        <w:spacing w:after="80" w:line="240" w:lineRule="auto"/>
        <w:rPr>
          <w:b/>
          <w:i/>
          <w:szCs w:val="18"/>
        </w:rPr>
      </w:pPr>
      <w:r>
        <w:rPr>
          <w:b/>
          <w:szCs w:val="18"/>
        </w:rPr>
        <w:t>T</w:t>
      </w:r>
      <w:r w:rsidR="00FA3A04" w:rsidRPr="00FA3A04">
        <w:rPr>
          <w:b/>
          <w:szCs w:val="18"/>
        </w:rPr>
        <w:t xml:space="preserve">ijdelijk depot </w:t>
      </w:r>
      <w:r w:rsidR="00CB6C1B">
        <w:rPr>
          <w:i/>
          <w:szCs w:val="18"/>
        </w:rPr>
        <w:t>(indien van toepassing</w:t>
      </w:r>
      <w:r w:rsidR="00FA3A04" w:rsidRPr="005D5CFC">
        <w:rPr>
          <w:i/>
          <w:szCs w:val="18"/>
        </w:rPr>
        <w:t>)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CB6C1B" w:rsidRPr="00FA3A04" w:rsidTr="001D5DD4">
        <w:tc>
          <w:tcPr>
            <w:tcW w:w="1985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Locatie</w:t>
            </w:r>
          </w:p>
        </w:tc>
        <w:tc>
          <w:tcPr>
            <w:tcW w:w="2977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Beheerder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CB6C1B" w:rsidRPr="00FA3A04" w:rsidTr="00EA677B">
        <w:tc>
          <w:tcPr>
            <w:tcW w:w="1985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CB6C1B" w:rsidRPr="00FA3A04" w:rsidTr="00EA677B">
        <w:tc>
          <w:tcPr>
            <w:tcW w:w="1985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Postcode</w:t>
            </w:r>
          </w:p>
        </w:tc>
        <w:tc>
          <w:tcPr>
            <w:tcW w:w="2977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Woonp</w:t>
            </w:r>
            <w:r w:rsidRPr="00FA3A04">
              <w:rPr>
                <w:szCs w:val="18"/>
              </w:rPr>
              <w:t>laats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CB6C1B" w:rsidRPr="00FA3A04" w:rsidTr="00EA677B">
        <w:tc>
          <w:tcPr>
            <w:tcW w:w="1985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CB6C1B" w:rsidRPr="00FA3A04" w:rsidTr="00EA677B">
        <w:tc>
          <w:tcPr>
            <w:tcW w:w="1985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FA3A04">
              <w:rPr>
                <w:szCs w:val="18"/>
              </w:rPr>
              <w:t>n gebruik van</w:t>
            </w:r>
          </w:p>
        </w:tc>
        <w:sdt>
          <w:sdtPr>
            <w:rPr>
              <w:szCs w:val="18"/>
            </w:rPr>
            <w:id w:val="849767960"/>
            <w:placeholder>
              <w:docPart w:val="35AF89AF416142A695FA12564BFA175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shd w:val="clear" w:color="auto" w:fill="D9F0FB"/>
              </w:tcPr>
              <w:p w:rsidR="00CB6C1B" w:rsidRPr="00FA3A04" w:rsidRDefault="00CB6C1B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  <w:tc>
          <w:tcPr>
            <w:tcW w:w="1701" w:type="dxa"/>
          </w:tcPr>
          <w:p w:rsidR="00CB6C1B" w:rsidRPr="00FA3A04" w:rsidRDefault="00CB6C1B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t</w:t>
            </w:r>
            <w:r w:rsidRPr="00FA3A04">
              <w:rPr>
                <w:szCs w:val="18"/>
              </w:rPr>
              <w:t>ot en met</w:t>
            </w:r>
          </w:p>
        </w:tc>
        <w:sdt>
          <w:sdtPr>
            <w:rPr>
              <w:szCs w:val="18"/>
            </w:rPr>
            <w:id w:val="-116996497"/>
            <w:placeholder>
              <w:docPart w:val="35AF89AF416142A695FA12564BFA175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DDF2F3"/>
              </w:tcPr>
              <w:p w:rsidR="00CB6C1B" w:rsidRPr="00FA3A04" w:rsidRDefault="00CB6C1B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1A269F">
                  <w:rPr>
                    <w:color w:val="808080"/>
                    <w:shd w:val="clear" w:color="auto" w:fill="D9F0FB"/>
                  </w:rPr>
                  <w:t>Klik hier als u een datum wilt invoeren.</w:t>
                </w:r>
              </w:p>
            </w:tc>
          </w:sdtContent>
        </w:sdt>
      </w:tr>
    </w:tbl>
    <w:p w:rsidR="00FA3A04" w:rsidRDefault="00FA3A04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A269F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1A269F" w:rsidRPr="00FA3232" w:rsidRDefault="001A269F" w:rsidP="003E0CAF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VERKLARING EN ONDERTEKEN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FA3A04" w:rsidRPr="00FA3A04" w:rsidRDefault="00FA3A04" w:rsidP="003E0CAF">
      <w:pPr>
        <w:keepNext/>
        <w:keepLines/>
        <w:spacing w:after="80" w:line="240" w:lineRule="auto"/>
        <w:rPr>
          <w:szCs w:val="18"/>
        </w:rPr>
      </w:pPr>
    </w:p>
    <w:p w:rsidR="00FA3A04" w:rsidRPr="00FA3A04" w:rsidRDefault="00FA3A04" w:rsidP="003E0CAF">
      <w:pPr>
        <w:keepNext/>
        <w:keepLines/>
        <w:spacing w:after="80" w:line="240" w:lineRule="auto"/>
        <w:rPr>
          <w:szCs w:val="18"/>
        </w:rPr>
      </w:pPr>
      <w:r w:rsidRPr="00FA3A04">
        <w:rPr>
          <w:szCs w:val="18"/>
        </w:rPr>
        <w:t>Naar waarheid ingevuld</w:t>
      </w:r>
      <w:r w:rsidR="001F64A0"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266"/>
        <w:gridCol w:w="1434"/>
        <w:gridCol w:w="3664"/>
      </w:tblGrid>
      <w:tr w:rsidR="00A22CC3" w:rsidRPr="00FA3A04" w:rsidTr="00A66366">
        <w:tc>
          <w:tcPr>
            <w:tcW w:w="1129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266" w:type="dxa"/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1434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11D698851E184DA4A124D864ACB9405B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shd w:val="clear" w:color="auto" w:fill="D9F0FB"/>
              </w:tcPr>
              <w:p w:rsidR="00FA3A04" w:rsidRPr="00FA3A04" w:rsidRDefault="00FA3A04" w:rsidP="003E0CAF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A22CC3" w:rsidRPr="00FA3A04" w:rsidTr="00A66366">
        <w:tc>
          <w:tcPr>
            <w:tcW w:w="1129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266" w:type="dxa"/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1434" w:type="dxa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3664" w:type="dxa"/>
            <w:shd w:val="clear" w:color="auto" w:fill="D9F0FB"/>
          </w:tcPr>
          <w:p w:rsidR="00FA3A04" w:rsidRPr="00FA3A04" w:rsidRDefault="00FA3A04" w:rsidP="003E0CAF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16"/>
          </w:p>
        </w:tc>
      </w:tr>
    </w:tbl>
    <w:p w:rsidR="00D11004" w:rsidRDefault="00D11004" w:rsidP="00B95EEB"/>
    <w:p w:rsidR="00CB6C1B" w:rsidRPr="00CB6C1B" w:rsidRDefault="00CB6C1B" w:rsidP="00CB6C1B">
      <w:pPr>
        <w:spacing w:line="240" w:lineRule="auto"/>
      </w:pPr>
      <w:r w:rsidRPr="00CB6C1B">
        <w:t xml:space="preserve">Het volledig ingevulde en ondertekende meldingsformulier </w:t>
      </w:r>
      <w:r>
        <w:t>(inclusief</w:t>
      </w:r>
      <w:r w:rsidRPr="00CB6C1B">
        <w:t xml:space="preserve"> </w:t>
      </w:r>
      <w:r>
        <w:t xml:space="preserve">eventuele </w:t>
      </w:r>
      <w:r w:rsidRPr="00CB6C1B">
        <w:t>bijlagen</w:t>
      </w:r>
      <w:r>
        <w:t>)</w:t>
      </w:r>
      <w:r w:rsidRPr="00CB6C1B">
        <w:t xml:space="preserve"> </w:t>
      </w:r>
      <w:r>
        <w:t>dient</w:t>
      </w:r>
      <w:r w:rsidRPr="00CB6C1B">
        <w:t xml:space="preserve"> digitaal te worden verstuurd naar </w:t>
      </w:r>
      <w:hyperlink r:id="rId8" w:history="1">
        <w:r w:rsidR="003315F6" w:rsidRPr="00E001DB">
          <w:rPr>
            <w:rStyle w:val="Hyperlink"/>
          </w:rPr>
          <w:t>bodemsanering@odzob.nl</w:t>
        </w:r>
      </w:hyperlink>
      <w:r w:rsidRPr="00CB6C1B">
        <w:t>.</w:t>
      </w:r>
    </w:p>
    <w:p w:rsidR="00CB6C1B" w:rsidRPr="00B95EEB" w:rsidRDefault="00CB6C1B" w:rsidP="00B95EEB"/>
    <w:sectPr w:rsidR="00CB6C1B" w:rsidRPr="00B95EEB" w:rsidSect="00B9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B" w:rsidRDefault="00B95EEB" w:rsidP="007B3EFE">
      <w:pPr>
        <w:spacing w:line="240" w:lineRule="auto"/>
      </w:pPr>
      <w:r>
        <w:separator/>
      </w:r>
    </w:p>
  </w:endnote>
  <w:endnote w:type="continuationSeparator" w:id="0">
    <w:p w:rsidR="00B95EEB" w:rsidRDefault="00B95EEB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A" w:rsidRDefault="00B678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B95EEB" w:rsidRPr="00583CB1" w:rsidRDefault="00077B02" w:rsidP="00B95EEB">
            <w:pPr>
              <w:pStyle w:val="Voettekst"/>
            </w:pPr>
            <w:fldSimple w:instr=" FILENAME \* MERGEFORMAT ">
              <w:r w:rsidR="00B02479">
                <w:rPr>
                  <w:noProof/>
                </w:rPr>
                <w:t>MELDINGSFORMULIER start grondsanering of grondwatersanering</w:t>
              </w:r>
            </w:fldSimple>
            <w:r w:rsidR="000C6F3B">
              <w:rPr>
                <w:noProof/>
              </w:rPr>
              <w:t xml:space="preserve"> </w:t>
            </w:r>
            <w:r w:rsidR="00B678DA">
              <w:br/>
              <w:t xml:space="preserve">Versie: </w:t>
            </w:r>
            <w:r>
              <w:t>20171204</w:t>
            </w:r>
            <w:r w:rsidR="00B95EEB">
              <w:tab/>
            </w:r>
            <w:r w:rsidR="00B95EEB">
              <w:tab/>
              <w:t xml:space="preserve">Pag.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PAGE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433E83">
              <w:rPr>
                <w:b/>
                <w:bCs/>
                <w:noProof/>
              </w:rPr>
              <w:t>1</w:t>
            </w:r>
            <w:r w:rsidR="00B95EEB">
              <w:rPr>
                <w:b/>
                <w:bCs/>
                <w:sz w:val="24"/>
              </w:rPr>
              <w:fldChar w:fldCharType="end"/>
            </w:r>
            <w:r w:rsidR="00B95EEB">
              <w:t xml:space="preserve"> |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NUMPAGES 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433E83">
              <w:rPr>
                <w:b/>
                <w:bCs/>
                <w:noProof/>
              </w:rPr>
              <w:t>2</w:t>
            </w:r>
            <w:r w:rsidR="00B95EE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54BE3" w:rsidRDefault="00454B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A" w:rsidRDefault="00B678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B" w:rsidRDefault="00B95EEB" w:rsidP="007B3EFE">
      <w:pPr>
        <w:spacing w:line="240" w:lineRule="auto"/>
      </w:pPr>
      <w:r>
        <w:separator/>
      </w:r>
    </w:p>
  </w:footnote>
  <w:footnote w:type="continuationSeparator" w:id="0">
    <w:p w:rsidR="00B95EEB" w:rsidRDefault="00B95EEB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A" w:rsidRDefault="00B678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EB" w:rsidRDefault="00B95EEB">
    <w:r>
      <w:rPr>
        <w:noProof/>
      </w:rPr>
      <w:drawing>
        <wp:anchor distT="0" distB="0" distL="114300" distR="114300" simplePos="0" relativeHeight="251659264" behindDoc="0" locked="0" layoutInCell="1" allowOverlap="1" wp14:anchorId="1A407943" wp14:editId="3678C553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DA" w:rsidRDefault="00B678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6396E"/>
    <w:rsid w:val="00077B02"/>
    <w:rsid w:val="000C6F3B"/>
    <w:rsid w:val="001A269F"/>
    <w:rsid w:val="001F64A0"/>
    <w:rsid w:val="00215395"/>
    <w:rsid w:val="00330FDE"/>
    <w:rsid w:val="003315F6"/>
    <w:rsid w:val="003E0CAF"/>
    <w:rsid w:val="00433E83"/>
    <w:rsid w:val="00454BE3"/>
    <w:rsid w:val="004C3FC7"/>
    <w:rsid w:val="004E53E3"/>
    <w:rsid w:val="0052698D"/>
    <w:rsid w:val="00544335"/>
    <w:rsid w:val="005B1302"/>
    <w:rsid w:val="005D5CFC"/>
    <w:rsid w:val="0062162C"/>
    <w:rsid w:val="00653CE3"/>
    <w:rsid w:val="00672388"/>
    <w:rsid w:val="00774FFD"/>
    <w:rsid w:val="00775612"/>
    <w:rsid w:val="007B3EFE"/>
    <w:rsid w:val="007E21E7"/>
    <w:rsid w:val="00804693"/>
    <w:rsid w:val="008411DD"/>
    <w:rsid w:val="008F2461"/>
    <w:rsid w:val="00953589"/>
    <w:rsid w:val="009C6A9D"/>
    <w:rsid w:val="00A158B9"/>
    <w:rsid w:val="00A22CC3"/>
    <w:rsid w:val="00A6514E"/>
    <w:rsid w:val="00A66366"/>
    <w:rsid w:val="00A67F79"/>
    <w:rsid w:val="00AA0523"/>
    <w:rsid w:val="00B02479"/>
    <w:rsid w:val="00B678DA"/>
    <w:rsid w:val="00B74DBE"/>
    <w:rsid w:val="00B95EEB"/>
    <w:rsid w:val="00BB3D3E"/>
    <w:rsid w:val="00C710D2"/>
    <w:rsid w:val="00CB6C1B"/>
    <w:rsid w:val="00D11004"/>
    <w:rsid w:val="00D14544"/>
    <w:rsid w:val="00D461BD"/>
    <w:rsid w:val="00D529F7"/>
    <w:rsid w:val="00EA677B"/>
    <w:rsid w:val="00FA3A0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3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216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358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dzob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698851E184DA4A124D864ACB94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B3521-0ED0-43FF-B922-1FD144EC4F48}"/>
      </w:docPartPr>
      <w:docPartBody>
        <w:p w:rsidR="001F5ABE" w:rsidRDefault="0087331A" w:rsidP="0087331A">
          <w:pPr>
            <w:pStyle w:val="11D698851E184DA4A124D864ACB9405B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41987B8D48F4D189C1ED66497D41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554C0-AA4C-44DB-A201-486E620BB189}"/>
      </w:docPartPr>
      <w:docPartBody>
        <w:p w:rsidR="00925302" w:rsidRDefault="0096683D" w:rsidP="0096683D">
          <w:pPr>
            <w:pStyle w:val="941987B8D48F4D189C1ED66497D4133A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A12FF1B2F2848C1BA9783C1D5BB6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2A261-2F4E-49B7-A1CC-F27579BA0061}"/>
      </w:docPartPr>
      <w:docPartBody>
        <w:p w:rsidR="00925302" w:rsidRDefault="0096683D" w:rsidP="0096683D">
          <w:pPr>
            <w:pStyle w:val="5A12FF1B2F2848C1BA9783C1D5BB661C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BB7ADEFC6764B618D5FCDB34BF91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C0591-C2CB-444C-9625-63595BDB38F2}"/>
      </w:docPartPr>
      <w:docPartBody>
        <w:p w:rsidR="00925302" w:rsidRDefault="0096683D" w:rsidP="0096683D">
          <w:pPr>
            <w:pStyle w:val="FBB7ADEFC6764B618D5FCDB34BF914E8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5AF89AF416142A695FA12564BFA1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4F737-50C8-4E7B-8A81-718CD9E6CA73}"/>
      </w:docPartPr>
      <w:docPartBody>
        <w:p w:rsidR="00D40364" w:rsidRDefault="00925302" w:rsidP="00925302">
          <w:pPr>
            <w:pStyle w:val="35AF89AF416142A695FA12564BFA1756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FCA2341189C422285CE70A537E10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D058F-2488-4E8D-B676-E670184F68D9}"/>
      </w:docPartPr>
      <w:docPartBody>
        <w:p w:rsidR="00D40364" w:rsidRDefault="00925302" w:rsidP="00925302">
          <w:pPr>
            <w:pStyle w:val="FFCA2341189C422285CE70A537E104EC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061721E09BF45599A32D288A5F12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44C03-6A29-4EE7-A6F9-D4762BD221C5}"/>
      </w:docPartPr>
      <w:docPartBody>
        <w:p w:rsidR="00AE6447" w:rsidRDefault="00D40364" w:rsidP="00D40364">
          <w:pPr>
            <w:pStyle w:val="8061721E09BF45599A32D288A5F122BB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1F5ABE"/>
    <w:rsid w:val="0087331A"/>
    <w:rsid w:val="00925302"/>
    <w:rsid w:val="0096683D"/>
    <w:rsid w:val="00AE6447"/>
    <w:rsid w:val="00D40364"/>
    <w:rsid w:val="00E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0364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57E9280FC6F24E1BAFA023A3124FF08E">
    <w:name w:val="57E9280FC6F24E1BAFA023A3124FF08E"/>
    <w:rsid w:val="0096683D"/>
  </w:style>
  <w:style w:type="paragraph" w:customStyle="1" w:styleId="34BB9955CCE74F3790A36A12B288A805">
    <w:name w:val="34BB9955CCE74F3790A36A12B288A805"/>
    <w:rsid w:val="0096683D"/>
  </w:style>
  <w:style w:type="paragraph" w:customStyle="1" w:styleId="FCE65BEE633E476694AD33C535E11B54">
    <w:name w:val="FCE65BEE633E476694AD33C535E11B54"/>
    <w:rsid w:val="0096683D"/>
  </w:style>
  <w:style w:type="paragraph" w:customStyle="1" w:styleId="A0AEDB13D19C4929A7BCF63B298A6C8A">
    <w:name w:val="A0AEDB13D19C4929A7BCF63B298A6C8A"/>
    <w:rsid w:val="0096683D"/>
  </w:style>
  <w:style w:type="paragraph" w:customStyle="1" w:styleId="184E8B565CC04D65B00B7EA375D9A5CC">
    <w:name w:val="184E8B565CC04D65B00B7EA375D9A5CC"/>
    <w:rsid w:val="0096683D"/>
  </w:style>
  <w:style w:type="paragraph" w:customStyle="1" w:styleId="97665CA2357048BFBAFFA758FAFADC0B">
    <w:name w:val="97665CA2357048BFBAFFA758FAFADC0B"/>
    <w:rsid w:val="0096683D"/>
  </w:style>
  <w:style w:type="paragraph" w:customStyle="1" w:styleId="A843B7DDD7C54C449B1A3EEF19BF6A93">
    <w:name w:val="A843B7DDD7C54C449B1A3EEF19BF6A93"/>
    <w:rsid w:val="0096683D"/>
  </w:style>
  <w:style w:type="paragraph" w:customStyle="1" w:styleId="5A44A85A232147EDA7DBE25E4E7B430F">
    <w:name w:val="5A44A85A232147EDA7DBE25E4E7B430F"/>
    <w:rsid w:val="0096683D"/>
  </w:style>
  <w:style w:type="paragraph" w:customStyle="1" w:styleId="7C18909A21704592A089ABF83181ED3D">
    <w:name w:val="7C18909A21704592A089ABF83181ED3D"/>
    <w:rsid w:val="0096683D"/>
  </w:style>
  <w:style w:type="paragraph" w:customStyle="1" w:styleId="6C12024AED7E491F9F61BCB799FEDAAB">
    <w:name w:val="6C12024AED7E491F9F61BCB799FEDAAB"/>
    <w:rsid w:val="0096683D"/>
  </w:style>
  <w:style w:type="paragraph" w:customStyle="1" w:styleId="78966B67A57F4BE391B15869EED17AC0">
    <w:name w:val="78966B67A57F4BE391B15869EED17AC0"/>
    <w:rsid w:val="0096683D"/>
  </w:style>
  <w:style w:type="paragraph" w:customStyle="1" w:styleId="4AF381E8B33546E6BE1F00D55BB9FBBD">
    <w:name w:val="4AF381E8B33546E6BE1F00D55BB9FBBD"/>
    <w:rsid w:val="0096683D"/>
  </w:style>
  <w:style w:type="paragraph" w:customStyle="1" w:styleId="42998A56F6E54B35BF56CB10DA31F48B">
    <w:name w:val="42998A56F6E54B35BF56CB10DA31F48B"/>
    <w:rsid w:val="0096683D"/>
  </w:style>
  <w:style w:type="paragraph" w:customStyle="1" w:styleId="DD7D7DBC866F46ED96BE358834669C57">
    <w:name w:val="DD7D7DBC866F46ED96BE358834669C57"/>
    <w:rsid w:val="0096683D"/>
  </w:style>
  <w:style w:type="paragraph" w:customStyle="1" w:styleId="A8E7D841787146C0A3DBFB5DDE4BC9DF">
    <w:name w:val="A8E7D841787146C0A3DBFB5DDE4BC9DF"/>
    <w:rsid w:val="0096683D"/>
  </w:style>
  <w:style w:type="paragraph" w:customStyle="1" w:styleId="6DBC021AA576449FA3D16E7516053098">
    <w:name w:val="6DBC021AA576449FA3D16E7516053098"/>
    <w:rsid w:val="0096683D"/>
  </w:style>
  <w:style w:type="paragraph" w:customStyle="1" w:styleId="A3DD74D8ED314982A9E52E73D667EE73">
    <w:name w:val="A3DD74D8ED314982A9E52E73D667EE73"/>
    <w:rsid w:val="0096683D"/>
  </w:style>
  <w:style w:type="paragraph" w:customStyle="1" w:styleId="E580F2970037489DA8C0F8C14578E921">
    <w:name w:val="E580F2970037489DA8C0F8C14578E921"/>
    <w:rsid w:val="0096683D"/>
  </w:style>
  <w:style w:type="paragraph" w:customStyle="1" w:styleId="B7D3EBB6971147E6B579C773D67AA3C3">
    <w:name w:val="B7D3EBB6971147E6B579C773D67AA3C3"/>
    <w:rsid w:val="0096683D"/>
  </w:style>
  <w:style w:type="paragraph" w:customStyle="1" w:styleId="27170AA11D93406C9225B98CC56B9BD6">
    <w:name w:val="27170AA11D93406C9225B98CC56B9BD6"/>
    <w:rsid w:val="0096683D"/>
  </w:style>
  <w:style w:type="paragraph" w:customStyle="1" w:styleId="9C44B32FD1DF4B529FD94E967E20EBCB">
    <w:name w:val="9C44B32FD1DF4B529FD94E967E20EBCB"/>
    <w:rsid w:val="0096683D"/>
  </w:style>
  <w:style w:type="paragraph" w:customStyle="1" w:styleId="73BA42AC60DF4FAAB7425FE984747C8B">
    <w:name w:val="73BA42AC60DF4FAAB7425FE984747C8B"/>
    <w:rsid w:val="0096683D"/>
  </w:style>
  <w:style w:type="paragraph" w:customStyle="1" w:styleId="0D161E927F9247D4AFF5AF16202D16C5">
    <w:name w:val="0D161E927F9247D4AFF5AF16202D16C5"/>
    <w:rsid w:val="0096683D"/>
  </w:style>
  <w:style w:type="paragraph" w:customStyle="1" w:styleId="384C2092370F48F2A5504CAA74C75734">
    <w:name w:val="384C2092370F48F2A5504CAA74C75734"/>
    <w:rsid w:val="0096683D"/>
  </w:style>
  <w:style w:type="paragraph" w:customStyle="1" w:styleId="A19002C4EC6C42C48F29DDB6ACE69892">
    <w:name w:val="A19002C4EC6C42C48F29DDB6ACE69892"/>
    <w:rsid w:val="0096683D"/>
  </w:style>
  <w:style w:type="paragraph" w:customStyle="1" w:styleId="4A623E94624E44928B67C6B3B104DBA6">
    <w:name w:val="4A623E94624E44928B67C6B3B104DBA6"/>
    <w:rsid w:val="0096683D"/>
  </w:style>
  <w:style w:type="paragraph" w:customStyle="1" w:styleId="01D9BAAEA14043FFAEEE7A4AFCB40AB7">
    <w:name w:val="01D9BAAEA14043FFAEEE7A4AFCB40AB7"/>
    <w:rsid w:val="0096683D"/>
  </w:style>
  <w:style w:type="paragraph" w:customStyle="1" w:styleId="9330B0A18CFA41A0A7010C039611851A">
    <w:name w:val="9330B0A18CFA41A0A7010C039611851A"/>
    <w:rsid w:val="0096683D"/>
  </w:style>
  <w:style w:type="paragraph" w:customStyle="1" w:styleId="D04AE92A29D54BAD89ED0B8C267076DB">
    <w:name w:val="D04AE92A29D54BAD89ED0B8C267076DB"/>
    <w:rsid w:val="0096683D"/>
  </w:style>
  <w:style w:type="paragraph" w:customStyle="1" w:styleId="1805335AC9D943D3874E86282C38DA60">
    <w:name w:val="1805335AC9D943D3874E86282C38DA60"/>
    <w:rsid w:val="0096683D"/>
  </w:style>
  <w:style w:type="paragraph" w:customStyle="1" w:styleId="DCA1AB6B76354CEE848B793D8C1B13B9">
    <w:name w:val="DCA1AB6B76354CEE848B793D8C1B13B9"/>
    <w:rsid w:val="0096683D"/>
  </w:style>
  <w:style w:type="paragraph" w:customStyle="1" w:styleId="542735D985C444A5B9D3BFD5E96B1EB2">
    <w:name w:val="542735D985C444A5B9D3BFD5E96B1EB2"/>
    <w:rsid w:val="0096683D"/>
  </w:style>
  <w:style w:type="paragraph" w:customStyle="1" w:styleId="F17081BB21D744C5B4EB7A38FEC7FB0D">
    <w:name w:val="F17081BB21D744C5B4EB7A38FEC7FB0D"/>
    <w:rsid w:val="0096683D"/>
  </w:style>
  <w:style w:type="paragraph" w:customStyle="1" w:styleId="7BB35ADD10714385AD24B54EF8CE5599">
    <w:name w:val="7BB35ADD10714385AD24B54EF8CE5599"/>
    <w:rsid w:val="0096683D"/>
  </w:style>
  <w:style w:type="paragraph" w:customStyle="1" w:styleId="409E92815DA34D0E9AAAF9F35E9C57F2">
    <w:name w:val="409E92815DA34D0E9AAAF9F35E9C57F2"/>
    <w:rsid w:val="0096683D"/>
  </w:style>
  <w:style w:type="paragraph" w:customStyle="1" w:styleId="2AB1DC2321A64903BB8826FDE476F1FE">
    <w:name w:val="2AB1DC2321A64903BB8826FDE476F1FE"/>
    <w:rsid w:val="0096683D"/>
  </w:style>
  <w:style w:type="paragraph" w:customStyle="1" w:styleId="CCE016ED13064E56BFF9F4CFFCDFB4C6">
    <w:name w:val="CCE016ED13064E56BFF9F4CFFCDFB4C6"/>
    <w:rsid w:val="0096683D"/>
  </w:style>
  <w:style w:type="paragraph" w:customStyle="1" w:styleId="60DE9F52CDE1429B845D8682A9C45CCF">
    <w:name w:val="60DE9F52CDE1429B845D8682A9C45CCF"/>
    <w:rsid w:val="0096683D"/>
  </w:style>
  <w:style w:type="paragraph" w:customStyle="1" w:styleId="18970540143C416FA7BEC9FF77BA1D72">
    <w:name w:val="18970540143C416FA7BEC9FF77BA1D72"/>
    <w:rsid w:val="0096683D"/>
  </w:style>
  <w:style w:type="paragraph" w:customStyle="1" w:styleId="BD36A0F115ED45D6B0B2A4D0A3B8D498">
    <w:name w:val="BD36A0F115ED45D6B0B2A4D0A3B8D498"/>
    <w:rsid w:val="0096683D"/>
  </w:style>
  <w:style w:type="paragraph" w:customStyle="1" w:styleId="7C929AA566504D88A4C5387CCD9CE98F">
    <w:name w:val="7C929AA566504D88A4C5387CCD9CE98F"/>
    <w:rsid w:val="0096683D"/>
  </w:style>
  <w:style w:type="paragraph" w:customStyle="1" w:styleId="C408521A0AB24ACD93B3DD95687D164E">
    <w:name w:val="C408521A0AB24ACD93B3DD95687D164E"/>
    <w:rsid w:val="0096683D"/>
  </w:style>
  <w:style w:type="paragraph" w:customStyle="1" w:styleId="30480F24BA5A4E05B460ADEF172A6EE6">
    <w:name w:val="30480F24BA5A4E05B460ADEF172A6EE6"/>
    <w:rsid w:val="0096683D"/>
  </w:style>
  <w:style w:type="paragraph" w:customStyle="1" w:styleId="B02CD538889C4A54B970C46FA5C57DB1">
    <w:name w:val="B02CD538889C4A54B970C46FA5C57DB1"/>
    <w:rsid w:val="0096683D"/>
  </w:style>
  <w:style w:type="paragraph" w:customStyle="1" w:styleId="9FE02567C97641A6B37B9628D9B45647">
    <w:name w:val="9FE02567C97641A6B37B9628D9B45647"/>
    <w:rsid w:val="0096683D"/>
  </w:style>
  <w:style w:type="paragraph" w:customStyle="1" w:styleId="941987B8D48F4D189C1ED66497D4133A">
    <w:name w:val="941987B8D48F4D189C1ED66497D4133A"/>
    <w:rsid w:val="0096683D"/>
  </w:style>
  <w:style w:type="paragraph" w:customStyle="1" w:styleId="5A12FF1B2F2848C1BA9783C1D5BB661C">
    <w:name w:val="5A12FF1B2F2848C1BA9783C1D5BB661C"/>
    <w:rsid w:val="0096683D"/>
  </w:style>
  <w:style w:type="paragraph" w:customStyle="1" w:styleId="FBB7ADEFC6764B618D5FCDB34BF914E8">
    <w:name w:val="FBB7ADEFC6764B618D5FCDB34BF914E8"/>
    <w:rsid w:val="0096683D"/>
  </w:style>
  <w:style w:type="paragraph" w:customStyle="1" w:styleId="45E285B389654BB6B067BBF97E259430">
    <w:name w:val="45E285B389654BB6B067BBF97E259430"/>
    <w:rsid w:val="00925302"/>
  </w:style>
  <w:style w:type="paragraph" w:customStyle="1" w:styleId="1716AEE28FFA438598F1036D9595B363">
    <w:name w:val="1716AEE28FFA438598F1036D9595B363"/>
    <w:rsid w:val="00925302"/>
  </w:style>
  <w:style w:type="paragraph" w:customStyle="1" w:styleId="3857F053C062488080F5B3F56634862B">
    <w:name w:val="3857F053C062488080F5B3F56634862B"/>
    <w:rsid w:val="00925302"/>
  </w:style>
  <w:style w:type="paragraph" w:customStyle="1" w:styleId="35AF89AF416142A695FA12564BFA1756">
    <w:name w:val="35AF89AF416142A695FA12564BFA1756"/>
    <w:rsid w:val="00925302"/>
  </w:style>
  <w:style w:type="paragraph" w:customStyle="1" w:styleId="66F6B52B36E549388468AD3339089D8F">
    <w:name w:val="66F6B52B36E549388468AD3339089D8F"/>
    <w:rsid w:val="00925302"/>
  </w:style>
  <w:style w:type="paragraph" w:customStyle="1" w:styleId="EDCBBAE50D754703967BF24C72095FC2">
    <w:name w:val="EDCBBAE50D754703967BF24C72095FC2"/>
    <w:rsid w:val="00925302"/>
  </w:style>
  <w:style w:type="paragraph" w:customStyle="1" w:styleId="5F9A2B63340845B9BFC672AF4B82F04E">
    <w:name w:val="5F9A2B63340845B9BFC672AF4B82F04E"/>
    <w:rsid w:val="00925302"/>
  </w:style>
  <w:style w:type="paragraph" w:customStyle="1" w:styleId="FFCA2341189C422285CE70A537E104EC">
    <w:name w:val="FFCA2341189C422285CE70A537E104EC"/>
    <w:rsid w:val="00925302"/>
  </w:style>
  <w:style w:type="paragraph" w:customStyle="1" w:styleId="E5D6AB15833B4F4684854692E8793568">
    <w:name w:val="E5D6AB15833B4F4684854692E8793568"/>
    <w:rsid w:val="00D40364"/>
  </w:style>
  <w:style w:type="paragraph" w:customStyle="1" w:styleId="8061721E09BF45599A32D288A5F122BB">
    <w:name w:val="8061721E09BF45599A32D288A5F122BB"/>
    <w:rsid w:val="00D40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BB8A-C549-403A-A3AA-F2360144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Suse van den Boom</cp:lastModifiedBy>
  <cp:revision>2</cp:revision>
  <cp:lastPrinted>2015-02-12T15:12:00Z</cp:lastPrinted>
  <dcterms:created xsi:type="dcterms:W3CDTF">2018-10-24T11:09:00Z</dcterms:created>
  <dcterms:modified xsi:type="dcterms:W3CDTF">2018-10-24T11:09:00Z</dcterms:modified>
</cp:coreProperties>
</file>