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A04" w:rsidRPr="00FA3A04" w:rsidRDefault="00FA3A04" w:rsidP="00FA3A04">
      <w:pPr>
        <w:spacing w:after="80" w:line="240" w:lineRule="auto"/>
        <w:rPr>
          <w:rFonts w:ascii="Microsoft Tai Le" w:hAnsi="Microsoft Tai Le"/>
          <w:sz w:val="48"/>
        </w:rPr>
      </w:pPr>
      <w:bookmarkStart w:id="0" w:name="_GoBack"/>
      <w:bookmarkEnd w:id="0"/>
      <w:r w:rsidRPr="00FA3A04">
        <w:rPr>
          <w:rFonts w:ascii="Microsoft Tai Le" w:hAnsi="Microsoft Tai Le"/>
          <w:sz w:val="48"/>
        </w:rPr>
        <w:t>MELDING</w:t>
      </w:r>
      <w:r w:rsidR="001B1323">
        <w:rPr>
          <w:rFonts w:ascii="Microsoft Tai Le" w:hAnsi="Microsoft Tai Le"/>
          <w:sz w:val="48"/>
        </w:rPr>
        <w:t>S</w:t>
      </w:r>
      <w:r w:rsidRPr="00FA3A04">
        <w:rPr>
          <w:rFonts w:ascii="Microsoft Tai Le" w:hAnsi="Microsoft Tai Le"/>
          <w:sz w:val="48"/>
        </w:rPr>
        <w:t>FORMULIER</w:t>
      </w:r>
    </w:p>
    <w:p w:rsidR="00FA3A04" w:rsidRPr="00FA3A04" w:rsidRDefault="009451C1" w:rsidP="00FA3A04">
      <w:pPr>
        <w:spacing w:after="80" w:line="240" w:lineRule="auto"/>
        <w:rPr>
          <w:rFonts w:ascii="Microsoft Tai Le" w:hAnsi="Microsoft Tai Le"/>
          <w:color w:val="808080" w:themeColor="background1" w:themeShade="80"/>
          <w:sz w:val="28"/>
          <w:szCs w:val="28"/>
        </w:rPr>
      </w:pPr>
      <w:r>
        <w:rPr>
          <w:rFonts w:ascii="Microsoft Tai Le" w:hAnsi="Microsoft Tai Le"/>
          <w:color w:val="808080" w:themeColor="background1" w:themeShade="80"/>
          <w:sz w:val="28"/>
          <w:szCs w:val="28"/>
        </w:rPr>
        <w:t>EINDE</w:t>
      </w:r>
      <w:r w:rsidR="007F136F">
        <w:rPr>
          <w:rFonts w:ascii="Microsoft Tai Le" w:hAnsi="Microsoft Tai Le"/>
          <w:color w:val="808080" w:themeColor="background1" w:themeShade="80"/>
          <w:sz w:val="28"/>
          <w:szCs w:val="28"/>
        </w:rPr>
        <w:t xml:space="preserve"> </w:t>
      </w:r>
      <w:r w:rsidR="00054AAF">
        <w:rPr>
          <w:rFonts w:ascii="Microsoft Tai Le" w:hAnsi="Microsoft Tai Le"/>
          <w:color w:val="808080" w:themeColor="background1" w:themeShade="80"/>
          <w:sz w:val="28"/>
          <w:szCs w:val="28"/>
        </w:rPr>
        <w:t>GRONDSANERING OF GRONDWATERSANERING</w:t>
      </w:r>
    </w:p>
    <w:p w:rsidR="00FA3A04" w:rsidRDefault="00FA3A04" w:rsidP="00FA3A04">
      <w:pPr>
        <w:spacing w:after="80" w:line="240" w:lineRule="auto"/>
        <w:rPr>
          <w:b/>
        </w:rPr>
      </w:pPr>
    </w:p>
    <w:tbl>
      <w:tblPr>
        <w:tblStyle w:val="Tabelraster2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F136F" w:rsidRPr="007F136F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7F136F" w:rsidRPr="007F136F" w:rsidRDefault="007F136F" w:rsidP="00715A83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 w:rsidRPr="007F136F">
              <w:rPr>
                <w:b/>
                <w:color w:val="FFFFFF" w:themeColor="background1"/>
                <w:sz w:val="22"/>
                <w:szCs w:val="22"/>
              </w:rPr>
              <w:t>SOORT MELDING</w:t>
            </w:r>
          </w:p>
        </w:tc>
      </w:tr>
    </w:tbl>
    <w:p w:rsidR="009451C1" w:rsidRDefault="009451C1" w:rsidP="00715A83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1170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"/>
        <w:gridCol w:w="1532"/>
        <w:gridCol w:w="457"/>
        <w:gridCol w:w="2520"/>
        <w:gridCol w:w="4536"/>
        <w:gridCol w:w="150"/>
        <w:gridCol w:w="2056"/>
      </w:tblGrid>
      <w:tr w:rsidR="009451C1" w:rsidRPr="00FA3A04" w:rsidTr="00D15FA1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6455E6" w:rsidP="00715A83">
            <w:pPr>
              <w:keepNext/>
              <w:keepLines/>
              <w:spacing w:after="80" w:line="240" w:lineRule="auto"/>
            </w:pPr>
            <w:sdt>
              <w:sdtPr>
                <w:rPr>
                  <w:b/>
                  <w:sz w:val="24"/>
                </w:rPr>
                <w:id w:val="1273516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FA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D14544" w:rsidRDefault="009451C1" w:rsidP="00715A83">
            <w:pPr>
              <w:keepNext/>
              <w:keepLines/>
              <w:spacing w:after="80" w:line="240" w:lineRule="auto"/>
              <w:rPr>
                <w:b/>
              </w:rPr>
            </w:pPr>
            <w:r w:rsidRPr="00D14544">
              <w:rPr>
                <w:b/>
              </w:rPr>
              <w:t>BUS (Besluit Uniforme Saneringen</w:t>
            </w:r>
            <w:r w:rsidR="005A04D7">
              <w:rPr>
                <w:b/>
              </w:rPr>
              <w:t>)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DB28E1" w:rsidP="00715A83">
            <w:pPr>
              <w:keepNext/>
              <w:keepLines/>
              <w:spacing w:after="80" w:line="240" w:lineRule="auto"/>
            </w:pPr>
            <w:r>
              <w:rPr>
                <w:i/>
                <w:szCs w:val="18"/>
              </w:rPr>
              <w:t>Maximaal 10 werkdagen</w:t>
            </w:r>
            <w:r w:rsidR="009451C1" w:rsidRPr="00804693"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>na be</w:t>
            </w:r>
            <w:r>
              <w:rPr>
                <w:rFonts w:cs="Lucida Sans"/>
                <w:i/>
                <w:szCs w:val="18"/>
              </w:rPr>
              <w:t>ë</w:t>
            </w:r>
            <w:r>
              <w:rPr>
                <w:i/>
                <w:szCs w:val="18"/>
              </w:rPr>
              <w:t>indiging</w:t>
            </w:r>
            <w:r w:rsidR="009451C1" w:rsidRPr="00804693">
              <w:rPr>
                <w:i/>
                <w:szCs w:val="18"/>
              </w:rPr>
              <w:t xml:space="preserve"> melden</w:t>
            </w:r>
          </w:p>
        </w:tc>
      </w:tr>
      <w:tr w:rsidR="009451C1" w:rsidRPr="00FA3A04" w:rsidTr="00D15FA1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</w:pPr>
            <w:r w:rsidRPr="00544335">
              <w:t xml:space="preserve">Datum ontvangst </w:t>
            </w:r>
            <w:r>
              <w:t>BUS-</w:t>
            </w:r>
            <w:r w:rsidRPr="00544335">
              <w:t>melding bevoegd gezag</w:t>
            </w:r>
          </w:p>
        </w:tc>
        <w:sdt>
          <w:sdtPr>
            <w:id w:val="-924952288"/>
            <w:placeholder>
              <w:docPart w:val="5DF24FD0B8E2471089D6BB586709D6C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451C1" w:rsidRPr="00FA3A04" w:rsidRDefault="009451C1" w:rsidP="00715A83">
                <w:pPr>
                  <w:keepNext/>
                  <w:keepLines/>
                  <w:spacing w:after="80" w:line="240" w:lineRule="auto"/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9451C1" w:rsidRPr="00FA3A04" w:rsidTr="00D15FA1"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6455E6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2011747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D14544">
              <w:rPr>
                <w:b/>
                <w:szCs w:val="18"/>
              </w:rPr>
              <w:t xml:space="preserve">Sanering </w:t>
            </w:r>
            <w:proofErr w:type="spellStart"/>
            <w:r w:rsidRPr="00D14544">
              <w:rPr>
                <w:b/>
                <w:szCs w:val="18"/>
              </w:rPr>
              <w:t>Wbb</w:t>
            </w:r>
            <w:proofErr w:type="spellEnd"/>
          </w:p>
        </w:tc>
        <w:tc>
          <w:tcPr>
            <w:tcW w:w="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6455E6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68347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D14544" w:rsidRDefault="009451C1" w:rsidP="00715A83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</w:p>
        </w:tc>
        <w:tc>
          <w:tcPr>
            <w:tcW w:w="4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>Min</w:t>
            </w:r>
            <w:r w:rsidR="00DB28E1">
              <w:rPr>
                <w:i/>
                <w:szCs w:val="18"/>
              </w:rPr>
              <w:t>imaal 2</w:t>
            </w:r>
            <w:r w:rsidR="00FE7CB0">
              <w:rPr>
                <w:i/>
                <w:szCs w:val="18"/>
              </w:rPr>
              <w:t xml:space="preserve"> </w:t>
            </w:r>
            <w:r>
              <w:rPr>
                <w:i/>
                <w:szCs w:val="18"/>
              </w:rPr>
              <w:t xml:space="preserve">werkdagen voor </w:t>
            </w:r>
            <w:r w:rsidR="00DB28E1">
              <w:rPr>
                <w:i/>
                <w:szCs w:val="18"/>
              </w:rPr>
              <w:t>aanvulling</w:t>
            </w:r>
            <w:r>
              <w:rPr>
                <w:i/>
                <w:szCs w:val="18"/>
              </w:rPr>
              <w:t xml:space="preserve"> melden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9451C1" w:rsidRPr="00FA3A04" w:rsidTr="00D15FA1"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6455E6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08742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5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D14544" w:rsidRDefault="009451C1" w:rsidP="00715A83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D14544">
              <w:rPr>
                <w:b/>
                <w:szCs w:val="18"/>
              </w:rPr>
              <w:t>grond</w:t>
            </w:r>
            <w:r>
              <w:rPr>
                <w:b/>
                <w:szCs w:val="18"/>
              </w:rPr>
              <w:t>water</w:t>
            </w:r>
          </w:p>
        </w:tc>
        <w:tc>
          <w:tcPr>
            <w:tcW w:w="4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804693">
              <w:rPr>
                <w:i/>
                <w:szCs w:val="18"/>
              </w:rPr>
              <w:t>M</w:t>
            </w:r>
            <w:r w:rsidR="00DB28E1">
              <w:rPr>
                <w:i/>
                <w:szCs w:val="18"/>
              </w:rPr>
              <w:t xml:space="preserve">aximaal </w:t>
            </w:r>
            <w:r>
              <w:rPr>
                <w:i/>
                <w:szCs w:val="18"/>
              </w:rPr>
              <w:t xml:space="preserve">10 werkdagen </w:t>
            </w:r>
            <w:r w:rsidR="00DB28E1">
              <w:rPr>
                <w:i/>
                <w:szCs w:val="18"/>
              </w:rPr>
              <w:t>na be</w:t>
            </w:r>
            <w:r w:rsidR="00DB28E1">
              <w:rPr>
                <w:rFonts w:cs="Lucida Sans"/>
                <w:i/>
                <w:szCs w:val="18"/>
              </w:rPr>
              <w:t>ë</w:t>
            </w:r>
            <w:r w:rsidR="00DB28E1">
              <w:rPr>
                <w:i/>
                <w:szCs w:val="18"/>
              </w:rPr>
              <w:t xml:space="preserve">indiging </w:t>
            </w:r>
            <w:r>
              <w:rPr>
                <w:i/>
                <w:szCs w:val="18"/>
              </w:rPr>
              <w:t>melden</w:t>
            </w:r>
          </w:p>
        </w:tc>
        <w:tc>
          <w:tcPr>
            <w:tcW w:w="20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</w:tr>
      <w:tr w:rsidR="009451C1" w:rsidRPr="00FA3A04" w:rsidTr="00D15FA1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beschikking</w:t>
            </w:r>
          </w:p>
        </w:tc>
        <w:sdt>
          <w:sdtPr>
            <w:rPr>
              <w:szCs w:val="18"/>
            </w:rPr>
            <w:id w:val="344526574"/>
            <w:placeholder>
              <w:docPart w:val="6AB37AD9255647148E1281B5120A8276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451C1" w:rsidRPr="00FA3A04" w:rsidRDefault="009451C1" w:rsidP="00715A83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9451C1" w:rsidRPr="00FA3A04" w:rsidTr="00D15FA1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Kenmerk beschikking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F0FB"/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9451C1" w:rsidRPr="00FA3A04" w:rsidTr="00D15FA1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6455E6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12537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1C1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653CE3" w:rsidRDefault="009451C1" w:rsidP="00715A83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Zorgplichtsanering </w:t>
            </w:r>
            <w:proofErr w:type="spellStart"/>
            <w:r>
              <w:rPr>
                <w:b/>
                <w:szCs w:val="18"/>
              </w:rPr>
              <w:t>Wm</w:t>
            </w:r>
            <w:proofErr w:type="spellEnd"/>
            <w:r>
              <w:rPr>
                <w:b/>
                <w:szCs w:val="18"/>
              </w:rPr>
              <w:t xml:space="preserve"> of </w:t>
            </w:r>
            <w:proofErr w:type="spellStart"/>
            <w:r>
              <w:rPr>
                <w:b/>
                <w:szCs w:val="18"/>
              </w:rPr>
              <w:t>Wbb</w:t>
            </w:r>
            <w:proofErr w:type="spellEnd"/>
            <w:r>
              <w:rPr>
                <w:b/>
                <w:szCs w:val="18"/>
              </w:rPr>
              <w:t xml:space="preserve"> </w:t>
            </w:r>
            <w:r>
              <w:rPr>
                <w:b/>
                <w:szCs w:val="18"/>
              </w:rPr>
              <w:br/>
              <w:t>(n</w:t>
            </w:r>
            <w:r w:rsidRPr="00653CE3">
              <w:rPr>
                <w:b/>
                <w:szCs w:val="18"/>
              </w:rPr>
              <w:t>ieuw geval</w:t>
            </w:r>
            <w:r>
              <w:rPr>
                <w:b/>
                <w:szCs w:val="18"/>
              </w:rPr>
              <w:t>)</w:t>
            </w:r>
            <w:r w:rsidR="007176DC">
              <w:rPr>
                <w:b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DB28E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i/>
                <w:szCs w:val="18"/>
              </w:rPr>
              <w:t>Minimaal 2</w:t>
            </w:r>
            <w:r w:rsidR="009451C1" w:rsidRPr="00804693">
              <w:rPr>
                <w:i/>
                <w:szCs w:val="18"/>
              </w:rPr>
              <w:t xml:space="preserve"> werkdagen voor aan</w:t>
            </w:r>
            <w:r>
              <w:rPr>
                <w:i/>
                <w:szCs w:val="18"/>
              </w:rPr>
              <w:t xml:space="preserve">vulling </w:t>
            </w:r>
            <w:r w:rsidR="009451C1">
              <w:rPr>
                <w:i/>
                <w:szCs w:val="18"/>
              </w:rPr>
              <w:t>melden</w:t>
            </w:r>
            <w:r w:rsidR="009451C1">
              <w:rPr>
                <w:i/>
                <w:szCs w:val="18"/>
              </w:rPr>
              <w:br/>
              <w:t>(indien mogelijk)</w:t>
            </w:r>
          </w:p>
        </w:tc>
      </w:tr>
      <w:tr w:rsidR="009451C1" w:rsidRPr="00FA3A04" w:rsidTr="00D15FA1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 Plan van aanpak</w:t>
            </w:r>
            <w:r>
              <w:rPr>
                <w:szCs w:val="18"/>
              </w:rPr>
              <w:t xml:space="preserve"> (</w:t>
            </w:r>
            <w:proofErr w:type="spellStart"/>
            <w:r>
              <w:rPr>
                <w:szCs w:val="18"/>
              </w:rPr>
              <w:t>PvA</w:t>
            </w:r>
            <w:proofErr w:type="spellEnd"/>
            <w:r>
              <w:rPr>
                <w:szCs w:val="18"/>
              </w:rPr>
              <w:t>)</w:t>
            </w:r>
          </w:p>
        </w:tc>
        <w:sdt>
          <w:sdtPr>
            <w:rPr>
              <w:szCs w:val="18"/>
            </w:rPr>
            <w:id w:val="1891301141"/>
            <w:placeholder>
              <w:docPart w:val="AA89005DBAAD4FA781BF92FF7C6E95CC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451C1" w:rsidRPr="00FA3A04" w:rsidRDefault="009451C1" w:rsidP="00715A83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  <w:tr w:rsidR="009451C1" w:rsidRPr="00FA3A04" w:rsidTr="00D15FA1">
        <w:trPr>
          <w:gridAfter w:val="2"/>
          <w:wAfter w:w="2206" w:type="dxa"/>
        </w:trPr>
        <w:tc>
          <w:tcPr>
            <w:tcW w:w="4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450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 xml:space="preserve">Datum </w:t>
            </w:r>
            <w:r>
              <w:rPr>
                <w:szCs w:val="18"/>
              </w:rPr>
              <w:t xml:space="preserve">goedkeuring bevoegd gezag </w:t>
            </w:r>
            <w:proofErr w:type="spellStart"/>
            <w:r>
              <w:rPr>
                <w:szCs w:val="18"/>
              </w:rPr>
              <w:t>PvA</w:t>
            </w:r>
            <w:proofErr w:type="spellEnd"/>
          </w:p>
        </w:tc>
        <w:sdt>
          <w:sdtPr>
            <w:rPr>
              <w:szCs w:val="18"/>
            </w:rPr>
            <w:id w:val="-1017152885"/>
            <w:placeholder>
              <w:docPart w:val="06ABAC75E7D64A21ABD51D7CBE809F5F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D9F0FB"/>
                <w:vAlign w:val="center"/>
              </w:tcPr>
              <w:p w:rsidR="009451C1" w:rsidRPr="00FA3A04" w:rsidRDefault="009451C1" w:rsidP="00715A83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8D0A3D">
                  <w:rPr>
                    <w:rStyle w:val="Tekstvantijdelijkeaanduiding"/>
                    <w:rFonts w:eastAsiaTheme="minorEastAsia"/>
                  </w:rPr>
                  <w:t>Klik hier als u een datum wilt invoeren.</w:t>
                </w:r>
              </w:p>
            </w:tc>
          </w:sdtContent>
        </w:sdt>
      </w:tr>
    </w:tbl>
    <w:p w:rsidR="009451C1" w:rsidRDefault="009451C1" w:rsidP="009451C1">
      <w:pPr>
        <w:spacing w:after="80" w:line="240" w:lineRule="auto"/>
        <w:rPr>
          <w:szCs w:val="18"/>
        </w:rPr>
      </w:pPr>
    </w:p>
    <w:tbl>
      <w:tblPr>
        <w:tblStyle w:val="Tabelraster3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7F136F" w:rsidRPr="007F136F" w:rsidTr="00E7504C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7F136F" w:rsidRPr="007F136F" w:rsidRDefault="009451C1" w:rsidP="00715A83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LOCATIE</w:t>
            </w:r>
          </w:p>
        </w:tc>
      </w:tr>
    </w:tbl>
    <w:p w:rsidR="009451C1" w:rsidRDefault="009451C1" w:rsidP="00715A83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451C1" w:rsidRPr="00FA3A04" w:rsidTr="004157EA">
        <w:tc>
          <w:tcPr>
            <w:tcW w:w="4962" w:type="dxa"/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</w:pPr>
            <w:r w:rsidRPr="00FA3A04">
              <w:t>Locatiecode (</w:t>
            </w:r>
            <w:r>
              <w:t xml:space="preserve">begint met </w:t>
            </w:r>
            <w:r w:rsidRPr="00FA3A04">
              <w:t>NB</w:t>
            </w:r>
            <w:r>
              <w:t>, AB of EH</w:t>
            </w:r>
            <w:r w:rsidRPr="00FA3A04">
              <w:t>)</w:t>
            </w:r>
            <w:bookmarkStart w:id="1" w:name="Text27"/>
          </w:p>
        </w:tc>
        <w:bookmarkEnd w:id="1"/>
        <w:tc>
          <w:tcPr>
            <w:tcW w:w="4536" w:type="dxa"/>
            <w:shd w:val="clear" w:color="auto" w:fill="D9F0FB"/>
            <w:vAlign w:val="center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</w:pPr>
            <w:r w:rsidRPr="00FA3A04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A3A04">
              <w:instrText xml:space="preserve"> FORMTEXT </w:instrText>
            </w:r>
            <w:r w:rsidRPr="00FA3A04">
              <w:fldChar w:fldCharType="separate"/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rPr>
                <w:noProof/>
              </w:rPr>
              <w:t> </w:t>
            </w:r>
            <w:r w:rsidRPr="00FA3A04">
              <w:fldChar w:fldCharType="end"/>
            </w:r>
          </w:p>
        </w:tc>
      </w:tr>
    </w:tbl>
    <w:p w:rsidR="009451C1" w:rsidRDefault="009451C1" w:rsidP="00715A83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9451C1" w:rsidRPr="00FA3A04" w:rsidTr="004157EA">
        <w:tc>
          <w:tcPr>
            <w:tcW w:w="1985" w:type="dxa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Locatienaam</w:t>
            </w:r>
          </w:p>
        </w:tc>
        <w:tc>
          <w:tcPr>
            <w:tcW w:w="7513" w:type="dxa"/>
            <w:gridSpan w:val="3"/>
            <w:shd w:val="clear" w:color="auto" w:fill="D9F0FB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9451C1" w:rsidRPr="00FA3A04" w:rsidTr="004157EA">
        <w:tc>
          <w:tcPr>
            <w:tcW w:w="1985" w:type="dxa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Straat</w:t>
            </w:r>
          </w:p>
        </w:tc>
        <w:tc>
          <w:tcPr>
            <w:tcW w:w="2977" w:type="dxa"/>
            <w:shd w:val="clear" w:color="auto" w:fill="D9F0FB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Huisnummer</w:t>
            </w:r>
          </w:p>
        </w:tc>
        <w:tc>
          <w:tcPr>
            <w:tcW w:w="2835" w:type="dxa"/>
            <w:shd w:val="clear" w:color="auto" w:fill="D9F0FB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  <w:tr w:rsidR="009451C1" w:rsidRPr="00FA3A04" w:rsidTr="004157EA">
        <w:tc>
          <w:tcPr>
            <w:tcW w:w="1985" w:type="dxa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Woonplaats</w:t>
            </w:r>
          </w:p>
        </w:tc>
        <w:tc>
          <w:tcPr>
            <w:tcW w:w="2977" w:type="dxa"/>
            <w:shd w:val="clear" w:color="auto" w:fill="D9F0FB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P</w:t>
            </w:r>
            <w:r w:rsidRPr="00FA3A04">
              <w:rPr>
                <w:szCs w:val="18"/>
              </w:rPr>
              <w:t>ostcode</w:t>
            </w:r>
          </w:p>
        </w:tc>
        <w:tc>
          <w:tcPr>
            <w:tcW w:w="2835" w:type="dxa"/>
            <w:shd w:val="clear" w:color="auto" w:fill="D9F0FB"/>
          </w:tcPr>
          <w:p w:rsidR="009451C1" w:rsidRPr="00FA3A04" w:rsidRDefault="009451C1" w:rsidP="00715A83">
            <w:pPr>
              <w:keepNext/>
              <w:keepLines/>
              <w:spacing w:after="80" w:line="240" w:lineRule="auto"/>
              <w:rPr>
                <w:b/>
                <w:szCs w:val="18"/>
              </w:rPr>
            </w:pPr>
            <w:r w:rsidRPr="00FA3A04">
              <w:rPr>
                <w:b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A3A04">
              <w:rPr>
                <w:b/>
                <w:szCs w:val="18"/>
              </w:rPr>
              <w:instrText xml:space="preserve"> FORMTEXT </w:instrText>
            </w:r>
            <w:r w:rsidRPr="00FA3A04">
              <w:rPr>
                <w:b/>
                <w:szCs w:val="18"/>
              </w:rPr>
            </w:r>
            <w:r w:rsidRPr="00FA3A04">
              <w:rPr>
                <w:b/>
                <w:szCs w:val="18"/>
              </w:rPr>
              <w:fldChar w:fldCharType="separate"/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noProof/>
                <w:szCs w:val="18"/>
              </w:rPr>
              <w:t> </w:t>
            </w:r>
            <w:r w:rsidRPr="00FA3A04">
              <w:rPr>
                <w:b/>
                <w:szCs w:val="18"/>
              </w:rPr>
              <w:fldChar w:fldCharType="end"/>
            </w:r>
          </w:p>
        </w:tc>
      </w:tr>
    </w:tbl>
    <w:p w:rsidR="009451C1" w:rsidRDefault="009451C1" w:rsidP="009451C1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E66FE1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E66FE1" w:rsidRPr="00FA3232" w:rsidRDefault="00E66FE1" w:rsidP="00715A83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GEGEVENS MELDER</w:t>
            </w:r>
          </w:p>
        </w:tc>
      </w:tr>
    </w:tbl>
    <w:p w:rsidR="00E66FE1" w:rsidRPr="007B6D77" w:rsidRDefault="00E66FE1" w:rsidP="00715A83">
      <w:pPr>
        <w:keepNext/>
        <w:keepLines/>
        <w:spacing w:after="80" w:line="240" w:lineRule="auto"/>
        <w:rPr>
          <w:szCs w:val="18"/>
        </w:rPr>
      </w:pPr>
    </w:p>
    <w:p w:rsidR="00E66FE1" w:rsidRPr="00FA3A04" w:rsidRDefault="00E66FE1" w:rsidP="00715A83">
      <w:pPr>
        <w:keepNext/>
        <w:keepLines/>
        <w:spacing w:after="80" w:line="240" w:lineRule="auto"/>
        <w:rPr>
          <w:b/>
          <w:szCs w:val="18"/>
        </w:rPr>
      </w:pPr>
      <w:r w:rsidRPr="00FA3A04">
        <w:rPr>
          <w:b/>
          <w:szCs w:val="18"/>
        </w:rPr>
        <w:t>Melder / Gemachtigde</w:t>
      </w: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2977"/>
        <w:gridCol w:w="1701"/>
        <w:gridCol w:w="2835"/>
      </w:tblGrid>
      <w:tr w:rsidR="007B6D77" w:rsidRPr="00FA3A04" w:rsidTr="005872C0">
        <w:tc>
          <w:tcPr>
            <w:tcW w:w="1985" w:type="dxa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Bedrijf</w:t>
            </w:r>
          </w:p>
        </w:tc>
        <w:tc>
          <w:tcPr>
            <w:tcW w:w="2977" w:type="dxa"/>
            <w:shd w:val="clear" w:color="auto" w:fill="D9F0FB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Contactpersoon</w:t>
            </w:r>
          </w:p>
        </w:tc>
        <w:tc>
          <w:tcPr>
            <w:tcW w:w="2835" w:type="dxa"/>
            <w:shd w:val="clear" w:color="auto" w:fill="D9F0FB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  <w:tr w:rsidR="007B6D77" w:rsidRPr="00FA3A04" w:rsidTr="004157EA">
        <w:tc>
          <w:tcPr>
            <w:tcW w:w="1985" w:type="dxa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E-mailadres</w:t>
            </w:r>
          </w:p>
        </w:tc>
        <w:tc>
          <w:tcPr>
            <w:tcW w:w="2977" w:type="dxa"/>
            <w:shd w:val="clear" w:color="auto" w:fill="D9F0FB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Telefoon</w:t>
            </w:r>
          </w:p>
        </w:tc>
        <w:tc>
          <w:tcPr>
            <w:tcW w:w="2835" w:type="dxa"/>
            <w:shd w:val="clear" w:color="auto" w:fill="D9F0FB"/>
          </w:tcPr>
          <w:p w:rsidR="007B6D77" w:rsidRPr="00FA3A04" w:rsidRDefault="007B6D77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E66FE1" w:rsidRPr="007B6D77" w:rsidRDefault="00E66FE1" w:rsidP="009451C1">
      <w:pPr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451C1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9451C1" w:rsidRPr="00FA3232" w:rsidRDefault="009451C1" w:rsidP="00715A83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EINDE SANER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</w:p>
        </w:tc>
      </w:tr>
    </w:tbl>
    <w:p w:rsidR="009451C1" w:rsidRDefault="009451C1" w:rsidP="00715A83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9451C1" w:rsidRPr="00FA3A04" w:rsidTr="004157EA">
        <w:tc>
          <w:tcPr>
            <w:tcW w:w="4962" w:type="dxa"/>
          </w:tcPr>
          <w:p w:rsidR="009451C1" w:rsidRPr="00FA3A04" w:rsidRDefault="007E205D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Einddatum</w:t>
            </w:r>
            <w:r w:rsidR="009451C1" w:rsidRPr="00FA3A04">
              <w:rPr>
                <w:szCs w:val="18"/>
              </w:rPr>
              <w:t xml:space="preserve"> grondsanering</w:t>
            </w:r>
          </w:p>
        </w:tc>
        <w:sdt>
          <w:sdtPr>
            <w:rPr>
              <w:szCs w:val="18"/>
            </w:rPr>
            <w:id w:val="-530651843"/>
            <w:placeholder>
              <w:docPart w:val="4AB8463809504D1789B5DB0123832469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shd w:val="clear" w:color="auto" w:fill="D9F0FB"/>
              </w:tcPr>
              <w:p w:rsidR="009451C1" w:rsidRPr="00FA3A04" w:rsidRDefault="009451C1" w:rsidP="00715A83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9451C1" w:rsidRPr="00FA3A04" w:rsidTr="004157EA">
        <w:tc>
          <w:tcPr>
            <w:tcW w:w="4962" w:type="dxa"/>
          </w:tcPr>
          <w:p w:rsidR="009451C1" w:rsidRPr="00FA3A04" w:rsidRDefault="007E205D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Eind</w:t>
            </w:r>
            <w:r w:rsidR="009451C1" w:rsidRPr="00FA3A04">
              <w:rPr>
                <w:szCs w:val="18"/>
              </w:rPr>
              <w:t>datum grondwatersanering</w:t>
            </w:r>
          </w:p>
        </w:tc>
        <w:sdt>
          <w:sdtPr>
            <w:rPr>
              <w:szCs w:val="18"/>
            </w:rPr>
            <w:id w:val="-1257281429"/>
            <w:placeholder>
              <w:docPart w:val="4AB8463809504D1789B5DB0123832469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4536" w:type="dxa"/>
                <w:shd w:val="clear" w:color="auto" w:fill="D9F0FB"/>
              </w:tcPr>
              <w:p w:rsidR="009451C1" w:rsidRPr="00FA3A04" w:rsidRDefault="009451C1" w:rsidP="00715A83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rFonts w:eastAsiaTheme="minorEastAsia"/>
                    <w:color w:val="808080"/>
                  </w:rPr>
                  <w:t>Klik hier als u een datum wilt invoeren.</w:t>
                </w:r>
              </w:p>
            </w:tc>
          </w:sdtContent>
        </w:sdt>
      </w:tr>
    </w:tbl>
    <w:p w:rsidR="007E205D" w:rsidRPr="007B6D77" w:rsidRDefault="007E205D" w:rsidP="00715A83">
      <w:pPr>
        <w:keepNext/>
        <w:keepLines/>
        <w:spacing w:after="80" w:line="240" w:lineRule="auto"/>
        <w:rPr>
          <w:szCs w:val="18"/>
        </w:rPr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20"/>
        <w:gridCol w:w="567"/>
        <w:gridCol w:w="2126"/>
        <w:gridCol w:w="567"/>
        <w:gridCol w:w="1418"/>
      </w:tblGrid>
      <w:tr w:rsidR="00550BB3" w:rsidRPr="00FA3A04" w:rsidTr="00E66FE1">
        <w:tc>
          <w:tcPr>
            <w:tcW w:w="4820" w:type="dxa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Is de sanering volledig afgerond?</w:t>
            </w:r>
          </w:p>
        </w:tc>
        <w:tc>
          <w:tcPr>
            <w:tcW w:w="567" w:type="dxa"/>
            <w:vAlign w:val="center"/>
          </w:tcPr>
          <w:p w:rsidR="00550BB3" w:rsidRPr="00FA3A04" w:rsidRDefault="006455E6" w:rsidP="00715A83">
            <w:pPr>
              <w:keepNext/>
              <w:keepLines/>
              <w:spacing w:after="80" w:line="240" w:lineRule="auto"/>
              <w:contextualSpacing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741684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CF9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  <w:shd w:val="clear" w:color="auto" w:fill="auto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bookmarkStart w:id="2" w:name="Text16"/>
            <w:r>
              <w:rPr>
                <w:szCs w:val="18"/>
              </w:rPr>
              <w:t>Ja</w:t>
            </w:r>
            <w:bookmarkEnd w:id="2"/>
          </w:p>
        </w:tc>
      </w:tr>
      <w:tr w:rsidR="00550BB3" w:rsidRPr="00FA3A04" w:rsidTr="00E66FE1">
        <w:tc>
          <w:tcPr>
            <w:tcW w:w="4820" w:type="dxa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BB3" w:rsidRPr="00FA3A04" w:rsidRDefault="006455E6" w:rsidP="00715A83">
            <w:pPr>
              <w:keepNext/>
              <w:keepLines/>
              <w:spacing w:after="80" w:line="240" w:lineRule="auto"/>
              <w:contextualSpacing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208270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  <w:shd w:val="clear" w:color="auto" w:fill="auto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Nee, er volgt nog een volgende fase</w:t>
            </w:r>
          </w:p>
        </w:tc>
      </w:tr>
      <w:tr w:rsidR="00550BB3" w:rsidRPr="00FA3A04" w:rsidTr="00E66FE1">
        <w:tc>
          <w:tcPr>
            <w:tcW w:w="4820" w:type="dxa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50BB3" w:rsidRPr="00FA3A04" w:rsidRDefault="006455E6" w:rsidP="00715A83">
            <w:pPr>
              <w:keepNext/>
              <w:keepLines/>
              <w:spacing w:after="80" w:line="240" w:lineRule="auto"/>
              <w:contextualSpacing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199017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4111" w:type="dxa"/>
            <w:gridSpan w:val="3"/>
            <w:shd w:val="clear" w:color="auto" w:fill="auto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Nee, er volgt nog een grondwatersanering</w:t>
            </w:r>
          </w:p>
        </w:tc>
      </w:tr>
      <w:tr w:rsidR="007B6D77" w:rsidRPr="00FA3A04" w:rsidTr="007B6D77">
        <w:tc>
          <w:tcPr>
            <w:tcW w:w="4820" w:type="dxa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07340B">
              <w:rPr>
                <w:szCs w:val="18"/>
              </w:rPr>
              <w:t>I</w:t>
            </w:r>
            <w:r>
              <w:rPr>
                <w:szCs w:val="18"/>
              </w:rPr>
              <w:t>s de locatie na beëindiging</w:t>
            </w:r>
            <w:r w:rsidRPr="0007340B">
              <w:rPr>
                <w:szCs w:val="18"/>
              </w:rPr>
              <w:t xml:space="preserve"> van de sanering vrij toegankelijk voor een controlebezoek?</w:t>
            </w:r>
          </w:p>
        </w:tc>
        <w:tc>
          <w:tcPr>
            <w:tcW w:w="567" w:type="dxa"/>
            <w:vAlign w:val="center"/>
          </w:tcPr>
          <w:p w:rsidR="00550BB3" w:rsidRPr="00FA3A04" w:rsidRDefault="006455E6" w:rsidP="00715A83">
            <w:pPr>
              <w:keepNext/>
              <w:keepLines/>
              <w:spacing w:after="80" w:line="240" w:lineRule="auto"/>
              <w:contextualSpacing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151815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Ja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BB3" w:rsidRPr="00FA3A04" w:rsidRDefault="006455E6" w:rsidP="00715A83">
            <w:pPr>
              <w:keepNext/>
              <w:keepLines/>
              <w:spacing w:after="80" w:line="240" w:lineRule="auto"/>
              <w:contextualSpacing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18428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  <w:tr w:rsidR="007B6D77" w:rsidRPr="00FA3A04" w:rsidTr="007B6D77">
        <w:tc>
          <w:tcPr>
            <w:tcW w:w="4820" w:type="dxa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7F136F">
              <w:rPr>
                <w:szCs w:val="18"/>
              </w:rPr>
              <w:t xml:space="preserve">Is </w:t>
            </w:r>
            <w:r>
              <w:rPr>
                <w:szCs w:val="18"/>
              </w:rPr>
              <w:t>na beëindiging</w:t>
            </w:r>
            <w:r w:rsidRPr="0007340B">
              <w:rPr>
                <w:szCs w:val="18"/>
              </w:rPr>
              <w:t xml:space="preserve"> van de sanering </w:t>
            </w:r>
            <w:r>
              <w:rPr>
                <w:szCs w:val="18"/>
              </w:rPr>
              <w:t>nog</w:t>
            </w:r>
            <w:r w:rsidRPr="007F136F">
              <w:rPr>
                <w:szCs w:val="18"/>
              </w:rPr>
              <w:t xml:space="preserve"> een grond</w:t>
            </w:r>
            <w:r w:rsidR="00E66FE1">
              <w:rPr>
                <w:szCs w:val="18"/>
              </w:rPr>
              <w:t>-</w:t>
            </w:r>
            <w:r w:rsidRPr="007F136F">
              <w:rPr>
                <w:szCs w:val="18"/>
              </w:rPr>
              <w:t>depot aanwezig</w:t>
            </w:r>
            <w:r>
              <w:rPr>
                <w:szCs w:val="18"/>
              </w:rPr>
              <w:t xml:space="preserve"> op de locatie</w:t>
            </w:r>
            <w:r w:rsidRPr="007F136F">
              <w:rPr>
                <w:szCs w:val="18"/>
              </w:rPr>
              <w:t>?</w:t>
            </w:r>
          </w:p>
        </w:tc>
        <w:tc>
          <w:tcPr>
            <w:tcW w:w="567" w:type="dxa"/>
            <w:vAlign w:val="center"/>
          </w:tcPr>
          <w:p w:rsidR="00550BB3" w:rsidRPr="00FA3A04" w:rsidRDefault="006455E6" w:rsidP="00715A83">
            <w:pPr>
              <w:keepNext/>
              <w:keepLines/>
              <w:spacing w:after="80" w:line="240" w:lineRule="auto"/>
              <w:contextualSpacing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1008907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2126" w:type="dxa"/>
            <w:shd w:val="clear" w:color="auto" w:fill="auto"/>
            <w:vAlign w:val="center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Ja</w:t>
            </w:r>
            <w:r w:rsidR="00E66FE1">
              <w:rPr>
                <w:szCs w:val="18"/>
              </w:rPr>
              <w:t xml:space="preserve"> (kaart met ligging </w:t>
            </w:r>
            <w:r w:rsidR="007B6D77">
              <w:rPr>
                <w:szCs w:val="18"/>
              </w:rPr>
              <w:t xml:space="preserve">depot </w:t>
            </w:r>
            <w:r w:rsidR="00E66FE1">
              <w:rPr>
                <w:szCs w:val="18"/>
              </w:rPr>
              <w:t>toevoegen)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50BB3" w:rsidRPr="00FA3A04" w:rsidRDefault="006455E6" w:rsidP="00715A83">
            <w:pPr>
              <w:keepNext/>
              <w:keepLines/>
              <w:spacing w:after="80" w:line="240" w:lineRule="auto"/>
              <w:contextualSpacing/>
              <w:rPr>
                <w:szCs w:val="18"/>
              </w:rPr>
            </w:pPr>
            <w:sdt>
              <w:sdtPr>
                <w:rPr>
                  <w:b/>
                  <w:sz w:val="24"/>
                </w:rPr>
                <w:id w:val="-30879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0BB3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418" w:type="dxa"/>
            <w:shd w:val="clear" w:color="auto" w:fill="auto"/>
            <w:vAlign w:val="center"/>
          </w:tcPr>
          <w:p w:rsidR="00550BB3" w:rsidRPr="00FA3A04" w:rsidRDefault="00550BB3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Nee</w:t>
            </w:r>
          </w:p>
        </w:tc>
      </w:tr>
    </w:tbl>
    <w:p w:rsidR="00A15CF9" w:rsidRDefault="00A15CF9" w:rsidP="007B6D77">
      <w:pPr>
        <w:spacing w:after="80" w:line="240" w:lineRule="auto"/>
      </w:pPr>
    </w:p>
    <w:tbl>
      <w:tblPr>
        <w:tblStyle w:val="Tabelraster"/>
        <w:tblW w:w="9498" w:type="dxa"/>
        <w:tblInd w:w="-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5"/>
        <w:gridCol w:w="7513"/>
      </w:tblGrid>
      <w:tr w:rsidR="00A15CF9" w:rsidRPr="00FA3A04" w:rsidTr="009D4F29">
        <w:tc>
          <w:tcPr>
            <w:tcW w:w="1985" w:type="dxa"/>
          </w:tcPr>
          <w:p w:rsidR="00A15CF9" w:rsidRPr="00FA3A04" w:rsidRDefault="00A15CF9" w:rsidP="009D4F29">
            <w:pPr>
              <w:spacing w:after="80" w:line="240" w:lineRule="auto"/>
              <w:rPr>
                <w:szCs w:val="18"/>
              </w:rPr>
            </w:pPr>
            <w:r>
              <w:rPr>
                <w:szCs w:val="18"/>
              </w:rPr>
              <w:t>Opmerkingen</w:t>
            </w:r>
          </w:p>
        </w:tc>
        <w:tc>
          <w:tcPr>
            <w:tcW w:w="7513" w:type="dxa"/>
            <w:shd w:val="clear" w:color="auto" w:fill="D9F0FB"/>
          </w:tcPr>
          <w:p w:rsidR="00A15CF9" w:rsidRPr="00FA3A04" w:rsidRDefault="00A15CF9" w:rsidP="009D4F29">
            <w:pPr>
              <w:spacing w:after="80" w:line="240" w:lineRule="auto"/>
              <w:rPr>
                <w:b/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</w:p>
        </w:tc>
      </w:tr>
    </w:tbl>
    <w:p w:rsidR="007B6D77" w:rsidRDefault="007B6D77" w:rsidP="007B6D77">
      <w:pPr>
        <w:spacing w:after="80" w:line="240" w:lineRule="auto"/>
      </w:pPr>
    </w:p>
    <w:tbl>
      <w:tblPr>
        <w:tblStyle w:val="Tabelraster"/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451C1" w:rsidTr="004157EA">
        <w:trPr>
          <w:trHeight w:val="397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1EAAE9"/>
            <w:vAlign w:val="bottom"/>
          </w:tcPr>
          <w:p w:rsidR="009451C1" w:rsidRPr="00FA3232" w:rsidRDefault="009451C1" w:rsidP="00715A83">
            <w:pPr>
              <w:keepNext/>
              <w:keepLines/>
              <w:spacing w:after="80" w:line="240" w:lineRule="auto"/>
              <w:rPr>
                <w:b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VERKLARING EN ONDERTEKEN</w:t>
            </w:r>
            <w:r w:rsidRPr="00597890">
              <w:rPr>
                <w:b/>
                <w:color w:val="FFFFFF" w:themeColor="background1"/>
                <w:sz w:val="22"/>
                <w:szCs w:val="22"/>
              </w:rPr>
              <w:t>ING</w:t>
            </w:r>
          </w:p>
        </w:tc>
      </w:tr>
    </w:tbl>
    <w:p w:rsidR="00D80820" w:rsidRPr="00FA3A04" w:rsidRDefault="00D80820" w:rsidP="00715A83">
      <w:pPr>
        <w:keepNext/>
        <w:keepLines/>
        <w:spacing w:after="80" w:line="240" w:lineRule="auto"/>
        <w:rPr>
          <w:szCs w:val="18"/>
        </w:rPr>
      </w:pPr>
    </w:p>
    <w:p w:rsidR="00D80820" w:rsidRPr="00FA3A04" w:rsidRDefault="00D80820" w:rsidP="00715A83">
      <w:pPr>
        <w:keepNext/>
        <w:keepLines/>
        <w:spacing w:after="80" w:line="240" w:lineRule="auto"/>
        <w:rPr>
          <w:szCs w:val="18"/>
        </w:rPr>
      </w:pPr>
      <w:r w:rsidRPr="00FA3A04">
        <w:rPr>
          <w:szCs w:val="18"/>
        </w:rPr>
        <w:t>Naar waarheid ingevuld</w:t>
      </w:r>
      <w:r>
        <w:rPr>
          <w:szCs w:val="18"/>
        </w:rPr>
        <w:t>,</w:t>
      </w:r>
    </w:p>
    <w:tbl>
      <w:tblPr>
        <w:tblStyle w:val="Tabelraster"/>
        <w:tblW w:w="94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129"/>
        <w:gridCol w:w="3266"/>
        <w:gridCol w:w="1434"/>
        <w:gridCol w:w="3664"/>
      </w:tblGrid>
      <w:tr w:rsidR="00D80820" w:rsidRPr="00FA3A04" w:rsidTr="004157EA">
        <w:tc>
          <w:tcPr>
            <w:tcW w:w="1129" w:type="dxa"/>
          </w:tcPr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Naam</w:t>
            </w:r>
          </w:p>
        </w:tc>
        <w:tc>
          <w:tcPr>
            <w:tcW w:w="3266" w:type="dxa"/>
            <w:shd w:val="clear" w:color="auto" w:fill="D9F0FB"/>
          </w:tcPr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" w:name="Text32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3"/>
          </w:p>
        </w:tc>
        <w:tc>
          <w:tcPr>
            <w:tcW w:w="1434" w:type="dxa"/>
          </w:tcPr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Datum</w:t>
            </w:r>
          </w:p>
        </w:tc>
        <w:sdt>
          <w:sdtPr>
            <w:rPr>
              <w:szCs w:val="18"/>
            </w:rPr>
            <w:id w:val="-571578034"/>
            <w:placeholder>
              <w:docPart w:val="E867F35F1AE24D6EB3F5AA564BFDEBE8"/>
            </w:placeholder>
            <w:showingPlcHdr/>
            <w:date>
              <w:dateFormat w:val="d MMMM 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3664" w:type="dxa"/>
                <w:shd w:val="clear" w:color="auto" w:fill="D9F0FB"/>
              </w:tcPr>
              <w:p w:rsidR="00D80820" w:rsidRPr="00FA3A04" w:rsidRDefault="00D80820" w:rsidP="00715A83">
                <w:pPr>
                  <w:keepNext/>
                  <w:keepLines/>
                  <w:spacing w:after="80" w:line="240" w:lineRule="auto"/>
                  <w:rPr>
                    <w:szCs w:val="18"/>
                  </w:rPr>
                </w:pPr>
                <w:r w:rsidRPr="00FA3A04">
                  <w:rPr>
                    <w:color w:val="808080"/>
                  </w:rPr>
                  <w:t>Klik hier als u een datum wilt invoeren.</w:t>
                </w:r>
              </w:p>
            </w:tc>
          </w:sdtContent>
        </w:sdt>
      </w:tr>
      <w:tr w:rsidR="00D80820" w:rsidRPr="00FA3A04" w:rsidTr="004157EA">
        <w:tc>
          <w:tcPr>
            <w:tcW w:w="1129" w:type="dxa"/>
          </w:tcPr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Plaats</w:t>
            </w:r>
          </w:p>
        </w:tc>
        <w:tc>
          <w:tcPr>
            <w:tcW w:w="3266" w:type="dxa"/>
            <w:shd w:val="clear" w:color="auto" w:fill="D9F0FB"/>
          </w:tcPr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4"/>
          </w:p>
        </w:tc>
        <w:tc>
          <w:tcPr>
            <w:tcW w:w="1434" w:type="dxa"/>
          </w:tcPr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t>Handtekening</w:t>
            </w:r>
          </w:p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</w:p>
        </w:tc>
        <w:tc>
          <w:tcPr>
            <w:tcW w:w="3664" w:type="dxa"/>
            <w:shd w:val="clear" w:color="auto" w:fill="D9F0FB"/>
          </w:tcPr>
          <w:p w:rsidR="00D80820" w:rsidRPr="00FA3A04" w:rsidRDefault="00D80820" w:rsidP="00715A83">
            <w:pPr>
              <w:keepNext/>
              <w:keepLines/>
              <w:spacing w:after="80" w:line="240" w:lineRule="auto"/>
              <w:rPr>
                <w:szCs w:val="18"/>
              </w:rPr>
            </w:pPr>
            <w:r w:rsidRPr="00FA3A04">
              <w:rPr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 w:rsidRPr="00FA3A04">
              <w:rPr>
                <w:szCs w:val="18"/>
              </w:rPr>
              <w:instrText xml:space="preserve"> FORMTEXT </w:instrText>
            </w:r>
            <w:r w:rsidRPr="00FA3A04">
              <w:rPr>
                <w:szCs w:val="18"/>
              </w:rPr>
            </w:r>
            <w:r w:rsidRPr="00FA3A04">
              <w:rPr>
                <w:szCs w:val="18"/>
              </w:rPr>
              <w:fldChar w:fldCharType="separate"/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noProof/>
                <w:szCs w:val="18"/>
              </w:rPr>
              <w:t> </w:t>
            </w:r>
            <w:r w:rsidRPr="00FA3A04">
              <w:rPr>
                <w:szCs w:val="18"/>
              </w:rPr>
              <w:fldChar w:fldCharType="end"/>
            </w:r>
            <w:bookmarkEnd w:id="5"/>
          </w:p>
        </w:tc>
      </w:tr>
    </w:tbl>
    <w:p w:rsidR="00D80820" w:rsidRDefault="00D80820" w:rsidP="00D80820"/>
    <w:p w:rsidR="00D80820" w:rsidRPr="00CB6C1B" w:rsidRDefault="00D80820" w:rsidP="00D80820">
      <w:pPr>
        <w:spacing w:line="240" w:lineRule="auto"/>
      </w:pPr>
      <w:r w:rsidRPr="00CB6C1B">
        <w:t xml:space="preserve">Het volledig ingevulde en ondertekende meldingsformulier </w:t>
      </w:r>
      <w:r>
        <w:t>(inclusief</w:t>
      </w:r>
      <w:r w:rsidRPr="00CB6C1B">
        <w:t xml:space="preserve"> </w:t>
      </w:r>
      <w:r>
        <w:t xml:space="preserve">eventuele </w:t>
      </w:r>
      <w:r w:rsidRPr="00CB6C1B">
        <w:t>bijlagen</w:t>
      </w:r>
      <w:r>
        <w:t>)</w:t>
      </w:r>
      <w:r w:rsidRPr="00CB6C1B">
        <w:t xml:space="preserve"> </w:t>
      </w:r>
      <w:r>
        <w:t>dient</w:t>
      </w:r>
      <w:r w:rsidRPr="00CB6C1B">
        <w:t xml:space="preserve"> digitaal te worden verstuurd naar </w:t>
      </w:r>
      <w:hyperlink r:id="rId7" w:history="1">
        <w:r w:rsidRPr="00E001DB">
          <w:rPr>
            <w:rStyle w:val="Hyperlink"/>
          </w:rPr>
          <w:t>bodemsanering@odzob.nl</w:t>
        </w:r>
      </w:hyperlink>
      <w:r w:rsidRPr="00CB6C1B">
        <w:t>.</w:t>
      </w:r>
    </w:p>
    <w:p w:rsidR="00D80820" w:rsidRDefault="00D80820" w:rsidP="00D80820"/>
    <w:p w:rsidR="005A04D7" w:rsidRDefault="005A04D7" w:rsidP="00D80820">
      <w:pPr>
        <w:rPr>
          <w:szCs w:val="18"/>
        </w:rPr>
      </w:pPr>
      <w:r>
        <w:rPr>
          <w:szCs w:val="18"/>
        </w:rPr>
        <w:t>Het eva</w:t>
      </w:r>
      <w:r w:rsidRPr="007E205D">
        <w:rPr>
          <w:szCs w:val="18"/>
        </w:rPr>
        <w:t xml:space="preserve">luatierapport dient </w:t>
      </w:r>
      <w:r>
        <w:rPr>
          <w:szCs w:val="18"/>
        </w:rPr>
        <w:t>uiterlijk 8 weken na einde sanering</w:t>
      </w:r>
      <w:r w:rsidRPr="007E205D">
        <w:rPr>
          <w:szCs w:val="18"/>
        </w:rPr>
        <w:t xml:space="preserve"> te worden ingediend bij de </w:t>
      </w:r>
      <w:proofErr w:type="spellStart"/>
      <w:r w:rsidRPr="007E205D">
        <w:rPr>
          <w:szCs w:val="18"/>
        </w:rPr>
        <w:t>Odzob</w:t>
      </w:r>
      <w:proofErr w:type="spellEnd"/>
      <w:r w:rsidRPr="007E205D">
        <w:rPr>
          <w:szCs w:val="18"/>
        </w:rPr>
        <w:t xml:space="preserve"> </w:t>
      </w:r>
      <w:r>
        <w:rPr>
          <w:szCs w:val="18"/>
        </w:rPr>
        <w:t xml:space="preserve">via </w:t>
      </w:r>
      <w:hyperlink r:id="rId8" w:history="1">
        <w:r w:rsidRPr="00D80820">
          <w:rPr>
            <w:rStyle w:val="Hyperlink"/>
            <w:szCs w:val="18"/>
          </w:rPr>
          <w:t>bodemloket@odzob.nl</w:t>
        </w:r>
      </w:hyperlink>
      <w:r>
        <w:rPr>
          <w:szCs w:val="18"/>
        </w:rPr>
        <w:t>.</w:t>
      </w:r>
    </w:p>
    <w:p w:rsidR="005A04D7" w:rsidRPr="00B95EEB" w:rsidRDefault="005A04D7" w:rsidP="00D80820"/>
    <w:sectPr w:rsidR="005A04D7" w:rsidRPr="00B95EEB" w:rsidSect="00B95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281" w:bottom="993" w:left="1281" w:header="80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EB" w:rsidRDefault="00B95EEB" w:rsidP="007B3EFE">
      <w:pPr>
        <w:spacing w:line="240" w:lineRule="auto"/>
      </w:pPr>
      <w:r>
        <w:separator/>
      </w:r>
    </w:p>
  </w:endnote>
  <w:endnote w:type="continuationSeparator" w:id="0">
    <w:p w:rsidR="00B95EEB" w:rsidRDefault="00B95EEB" w:rsidP="007B3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0" w:rsidRDefault="00A8695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236050"/>
      <w:docPartObj>
        <w:docPartGallery w:val="Page Numbers (Bottom of Page)"/>
        <w:docPartUnique/>
      </w:docPartObj>
    </w:sdtPr>
    <w:sdtEndPr/>
    <w:sdtContent>
      <w:sdt>
        <w:sdtPr>
          <w:id w:val="269754440"/>
          <w:docPartObj>
            <w:docPartGallery w:val="Page Numbers (Top of Page)"/>
            <w:docPartUnique/>
          </w:docPartObj>
        </w:sdtPr>
        <w:sdtEndPr/>
        <w:sdtContent>
          <w:p w:rsidR="00B95EEB" w:rsidRPr="00583CB1" w:rsidRDefault="006455E6" w:rsidP="00B95EEB">
            <w:pPr>
              <w:pStyle w:val="Voettekst"/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FILENAME \* MERGEFOR</w:instrText>
            </w:r>
            <w:r>
              <w:rPr>
                <w:noProof/>
              </w:rPr>
              <w:instrText xml:space="preserve">MAT </w:instrText>
            </w:r>
            <w:r>
              <w:rPr>
                <w:noProof/>
              </w:rPr>
              <w:fldChar w:fldCharType="separate"/>
            </w:r>
            <w:r w:rsidR="00FE7CB0">
              <w:rPr>
                <w:noProof/>
              </w:rPr>
              <w:t>MELDINGSFORMULIER Einde grondsanering of grondwatersanering</w:t>
            </w:r>
            <w:r>
              <w:rPr>
                <w:noProof/>
              </w:rPr>
              <w:fldChar w:fldCharType="end"/>
            </w:r>
            <w:r w:rsidR="00A86950">
              <w:br/>
              <w:t>Versie: 20150618</w:t>
            </w:r>
            <w:r w:rsidR="00B95EEB">
              <w:tab/>
            </w:r>
            <w:r w:rsidR="00B95EEB">
              <w:tab/>
              <w:t xml:space="preserve">Pag.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PAGE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95EEB">
              <w:rPr>
                <w:b/>
                <w:bCs/>
                <w:sz w:val="24"/>
              </w:rPr>
              <w:fldChar w:fldCharType="end"/>
            </w:r>
            <w:r w:rsidR="00B95EEB">
              <w:t xml:space="preserve"> | </w:t>
            </w:r>
            <w:r w:rsidR="00B95EEB">
              <w:rPr>
                <w:b/>
                <w:bCs/>
                <w:sz w:val="24"/>
              </w:rPr>
              <w:fldChar w:fldCharType="begin"/>
            </w:r>
            <w:r w:rsidR="00B95EEB">
              <w:rPr>
                <w:b/>
                <w:bCs/>
              </w:rPr>
              <w:instrText xml:space="preserve"> NUMPAGES  </w:instrText>
            </w:r>
            <w:r w:rsidR="00B95EEB"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B95EEB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454BE3" w:rsidRDefault="00454BE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0" w:rsidRDefault="00A8695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EB" w:rsidRDefault="00B95EEB" w:rsidP="007B3EFE">
      <w:pPr>
        <w:spacing w:line="240" w:lineRule="auto"/>
      </w:pPr>
      <w:r>
        <w:separator/>
      </w:r>
    </w:p>
  </w:footnote>
  <w:footnote w:type="continuationSeparator" w:id="0">
    <w:p w:rsidR="00B95EEB" w:rsidRDefault="00B95EEB" w:rsidP="007B3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0" w:rsidRDefault="00A8695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EB" w:rsidRDefault="00B95EEB">
    <w:r>
      <w:rPr>
        <w:noProof/>
      </w:rPr>
      <w:drawing>
        <wp:anchor distT="0" distB="0" distL="114300" distR="114300" simplePos="0" relativeHeight="251659264" behindDoc="0" locked="0" layoutInCell="1" allowOverlap="1" wp14:anchorId="1A407943" wp14:editId="3678C553">
          <wp:simplePos x="0" y="0"/>
          <wp:positionH relativeFrom="rightMargin">
            <wp:posOffset>-1403985</wp:posOffset>
          </wp:positionH>
          <wp:positionV relativeFrom="topMargin">
            <wp:posOffset>226695</wp:posOffset>
          </wp:positionV>
          <wp:extent cx="1900800" cy="622800"/>
          <wp:effectExtent l="0" t="0" r="4445" b="6350"/>
          <wp:wrapSquare wrapText="bothSides"/>
          <wp:docPr id="2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lgvelrapport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800" cy="6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3EFE" w:rsidRPr="00454BE3" w:rsidRDefault="007B3EFE" w:rsidP="00454BE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50" w:rsidRDefault="00A8695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70E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46A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56B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B2AE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F03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0A9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D81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82A7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8818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2F8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86878"/>
    <w:multiLevelType w:val="multilevel"/>
    <w:tmpl w:val="0C6E1BC6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02483804"/>
    <w:multiLevelType w:val="multilevel"/>
    <w:tmpl w:val="486CA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B33F6B"/>
    <w:multiLevelType w:val="hybridMultilevel"/>
    <w:tmpl w:val="3C54EDF4"/>
    <w:lvl w:ilvl="0" w:tplc="24D8C30A">
      <w:start w:val="1"/>
      <w:numFmt w:val="decimal"/>
      <w:lvlText w:val="%1."/>
      <w:lvlJc w:val="left"/>
      <w:pPr>
        <w:ind w:left="1077" w:hanging="360"/>
      </w:pPr>
    </w:lvl>
    <w:lvl w:ilvl="1" w:tplc="04130019" w:tentative="1">
      <w:start w:val="1"/>
      <w:numFmt w:val="lowerLetter"/>
      <w:lvlText w:val="%2."/>
      <w:lvlJc w:val="left"/>
      <w:pPr>
        <w:ind w:left="1797" w:hanging="360"/>
      </w:pPr>
    </w:lvl>
    <w:lvl w:ilvl="2" w:tplc="0413001B" w:tentative="1">
      <w:start w:val="1"/>
      <w:numFmt w:val="lowerRoman"/>
      <w:lvlText w:val="%3."/>
      <w:lvlJc w:val="right"/>
      <w:pPr>
        <w:ind w:left="2517" w:hanging="180"/>
      </w:pPr>
    </w:lvl>
    <w:lvl w:ilvl="3" w:tplc="0413000F" w:tentative="1">
      <w:start w:val="1"/>
      <w:numFmt w:val="decimal"/>
      <w:lvlText w:val="%4."/>
      <w:lvlJc w:val="left"/>
      <w:pPr>
        <w:ind w:left="3237" w:hanging="360"/>
      </w:pPr>
    </w:lvl>
    <w:lvl w:ilvl="4" w:tplc="04130019" w:tentative="1">
      <w:start w:val="1"/>
      <w:numFmt w:val="lowerLetter"/>
      <w:lvlText w:val="%5."/>
      <w:lvlJc w:val="left"/>
      <w:pPr>
        <w:ind w:left="3957" w:hanging="360"/>
      </w:pPr>
    </w:lvl>
    <w:lvl w:ilvl="5" w:tplc="0413001B" w:tentative="1">
      <w:start w:val="1"/>
      <w:numFmt w:val="lowerRoman"/>
      <w:lvlText w:val="%6."/>
      <w:lvlJc w:val="right"/>
      <w:pPr>
        <w:ind w:left="4677" w:hanging="180"/>
      </w:pPr>
    </w:lvl>
    <w:lvl w:ilvl="6" w:tplc="0413000F" w:tentative="1">
      <w:start w:val="1"/>
      <w:numFmt w:val="decimal"/>
      <w:lvlText w:val="%7."/>
      <w:lvlJc w:val="left"/>
      <w:pPr>
        <w:ind w:left="5397" w:hanging="360"/>
      </w:pPr>
    </w:lvl>
    <w:lvl w:ilvl="7" w:tplc="04130019" w:tentative="1">
      <w:start w:val="1"/>
      <w:numFmt w:val="lowerLetter"/>
      <w:lvlText w:val="%8."/>
      <w:lvlJc w:val="left"/>
      <w:pPr>
        <w:ind w:left="6117" w:hanging="360"/>
      </w:pPr>
    </w:lvl>
    <w:lvl w:ilvl="8" w:tplc="04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0F04492B"/>
    <w:multiLevelType w:val="multilevel"/>
    <w:tmpl w:val="8D48942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F7040E9"/>
    <w:multiLevelType w:val="hybridMultilevel"/>
    <w:tmpl w:val="E23A7D20"/>
    <w:lvl w:ilvl="0" w:tplc="E11696A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50CAE"/>
    <w:multiLevelType w:val="hybridMultilevel"/>
    <w:tmpl w:val="5DC49478"/>
    <w:lvl w:ilvl="0" w:tplc="FF8650E2">
      <w:start w:val="1"/>
      <w:numFmt w:val="decimal"/>
      <w:pStyle w:val="Agendapunten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6628E9"/>
    <w:multiLevelType w:val="hybridMultilevel"/>
    <w:tmpl w:val="6486C866"/>
    <w:lvl w:ilvl="0" w:tplc="54C47454">
      <w:start w:val="1"/>
      <w:numFmt w:val="upperRoman"/>
      <w:pStyle w:val="Bijlage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22835"/>
    <w:multiLevelType w:val="hybridMultilevel"/>
    <w:tmpl w:val="8AF43BBA"/>
    <w:lvl w:ilvl="0" w:tplc="EEFCC9F6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8654E"/>
    <w:multiLevelType w:val="hybridMultilevel"/>
    <w:tmpl w:val="705E4624"/>
    <w:lvl w:ilvl="0" w:tplc="EC6A38DA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76D6C"/>
    <w:multiLevelType w:val="hybridMultilevel"/>
    <w:tmpl w:val="AA2854EE"/>
    <w:lvl w:ilvl="0" w:tplc="B4F6C74E">
      <w:start w:val="1"/>
      <w:numFmt w:val="decimal"/>
      <w:pStyle w:val="Offerteparagraaf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A6852"/>
    <w:multiLevelType w:val="hybridMultilevel"/>
    <w:tmpl w:val="AC9EA112"/>
    <w:lvl w:ilvl="0" w:tplc="7480DD2C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34111D"/>
    <w:multiLevelType w:val="hybridMultilevel"/>
    <w:tmpl w:val="B610264A"/>
    <w:lvl w:ilvl="0" w:tplc="B43C055A">
      <w:start w:val="3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450FA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D6C71D0"/>
    <w:multiLevelType w:val="hybridMultilevel"/>
    <w:tmpl w:val="4EEE55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2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  <w:num w:numId="18">
    <w:abstractNumId w:val="13"/>
  </w:num>
  <w:num w:numId="19">
    <w:abstractNumId w:val="17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4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IW_NONE"/>
    <w:docVar w:name="mitStyleTemplates" w:val="|Huisstijl Omgevingsdienst Zuidoost-Brabant|"/>
    <w:docVar w:name="tblDef" w:val="&lt;?xml version=&quot;1.0&quot; encoding=&quot;utf-16&quot;?&gt;_x000d__x000a_&lt;ArrayOfQuestionGroup xmlns:xsi=&quot;http://www.w3.org/2001/XMLSchema-instance&quot; xmlns:xsd=&quot;http://www.w3.org/2001/XMLSchema&quot; /&gt;"/>
  </w:docVars>
  <w:rsids>
    <w:rsidRoot w:val="00B95EEB"/>
    <w:rsid w:val="00054AAF"/>
    <w:rsid w:val="0007340B"/>
    <w:rsid w:val="0008666C"/>
    <w:rsid w:val="00183E2F"/>
    <w:rsid w:val="00185B63"/>
    <w:rsid w:val="001B1323"/>
    <w:rsid w:val="001C395E"/>
    <w:rsid w:val="001D389B"/>
    <w:rsid w:val="001F706F"/>
    <w:rsid w:val="001F7BC5"/>
    <w:rsid w:val="0045247E"/>
    <w:rsid w:val="00454A20"/>
    <w:rsid w:val="00454BE3"/>
    <w:rsid w:val="00522BAF"/>
    <w:rsid w:val="0052698D"/>
    <w:rsid w:val="00550BB3"/>
    <w:rsid w:val="0055714A"/>
    <w:rsid w:val="00597305"/>
    <w:rsid w:val="005A04D7"/>
    <w:rsid w:val="006455E6"/>
    <w:rsid w:val="00652337"/>
    <w:rsid w:val="00715A83"/>
    <w:rsid w:val="007176DC"/>
    <w:rsid w:val="007B3EFE"/>
    <w:rsid w:val="007B6D77"/>
    <w:rsid w:val="007E205D"/>
    <w:rsid w:val="007E2A5F"/>
    <w:rsid w:val="007F136F"/>
    <w:rsid w:val="00856C4A"/>
    <w:rsid w:val="008B268B"/>
    <w:rsid w:val="009451C1"/>
    <w:rsid w:val="009C6A9D"/>
    <w:rsid w:val="009D328B"/>
    <w:rsid w:val="00A15CF9"/>
    <w:rsid w:val="00A22CC3"/>
    <w:rsid w:val="00A72BD0"/>
    <w:rsid w:val="00A86950"/>
    <w:rsid w:val="00B95EEB"/>
    <w:rsid w:val="00BC6A6A"/>
    <w:rsid w:val="00D02FD8"/>
    <w:rsid w:val="00D11004"/>
    <w:rsid w:val="00D15FA1"/>
    <w:rsid w:val="00D53EBF"/>
    <w:rsid w:val="00D80820"/>
    <w:rsid w:val="00D87ABC"/>
    <w:rsid w:val="00DB28E1"/>
    <w:rsid w:val="00E66FE1"/>
    <w:rsid w:val="00E85894"/>
    <w:rsid w:val="00EB52DA"/>
    <w:rsid w:val="00EC6959"/>
    <w:rsid w:val="00FA3A04"/>
    <w:rsid w:val="00FD42B2"/>
    <w:rsid w:val="00FE521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9B9BD-010E-4079-B805-B056E9B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5EEB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styleId="Kop1">
    <w:name w:val="heading 1"/>
    <w:basedOn w:val="Standaard"/>
    <w:next w:val="Standaard"/>
    <w:link w:val="Kop1Char"/>
    <w:qFormat/>
    <w:rsid w:val="00B95EEB"/>
    <w:pPr>
      <w:keepNext/>
      <w:keepLines/>
      <w:numPr>
        <w:numId w:val="25"/>
      </w:numPr>
      <w:spacing w:before="240"/>
      <w:outlineLvl w:val="0"/>
    </w:pPr>
    <w:rPr>
      <w:rFonts w:eastAsiaTheme="majorEastAsia" w:cstheme="majorBidi"/>
      <w:b/>
      <w:sz w:val="26"/>
      <w:szCs w:val="32"/>
    </w:rPr>
  </w:style>
  <w:style w:type="paragraph" w:styleId="Kop2">
    <w:name w:val="heading 2"/>
    <w:basedOn w:val="Kop1"/>
    <w:next w:val="Standaard"/>
    <w:link w:val="Kop2Char"/>
    <w:unhideWhenUsed/>
    <w:qFormat/>
    <w:rsid w:val="00B95EEB"/>
    <w:pPr>
      <w:numPr>
        <w:ilvl w:val="1"/>
      </w:numPr>
      <w:outlineLvl w:val="1"/>
    </w:pPr>
    <w:rPr>
      <w:sz w:val="22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B95EEB"/>
    <w:pPr>
      <w:keepNext/>
      <w:keepLines/>
      <w:numPr>
        <w:ilvl w:val="2"/>
        <w:numId w:val="25"/>
      </w:numPr>
      <w:spacing w:before="240"/>
      <w:outlineLvl w:val="2"/>
    </w:pPr>
    <w:rPr>
      <w:rFonts w:eastAsiaTheme="majorEastAsia" w:cstheme="majorBidi"/>
      <w:b/>
    </w:rPr>
  </w:style>
  <w:style w:type="paragraph" w:styleId="Kop4">
    <w:name w:val="heading 4"/>
    <w:basedOn w:val="Kop41"/>
    <w:next w:val="Standaard"/>
    <w:link w:val="Kop4Char"/>
    <w:unhideWhenUsed/>
    <w:qFormat/>
    <w:rsid w:val="00B95EEB"/>
    <w:pPr>
      <w:keepNext/>
      <w:keepLines/>
      <w:spacing w:before="40"/>
      <w:outlineLvl w:val="3"/>
    </w:pPr>
    <w:rPr>
      <w:rFonts w:eastAsiaTheme="majorEastAsia" w:cstheme="majorBidi"/>
      <w:b/>
      <w:iCs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gendapunten">
    <w:name w:val="Agendapunten"/>
    <w:basedOn w:val="Standaard"/>
    <w:next w:val="Standaard"/>
    <w:rsid w:val="00B95EEB"/>
    <w:pPr>
      <w:numPr>
        <w:numId w:val="1"/>
      </w:numPr>
      <w:spacing w:before="240"/>
      <w:ind w:left="0" w:firstLine="0"/>
    </w:pPr>
    <w:rPr>
      <w:sz w:val="30"/>
    </w:rPr>
  </w:style>
  <w:style w:type="paragraph" w:customStyle="1" w:styleId="Koptekst1">
    <w:name w:val="Koptekst1"/>
    <w:basedOn w:val="Standaard"/>
    <w:next w:val="Standaard"/>
    <w:rsid w:val="00B95EEB"/>
    <w:rPr>
      <w:sz w:val="52"/>
    </w:rPr>
  </w:style>
  <w:style w:type="paragraph" w:customStyle="1" w:styleId="Subkopbovenalinea">
    <w:name w:val="Subkop_boven_alinea"/>
    <w:basedOn w:val="Standaard"/>
    <w:next w:val="Standaard"/>
    <w:rsid w:val="00B95EEB"/>
    <w:rPr>
      <w:b/>
    </w:rPr>
  </w:style>
  <w:style w:type="paragraph" w:customStyle="1" w:styleId="Ondertitel1">
    <w:name w:val="Ondertitel1"/>
    <w:basedOn w:val="Standaard"/>
    <w:next w:val="Standaard"/>
    <w:qFormat/>
    <w:rsid w:val="0052698D"/>
    <w:rPr>
      <w:sz w:val="22"/>
    </w:rPr>
  </w:style>
  <w:style w:type="paragraph" w:customStyle="1" w:styleId="Adresblok">
    <w:name w:val="Adresblok"/>
    <w:basedOn w:val="Standaard"/>
    <w:rsid w:val="00B95EEB"/>
    <w:pPr>
      <w:spacing w:line="240" w:lineRule="auto"/>
    </w:pPr>
    <w:rPr>
      <w:sz w:val="14"/>
    </w:rPr>
  </w:style>
  <w:style w:type="paragraph" w:styleId="Koptekst">
    <w:name w:val="header"/>
    <w:basedOn w:val="Standaard"/>
    <w:link w:val="Kop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B95EEB"/>
    <w:rPr>
      <w:rFonts w:ascii="Lucida Sans" w:eastAsia="Times New Roman" w:hAnsi="Lucida Sans" w:cs="Times New Roman"/>
      <w:sz w:val="18"/>
      <w:szCs w:val="24"/>
    </w:rPr>
  </w:style>
  <w:style w:type="paragraph" w:styleId="Voettekst">
    <w:name w:val="footer"/>
    <w:basedOn w:val="Standaard"/>
    <w:link w:val="VoettekstChar"/>
    <w:rsid w:val="00B95EEB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rsid w:val="00B95EEB"/>
    <w:rPr>
      <w:rFonts w:ascii="Lucida Sans" w:eastAsia="Times New Roman" w:hAnsi="Lucida Sans" w:cs="Times New Roman"/>
      <w:sz w:val="18"/>
      <w:szCs w:val="24"/>
    </w:rPr>
  </w:style>
  <w:style w:type="character" w:customStyle="1" w:styleId="Kop1Char">
    <w:name w:val="Kop 1 Char"/>
    <w:basedOn w:val="Standaardalinea-lettertype"/>
    <w:link w:val="Kop1"/>
    <w:rsid w:val="00B95EEB"/>
    <w:rPr>
      <w:rFonts w:ascii="Lucida Sans" w:eastAsiaTheme="majorEastAsia" w:hAnsi="Lucida Sans" w:cstheme="majorBidi"/>
      <w:b/>
      <w:sz w:val="26"/>
      <w:szCs w:val="32"/>
    </w:rPr>
  </w:style>
  <w:style w:type="character" w:customStyle="1" w:styleId="Kop2Char">
    <w:name w:val="Kop 2 Char"/>
    <w:basedOn w:val="Standaardalinea-lettertype"/>
    <w:link w:val="Kop2"/>
    <w:rsid w:val="00B95EEB"/>
    <w:rPr>
      <w:rFonts w:ascii="Lucida Sans" w:eastAsiaTheme="majorEastAsia" w:hAnsi="Lucida Sans" w:cstheme="majorBidi"/>
      <w:b/>
      <w:szCs w:val="26"/>
    </w:rPr>
  </w:style>
  <w:style w:type="character" w:customStyle="1" w:styleId="Kop3Char">
    <w:name w:val="Kop 3 Char"/>
    <w:basedOn w:val="Standaardalinea-lettertype"/>
    <w:link w:val="Kop3"/>
    <w:rsid w:val="00B95EEB"/>
    <w:rPr>
      <w:rFonts w:ascii="Lucida Sans" w:eastAsiaTheme="majorEastAsia" w:hAnsi="Lucida Sans" w:cstheme="majorBidi"/>
      <w:b/>
      <w:sz w:val="18"/>
      <w:szCs w:val="24"/>
    </w:rPr>
  </w:style>
  <w:style w:type="character" w:customStyle="1" w:styleId="Kop4Char">
    <w:name w:val="Kop 4 Char"/>
    <w:basedOn w:val="Standaardalinea-lettertype"/>
    <w:link w:val="Kop4"/>
    <w:rsid w:val="00B95EEB"/>
    <w:rPr>
      <w:rFonts w:ascii="Lucida Sans" w:eastAsiaTheme="majorEastAsia" w:hAnsi="Lucida Sans" w:cstheme="majorBidi"/>
      <w:b/>
      <w:iCs/>
      <w:sz w:val="16"/>
      <w:szCs w:val="24"/>
    </w:rPr>
  </w:style>
  <w:style w:type="paragraph" w:styleId="Ondertitel">
    <w:name w:val="Subtitle"/>
    <w:aliases w:val="Ondertitel_ODZOB"/>
    <w:basedOn w:val="Standaard"/>
    <w:next w:val="Standaard"/>
    <w:link w:val="OndertitelChar"/>
    <w:qFormat/>
    <w:rsid w:val="00B95EEB"/>
    <w:pPr>
      <w:numPr>
        <w:ilvl w:val="1"/>
      </w:numPr>
      <w:spacing w:after="160"/>
    </w:pPr>
    <w:rPr>
      <w:rFonts w:ascii="Microsoft Tai Le" w:eastAsiaTheme="minorEastAsia" w:hAnsi="Microsoft Tai Le" w:cstheme="minorBidi"/>
      <w:color w:val="5A5A5A" w:themeColor="text1" w:themeTint="A5"/>
      <w:spacing w:val="15"/>
      <w:sz w:val="28"/>
      <w:szCs w:val="22"/>
    </w:rPr>
  </w:style>
  <w:style w:type="character" w:customStyle="1" w:styleId="OndertitelChar">
    <w:name w:val="Ondertitel Char"/>
    <w:aliases w:val="Ondertitel_ODZOB Char"/>
    <w:basedOn w:val="Standaardalinea-lettertype"/>
    <w:link w:val="Ondertitel"/>
    <w:rsid w:val="00B95EEB"/>
    <w:rPr>
      <w:rFonts w:ascii="Microsoft Tai Le" w:hAnsi="Microsoft Tai Le"/>
      <w:color w:val="5A5A5A" w:themeColor="text1" w:themeTint="A5"/>
      <w:spacing w:val="15"/>
      <w:sz w:val="28"/>
    </w:rPr>
  </w:style>
  <w:style w:type="paragraph" w:customStyle="1" w:styleId="Offerteparagraaf">
    <w:name w:val="Offerteparagraaf"/>
    <w:basedOn w:val="Kop1"/>
    <w:next w:val="Standaard"/>
    <w:rsid w:val="00B95EEB"/>
    <w:pPr>
      <w:keepNext w:val="0"/>
      <w:keepLines w:val="0"/>
      <w:numPr>
        <w:numId w:val="2"/>
      </w:numPr>
      <w:spacing w:after="240" w:line="264" w:lineRule="auto"/>
      <w:ind w:left="397" w:hanging="397"/>
    </w:pPr>
    <w:rPr>
      <w:color w:val="4494AA"/>
      <w:sz w:val="20"/>
    </w:rPr>
  </w:style>
  <w:style w:type="paragraph" w:customStyle="1" w:styleId="TitelODZOB">
    <w:name w:val="Titel_ODZOB"/>
    <w:basedOn w:val="Standaard"/>
    <w:next w:val="Standaard"/>
    <w:qFormat/>
    <w:rsid w:val="00B95EEB"/>
    <w:rPr>
      <w:rFonts w:ascii="Microsoft Tai Le" w:hAnsi="Microsoft Tai Le"/>
      <w:sz w:val="48"/>
    </w:rPr>
  </w:style>
  <w:style w:type="paragraph" w:styleId="Lijstalinea">
    <w:name w:val="List Paragraph"/>
    <w:basedOn w:val="Standaard"/>
    <w:uiPriority w:val="34"/>
    <w:rsid w:val="00B95EEB"/>
    <w:pPr>
      <w:ind w:left="720"/>
      <w:contextualSpacing/>
    </w:pPr>
  </w:style>
  <w:style w:type="paragraph" w:customStyle="1" w:styleId="OnderschriftFiguurGrafiek">
    <w:name w:val="OnderschriftFiguurGrafiek"/>
    <w:basedOn w:val="Standaard"/>
    <w:next w:val="Standaard"/>
    <w:rsid w:val="00B95EEB"/>
    <w:rPr>
      <w:i/>
      <w:sz w:val="16"/>
    </w:rPr>
  </w:style>
  <w:style w:type="paragraph" w:customStyle="1" w:styleId="Bijlagen">
    <w:name w:val="Bijlagen"/>
    <w:basedOn w:val="Kop1"/>
    <w:qFormat/>
    <w:rsid w:val="00B95EEB"/>
    <w:pPr>
      <w:numPr>
        <w:numId w:val="17"/>
      </w:numPr>
    </w:pPr>
    <w:rPr>
      <w:sz w:val="28"/>
    </w:rPr>
  </w:style>
  <w:style w:type="paragraph" w:customStyle="1" w:styleId="Kop11">
    <w:name w:val="Kop 11"/>
    <w:basedOn w:val="Standaard"/>
    <w:rsid w:val="00B95EEB"/>
    <w:pPr>
      <w:ind w:left="432" w:hanging="432"/>
    </w:pPr>
  </w:style>
  <w:style w:type="paragraph" w:customStyle="1" w:styleId="Kop21">
    <w:name w:val="Kop 21"/>
    <w:basedOn w:val="Standaard"/>
    <w:rsid w:val="00B95EEB"/>
    <w:pPr>
      <w:ind w:left="576" w:hanging="576"/>
    </w:pPr>
  </w:style>
  <w:style w:type="paragraph" w:customStyle="1" w:styleId="Kop31">
    <w:name w:val="Kop 31"/>
    <w:basedOn w:val="Standaard"/>
    <w:rsid w:val="00B95EEB"/>
    <w:pPr>
      <w:ind w:left="720" w:hanging="720"/>
    </w:pPr>
  </w:style>
  <w:style w:type="paragraph" w:customStyle="1" w:styleId="Kop41">
    <w:name w:val="Kop 41"/>
    <w:basedOn w:val="Standaard"/>
    <w:rsid w:val="00B95EEB"/>
    <w:pPr>
      <w:ind w:left="864" w:hanging="864"/>
    </w:pPr>
  </w:style>
  <w:style w:type="paragraph" w:customStyle="1" w:styleId="Kop51">
    <w:name w:val="Kop 51"/>
    <w:basedOn w:val="Standaard"/>
    <w:rsid w:val="00B95EEB"/>
    <w:pPr>
      <w:ind w:left="1008" w:hanging="1008"/>
    </w:pPr>
  </w:style>
  <w:style w:type="paragraph" w:customStyle="1" w:styleId="Kop61">
    <w:name w:val="Kop 61"/>
    <w:basedOn w:val="Standaard"/>
    <w:rsid w:val="00B95EEB"/>
    <w:pPr>
      <w:ind w:left="1152" w:hanging="1152"/>
    </w:pPr>
  </w:style>
  <w:style w:type="paragraph" w:customStyle="1" w:styleId="Kop71">
    <w:name w:val="Kop 71"/>
    <w:basedOn w:val="Standaard"/>
    <w:rsid w:val="00B95EEB"/>
    <w:pPr>
      <w:ind w:left="1296" w:hanging="1296"/>
    </w:pPr>
  </w:style>
  <w:style w:type="paragraph" w:customStyle="1" w:styleId="Kop81">
    <w:name w:val="Kop 81"/>
    <w:basedOn w:val="Standaard"/>
    <w:rsid w:val="00B95EEB"/>
    <w:pPr>
      <w:ind w:left="1440" w:hanging="1440"/>
    </w:pPr>
  </w:style>
  <w:style w:type="paragraph" w:customStyle="1" w:styleId="Kop91">
    <w:name w:val="Kop 91"/>
    <w:basedOn w:val="Standaard"/>
    <w:rsid w:val="00B95EEB"/>
    <w:pPr>
      <w:ind w:left="1584" w:hanging="1584"/>
    </w:pPr>
  </w:style>
  <w:style w:type="paragraph" w:styleId="Inhopg9">
    <w:name w:val="toc 9"/>
    <w:basedOn w:val="Standaard"/>
    <w:next w:val="Standaard"/>
    <w:autoRedefine/>
    <w:rsid w:val="00B95EEB"/>
    <w:pPr>
      <w:spacing w:after="100"/>
      <w:ind w:left="1440"/>
    </w:pPr>
  </w:style>
  <w:style w:type="paragraph" w:styleId="Geenafstand">
    <w:name w:val="No Spacing"/>
    <w:uiPriority w:val="1"/>
    <w:qFormat/>
    <w:rsid w:val="00B95EEB"/>
    <w:pPr>
      <w:spacing w:after="0" w:line="240" w:lineRule="auto"/>
    </w:pPr>
    <w:rPr>
      <w:rFonts w:ascii="Lucida Sans" w:eastAsia="Times New Roman" w:hAnsi="Lucida Sans" w:cs="Times New Roman"/>
      <w:sz w:val="18"/>
      <w:szCs w:val="24"/>
    </w:rPr>
  </w:style>
  <w:style w:type="table" w:styleId="Tabelraster">
    <w:name w:val="Table Grid"/>
    <w:basedOn w:val="Standaardtabel"/>
    <w:uiPriority w:val="39"/>
    <w:rsid w:val="00FA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6959"/>
    <w:rPr>
      <w:color w:val="808080"/>
    </w:rPr>
  </w:style>
  <w:style w:type="table" w:customStyle="1" w:styleId="Tabelraster1">
    <w:name w:val="Tabelraster1"/>
    <w:basedOn w:val="Standaardtabel"/>
    <w:next w:val="Tabelraster"/>
    <w:uiPriority w:val="39"/>
    <w:rsid w:val="007F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7F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39"/>
    <w:rsid w:val="007F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39"/>
    <w:rsid w:val="0059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39"/>
    <w:rsid w:val="00597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451C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E7CB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7C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mloket@odzob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odemsanering@odzob.nl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l\AppData\Local\Temp\IWRITER\Leeg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F24FD0B8E2471089D6BB586709D6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E22FEA1-6947-4C1A-9EEE-382BC18CC86C}"/>
      </w:docPartPr>
      <w:docPartBody>
        <w:p w:rsidR="00DB3C52" w:rsidRDefault="004D3F50" w:rsidP="004D3F50">
          <w:pPr>
            <w:pStyle w:val="5DF24FD0B8E2471089D6BB586709D6C8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6AB37AD9255647148E1281B5120A82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B1262C-AC9C-48F5-BF51-06F6475DD40B}"/>
      </w:docPartPr>
      <w:docPartBody>
        <w:p w:rsidR="00DB3C52" w:rsidRDefault="004D3F50" w:rsidP="004D3F50">
          <w:pPr>
            <w:pStyle w:val="6AB37AD9255647148E1281B5120A8276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AA89005DBAAD4FA781BF92FF7C6E95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62203-EB0D-4FF2-8287-4074D5F6C81B}"/>
      </w:docPartPr>
      <w:docPartBody>
        <w:p w:rsidR="00DB3C52" w:rsidRDefault="004D3F50" w:rsidP="004D3F50">
          <w:pPr>
            <w:pStyle w:val="AA89005DBAAD4FA781BF92FF7C6E95CC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06ABAC75E7D64A21ABD51D7CBE809F5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8EC2D-8130-4F7C-87A7-55949EECAF2B}"/>
      </w:docPartPr>
      <w:docPartBody>
        <w:p w:rsidR="00DB3C52" w:rsidRDefault="004D3F50" w:rsidP="004D3F50">
          <w:pPr>
            <w:pStyle w:val="06ABAC75E7D64A21ABD51D7CBE809F5F"/>
          </w:pPr>
          <w:r w:rsidRPr="008D0A3D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AB8463809504D1789B5DB01238324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985DA4-E47C-4E45-8FA9-E6BBE7B2EBDF}"/>
      </w:docPartPr>
      <w:docPartBody>
        <w:p w:rsidR="00DB3C52" w:rsidRDefault="004D3F50" w:rsidP="004D3F50">
          <w:pPr>
            <w:pStyle w:val="4AB8463809504D1789B5DB0123832469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E867F35F1AE24D6EB3F5AA564BFDEB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72B345-2FE5-4DC4-A8B8-EC1689B9D51F}"/>
      </w:docPartPr>
      <w:docPartBody>
        <w:p w:rsidR="00DB3C52" w:rsidRDefault="004D3F50" w:rsidP="004D3F50">
          <w:pPr>
            <w:pStyle w:val="E867F35F1AE24D6EB3F5AA564BFDEBE8"/>
          </w:pPr>
          <w:r w:rsidRPr="00BC1C59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1A"/>
    <w:rsid w:val="003737FD"/>
    <w:rsid w:val="004D3F50"/>
    <w:rsid w:val="005352AD"/>
    <w:rsid w:val="0087331A"/>
    <w:rsid w:val="00DB3325"/>
    <w:rsid w:val="00DB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4D3F50"/>
    <w:rPr>
      <w:color w:val="808080"/>
    </w:rPr>
  </w:style>
  <w:style w:type="paragraph" w:customStyle="1" w:styleId="11D698851E184DA4A124D864ACB9405B">
    <w:name w:val="11D698851E184DA4A124D864ACB9405B"/>
    <w:rsid w:val="0087331A"/>
  </w:style>
  <w:style w:type="paragraph" w:customStyle="1" w:styleId="AE4252ADFD154B7589A092B97D70070B">
    <w:name w:val="AE4252ADFD154B7589A092B97D70070B"/>
    <w:rsid w:val="0087331A"/>
  </w:style>
  <w:style w:type="paragraph" w:customStyle="1" w:styleId="AC824FB0414A48789373A2A383B263BB">
    <w:name w:val="AC824FB0414A48789373A2A383B263BB"/>
    <w:rsid w:val="0087331A"/>
  </w:style>
  <w:style w:type="paragraph" w:customStyle="1" w:styleId="6B8F2DC3B1474723B6D3562E2B49A927">
    <w:name w:val="6B8F2DC3B1474723B6D3562E2B49A927"/>
    <w:rsid w:val="0087331A"/>
  </w:style>
  <w:style w:type="paragraph" w:customStyle="1" w:styleId="689AFBB7D0F24962B60886E539A6C780">
    <w:name w:val="689AFBB7D0F24962B60886E539A6C780"/>
    <w:rsid w:val="0087331A"/>
  </w:style>
  <w:style w:type="paragraph" w:customStyle="1" w:styleId="0A3B874B711C4F638B610061F4028113">
    <w:name w:val="0A3B874B711C4F638B610061F4028113"/>
    <w:rsid w:val="0087331A"/>
  </w:style>
  <w:style w:type="paragraph" w:customStyle="1" w:styleId="A703DB8FE0FB462585A560045BF979B6">
    <w:name w:val="A703DB8FE0FB462585A560045BF979B6"/>
    <w:rsid w:val="0087331A"/>
  </w:style>
  <w:style w:type="paragraph" w:customStyle="1" w:styleId="CB3B5905B4A24B529A5DE42BA4CA9B16">
    <w:name w:val="CB3B5905B4A24B529A5DE42BA4CA9B16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11D698851E184DA4A124D864ACB9405B1">
    <w:name w:val="11D698851E184DA4A124D864ACB9405B1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5A2D244B048F4C6D9FBA4A5C3C9C452B">
    <w:name w:val="5A2D244B048F4C6D9FBA4A5C3C9C452B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93665770EDA442E796EDE68FD84EEE7F">
    <w:name w:val="93665770EDA442E796EDE68FD84EEE7F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689AFBB7D0F24962B60886E539A6C7801">
    <w:name w:val="689AFBB7D0F24962B60886E539A6C7801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0A3B874B711C4F638B610061F40281131">
    <w:name w:val="0A3B874B711C4F638B610061F40281131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83E9836EF3F4CC998725094E1B2E9AC">
    <w:name w:val="A83E9836EF3F4CC998725094E1B2E9AC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A703DB8FE0FB462585A560045BF979B61">
    <w:name w:val="A703DB8FE0FB462585A560045BF979B61"/>
    <w:rsid w:val="00DB3325"/>
    <w:pPr>
      <w:spacing w:after="0" w:line="280" w:lineRule="atLeast"/>
    </w:pPr>
    <w:rPr>
      <w:rFonts w:ascii="Lucida Sans" w:eastAsia="Times New Roman" w:hAnsi="Lucida Sans" w:cs="Times New Roman"/>
      <w:sz w:val="18"/>
      <w:szCs w:val="24"/>
    </w:rPr>
  </w:style>
  <w:style w:type="paragraph" w:customStyle="1" w:styleId="D61B8DEA50E7495881F0C634ABD03B93">
    <w:name w:val="D61B8DEA50E7495881F0C634ABD03B93"/>
    <w:rsid w:val="004D3F50"/>
  </w:style>
  <w:style w:type="paragraph" w:customStyle="1" w:styleId="8E2C22295EC246299FB81288EAF105FA">
    <w:name w:val="8E2C22295EC246299FB81288EAF105FA"/>
    <w:rsid w:val="004D3F50"/>
  </w:style>
  <w:style w:type="paragraph" w:customStyle="1" w:styleId="797D7A3B172246F9964DA267A45569EE">
    <w:name w:val="797D7A3B172246F9964DA267A45569EE"/>
    <w:rsid w:val="004D3F50"/>
  </w:style>
  <w:style w:type="paragraph" w:customStyle="1" w:styleId="5DF24FD0B8E2471089D6BB586709D6C8">
    <w:name w:val="5DF24FD0B8E2471089D6BB586709D6C8"/>
    <w:rsid w:val="004D3F50"/>
  </w:style>
  <w:style w:type="paragraph" w:customStyle="1" w:styleId="6AB37AD9255647148E1281B5120A8276">
    <w:name w:val="6AB37AD9255647148E1281B5120A8276"/>
    <w:rsid w:val="004D3F50"/>
  </w:style>
  <w:style w:type="paragraph" w:customStyle="1" w:styleId="AA89005DBAAD4FA781BF92FF7C6E95CC">
    <w:name w:val="AA89005DBAAD4FA781BF92FF7C6E95CC"/>
    <w:rsid w:val="004D3F50"/>
  </w:style>
  <w:style w:type="paragraph" w:customStyle="1" w:styleId="06ABAC75E7D64A21ABD51D7CBE809F5F">
    <w:name w:val="06ABAC75E7D64A21ABD51D7CBE809F5F"/>
    <w:rsid w:val="004D3F50"/>
  </w:style>
  <w:style w:type="paragraph" w:customStyle="1" w:styleId="4AB8463809504D1789B5DB0123832469">
    <w:name w:val="4AB8463809504D1789B5DB0123832469"/>
    <w:rsid w:val="004D3F50"/>
  </w:style>
  <w:style w:type="paragraph" w:customStyle="1" w:styleId="6896BD56C5BA4AE6AA73D5D1C269DE69">
    <w:name w:val="6896BD56C5BA4AE6AA73D5D1C269DE69"/>
    <w:rsid w:val="004D3F50"/>
  </w:style>
  <w:style w:type="paragraph" w:customStyle="1" w:styleId="CBF015CBB31042468E8D65AA3DC87B52">
    <w:name w:val="CBF015CBB31042468E8D65AA3DC87B52"/>
    <w:rsid w:val="004D3F50"/>
  </w:style>
  <w:style w:type="paragraph" w:customStyle="1" w:styleId="2E2CB44DFBD3490C9EBC3952B1420F87">
    <w:name w:val="2E2CB44DFBD3490C9EBC3952B1420F87"/>
    <w:rsid w:val="004D3F50"/>
  </w:style>
  <w:style w:type="paragraph" w:customStyle="1" w:styleId="7FBA3A0DE305453AAE21235FC47FF691">
    <w:name w:val="7FBA3A0DE305453AAE21235FC47FF691"/>
    <w:rsid w:val="004D3F50"/>
  </w:style>
  <w:style w:type="paragraph" w:customStyle="1" w:styleId="E867F35F1AE24D6EB3F5AA564BFDEBE8">
    <w:name w:val="E867F35F1AE24D6EB3F5AA564BFDEBE8"/>
    <w:rsid w:val="004D3F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 document</Template>
  <TotalTime>0</TotalTime>
  <Pages>2</Pages>
  <Words>347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Omgevingsdienst Zuidoost-Brabant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Edel</dc:creator>
  <cp:keywords/>
  <dc:description/>
  <cp:lastModifiedBy>Suse van den Boom</cp:lastModifiedBy>
  <cp:revision>2</cp:revision>
  <cp:lastPrinted>2015-04-07T11:37:00Z</cp:lastPrinted>
  <dcterms:created xsi:type="dcterms:W3CDTF">2018-10-24T11:08:00Z</dcterms:created>
  <dcterms:modified xsi:type="dcterms:W3CDTF">2018-10-24T11:08:00Z</dcterms:modified>
</cp:coreProperties>
</file>