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04" w:rsidRPr="00FA3A04" w:rsidRDefault="00FA3A04" w:rsidP="00FA3A04">
      <w:pPr>
        <w:spacing w:after="80" w:line="240" w:lineRule="auto"/>
        <w:rPr>
          <w:rFonts w:ascii="Microsoft Tai Le" w:hAnsi="Microsoft Tai Le"/>
          <w:sz w:val="48"/>
        </w:rPr>
      </w:pPr>
      <w:bookmarkStart w:id="0" w:name="_GoBack"/>
      <w:bookmarkEnd w:id="0"/>
      <w:r w:rsidRPr="00FA3A04">
        <w:rPr>
          <w:rFonts w:ascii="Microsoft Tai Le" w:hAnsi="Microsoft Tai Le"/>
          <w:sz w:val="48"/>
        </w:rPr>
        <w:t>MELDING</w:t>
      </w:r>
      <w:r w:rsidR="002D4590">
        <w:rPr>
          <w:rFonts w:ascii="Microsoft Tai Le" w:hAnsi="Microsoft Tai Le"/>
          <w:sz w:val="48"/>
        </w:rPr>
        <w:t>S</w:t>
      </w:r>
      <w:r w:rsidRPr="00FA3A04">
        <w:rPr>
          <w:rFonts w:ascii="Microsoft Tai Le" w:hAnsi="Microsoft Tai Le"/>
          <w:sz w:val="48"/>
        </w:rPr>
        <w:t>FORMULIER</w:t>
      </w:r>
    </w:p>
    <w:p w:rsidR="00FA3A04" w:rsidRPr="00FA3A04" w:rsidRDefault="0055714A" w:rsidP="00A10B45">
      <w:pPr>
        <w:spacing w:line="240" w:lineRule="auto"/>
        <w:rPr>
          <w:rFonts w:ascii="Microsoft Tai Le" w:hAnsi="Microsoft Tai Le"/>
          <w:color w:val="808080" w:themeColor="background1" w:themeShade="80"/>
          <w:sz w:val="28"/>
          <w:szCs w:val="28"/>
        </w:rPr>
      </w:pPr>
      <w:r>
        <w:rPr>
          <w:rFonts w:ascii="Microsoft Tai Le" w:hAnsi="Microsoft Tai Le"/>
          <w:color w:val="808080" w:themeColor="background1" w:themeShade="80"/>
          <w:sz w:val="28"/>
          <w:szCs w:val="28"/>
        </w:rPr>
        <w:t xml:space="preserve">BEREIKEN EINDDIEPTE </w:t>
      </w:r>
      <w:r w:rsidR="00FA3A04" w:rsidRPr="00FA3A04">
        <w:rPr>
          <w:rFonts w:ascii="Microsoft Tai Le" w:hAnsi="Microsoft Tai Le"/>
          <w:color w:val="808080" w:themeColor="background1" w:themeShade="80"/>
          <w:sz w:val="28"/>
          <w:szCs w:val="28"/>
        </w:rPr>
        <w:t>SANERING</w:t>
      </w:r>
    </w:p>
    <w:p w:rsidR="00FA3A04" w:rsidRDefault="00FA3A04" w:rsidP="00FA3A04">
      <w:pPr>
        <w:spacing w:after="80" w:line="240" w:lineRule="auto"/>
        <w:rPr>
          <w:b/>
        </w:rPr>
      </w:pPr>
    </w:p>
    <w:tbl>
      <w:tblPr>
        <w:tblStyle w:val="Tabelraster1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86D58" w:rsidRPr="00986D58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986D58" w:rsidRPr="00986D58" w:rsidRDefault="00986D58" w:rsidP="00520668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 w:rsidRPr="00986D58">
              <w:rPr>
                <w:b/>
                <w:color w:val="FFFFFF" w:themeColor="background1"/>
                <w:sz w:val="22"/>
                <w:szCs w:val="22"/>
              </w:rPr>
              <w:t>SOORT MELDING</w:t>
            </w:r>
          </w:p>
        </w:tc>
      </w:tr>
    </w:tbl>
    <w:p w:rsidR="0098587B" w:rsidRDefault="0098587B" w:rsidP="00520668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117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532"/>
        <w:gridCol w:w="457"/>
        <w:gridCol w:w="2520"/>
        <w:gridCol w:w="4536"/>
        <w:gridCol w:w="150"/>
        <w:gridCol w:w="2056"/>
      </w:tblGrid>
      <w:tr w:rsidR="0098587B" w:rsidRPr="00FA3A04" w:rsidTr="00A3166C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FA43EC" w:rsidP="00520668">
            <w:pPr>
              <w:keepNext/>
              <w:keepLines/>
              <w:spacing w:after="80" w:line="240" w:lineRule="auto"/>
            </w:pPr>
            <w:sdt>
              <w:sdtPr>
                <w:rPr>
                  <w:b/>
                  <w:sz w:val="24"/>
                </w:rPr>
                <w:id w:val="12735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D14544" w:rsidRDefault="0098587B" w:rsidP="00520668">
            <w:pPr>
              <w:keepNext/>
              <w:keepLines/>
              <w:spacing w:after="80" w:line="240" w:lineRule="auto"/>
              <w:rPr>
                <w:b/>
              </w:rPr>
            </w:pPr>
            <w:r w:rsidRPr="00D14544">
              <w:rPr>
                <w:b/>
              </w:rPr>
              <w:t>BUS (Besluit Uniforme Saneringen</w:t>
            </w:r>
            <w:r w:rsidR="00425774"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8705C0" w:rsidP="00520668">
            <w:pPr>
              <w:keepNext/>
              <w:keepLines/>
              <w:spacing w:after="80" w:line="240" w:lineRule="auto"/>
            </w:pPr>
            <w:r>
              <w:rPr>
                <w:i/>
                <w:szCs w:val="18"/>
              </w:rPr>
              <w:t>Minimaal 1 werkdag</w:t>
            </w:r>
            <w:r w:rsidR="0098587B" w:rsidRPr="00804693">
              <w:rPr>
                <w:i/>
                <w:szCs w:val="18"/>
              </w:rPr>
              <w:t xml:space="preserve"> v</w:t>
            </w:r>
            <w:r w:rsidR="00913E99">
              <w:rPr>
                <w:i/>
                <w:szCs w:val="18"/>
              </w:rPr>
              <w:t>an te voren</w:t>
            </w:r>
            <w:r w:rsidR="0098587B" w:rsidRPr="00804693">
              <w:rPr>
                <w:i/>
                <w:szCs w:val="18"/>
              </w:rPr>
              <w:t xml:space="preserve"> melden</w:t>
            </w:r>
          </w:p>
        </w:tc>
      </w:tr>
      <w:tr w:rsidR="0098587B" w:rsidRPr="00FA3A04" w:rsidTr="00A3166C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</w:pPr>
            <w:r w:rsidRPr="00544335">
              <w:t xml:space="preserve">Datum ontvangst </w:t>
            </w:r>
            <w:r>
              <w:t>BUS-</w:t>
            </w:r>
            <w:r w:rsidRPr="00544335">
              <w:t>melding bevoegd gezag</w:t>
            </w:r>
          </w:p>
        </w:tc>
        <w:sdt>
          <w:sdtPr>
            <w:id w:val="-924952288"/>
            <w:placeholder>
              <w:docPart w:val="29A2690B0D494E3BB607F767BEE0C52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98587B" w:rsidRPr="00FA3A04" w:rsidRDefault="0098587B" w:rsidP="00520668">
                <w:pPr>
                  <w:keepNext/>
                  <w:keepLines/>
                  <w:spacing w:after="80" w:line="240" w:lineRule="auto"/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98587B" w:rsidRPr="00FA3A04" w:rsidTr="00A3166C"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FA43EC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20117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D14544">
              <w:rPr>
                <w:b/>
                <w:szCs w:val="18"/>
              </w:rPr>
              <w:t>Sanering Wbb</w:t>
            </w:r>
          </w:p>
        </w:tc>
        <w:tc>
          <w:tcPr>
            <w:tcW w:w="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D14544" w:rsidRDefault="0098587B" w:rsidP="00520668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804693">
              <w:rPr>
                <w:i/>
                <w:szCs w:val="18"/>
              </w:rPr>
              <w:t>Min</w:t>
            </w:r>
            <w:r w:rsidR="008705C0">
              <w:rPr>
                <w:i/>
                <w:szCs w:val="18"/>
              </w:rPr>
              <w:t>imaal 2</w:t>
            </w:r>
            <w:r>
              <w:rPr>
                <w:i/>
                <w:szCs w:val="18"/>
              </w:rPr>
              <w:t xml:space="preserve"> werkdagen v</w:t>
            </w:r>
            <w:r w:rsidR="00913E99">
              <w:rPr>
                <w:i/>
                <w:szCs w:val="18"/>
              </w:rPr>
              <w:t>an te voren</w:t>
            </w:r>
            <w:r>
              <w:rPr>
                <w:i/>
                <w:szCs w:val="18"/>
              </w:rPr>
              <w:t xml:space="preserve"> melden</w:t>
            </w:r>
          </w:p>
        </w:tc>
        <w:tc>
          <w:tcPr>
            <w:tcW w:w="2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  <w:tr w:rsidR="0098587B" w:rsidRPr="00FA3A04" w:rsidTr="00A3166C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beschikking</w:t>
            </w:r>
          </w:p>
        </w:tc>
        <w:sdt>
          <w:sdtPr>
            <w:rPr>
              <w:szCs w:val="18"/>
            </w:rPr>
            <w:id w:val="344526574"/>
            <w:placeholder>
              <w:docPart w:val="BDEE669DD1694D40AE6547B468E8CF5E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98587B" w:rsidRPr="00FA3A04" w:rsidRDefault="0098587B" w:rsidP="00520668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98587B" w:rsidRPr="00FA3A04" w:rsidTr="00A3166C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Kenmerk beschikking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98587B" w:rsidRPr="00FA3A04" w:rsidTr="00A3166C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FA43EC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1253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653CE3" w:rsidRDefault="0098587B" w:rsidP="00520668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Zorgplichtsanering Wm of Wbb </w:t>
            </w:r>
            <w:r>
              <w:rPr>
                <w:b/>
                <w:szCs w:val="18"/>
              </w:rPr>
              <w:br/>
              <w:t>(n</w:t>
            </w:r>
            <w:r w:rsidRPr="00653CE3">
              <w:rPr>
                <w:b/>
                <w:szCs w:val="18"/>
              </w:rPr>
              <w:t>ieuw geval</w:t>
            </w:r>
            <w:r>
              <w:rPr>
                <w:b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8705C0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i/>
                <w:szCs w:val="18"/>
              </w:rPr>
              <w:t>Minimaal 2</w:t>
            </w:r>
            <w:r w:rsidR="0098587B" w:rsidRPr="00804693">
              <w:rPr>
                <w:i/>
                <w:szCs w:val="18"/>
              </w:rPr>
              <w:t xml:space="preserve"> werkdagen v</w:t>
            </w:r>
            <w:r w:rsidR="00913E99">
              <w:rPr>
                <w:i/>
                <w:szCs w:val="18"/>
              </w:rPr>
              <w:t>an te voren</w:t>
            </w:r>
            <w:r w:rsidR="0098587B" w:rsidRPr="00804693">
              <w:rPr>
                <w:i/>
                <w:szCs w:val="18"/>
              </w:rPr>
              <w:t xml:space="preserve"> </w:t>
            </w:r>
            <w:r w:rsidR="0098587B">
              <w:rPr>
                <w:i/>
                <w:szCs w:val="18"/>
              </w:rPr>
              <w:t>melden</w:t>
            </w:r>
            <w:r w:rsidR="0098587B">
              <w:rPr>
                <w:i/>
                <w:szCs w:val="18"/>
              </w:rPr>
              <w:br/>
              <w:t>(indien mogelijk)</w:t>
            </w:r>
          </w:p>
        </w:tc>
      </w:tr>
      <w:tr w:rsidR="0098587B" w:rsidRPr="00FA3A04" w:rsidTr="00A3166C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Plan van aanpak</w:t>
            </w:r>
            <w:r>
              <w:rPr>
                <w:szCs w:val="18"/>
              </w:rPr>
              <w:t xml:space="preserve"> (PvA)</w:t>
            </w:r>
          </w:p>
        </w:tc>
        <w:sdt>
          <w:sdtPr>
            <w:rPr>
              <w:szCs w:val="18"/>
            </w:rPr>
            <w:id w:val="1891301141"/>
            <w:placeholder>
              <w:docPart w:val="6AA1F3B5792048C79E978C69D42C225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98587B" w:rsidRPr="00FA3A04" w:rsidRDefault="0098587B" w:rsidP="00520668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98587B" w:rsidRPr="00FA3A04" w:rsidTr="00A3166C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 xml:space="preserve">Datum </w:t>
            </w:r>
            <w:r>
              <w:rPr>
                <w:szCs w:val="18"/>
              </w:rPr>
              <w:t>goedkeuring bevoegd gezag PvA</w:t>
            </w:r>
          </w:p>
        </w:tc>
        <w:sdt>
          <w:sdtPr>
            <w:rPr>
              <w:szCs w:val="18"/>
            </w:rPr>
            <w:id w:val="-1017152885"/>
            <w:placeholder>
              <w:docPart w:val="106AB48233904014A1F0AFF67A43F191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98587B" w:rsidRPr="00FA3A04" w:rsidRDefault="0098587B" w:rsidP="00520668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</w:tbl>
    <w:p w:rsidR="0098587B" w:rsidRDefault="0098587B" w:rsidP="0098587B">
      <w:pPr>
        <w:spacing w:after="80" w:line="240" w:lineRule="auto"/>
        <w:rPr>
          <w:szCs w:val="18"/>
        </w:rPr>
      </w:pPr>
    </w:p>
    <w:tbl>
      <w:tblPr>
        <w:tblStyle w:val="Tabelraster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8587B" w:rsidRPr="007F136F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98587B" w:rsidRPr="007F136F" w:rsidRDefault="0098587B" w:rsidP="00520668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LOCATIE</w:t>
            </w:r>
          </w:p>
        </w:tc>
      </w:tr>
    </w:tbl>
    <w:p w:rsidR="0098587B" w:rsidRDefault="0098587B" w:rsidP="00520668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98587B" w:rsidRPr="00FA3A04" w:rsidTr="004157EA">
        <w:tc>
          <w:tcPr>
            <w:tcW w:w="4962" w:type="dxa"/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</w:pPr>
            <w:r w:rsidRPr="00FA3A04">
              <w:t>Locatiecode (</w:t>
            </w:r>
            <w:r>
              <w:t xml:space="preserve">begint met </w:t>
            </w:r>
            <w:r w:rsidRPr="00FA3A04">
              <w:t>NB</w:t>
            </w:r>
            <w:r>
              <w:t>, AB of EH</w:t>
            </w:r>
            <w:r w:rsidRPr="00FA3A04">
              <w:t>)</w:t>
            </w:r>
            <w:bookmarkStart w:id="1" w:name="Text27"/>
          </w:p>
        </w:tc>
        <w:bookmarkEnd w:id="1"/>
        <w:tc>
          <w:tcPr>
            <w:tcW w:w="4536" w:type="dxa"/>
            <w:shd w:val="clear" w:color="auto" w:fill="D9F0FB"/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</w:pPr>
            <w:r w:rsidRPr="00FA3A0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A3A04">
              <w:instrText xml:space="preserve"> FORMTEXT </w:instrText>
            </w:r>
            <w:r w:rsidRPr="00FA3A04">
              <w:fldChar w:fldCharType="separate"/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fldChar w:fldCharType="end"/>
            </w:r>
          </w:p>
        </w:tc>
      </w:tr>
    </w:tbl>
    <w:p w:rsidR="0098587B" w:rsidRDefault="0098587B" w:rsidP="00520668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98587B" w:rsidRPr="00FA3A04" w:rsidTr="004157EA">
        <w:tc>
          <w:tcPr>
            <w:tcW w:w="1985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513" w:type="dxa"/>
            <w:gridSpan w:val="3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98587B" w:rsidRPr="00FA3A04" w:rsidTr="004157EA">
        <w:tc>
          <w:tcPr>
            <w:tcW w:w="1985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2977" w:type="dxa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835" w:type="dxa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  <w:tr w:rsidR="0098587B" w:rsidRPr="00FA3A04" w:rsidTr="004157EA">
        <w:tc>
          <w:tcPr>
            <w:tcW w:w="1985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Woonplaats</w:t>
            </w:r>
          </w:p>
        </w:tc>
        <w:tc>
          <w:tcPr>
            <w:tcW w:w="2977" w:type="dxa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P</w:t>
            </w:r>
            <w:r w:rsidRPr="00FA3A04">
              <w:rPr>
                <w:szCs w:val="18"/>
              </w:rPr>
              <w:t>ostcode</w:t>
            </w:r>
          </w:p>
        </w:tc>
        <w:tc>
          <w:tcPr>
            <w:tcW w:w="2835" w:type="dxa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</w:tbl>
    <w:p w:rsidR="0098587B" w:rsidRDefault="0098587B" w:rsidP="0098587B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8587B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98587B" w:rsidRPr="00FA3232" w:rsidRDefault="0098587B" w:rsidP="00520668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GEGEVENS MELDER</w:t>
            </w:r>
          </w:p>
        </w:tc>
      </w:tr>
    </w:tbl>
    <w:p w:rsidR="0098587B" w:rsidRPr="007B6D77" w:rsidRDefault="0098587B" w:rsidP="00520668">
      <w:pPr>
        <w:keepNext/>
        <w:keepLines/>
        <w:spacing w:after="80" w:line="240" w:lineRule="auto"/>
        <w:rPr>
          <w:szCs w:val="18"/>
        </w:rPr>
      </w:pPr>
    </w:p>
    <w:p w:rsidR="0098587B" w:rsidRPr="00FA3A04" w:rsidRDefault="0098587B" w:rsidP="00520668">
      <w:pPr>
        <w:keepNext/>
        <w:keepLines/>
        <w:spacing w:after="80" w:line="240" w:lineRule="auto"/>
        <w:rPr>
          <w:b/>
          <w:szCs w:val="18"/>
        </w:rPr>
      </w:pPr>
      <w:r w:rsidRPr="00FA3A04">
        <w:rPr>
          <w:b/>
          <w:szCs w:val="18"/>
        </w:rPr>
        <w:t>Melder / Gemachtigde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98587B" w:rsidRPr="00FA3A04" w:rsidTr="004157EA">
        <w:tc>
          <w:tcPr>
            <w:tcW w:w="1985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77" w:type="dxa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Contactpersoon</w:t>
            </w:r>
          </w:p>
        </w:tc>
        <w:tc>
          <w:tcPr>
            <w:tcW w:w="2835" w:type="dxa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98587B" w:rsidRPr="00FA3A04" w:rsidTr="004157EA">
        <w:tc>
          <w:tcPr>
            <w:tcW w:w="1985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2977" w:type="dxa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98587B" w:rsidRPr="007B6D77" w:rsidRDefault="0098587B" w:rsidP="0098587B">
      <w:pPr>
        <w:spacing w:after="80" w:line="240" w:lineRule="auto"/>
        <w:rPr>
          <w:szCs w:val="18"/>
        </w:rPr>
      </w:pPr>
    </w:p>
    <w:tbl>
      <w:tblPr>
        <w:tblStyle w:val="Tabelraster2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86D58" w:rsidRPr="00986D58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986D58" w:rsidRPr="00986D58" w:rsidRDefault="0098587B" w:rsidP="00520668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DATUM EINDDIEPTE</w:t>
            </w:r>
          </w:p>
        </w:tc>
      </w:tr>
    </w:tbl>
    <w:p w:rsidR="00FA3A04" w:rsidRDefault="00FA3A04" w:rsidP="00520668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503" w:type="dxa"/>
        <w:tblInd w:w="-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"/>
        <w:gridCol w:w="4509"/>
        <w:gridCol w:w="4536"/>
      </w:tblGrid>
      <w:tr w:rsidR="0098587B" w:rsidRPr="00FA3A04" w:rsidTr="00C711C7">
        <w:tc>
          <w:tcPr>
            <w:tcW w:w="4967" w:type="dxa"/>
            <w:gridSpan w:val="2"/>
          </w:tcPr>
          <w:p w:rsidR="0098587B" w:rsidRPr="00FA3A04" w:rsidRDefault="00425774" w:rsidP="00520668">
            <w:pPr>
              <w:keepNext/>
              <w:keepLines/>
              <w:spacing w:after="160" w:line="240" w:lineRule="auto"/>
              <w:rPr>
                <w:szCs w:val="18"/>
              </w:rPr>
            </w:pPr>
            <w:r>
              <w:rPr>
                <w:szCs w:val="18"/>
              </w:rPr>
              <w:t>Verwachte datum bereiken</w:t>
            </w:r>
            <w:r w:rsidR="0098587B">
              <w:rPr>
                <w:szCs w:val="18"/>
              </w:rPr>
              <w:t xml:space="preserve"> einddiepte grondsan</w:t>
            </w:r>
            <w:r w:rsidR="0098587B" w:rsidRPr="00FA3A04">
              <w:rPr>
                <w:szCs w:val="18"/>
              </w:rPr>
              <w:t>ering</w:t>
            </w:r>
          </w:p>
        </w:tc>
        <w:sdt>
          <w:sdtPr>
            <w:rPr>
              <w:szCs w:val="18"/>
            </w:rPr>
            <w:id w:val="-530651843"/>
            <w:placeholder>
              <w:docPart w:val="A892115B398448D8A6AE1A61C3CC4900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shd w:val="clear" w:color="auto" w:fill="D9F0FB"/>
              </w:tcPr>
              <w:p w:rsidR="0098587B" w:rsidRPr="00FA3A04" w:rsidRDefault="0098587B" w:rsidP="00520668">
                <w:pPr>
                  <w:keepNext/>
                  <w:keepLines/>
                  <w:spacing w:after="160" w:line="240" w:lineRule="auto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98587B" w:rsidRPr="00FA3A04" w:rsidTr="00A3166C">
        <w:tc>
          <w:tcPr>
            <w:tcW w:w="458" w:type="dxa"/>
            <w:vAlign w:val="center"/>
          </w:tcPr>
          <w:p w:rsidR="0098587B" w:rsidRPr="00FA3A04" w:rsidRDefault="00FA43EC" w:rsidP="00520668">
            <w:pPr>
              <w:keepNext/>
              <w:keepLines/>
              <w:spacing w:line="240" w:lineRule="auto"/>
            </w:pPr>
            <w:sdt>
              <w:sdtPr>
                <w:rPr>
                  <w:b/>
                  <w:sz w:val="24"/>
                </w:rPr>
                <w:id w:val="13833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2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vAlign w:val="center"/>
          </w:tcPr>
          <w:p w:rsidR="0098587B" w:rsidRPr="0098587B" w:rsidRDefault="0098587B" w:rsidP="00520668">
            <w:pPr>
              <w:keepNext/>
              <w:keepLines/>
              <w:spacing w:after="80" w:line="240" w:lineRule="auto"/>
            </w:pPr>
            <w:r w:rsidRPr="0098587B">
              <w:t xml:space="preserve">Betreft totale </w:t>
            </w:r>
            <w:r w:rsidR="00A60927">
              <w:t>saneringslocatie</w:t>
            </w:r>
          </w:p>
        </w:tc>
        <w:tc>
          <w:tcPr>
            <w:tcW w:w="4536" w:type="dxa"/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</w:pPr>
          </w:p>
        </w:tc>
      </w:tr>
      <w:tr w:rsidR="0098587B" w:rsidRPr="00FA3A04" w:rsidTr="00A3166C">
        <w:tc>
          <w:tcPr>
            <w:tcW w:w="458" w:type="dxa"/>
            <w:vAlign w:val="center"/>
          </w:tcPr>
          <w:p w:rsidR="0098587B" w:rsidRPr="00FA3A04" w:rsidRDefault="00FA43EC" w:rsidP="00520668">
            <w:pPr>
              <w:keepNext/>
              <w:keepLines/>
              <w:spacing w:line="240" w:lineRule="auto"/>
            </w:pPr>
            <w:sdt>
              <w:sdtPr>
                <w:rPr>
                  <w:b/>
                  <w:sz w:val="24"/>
                </w:rPr>
                <w:id w:val="-4990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2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vAlign w:val="center"/>
          </w:tcPr>
          <w:p w:rsidR="0098587B" w:rsidRPr="0098587B" w:rsidRDefault="0098587B" w:rsidP="00520668">
            <w:pPr>
              <w:keepNext/>
              <w:keepLines/>
              <w:spacing w:after="80" w:line="240" w:lineRule="auto"/>
            </w:pPr>
            <w:r w:rsidRPr="0098587B">
              <w:t>Betreft fase</w:t>
            </w:r>
            <w:r w:rsidR="00A60927">
              <w:t xml:space="preserve"> / deellocatie (omschrijven)</w:t>
            </w:r>
          </w:p>
        </w:tc>
        <w:tc>
          <w:tcPr>
            <w:tcW w:w="4536" w:type="dxa"/>
            <w:shd w:val="clear" w:color="auto" w:fill="D9F0FB"/>
            <w:vAlign w:val="center"/>
          </w:tcPr>
          <w:p w:rsidR="0098587B" w:rsidRPr="00FA3A04" w:rsidRDefault="0098587B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C711C7" w:rsidRDefault="00C711C7" w:rsidP="00C711C7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C711C7" w:rsidRPr="00FA3A04" w:rsidTr="009D4F29">
        <w:tc>
          <w:tcPr>
            <w:tcW w:w="1985" w:type="dxa"/>
          </w:tcPr>
          <w:p w:rsidR="00C711C7" w:rsidRPr="00FA3A04" w:rsidRDefault="00C711C7" w:rsidP="009D4F29">
            <w:pPr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Opmerkingen</w:t>
            </w:r>
          </w:p>
        </w:tc>
        <w:tc>
          <w:tcPr>
            <w:tcW w:w="7513" w:type="dxa"/>
            <w:shd w:val="clear" w:color="auto" w:fill="D9F0FB"/>
          </w:tcPr>
          <w:p w:rsidR="00C711C7" w:rsidRPr="00FA3A04" w:rsidRDefault="00C711C7" w:rsidP="009D4F29">
            <w:pPr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C711C7" w:rsidRDefault="00C711C7"/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8587B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98587B" w:rsidRPr="00FA3232" w:rsidRDefault="0098587B" w:rsidP="00520668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VERKLARING EN ONDERTEKEN</w:t>
            </w:r>
            <w:r w:rsidRPr="00597890">
              <w:rPr>
                <w:b/>
                <w:color w:val="FFFFFF" w:themeColor="background1"/>
                <w:sz w:val="22"/>
                <w:szCs w:val="22"/>
              </w:rPr>
              <w:t>ING</w:t>
            </w:r>
          </w:p>
        </w:tc>
      </w:tr>
    </w:tbl>
    <w:p w:rsidR="0098587B" w:rsidRPr="00FA3A04" w:rsidRDefault="0098587B" w:rsidP="00520668">
      <w:pPr>
        <w:keepNext/>
        <w:keepLines/>
        <w:spacing w:after="80" w:line="240" w:lineRule="auto"/>
        <w:rPr>
          <w:szCs w:val="18"/>
        </w:rPr>
      </w:pPr>
    </w:p>
    <w:p w:rsidR="00A10B45" w:rsidRPr="00FA3A04" w:rsidRDefault="00A10B45" w:rsidP="00520668">
      <w:pPr>
        <w:keepNext/>
        <w:keepLines/>
        <w:spacing w:after="80" w:line="240" w:lineRule="auto"/>
        <w:rPr>
          <w:szCs w:val="18"/>
        </w:rPr>
      </w:pPr>
      <w:r w:rsidRPr="00FA3A04">
        <w:rPr>
          <w:szCs w:val="18"/>
        </w:rPr>
        <w:t>Naar waarheid ingevuld</w:t>
      </w:r>
      <w:r>
        <w:rPr>
          <w:szCs w:val="18"/>
        </w:rPr>
        <w:t>,</w:t>
      </w:r>
    </w:p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3266"/>
        <w:gridCol w:w="1434"/>
        <w:gridCol w:w="3664"/>
      </w:tblGrid>
      <w:tr w:rsidR="00A10B45" w:rsidRPr="00FA3A04" w:rsidTr="004157EA">
        <w:tc>
          <w:tcPr>
            <w:tcW w:w="1129" w:type="dxa"/>
          </w:tcPr>
          <w:p w:rsidR="00A10B45" w:rsidRPr="00FA3A04" w:rsidRDefault="00A10B45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266" w:type="dxa"/>
            <w:shd w:val="clear" w:color="auto" w:fill="D9F0FB"/>
          </w:tcPr>
          <w:p w:rsidR="00A10B45" w:rsidRPr="00FA3A04" w:rsidRDefault="00A10B45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1434" w:type="dxa"/>
          </w:tcPr>
          <w:p w:rsidR="00A10B45" w:rsidRPr="00FA3A04" w:rsidRDefault="00A10B45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-571578034"/>
            <w:placeholder>
              <w:docPart w:val="C1240E415CBB46A4B724EE9C90ACDCA0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shd w:val="clear" w:color="auto" w:fill="D9F0FB"/>
              </w:tcPr>
              <w:p w:rsidR="00A10B45" w:rsidRPr="00FA3A04" w:rsidRDefault="00A10B45" w:rsidP="00520668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A10B45" w:rsidRPr="00FA3A04" w:rsidTr="004157EA">
        <w:tc>
          <w:tcPr>
            <w:tcW w:w="1129" w:type="dxa"/>
          </w:tcPr>
          <w:p w:rsidR="00A10B45" w:rsidRPr="00FA3A04" w:rsidRDefault="00A10B45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Plaats</w:t>
            </w:r>
          </w:p>
        </w:tc>
        <w:tc>
          <w:tcPr>
            <w:tcW w:w="3266" w:type="dxa"/>
            <w:shd w:val="clear" w:color="auto" w:fill="D9F0FB"/>
          </w:tcPr>
          <w:p w:rsidR="00A10B45" w:rsidRPr="00FA3A04" w:rsidRDefault="00A10B45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434" w:type="dxa"/>
          </w:tcPr>
          <w:p w:rsidR="00A10B45" w:rsidRDefault="00A10B45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Handtekening</w:t>
            </w:r>
          </w:p>
          <w:p w:rsidR="00A10B45" w:rsidRPr="00FA3A04" w:rsidRDefault="00A10B45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3664" w:type="dxa"/>
            <w:shd w:val="clear" w:color="auto" w:fill="D9F0FB"/>
          </w:tcPr>
          <w:p w:rsidR="00A10B45" w:rsidRPr="00FA3A04" w:rsidRDefault="00A10B45" w:rsidP="00520668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4"/>
          </w:p>
        </w:tc>
      </w:tr>
    </w:tbl>
    <w:p w:rsidR="00A10B45" w:rsidRDefault="00A10B45" w:rsidP="00A10B45">
      <w:pPr>
        <w:spacing w:line="240" w:lineRule="auto"/>
      </w:pPr>
    </w:p>
    <w:p w:rsidR="0098587B" w:rsidRDefault="00A10B45" w:rsidP="00A10B45">
      <w:pPr>
        <w:spacing w:line="240" w:lineRule="auto"/>
      </w:pPr>
      <w:r w:rsidRPr="00CB6C1B">
        <w:lastRenderedPageBreak/>
        <w:t xml:space="preserve">Het volledig ingevulde en ondertekende meldingsformulier </w:t>
      </w:r>
      <w:r>
        <w:t>(inclusief</w:t>
      </w:r>
      <w:r w:rsidRPr="00CB6C1B">
        <w:t xml:space="preserve"> </w:t>
      </w:r>
      <w:r>
        <w:t xml:space="preserve">eventuele </w:t>
      </w:r>
      <w:r w:rsidRPr="00CB6C1B">
        <w:t>bijlagen</w:t>
      </w:r>
      <w:r>
        <w:t>)</w:t>
      </w:r>
      <w:r w:rsidRPr="00CB6C1B">
        <w:t xml:space="preserve"> </w:t>
      </w:r>
      <w:r>
        <w:t>dient</w:t>
      </w:r>
      <w:r w:rsidRPr="00CB6C1B">
        <w:t xml:space="preserve"> digitaal te worden verstuurd naar </w:t>
      </w:r>
      <w:hyperlink r:id="rId8" w:history="1">
        <w:r w:rsidRPr="00E001DB">
          <w:rPr>
            <w:rStyle w:val="Hyperlink"/>
          </w:rPr>
          <w:t>bodemsanering@odzob.nl</w:t>
        </w:r>
      </w:hyperlink>
      <w:r w:rsidRPr="00CB6C1B">
        <w:t>.</w:t>
      </w:r>
    </w:p>
    <w:sectPr w:rsidR="0098587B" w:rsidSect="00B95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81" w:bottom="993" w:left="1281" w:header="8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EB" w:rsidRDefault="00B95EEB" w:rsidP="007B3EFE">
      <w:pPr>
        <w:spacing w:line="240" w:lineRule="auto"/>
      </w:pPr>
      <w:r>
        <w:separator/>
      </w:r>
    </w:p>
  </w:endnote>
  <w:endnote w:type="continuationSeparator" w:id="0">
    <w:p w:rsidR="00B95EEB" w:rsidRDefault="00B95EEB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99" w:rsidRDefault="00F40A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050"/>
      <w:docPartObj>
        <w:docPartGallery w:val="Page Numbers (Bottom of Page)"/>
        <w:docPartUnique/>
      </w:docPartObj>
    </w:sdtPr>
    <w:sdtEndPr/>
    <w:sdtContent>
      <w:sdt>
        <w:sdtPr>
          <w:id w:val="269754440"/>
          <w:docPartObj>
            <w:docPartGallery w:val="Page Numbers (Top of Page)"/>
            <w:docPartUnique/>
          </w:docPartObj>
        </w:sdtPr>
        <w:sdtEndPr/>
        <w:sdtContent>
          <w:p w:rsidR="00B95EEB" w:rsidRPr="00583CB1" w:rsidRDefault="00FA43EC" w:rsidP="00B95EEB">
            <w:pPr>
              <w:pStyle w:val="Voetteks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\* MERGEFORMAT </w:instrText>
            </w:r>
            <w:r>
              <w:rPr>
                <w:noProof/>
              </w:rPr>
              <w:fldChar w:fldCharType="separate"/>
            </w:r>
            <w:r w:rsidR="002F3D20">
              <w:rPr>
                <w:noProof/>
              </w:rPr>
              <w:t>MELDINGSFORMULIER Bereiken einddiepte sanering</w:t>
            </w:r>
            <w:r>
              <w:rPr>
                <w:noProof/>
              </w:rPr>
              <w:fldChar w:fldCharType="end"/>
            </w:r>
            <w:r w:rsidR="00F40A99">
              <w:br/>
              <w:t>Versie: 20150618</w:t>
            </w:r>
            <w:r w:rsidR="00B95EEB">
              <w:tab/>
            </w:r>
            <w:r w:rsidR="00B95EEB">
              <w:tab/>
              <w:t xml:space="preserve">Pag.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PAGE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95EEB">
              <w:rPr>
                <w:b/>
                <w:bCs/>
                <w:sz w:val="24"/>
              </w:rPr>
              <w:fldChar w:fldCharType="end"/>
            </w:r>
            <w:r w:rsidR="00B95EEB">
              <w:t xml:space="preserve"> |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NUMPAGES 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B95EE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54BE3" w:rsidRDefault="00454B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99" w:rsidRDefault="00F40A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EB" w:rsidRDefault="00B95EEB" w:rsidP="007B3EFE">
      <w:pPr>
        <w:spacing w:line="240" w:lineRule="auto"/>
      </w:pPr>
      <w:r>
        <w:separator/>
      </w:r>
    </w:p>
  </w:footnote>
  <w:footnote w:type="continuationSeparator" w:id="0">
    <w:p w:rsidR="00B95EEB" w:rsidRDefault="00B95EEB" w:rsidP="007B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99" w:rsidRDefault="00F40A9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EB" w:rsidRDefault="00B95EEB">
    <w:r>
      <w:rPr>
        <w:noProof/>
      </w:rPr>
      <w:drawing>
        <wp:anchor distT="0" distB="0" distL="114300" distR="114300" simplePos="0" relativeHeight="251659264" behindDoc="0" locked="0" layoutInCell="1" allowOverlap="1" wp14:anchorId="1A407943" wp14:editId="3678C553">
          <wp:simplePos x="0" y="0"/>
          <wp:positionH relativeFrom="rightMargin">
            <wp:posOffset>-1403985</wp:posOffset>
          </wp:positionH>
          <wp:positionV relativeFrom="topMargin">
            <wp:posOffset>226695</wp:posOffset>
          </wp:positionV>
          <wp:extent cx="1900800" cy="622800"/>
          <wp:effectExtent l="0" t="0" r="4445" b="635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gvelrapport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EFE" w:rsidRPr="00454BE3" w:rsidRDefault="007B3EFE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99" w:rsidRDefault="00F40A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D6C71D0"/>
    <w:multiLevelType w:val="hybridMultilevel"/>
    <w:tmpl w:val="4EEE5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B95EEB"/>
    <w:rsid w:val="000104B4"/>
    <w:rsid w:val="000B70BA"/>
    <w:rsid w:val="00183E2F"/>
    <w:rsid w:val="00185B63"/>
    <w:rsid w:val="001C395E"/>
    <w:rsid w:val="001F706F"/>
    <w:rsid w:val="001F7BC5"/>
    <w:rsid w:val="002D4590"/>
    <w:rsid w:val="002F3D20"/>
    <w:rsid w:val="00425774"/>
    <w:rsid w:val="00454A20"/>
    <w:rsid w:val="00454BE3"/>
    <w:rsid w:val="00465EBE"/>
    <w:rsid w:val="00506D7D"/>
    <w:rsid w:val="00520668"/>
    <w:rsid w:val="0052698D"/>
    <w:rsid w:val="0055714A"/>
    <w:rsid w:val="00652337"/>
    <w:rsid w:val="007B3EFE"/>
    <w:rsid w:val="00856C4A"/>
    <w:rsid w:val="008705C0"/>
    <w:rsid w:val="00913E99"/>
    <w:rsid w:val="0098587B"/>
    <w:rsid w:val="00986D58"/>
    <w:rsid w:val="009C6A9D"/>
    <w:rsid w:val="00A10B45"/>
    <w:rsid w:val="00A22CC3"/>
    <w:rsid w:val="00A3166C"/>
    <w:rsid w:val="00A60927"/>
    <w:rsid w:val="00B44E8E"/>
    <w:rsid w:val="00B95EEB"/>
    <w:rsid w:val="00C52CC8"/>
    <w:rsid w:val="00C711C7"/>
    <w:rsid w:val="00CF1D6A"/>
    <w:rsid w:val="00D11004"/>
    <w:rsid w:val="00D53EBF"/>
    <w:rsid w:val="00DE4A9B"/>
    <w:rsid w:val="00E85894"/>
    <w:rsid w:val="00EB52DA"/>
    <w:rsid w:val="00EC6959"/>
    <w:rsid w:val="00ED4C46"/>
    <w:rsid w:val="00F40A99"/>
    <w:rsid w:val="00F5443B"/>
    <w:rsid w:val="00FA3A04"/>
    <w:rsid w:val="00F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F29B9BD-010E-4079-B805-B056E9B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5EEB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B95EE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95EEB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95EEB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B95EEB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B95EE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B95EEB"/>
    <w:rPr>
      <w:sz w:val="52"/>
    </w:rPr>
  </w:style>
  <w:style w:type="paragraph" w:customStyle="1" w:styleId="Subkopbovenalinea">
    <w:name w:val="Subkop_boven_alinea"/>
    <w:basedOn w:val="Standaard"/>
    <w:next w:val="Standaard"/>
    <w:rsid w:val="00B95EE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B95EEB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5EEB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5EEB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B95EEB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B95EEB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B95EEB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B95EEB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B95EE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B95EE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B95EE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B95EEB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B95EEB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B95EEB"/>
    <w:rPr>
      <w:i/>
      <w:sz w:val="16"/>
    </w:rPr>
  </w:style>
  <w:style w:type="paragraph" w:customStyle="1" w:styleId="Bijlagen">
    <w:name w:val="Bijlagen"/>
    <w:basedOn w:val="Kop1"/>
    <w:qFormat/>
    <w:rsid w:val="00B95EEB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B95EEB"/>
    <w:pPr>
      <w:ind w:left="432" w:hanging="432"/>
    </w:pPr>
  </w:style>
  <w:style w:type="paragraph" w:customStyle="1" w:styleId="Kop21">
    <w:name w:val="Kop 21"/>
    <w:basedOn w:val="Standaard"/>
    <w:rsid w:val="00B95EEB"/>
    <w:pPr>
      <w:ind w:left="576" w:hanging="576"/>
    </w:pPr>
  </w:style>
  <w:style w:type="paragraph" w:customStyle="1" w:styleId="Kop31">
    <w:name w:val="Kop 31"/>
    <w:basedOn w:val="Standaard"/>
    <w:rsid w:val="00B95EEB"/>
    <w:pPr>
      <w:ind w:left="720" w:hanging="720"/>
    </w:pPr>
  </w:style>
  <w:style w:type="paragraph" w:customStyle="1" w:styleId="Kop41">
    <w:name w:val="Kop 41"/>
    <w:basedOn w:val="Standaard"/>
    <w:rsid w:val="00B95EEB"/>
    <w:pPr>
      <w:ind w:left="864" w:hanging="864"/>
    </w:pPr>
  </w:style>
  <w:style w:type="paragraph" w:customStyle="1" w:styleId="Kop51">
    <w:name w:val="Kop 51"/>
    <w:basedOn w:val="Standaard"/>
    <w:rsid w:val="00B95EEB"/>
    <w:pPr>
      <w:ind w:left="1008" w:hanging="1008"/>
    </w:pPr>
  </w:style>
  <w:style w:type="paragraph" w:customStyle="1" w:styleId="Kop61">
    <w:name w:val="Kop 61"/>
    <w:basedOn w:val="Standaard"/>
    <w:rsid w:val="00B95EEB"/>
    <w:pPr>
      <w:ind w:left="1152" w:hanging="1152"/>
    </w:pPr>
  </w:style>
  <w:style w:type="paragraph" w:customStyle="1" w:styleId="Kop71">
    <w:name w:val="Kop 71"/>
    <w:basedOn w:val="Standaard"/>
    <w:rsid w:val="00B95EEB"/>
    <w:pPr>
      <w:ind w:left="1296" w:hanging="1296"/>
    </w:pPr>
  </w:style>
  <w:style w:type="paragraph" w:customStyle="1" w:styleId="Kop81">
    <w:name w:val="Kop 81"/>
    <w:basedOn w:val="Standaard"/>
    <w:rsid w:val="00B95EEB"/>
    <w:pPr>
      <w:ind w:left="1440" w:hanging="1440"/>
    </w:pPr>
  </w:style>
  <w:style w:type="paragraph" w:customStyle="1" w:styleId="Kop91">
    <w:name w:val="Kop 91"/>
    <w:basedOn w:val="Standaard"/>
    <w:rsid w:val="00B95EEB"/>
    <w:pPr>
      <w:ind w:left="1584" w:hanging="1584"/>
    </w:pPr>
  </w:style>
  <w:style w:type="paragraph" w:styleId="Inhopg9">
    <w:name w:val="toc 9"/>
    <w:basedOn w:val="Standaard"/>
    <w:next w:val="Standaard"/>
    <w:autoRedefine/>
    <w:rsid w:val="00B95EEB"/>
    <w:pPr>
      <w:spacing w:after="100"/>
      <w:ind w:left="1440"/>
    </w:pPr>
  </w:style>
  <w:style w:type="paragraph" w:styleId="Geenafstand">
    <w:name w:val="No Spacing"/>
    <w:uiPriority w:val="1"/>
    <w:qFormat/>
    <w:rsid w:val="00B95EEB"/>
    <w:pPr>
      <w:spacing w:after="0" w:line="240" w:lineRule="auto"/>
    </w:pPr>
    <w:rPr>
      <w:rFonts w:ascii="Lucida Sans" w:eastAsia="Times New Roman" w:hAnsi="Lucida Sans" w:cs="Times New Roman"/>
      <w:sz w:val="18"/>
      <w:szCs w:val="24"/>
    </w:rPr>
  </w:style>
  <w:style w:type="table" w:styleId="Tabelraster">
    <w:name w:val="Table Grid"/>
    <w:basedOn w:val="Standaardtabel"/>
    <w:uiPriority w:val="39"/>
    <w:rsid w:val="00FA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5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D7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D7D"/>
    <w:rPr>
      <w:rFonts w:ascii="Segoe UI" w:eastAsia="Times New Roman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98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98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98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98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5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msanering@odzob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\AppData\Local\Temp\IWRITER\Lee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A2690B0D494E3BB607F767BEE0C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97C48F-C258-4F6E-9367-25B95DA3C756}"/>
      </w:docPartPr>
      <w:docPartBody>
        <w:p w:rsidR="00EC723C" w:rsidRDefault="00B53867" w:rsidP="00B53867">
          <w:pPr>
            <w:pStyle w:val="29A2690B0D494E3BB607F767BEE0C526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DEE669DD1694D40AE6547B468E8C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4BA81-2D14-4E49-8DAD-CD96129C57D7}"/>
      </w:docPartPr>
      <w:docPartBody>
        <w:p w:rsidR="00EC723C" w:rsidRDefault="00B53867" w:rsidP="00B53867">
          <w:pPr>
            <w:pStyle w:val="BDEE669DD1694D40AE6547B468E8CF5E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AA1F3B5792048C79E978C69D42C2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33800-9B20-4ABA-9B54-0496DC163FB6}"/>
      </w:docPartPr>
      <w:docPartBody>
        <w:p w:rsidR="00EC723C" w:rsidRDefault="00B53867" w:rsidP="00B53867">
          <w:pPr>
            <w:pStyle w:val="6AA1F3B5792048C79E978C69D42C2256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06AB48233904014A1F0AFF67A43F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DAE4A-258A-431D-A166-A533EA2635D3}"/>
      </w:docPartPr>
      <w:docPartBody>
        <w:p w:rsidR="00EC723C" w:rsidRDefault="00B53867" w:rsidP="00B53867">
          <w:pPr>
            <w:pStyle w:val="106AB48233904014A1F0AFF67A43F191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892115B398448D8A6AE1A61C3CC4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16D34-FC4B-454F-A46E-299FE2F14CD1}"/>
      </w:docPartPr>
      <w:docPartBody>
        <w:p w:rsidR="00EC723C" w:rsidRDefault="00B53867" w:rsidP="00B53867">
          <w:pPr>
            <w:pStyle w:val="A892115B398448D8A6AE1A61C3CC4900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1240E415CBB46A4B724EE9C90ACD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3C6C16-E8AD-4A65-BE3F-E4B397C970E2}"/>
      </w:docPartPr>
      <w:docPartBody>
        <w:p w:rsidR="00EC723C" w:rsidRDefault="00B53867" w:rsidP="00B53867">
          <w:pPr>
            <w:pStyle w:val="C1240E415CBB46A4B724EE9C90ACDCA0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A"/>
    <w:rsid w:val="00266390"/>
    <w:rsid w:val="00804FCF"/>
    <w:rsid w:val="0087331A"/>
    <w:rsid w:val="00B53867"/>
    <w:rsid w:val="00B70324"/>
    <w:rsid w:val="00CC5C92"/>
    <w:rsid w:val="00E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3867"/>
    <w:rPr>
      <w:color w:val="808080"/>
    </w:rPr>
  </w:style>
  <w:style w:type="paragraph" w:customStyle="1" w:styleId="11D698851E184DA4A124D864ACB9405B">
    <w:name w:val="11D698851E184DA4A124D864ACB9405B"/>
    <w:rsid w:val="0087331A"/>
  </w:style>
  <w:style w:type="paragraph" w:customStyle="1" w:styleId="AE4252ADFD154B7589A092B97D70070B">
    <w:name w:val="AE4252ADFD154B7589A092B97D70070B"/>
    <w:rsid w:val="0087331A"/>
  </w:style>
  <w:style w:type="paragraph" w:customStyle="1" w:styleId="1651B89BB32E41959A6E8D3327E9902E">
    <w:name w:val="1651B89BB32E41959A6E8D3327E9902E"/>
    <w:rsid w:val="00804FCF"/>
  </w:style>
  <w:style w:type="paragraph" w:customStyle="1" w:styleId="ED6198C6CDEF4BEB91EBDDDED2C4870C">
    <w:name w:val="ED6198C6CDEF4BEB91EBDDDED2C4870C"/>
    <w:rsid w:val="00B70324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1">
    <w:name w:val="11D698851E184DA4A124D864ACB9405B1"/>
    <w:rsid w:val="00B70324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D48B6921F61C40F993D408A968695702">
    <w:name w:val="D48B6921F61C40F993D408A968695702"/>
    <w:rsid w:val="00B70324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F97CDBDFA4E948AA8812633F228E3D7A">
    <w:name w:val="F97CDBDFA4E948AA8812633F228E3D7A"/>
    <w:rsid w:val="00B70324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93DCA5486E654C469E0071BB5FDAC331">
    <w:name w:val="93DCA5486E654C469E0071BB5FDAC331"/>
    <w:rsid w:val="00B70324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651B89BB32E41959A6E8D3327E9902E1">
    <w:name w:val="1651B89BB32E41959A6E8D3327E9902E1"/>
    <w:rsid w:val="00B70324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29A2690B0D494E3BB607F767BEE0C526">
    <w:name w:val="29A2690B0D494E3BB607F767BEE0C526"/>
    <w:rsid w:val="00B53867"/>
  </w:style>
  <w:style w:type="paragraph" w:customStyle="1" w:styleId="BDEE669DD1694D40AE6547B468E8CF5E">
    <w:name w:val="BDEE669DD1694D40AE6547B468E8CF5E"/>
    <w:rsid w:val="00B53867"/>
  </w:style>
  <w:style w:type="paragraph" w:customStyle="1" w:styleId="6AA1F3B5792048C79E978C69D42C2256">
    <w:name w:val="6AA1F3B5792048C79E978C69D42C2256"/>
    <w:rsid w:val="00B53867"/>
  </w:style>
  <w:style w:type="paragraph" w:customStyle="1" w:styleId="106AB48233904014A1F0AFF67A43F191">
    <w:name w:val="106AB48233904014A1F0AFF67A43F191"/>
    <w:rsid w:val="00B53867"/>
  </w:style>
  <w:style w:type="paragraph" w:customStyle="1" w:styleId="12AB681080384E75B73321B84E3998C1">
    <w:name w:val="12AB681080384E75B73321B84E3998C1"/>
    <w:rsid w:val="00B53867"/>
  </w:style>
  <w:style w:type="paragraph" w:customStyle="1" w:styleId="A892115B398448D8A6AE1A61C3CC4900">
    <w:name w:val="A892115B398448D8A6AE1A61C3CC4900"/>
    <w:rsid w:val="00B53867"/>
  </w:style>
  <w:style w:type="paragraph" w:customStyle="1" w:styleId="FD9FD61514D943B2850D5EC4C98196E8">
    <w:name w:val="FD9FD61514D943B2850D5EC4C98196E8"/>
    <w:rsid w:val="00B53867"/>
  </w:style>
  <w:style w:type="paragraph" w:customStyle="1" w:styleId="FA7645D247444E8B93B633A7AD4491E6">
    <w:name w:val="FA7645D247444E8B93B633A7AD4491E6"/>
    <w:rsid w:val="00B53867"/>
  </w:style>
  <w:style w:type="paragraph" w:customStyle="1" w:styleId="C1240E415CBB46A4B724EE9C90ACDCA0">
    <w:name w:val="C1240E415CBB46A4B724EE9C90ACDCA0"/>
    <w:rsid w:val="00B53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1405-01BD-495D-9F78-6E4CDC00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Edel</dc:creator>
  <cp:keywords/>
  <dc:description/>
  <cp:lastModifiedBy>Suse van den Boom</cp:lastModifiedBy>
  <cp:revision>2</cp:revision>
  <cp:lastPrinted>2015-01-26T09:47:00Z</cp:lastPrinted>
  <dcterms:created xsi:type="dcterms:W3CDTF">2018-10-24T11:08:00Z</dcterms:created>
  <dcterms:modified xsi:type="dcterms:W3CDTF">2018-10-24T11:08:00Z</dcterms:modified>
</cp:coreProperties>
</file>