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spacing w:after="80" w:line="240" w:lineRule="auto"/>
        <w:rPr>
          <w:rFonts w:ascii="Microsoft Tai Le" w:hAnsi="Microsoft Tai Le"/>
          <w:sz w:val="48"/>
        </w:rPr>
      </w:pPr>
      <w:bookmarkStart w:id="0" w:name="_GoBack"/>
      <w:bookmarkEnd w:id="0"/>
      <w:r w:rsidRPr="00FA3A04">
        <w:rPr>
          <w:rFonts w:ascii="Microsoft Tai Le" w:hAnsi="Microsoft Tai Le"/>
          <w:sz w:val="48"/>
        </w:rPr>
        <w:t>MELDING</w:t>
      </w:r>
      <w:r w:rsidR="001B1323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Pr="00FA3A04" w:rsidRDefault="0064282F" w:rsidP="00FA3A04">
      <w:pPr>
        <w:spacing w:after="80" w:line="240" w:lineRule="auto"/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BEM</w:t>
      </w:r>
      <w:r w:rsidR="0023073A">
        <w:rPr>
          <w:rFonts w:ascii="Microsoft Tai Le" w:hAnsi="Microsoft Tai Le"/>
          <w:color w:val="808080" w:themeColor="background1" w:themeShade="80"/>
          <w:sz w:val="28"/>
          <w:szCs w:val="28"/>
        </w:rPr>
        <w:t xml:space="preserve">ONSTERING </w:t>
      </w:r>
      <w:r w:rsidR="005A73EE">
        <w:rPr>
          <w:rFonts w:ascii="Microsoft Tai Le" w:hAnsi="Microsoft Tai Le"/>
          <w:color w:val="808080" w:themeColor="background1" w:themeShade="80"/>
          <w:sz w:val="28"/>
          <w:szCs w:val="28"/>
        </w:rPr>
        <w:t xml:space="preserve">GROND-, </w:t>
      </w:r>
      <w:r w:rsidR="0023073A">
        <w:rPr>
          <w:rFonts w:ascii="Microsoft Tai Le" w:hAnsi="Microsoft Tai Le"/>
          <w:color w:val="808080" w:themeColor="background1" w:themeShade="80"/>
          <w:sz w:val="28"/>
          <w:szCs w:val="28"/>
        </w:rPr>
        <w:t>GRONDWATER- EN IN-SITU</w:t>
      </w:r>
      <w:r>
        <w:rPr>
          <w:rFonts w:ascii="Microsoft Tai Le" w:hAnsi="Microsoft Tai Le"/>
          <w:color w:val="808080" w:themeColor="background1" w:themeShade="80"/>
          <w:sz w:val="28"/>
          <w:szCs w:val="28"/>
        </w:rPr>
        <w:t>SANERING</w:t>
      </w:r>
    </w:p>
    <w:p w:rsidR="002C1E59" w:rsidRPr="0023073A" w:rsidRDefault="002C1E59" w:rsidP="00FA3A04">
      <w:pPr>
        <w:spacing w:after="80" w:line="240" w:lineRule="auto"/>
        <w:rPr>
          <w:u w:val="single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03A3E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603A3E" w:rsidRPr="00FA3232" w:rsidRDefault="00603A3E" w:rsidP="009B5570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 w:rsidRPr="00597890">
              <w:rPr>
                <w:b/>
                <w:color w:val="FFFFFF" w:themeColor="background1"/>
                <w:sz w:val="22"/>
                <w:szCs w:val="22"/>
              </w:rPr>
              <w:t>SOORT MELDING</w:t>
            </w:r>
          </w:p>
        </w:tc>
      </w:tr>
    </w:tbl>
    <w:p w:rsidR="0023073A" w:rsidRDefault="0023073A" w:rsidP="009B5570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117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32"/>
        <w:gridCol w:w="457"/>
        <w:gridCol w:w="2520"/>
        <w:gridCol w:w="4536"/>
        <w:gridCol w:w="150"/>
        <w:gridCol w:w="2056"/>
      </w:tblGrid>
      <w:tr w:rsidR="0023073A" w:rsidRPr="00FA3A04" w:rsidTr="00107BF9">
        <w:tc>
          <w:tcPr>
            <w:tcW w:w="458" w:type="dxa"/>
            <w:vAlign w:val="center"/>
          </w:tcPr>
          <w:p w:rsidR="0023073A" w:rsidRPr="00FA3A04" w:rsidRDefault="002A75A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3458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>Sanering Wbb</w:t>
            </w:r>
          </w:p>
        </w:tc>
        <w:tc>
          <w:tcPr>
            <w:tcW w:w="457" w:type="dxa"/>
            <w:vAlign w:val="center"/>
          </w:tcPr>
          <w:p w:rsidR="0023073A" w:rsidRPr="00FA3A04" w:rsidRDefault="002A75A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6822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073A" w:rsidRPr="00D14544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</w:p>
        </w:tc>
        <w:tc>
          <w:tcPr>
            <w:tcW w:w="4686" w:type="dxa"/>
            <w:gridSpan w:val="2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2334E0">
              <w:rPr>
                <w:i/>
                <w:szCs w:val="18"/>
              </w:rPr>
              <w:t>imaal 2</w:t>
            </w:r>
            <w:r>
              <w:rPr>
                <w:i/>
                <w:szCs w:val="18"/>
              </w:rPr>
              <w:t xml:space="preserve"> werkdagen v</w:t>
            </w:r>
            <w:r w:rsidR="002334E0">
              <w:rPr>
                <w:i/>
                <w:szCs w:val="18"/>
              </w:rPr>
              <w:t>an te voren</w:t>
            </w:r>
            <w:r>
              <w:rPr>
                <w:i/>
                <w:szCs w:val="18"/>
              </w:rPr>
              <w:t xml:space="preserve">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23073A" w:rsidRPr="00FA3A04" w:rsidTr="00107BF9">
        <w:tc>
          <w:tcPr>
            <w:tcW w:w="458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7" w:type="dxa"/>
            <w:vAlign w:val="center"/>
          </w:tcPr>
          <w:p w:rsidR="0023073A" w:rsidRPr="00FA3A04" w:rsidRDefault="002A75A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5338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073A" w:rsidRPr="00D14544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  <w:r>
              <w:rPr>
                <w:b/>
                <w:szCs w:val="18"/>
              </w:rPr>
              <w:t>water</w:t>
            </w:r>
          </w:p>
        </w:tc>
        <w:tc>
          <w:tcPr>
            <w:tcW w:w="4686" w:type="dxa"/>
            <w:gridSpan w:val="2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2334E0">
              <w:rPr>
                <w:i/>
                <w:szCs w:val="18"/>
              </w:rPr>
              <w:t>imaal 2</w:t>
            </w:r>
            <w:r>
              <w:rPr>
                <w:i/>
                <w:szCs w:val="18"/>
              </w:rPr>
              <w:t xml:space="preserve"> werkdagen v</w:t>
            </w:r>
            <w:r w:rsidR="002334E0">
              <w:rPr>
                <w:i/>
                <w:szCs w:val="18"/>
              </w:rPr>
              <w:t>an te voren</w:t>
            </w:r>
            <w:r>
              <w:rPr>
                <w:i/>
                <w:szCs w:val="18"/>
              </w:rPr>
              <w:t xml:space="preserve">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23073A" w:rsidRPr="00FA3A04" w:rsidTr="00107BF9">
        <w:trPr>
          <w:gridAfter w:val="2"/>
          <w:wAfter w:w="2206" w:type="dxa"/>
        </w:trPr>
        <w:tc>
          <w:tcPr>
            <w:tcW w:w="458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1667825979"/>
            <w:placeholder>
              <w:docPart w:val="1B001F3A31C94C45BBD71F204005876A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  <w:vAlign w:val="center"/>
              </w:tcPr>
              <w:p w:rsidR="0023073A" w:rsidRPr="00FA3A04" w:rsidRDefault="0023073A" w:rsidP="009B5570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23073A" w:rsidRPr="00FA3A04" w:rsidTr="00107BF9">
        <w:trPr>
          <w:gridAfter w:val="2"/>
          <w:wAfter w:w="2206" w:type="dxa"/>
        </w:trPr>
        <w:tc>
          <w:tcPr>
            <w:tcW w:w="458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Kenmerk beschikking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D9F0FB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23073A" w:rsidRPr="00FA3A04" w:rsidTr="00107BF9">
        <w:trPr>
          <w:gridAfter w:val="2"/>
          <w:wAfter w:w="2206" w:type="dxa"/>
        </w:trPr>
        <w:tc>
          <w:tcPr>
            <w:tcW w:w="458" w:type="dxa"/>
            <w:vAlign w:val="center"/>
          </w:tcPr>
          <w:p w:rsidR="0023073A" w:rsidRPr="00FA3A04" w:rsidRDefault="002A75A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9842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vAlign w:val="center"/>
          </w:tcPr>
          <w:p w:rsidR="0023073A" w:rsidRPr="00653CE3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Zorgplichtsanering Wm of Wbb </w:t>
            </w:r>
            <w:r>
              <w:rPr>
                <w:b/>
                <w:szCs w:val="18"/>
              </w:rPr>
              <w:br/>
              <w:t>(n</w:t>
            </w:r>
            <w:r w:rsidRPr="00653CE3">
              <w:rPr>
                <w:b/>
                <w:szCs w:val="18"/>
              </w:rPr>
              <w:t>ieuw geval</w:t>
            </w:r>
            <w:r>
              <w:rPr>
                <w:b/>
                <w:szCs w:val="18"/>
              </w:rPr>
              <w:t>)</w:t>
            </w:r>
          </w:p>
        </w:tc>
        <w:tc>
          <w:tcPr>
            <w:tcW w:w="4536" w:type="dxa"/>
            <w:vAlign w:val="center"/>
          </w:tcPr>
          <w:p w:rsidR="0023073A" w:rsidRPr="00FA3A04" w:rsidRDefault="002334E0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i/>
                <w:szCs w:val="18"/>
              </w:rPr>
              <w:t>Minimaal 2 werkdagen van te voren</w:t>
            </w:r>
            <w:r w:rsidR="0023073A" w:rsidRPr="00804693">
              <w:rPr>
                <w:i/>
                <w:szCs w:val="18"/>
              </w:rPr>
              <w:t xml:space="preserve"> </w:t>
            </w:r>
            <w:r w:rsidR="0023073A">
              <w:rPr>
                <w:i/>
                <w:szCs w:val="18"/>
              </w:rPr>
              <w:t>melden</w:t>
            </w:r>
            <w:r w:rsidR="0023073A">
              <w:rPr>
                <w:i/>
                <w:szCs w:val="18"/>
              </w:rPr>
              <w:br/>
              <w:t>(indien mogelijk)</w:t>
            </w:r>
          </w:p>
        </w:tc>
      </w:tr>
      <w:tr w:rsidR="0023073A" w:rsidRPr="00FA3A04" w:rsidTr="00107BF9">
        <w:trPr>
          <w:gridAfter w:val="2"/>
          <w:wAfter w:w="2206" w:type="dxa"/>
        </w:trPr>
        <w:tc>
          <w:tcPr>
            <w:tcW w:w="458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Plan van aanpak</w:t>
            </w:r>
            <w:r>
              <w:rPr>
                <w:szCs w:val="18"/>
              </w:rPr>
              <w:t xml:space="preserve"> (PvA)</w:t>
            </w:r>
          </w:p>
        </w:tc>
        <w:sdt>
          <w:sdtPr>
            <w:rPr>
              <w:szCs w:val="18"/>
            </w:rPr>
            <w:id w:val="1328706438"/>
            <w:placeholder>
              <w:docPart w:val="897D4C8E06304E15935A6EFEDD856FA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23073A" w:rsidRPr="00FA3A04" w:rsidRDefault="0023073A" w:rsidP="009B5570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23073A" w:rsidRPr="00FA3A04" w:rsidTr="00107BF9">
        <w:trPr>
          <w:gridAfter w:val="2"/>
          <w:wAfter w:w="2206" w:type="dxa"/>
        </w:trPr>
        <w:tc>
          <w:tcPr>
            <w:tcW w:w="458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Datum </w:t>
            </w:r>
            <w:r>
              <w:rPr>
                <w:szCs w:val="18"/>
              </w:rPr>
              <w:t>goedkeuring bevoegd gezag PvA</w:t>
            </w:r>
          </w:p>
        </w:tc>
        <w:sdt>
          <w:sdtPr>
            <w:rPr>
              <w:szCs w:val="18"/>
            </w:rPr>
            <w:id w:val="-1017152885"/>
            <w:placeholder>
              <w:docPart w:val="4ADA6CC1446349F79182A67E37E5EB8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23073A" w:rsidRPr="00FA3A04" w:rsidRDefault="0023073A" w:rsidP="009B5570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</w:tbl>
    <w:p w:rsidR="0023073A" w:rsidRDefault="0023073A" w:rsidP="0023073A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3073A" w:rsidTr="00107BF9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23073A" w:rsidRPr="00FA3232" w:rsidRDefault="0023073A" w:rsidP="009B5570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LOCATIE</w:t>
            </w:r>
          </w:p>
        </w:tc>
      </w:tr>
    </w:tbl>
    <w:p w:rsidR="0023073A" w:rsidRDefault="0023073A" w:rsidP="009B5570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3073A" w:rsidRPr="00FA3A04" w:rsidTr="00107BF9">
        <w:tc>
          <w:tcPr>
            <w:tcW w:w="4962" w:type="dxa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</w:pPr>
            <w:r w:rsidRPr="00FA3A04">
              <w:t>Locatiecode (</w:t>
            </w:r>
            <w:r>
              <w:t xml:space="preserve">begint met </w:t>
            </w:r>
            <w:r w:rsidRPr="00FA3A04">
              <w:t>NB</w:t>
            </w:r>
            <w:r>
              <w:t>, AB of EH</w:t>
            </w:r>
            <w:r w:rsidRPr="00FA3A04">
              <w:t>)</w:t>
            </w:r>
            <w:bookmarkStart w:id="1" w:name="Text27"/>
          </w:p>
        </w:tc>
        <w:bookmarkEnd w:id="1"/>
        <w:tc>
          <w:tcPr>
            <w:tcW w:w="4536" w:type="dxa"/>
            <w:shd w:val="clear" w:color="auto" w:fill="D9F0FB"/>
            <w:vAlign w:val="center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</w:pPr>
            <w:r w:rsidRPr="00FA3A0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3A04">
              <w:instrText xml:space="preserve"> FORMTEXT </w:instrText>
            </w:r>
            <w:r w:rsidRPr="00FA3A04">
              <w:fldChar w:fldCharType="separate"/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fldChar w:fldCharType="end"/>
            </w:r>
          </w:p>
        </w:tc>
      </w:tr>
    </w:tbl>
    <w:p w:rsidR="0023073A" w:rsidRDefault="0023073A" w:rsidP="009B5570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23073A" w:rsidRPr="00FA3A04" w:rsidTr="00107BF9">
        <w:tc>
          <w:tcPr>
            <w:tcW w:w="1985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23073A" w:rsidRPr="00FA3A04" w:rsidTr="00107BF9">
        <w:tc>
          <w:tcPr>
            <w:tcW w:w="1985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23073A" w:rsidRPr="00FA3A04" w:rsidTr="00107BF9">
        <w:tc>
          <w:tcPr>
            <w:tcW w:w="1985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977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835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</w:tbl>
    <w:p w:rsidR="0023073A" w:rsidRDefault="0023073A" w:rsidP="0023073A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03A3E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603A3E" w:rsidRPr="00FA3232" w:rsidRDefault="005A73EE" w:rsidP="009B5570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BEMONSTERING</w:t>
            </w:r>
          </w:p>
        </w:tc>
      </w:tr>
    </w:tbl>
    <w:p w:rsidR="00FA3A04" w:rsidRPr="00FA3A04" w:rsidRDefault="00FA3A04" w:rsidP="009B5570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437"/>
        <w:gridCol w:w="1111"/>
        <w:gridCol w:w="437"/>
        <w:gridCol w:w="1276"/>
      </w:tblGrid>
      <w:tr w:rsidR="00532DB4" w:rsidRPr="00FA3A04" w:rsidTr="0071012C">
        <w:sdt>
          <w:sdtPr>
            <w:rPr>
              <w:b/>
              <w:sz w:val="22"/>
              <w:szCs w:val="22"/>
            </w:rPr>
            <w:id w:val="-174965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32DB4" w:rsidRPr="009D2444" w:rsidRDefault="00532DB4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:rsidR="00532DB4" w:rsidRPr="0008666C" w:rsidRDefault="00532DB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Bemonstering nulsituatie</w:t>
            </w:r>
          </w:p>
        </w:tc>
        <w:sdt>
          <w:sdtPr>
            <w:rPr>
              <w:b/>
              <w:szCs w:val="18"/>
            </w:rPr>
            <w:id w:val="467483454"/>
            <w:placeholder>
              <w:docPart w:val="BE6961044AFB4810989B06642095F33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D9F0FB"/>
                <w:vAlign w:val="center"/>
              </w:tcPr>
              <w:p w:rsidR="00532DB4" w:rsidRDefault="00532DB4" w:rsidP="009B5570">
                <w:pPr>
                  <w:keepNext/>
                  <w:keepLines/>
                  <w:spacing w:after="80" w:line="240" w:lineRule="auto"/>
                  <w:rPr>
                    <w:b/>
                    <w:szCs w:val="18"/>
                  </w:rPr>
                </w:pPr>
                <w:r w:rsidRPr="008D0A3D">
                  <w:rPr>
                    <w:rStyle w:val="Tekstvantijdelijkeaanduiding"/>
                  </w:rPr>
                  <w:t>een datum invoeren.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2486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32DB4" w:rsidRPr="009D2444" w:rsidRDefault="00532DB4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shd w:val="clear" w:color="auto" w:fill="auto"/>
            <w:vAlign w:val="center"/>
          </w:tcPr>
          <w:p w:rsidR="00532DB4" w:rsidRPr="00603A3E" w:rsidRDefault="00532DB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03A3E">
              <w:rPr>
                <w:szCs w:val="18"/>
              </w:rPr>
              <w:t>Grond</w:t>
            </w:r>
          </w:p>
        </w:tc>
        <w:sdt>
          <w:sdtPr>
            <w:rPr>
              <w:b/>
              <w:sz w:val="22"/>
              <w:szCs w:val="22"/>
            </w:rPr>
            <w:id w:val="3882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32DB4" w:rsidRPr="0064282F" w:rsidRDefault="00532DB4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532DB4" w:rsidRPr="0064282F" w:rsidRDefault="00532DB4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4282F">
              <w:rPr>
                <w:szCs w:val="18"/>
              </w:rPr>
              <w:t>Grondwater</w:t>
            </w:r>
          </w:p>
        </w:tc>
      </w:tr>
      <w:tr w:rsidR="0069347A" w:rsidRPr="00FA3A04" w:rsidTr="0069347A">
        <w:sdt>
          <w:sdtPr>
            <w:rPr>
              <w:b/>
              <w:sz w:val="22"/>
              <w:szCs w:val="22"/>
            </w:rPr>
            <w:id w:val="94619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:rsidR="005A73EE" w:rsidRPr="0008666C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Tussentijdse bemonstering</w:t>
            </w:r>
          </w:p>
        </w:tc>
        <w:sdt>
          <w:sdtPr>
            <w:rPr>
              <w:b/>
              <w:szCs w:val="18"/>
            </w:rPr>
            <w:id w:val="1283925956"/>
            <w:placeholder>
              <w:docPart w:val="6287DBDA97B84F67801492AF6C9C2E5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D9F0FB"/>
                <w:vAlign w:val="center"/>
              </w:tcPr>
              <w:p w:rsidR="005A73EE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Cs w:val="18"/>
                  </w:rPr>
                </w:pPr>
                <w:r w:rsidRPr="008D0A3D">
                  <w:rPr>
                    <w:rStyle w:val="Tekstvantijdelijkeaanduiding"/>
                  </w:rPr>
                  <w:t>een datum invoeren.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9303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shd w:val="clear" w:color="auto" w:fill="auto"/>
            <w:vAlign w:val="center"/>
          </w:tcPr>
          <w:p w:rsidR="005A73EE" w:rsidRPr="00603A3E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03A3E">
              <w:rPr>
                <w:szCs w:val="18"/>
              </w:rPr>
              <w:t>Grond</w:t>
            </w:r>
          </w:p>
        </w:tc>
        <w:sdt>
          <w:sdtPr>
            <w:rPr>
              <w:b/>
              <w:sz w:val="22"/>
              <w:szCs w:val="22"/>
            </w:rPr>
            <w:id w:val="-8783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64282F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5A73EE" w:rsidRPr="0064282F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4282F">
              <w:rPr>
                <w:szCs w:val="18"/>
              </w:rPr>
              <w:t>Grondwater</w:t>
            </w:r>
          </w:p>
        </w:tc>
      </w:tr>
      <w:tr w:rsidR="0069347A" w:rsidTr="0069347A">
        <w:sdt>
          <w:sdtPr>
            <w:rPr>
              <w:b/>
              <w:sz w:val="22"/>
              <w:szCs w:val="22"/>
            </w:rPr>
            <w:id w:val="6049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:rsidR="005A73EE" w:rsidRPr="0008666C" w:rsidRDefault="0069347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Bemonstering bepaling stabiele</w:t>
            </w:r>
            <w:r>
              <w:rPr>
                <w:szCs w:val="18"/>
              </w:rPr>
              <w:br/>
            </w:r>
            <w:r w:rsidR="005A73EE">
              <w:rPr>
                <w:szCs w:val="18"/>
              </w:rPr>
              <w:t>eindsituatie</w:t>
            </w:r>
          </w:p>
        </w:tc>
        <w:sdt>
          <w:sdtPr>
            <w:rPr>
              <w:b/>
              <w:szCs w:val="18"/>
            </w:rPr>
            <w:id w:val="-379945719"/>
            <w:placeholder>
              <w:docPart w:val="879D5B8EE5A543A0906591AF5A69BAD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D9F0FB"/>
                <w:vAlign w:val="center"/>
              </w:tcPr>
              <w:p w:rsidR="005A73EE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Cs w:val="18"/>
                  </w:rPr>
                </w:pPr>
                <w:r w:rsidRPr="008D0A3D">
                  <w:rPr>
                    <w:rStyle w:val="Tekstvantijdelijkeaanduiding"/>
                  </w:rPr>
                  <w:t>een datum invoeren.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8746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shd w:val="clear" w:color="auto" w:fill="auto"/>
            <w:vAlign w:val="center"/>
          </w:tcPr>
          <w:p w:rsidR="005A73EE" w:rsidRPr="00603A3E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03A3E">
              <w:rPr>
                <w:szCs w:val="18"/>
              </w:rPr>
              <w:t>Grond</w:t>
            </w:r>
          </w:p>
        </w:tc>
        <w:sdt>
          <w:sdtPr>
            <w:rPr>
              <w:b/>
              <w:sz w:val="22"/>
              <w:szCs w:val="22"/>
            </w:rPr>
            <w:id w:val="4436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64282F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64282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5A73EE" w:rsidRPr="0064282F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4282F">
              <w:rPr>
                <w:szCs w:val="18"/>
              </w:rPr>
              <w:t>Grondwater</w:t>
            </w:r>
          </w:p>
        </w:tc>
      </w:tr>
      <w:tr w:rsidR="0069347A" w:rsidTr="0069347A">
        <w:sdt>
          <w:sdtPr>
            <w:rPr>
              <w:b/>
              <w:sz w:val="22"/>
              <w:szCs w:val="22"/>
            </w:rPr>
            <w:id w:val="-19348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:rsidR="005A73EE" w:rsidRPr="0008666C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Verwachte eindbemonstering</w:t>
            </w:r>
          </w:p>
        </w:tc>
        <w:sdt>
          <w:sdtPr>
            <w:rPr>
              <w:b/>
              <w:szCs w:val="18"/>
            </w:rPr>
            <w:id w:val="703145400"/>
            <w:placeholder>
              <w:docPart w:val="DF757C9B63EA4BBA97708A157EB265F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D9F0FB"/>
                <w:vAlign w:val="center"/>
              </w:tcPr>
              <w:p w:rsidR="005A73EE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Cs w:val="18"/>
                  </w:rPr>
                </w:pPr>
                <w:r w:rsidRPr="008D0A3D">
                  <w:rPr>
                    <w:rStyle w:val="Tekstvantijdelijkeaanduiding"/>
                  </w:rPr>
                  <w:t>een datum invoeren.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39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9D2444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9D244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11" w:type="dxa"/>
            <w:shd w:val="clear" w:color="auto" w:fill="auto"/>
            <w:vAlign w:val="center"/>
          </w:tcPr>
          <w:p w:rsidR="005A73EE" w:rsidRPr="00603A3E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03A3E">
              <w:rPr>
                <w:szCs w:val="18"/>
              </w:rPr>
              <w:t>Grond</w:t>
            </w:r>
          </w:p>
        </w:tc>
        <w:sdt>
          <w:sdtPr>
            <w:rPr>
              <w:b/>
              <w:sz w:val="22"/>
              <w:szCs w:val="22"/>
            </w:rPr>
            <w:id w:val="137789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5A73EE" w:rsidRPr="0064282F" w:rsidRDefault="005A73EE" w:rsidP="009B5570">
                <w:pPr>
                  <w:keepNext/>
                  <w:keepLines/>
                  <w:spacing w:after="80" w:line="240" w:lineRule="auto"/>
                  <w:rPr>
                    <w:b/>
                    <w:sz w:val="22"/>
                    <w:szCs w:val="22"/>
                  </w:rPr>
                </w:pPr>
                <w:r w:rsidRPr="0064282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5A73EE" w:rsidRPr="0064282F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64282F">
              <w:rPr>
                <w:szCs w:val="18"/>
              </w:rPr>
              <w:t>Grondwater</w:t>
            </w:r>
          </w:p>
        </w:tc>
      </w:tr>
    </w:tbl>
    <w:p w:rsidR="00530545" w:rsidRDefault="00530545" w:rsidP="00530545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530545" w:rsidRPr="00FA3A04" w:rsidTr="009D4F29">
        <w:tc>
          <w:tcPr>
            <w:tcW w:w="1985" w:type="dxa"/>
          </w:tcPr>
          <w:p w:rsidR="00530545" w:rsidRPr="00FA3A04" w:rsidRDefault="00530545" w:rsidP="009D4F29">
            <w:pPr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Opmerkingen</w:t>
            </w:r>
          </w:p>
        </w:tc>
        <w:tc>
          <w:tcPr>
            <w:tcW w:w="7513" w:type="dxa"/>
            <w:shd w:val="clear" w:color="auto" w:fill="D9F0FB"/>
          </w:tcPr>
          <w:p w:rsidR="00530545" w:rsidRPr="00FA3A04" w:rsidRDefault="00530545" w:rsidP="009D4F29">
            <w:pPr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530545" w:rsidRDefault="00530545" w:rsidP="00530545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603A3E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603A3E" w:rsidRPr="00FA3232" w:rsidRDefault="002334E0" w:rsidP="009B5570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MELDER EN MONSTERNEMER</w:t>
            </w:r>
          </w:p>
        </w:tc>
      </w:tr>
    </w:tbl>
    <w:p w:rsidR="0023073A" w:rsidRPr="00FA3A04" w:rsidRDefault="0023073A" w:rsidP="009B5570">
      <w:pPr>
        <w:keepNext/>
        <w:keepLines/>
        <w:spacing w:after="80" w:line="240" w:lineRule="auto"/>
        <w:rPr>
          <w:b/>
          <w:szCs w:val="18"/>
        </w:rPr>
      </w:pPr>
    </w:p>
    <w:p w:rsidR="0023073A" w:rsidRPr="00FA3A04" w:rsidRDefault="0023073A" w:rsidP="009B5570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Melder / Gemachtigde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23073A" w:rsidRPr="00FA3A04" w:rsidTr="00107BF9">
        <w:tc>
          <w:tcPr>
            <w:tcW w:w="1985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7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23073A" w:rsidRPr="00FA3A04" w:rsidTr="00107BF9">
        <w:tc>
          <w:tcPr>
            <w:tcW w:w="1985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23073A" w:rsidRPr="00FA3A04" w:rsidRDefault="0023073A" w:rsidP="0023073A">
      <w:pPr>
        <w:spacing w:after="80" w:line="240" w:lineRule="auto"/>
        <w:rPr>
          <w:szCs w:val="18"/>
        </w:rPr>
      </w:pPr>
    </w:p>
    <w:p w:rsidR="0023073A" w:rsidRPr="00FA3A04" w:rsidRDefault="0023073A" w:rsidP="009B5570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Milieukundige begeleiding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8"/>
        <w:gridCol w:w="2984"/>
        <w:gridCol w:w="1701"/>
        <w:gridCol w:w="2835"/>
      </w:tblGrid>
      <w:tr w:rsidR="0023073A" w:rsidRPr="00FA3A04" w:rsidTr="00530545">
        <w:tc>
          <w:tcPr>
            <w:tcW w:w="1978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84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23073A" w:rsidRPr="00FA3A04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Monsternemer</w:t>
            </w:r>
          </w:p>
        </w:tc>
        <w:tc>
          <w:tcPr>
            <w:tcW w:w="2835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23073A" w:rsidRPr="00FA3A04" w:rsidTr="00530545">
        <w:tc>
          <w:tcPr>
            <w:tcW w:w="1978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E-mailadres</w:t>
            </w:r>
          </w:p>
        </w:tc>
        <w:tc>
          <w:tcPr>
            <w:tcW w:w="2984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23073A" w:rsidRPr="00FA3A04" w:rsidTr="00530545">
        <w:tc>
          <w:tcPr>
            <w:tcW w:w="1978" w:type="dxa"/>
          </w:tcPr>
          <w:p w:rsidR="0023073A" w:rsidRPr="00FA3A04" w:rsidRDefault="005A73EE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Kwalibo-cert</w:t>
            </w:r>
            <w:r>
              <w:rPr>
                <w:szCs w:val="18"/>
              </w:rPr>
              <w:t>.</w:t>
            </w:r>
            <w:r w:rsidRPr="00FA3A04">
              <w:rPr>
                <w:szCs w:val="18"/>
              </w:rPr>
              <w:t>nr.</w:t>
            </w:r>
          </w:p>
        </w:tc>
        <w:tc>
          <w:tcPr>
            <w:tcW w:w="2984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</w:tbl>
    <w:p w:rsidR="002334E0" w:rsidRDefault="002334E0"/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3073A" w:rsidTr="002334E0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23073A" w:rsidRPr="00FA3232" w:rsidRDefault="0023073A" w:rsidP="009B5570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VERKLARING EN ONDERTEKEN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23073A" w:rsidRPr="00FA3A04" w:rsidRDefault="0023073A" w:rsidP="009B5570">
      <w:pPr>
        <w:keepNext/>
        <w:keepLines/>
        <w:spacing w:after="80" w:line="240" w:lineRule="auto"/>
        <w:rPr>
          <w:szCs w:val="18"/>
        </w:rPr>
      </w:pPr>
    </w:p>
    <w:p w:rsidR="0023073A" w:rsidRPr="00FA3A04" w:rsidRDefault="0023073A" w:rsidP="009B5570">
      <w:pPr>
        <w:keepNext/>
        <w:keepLines/>
        <w:spacing w:after="80" w:line="240" w:lineRule="auto"/>
        <w:rPr>
          <w:szCs w:val="18"/>
        </w:rPr>
      </w:pPr>
      <w:r w:rsidRPr="00FA3A04">
        <w:rPr>
          <w:szCs w:val="18"/>
        </w:rPr>
        <w:t>Naar waarheid ingevuld</w:t>
      </w:r>
      <w:r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266"/>
        <w:gridCol w:w="1434"/>
        <w:gridCol w:w="3664"/>
      </w:tblGrid>
      <w:tr w:rsidR="0023073A" w:rsidRPr="00FA3A04" w:rsidTr="00107BF9">
        <w:tc>
          <w:tcPr>
            <w:tcW w:w="1129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266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2"/>
          </w:p>
        </w:tc>
        <w:tc>
          <w:tcPr>
            <w:tcW w:w="1434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1B3C7A3F6DE24DDD98CFAE25A1E8CDF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shd w:val="clear" w:color="auto" w:fill="D9F0FB"/>
              </w:tcPr>
              <w:p w:rsidR="0023073A" w:rsidRPr="00FA3A04" w:rsidRDefault="0023073A" w:rsidP="009B5570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23073A" w:rsidRPr="00FA3A04" w:rsidTr="00107BF9">
        <w:tc>
          <w:tcPr>
            <w:tcW w:w="1129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266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434" w:type="dxa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3664" w:type="dxa"/>
            <w:shd w:val="clear" w:color="auto" w:fill="D9F0FB"/>
          </w:tcPr>
          <w:p w:rsidR="0023073A" w:rsidRPr="00FA3A04" w:rsidRDefault="0023073A" w:rsidP="009B5570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"/>
          </w:p>
        </w:tc>
      </w:tr>
    </w:tbl>
    <w:p w:rsidR="0023073A" w:rsidRDefault="0023073A" w:rsidP="0023073A"/>
    <w:p w:rsidR="0023073A" w:rsidRPr="00CB6C1B" w:rsidRDefault="0023073A" w:rsidP="0023073A">
      <w:pPr>
        <w:spacing w:line="240" w:lineRule="auto"/>
      </w:pPr>
      <w:r w:rsidRPr="00CB6C1B">
        <w:t xml:space="preserve">Het volledig ingevulde en ondertekende meldingsformulier </w:t>
      </w:r>
      <w:r>
        <w:t>(inclusief</w:t>
      </w:r>
      <w:r w:rsidRPr="00CB6C1B">
        <w:t xml:space="preserve"> </w:t>
      </w:r>
      <w:r>
        <w:t xml:space="preserve">eventuele </w:t>
      </w:r>
      <w:r w:rsidRPr="00CB6C1B">
        <w:t>bijlagen</w:t>
      </w:r>
      <w:r>
        <w:t>)</w:t>
      </w:r>
      <w:r w:rsidRPr="00CB6C1B">
        <w:t xml:space="preserve"> </w:t>
      </w:r>
      <w:r>
        <w:t>dient</w:t>
      </w:r>
      <w:r w:rsidRPr="00CB6C1B">
        <w:t xml:space="preserve"> digitaal te worden verstuurd naar </w:t>
      </w:r>
      <w:hyperlink r:id="rId7" w:history="1">
        <w:r w:rsidRPr="00E001DB">
          <w:rPr>
            <w:rStyle w:val="Hyperlink"/>
          </w:rPr>
          <w:t>bodemsanering@odzob.nl</w:t>
        </w:r>
      </w:hyperlink>
      <w:r w:rsidRPr="00CB6C1B">
        <w:t>.</w:t>
      </w:r>
    </w:p>
    <w:p w:rsidR="00D11004" w:rsidRDefault="00D11004" w:rsidP="00B95EEB"/>
    <w:sectPr w:rsidR="00D11004" w:rsidSect="00B95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B" w:rsidRDefault="00B95EEB" w:rsidP="007B3EFE">
      <w:pPr>
        <w:spacing w:line="240" w:lineRule="auto"/>
      </w:pPr>
      <w:r>
        <w:separator/>
      </w:r>
    </w:p>
  </w:endnote>
  <w:endnote w:type="continuationSeparator" w:id="0">
    <w:p w:rsidR="00B95EEB" w:rsidRDefault="00B95EEB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12" w:rsidRDefault="00A8591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B95EEB" w:rsidRPr="00583CB1" w:rsidRDefault="009B5570" w:rsidP="00B95EEB">
            <w:pPr>
              <w:pStyle w:val="Voettekst"/>
            </w:pPr>
            <w:fldSimple w:instr=" FILENAME \* MERGEFORMAT ">
              <w:r w:rsidR="00A85912">
                <w:rPr>
                  <w:noProof/>
                </w:rPr>
                <w:t>MELDINGSFORMULIER Bemonstering grond-, grondwater- en in-situsanering</w:t>
              </w:r>
            </w:fldSimple>
            <w:r w:rsidR="00C006C1">
              <w:br/>
              <w:t>Versie: 20150618</w:t>
            </w:r>
            <w:r w:rsidR="00B95EEB">
              <w:tab/>
            </w:r>
            <w:r w:rsidR="00B95EEB">
              <w:tab/>
              <w:t xml:space="preserve">Pag.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PAGE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2A75A4">
              <w:rPr>
                <w:b/>
                <w:bCs/>
                <w:noProof/>
              </w:rPr>
              <w:t>1</w:t>
            </w:r>
            <w:r w:rsidR="00B95EEB">
              <w:rPr>
                <w:b/>
                <w:bCs/>
                <w:sz w:val="24"/>
              </w:rPr>
              <w:fldChar w:fldCharType="end"/>
            </w:r>
            <w:r w:rsidR="00B95EEB">
              <w:t xml:space="preserve"> |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NUMPAGES 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 w:rsidR="002A75A4">
              <w:rPr>
                <w:b/>
                <w:bCs/>
                <w:noProof/>
              </w:rPr>
              <w:t>2</w:t>
            </w:r>
            <w:r w:rsidR="00B95EE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54BE3" w:rsidRDefault="00454B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12" w:rsidRDefault="00A859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B" w:rsidRDefault="00B95EEB" w:rsidP="007B3EFE">
      <w:pPr>
        <w:spacing w:line="240" w:lineRule="auto"/>
      </w:pPr>
      <w:r>
        <w:separator/>
      </w:r>
    </w:p>
  </w:footnote>
  <w:footnote w:type="continuationSeparator" w:id="0">
    <w:p w:rsidR="00B95EEB" w:rsidRDefault="00B95EEB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12" w:rsidRDefault="00A859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EB" w:rsidRDefault="00B95EEB">
    <w:r>
      <w:rPr>
        <w:noProof/>
      </w:rPr>
      <w:drawing>
        <wp:anchor distT="0" distB="0" distL="114300" distR="114300" simplePos="0" relativeHeight="251659264" behindDoc="0" locked="0" layoutInCell="1" allowOverlap="1" wp14:anchorId="1A407943" wp14:editId="3678C553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12" w:rsidRDefault="00A859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11D"/>
    <w:multiLevelType w:val="hybridMultilevel"/>
    <w:tmpl w:val="B610264A"/>
    <w:lvl w:ilvl="0" w:tplc="B43C055A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7340B"/>
    <w:rsid w:val="0008666C"/>
    <w:rsid w:val="000D3307"/>
    <w:rsid w:val="00183E2F"/>
    <w:rsid w:val="00185B63"/>
    <w:rsid w:val="001B1323"/>
    <w:rsid w:val="001C395E"/>
    <w:rsid w:val="001F706F"/>
    <w:rsid w:val="001F7BC5"/>
    <w:rsid w:val="0023073A"/>
    <w:rsid w:val="002334E0"/>
    <w:rsid w:val="002A75A4"/>
    <w:rsid w:val="002A7F35"/>
    <w:rsid w:val="002C1E59"/>
    <w:rsid w:val="003820B8"/>
    <w:rsid w:val="003C7366"/>
    <w:rsid w:val="003E48BC"/>
    <w:rsid w:val="00454A20"/>
    <w:rsid w:val="00454BE3"/>
    <w:rsid w:val="0052698D"/>
    <w:rsid w:val="00530545"/>
    <w:rsid w:val="00532DB4"/>
    <w:rsid w:val="0055714A"/>
    <w:rsid w:val="005A3E11"/>
    <w:rsid w:val="005A73EE"/>
    <w:rsid w:val="00603A3E"/>
    <w:rsid w:val="0064282F"/>
    <w:rsid w:val="00652337"/>
    <w:rsid w:val="0069347A"/>
    <w:rsid w:val="006C758A"/>
    <w:rsid w:val="007B3EFE"/>
    <w:rsid w:val="00856C4A"/>
    <w:rsid w:val="009B5570"/>
    <w:rsid w:val="009C6A9D"/>
    <w:rsid w:val="009D2444"/>
    <w:rsid w:val="00A13F61"/>
    <w:rsid w:val="00A22CC3"/>
    <w:rsid w:val="00A85912"/>
    <w:rsid w:val="00B95EEB"/>
    <w:rsid w:val="00BC6A6A"/>
    <w:rsid w:val="00BD2C0D"/>
    <w:rsid w:val="00C006C1"/>
    <w:rsid w:val="00C65CB8"/>
    <w:rsid w:val="00CA1712"/>
    <w:rsid w:val="00D11004"/>
    <w:rsid w:val="00D53EBF"/>
    <w:rsid w:val="00D9697F"/>
    <w:rsid w:val="00E26F80"/>
    <w:rsid w:val="00E85894"/>
    <w:rsid w:val="00EB52DA"/>
    <w:rsid w:val="00EC6959"/>
    <w:rsid w:val="00F5493F"/>
    <w:rsid w:val="00FA3A04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EEB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59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30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demsanering@odzo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01F3A31C94C45BBD71F20400587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BF705-3503-42DF-9A5C-31D32F0EFEA2}"/>
      </w:docPartPr>
      <w:docPartBody>
        <w:p w:rsidR="00F223C3" w:rsidRDefault="00B64157" w:rsidP="00B64157">
          <w:pPr>
            <w:pStyle w:val="1B001F3A31C94C45BBD71F204005876A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97D4C8E06304E15935A6EFEDD856F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CD42A-2543-4FE5-9449-50C2679E336F}"/>
      </w:docPartPr>
      <w:docPartBody>
        <w:p w:rsidR="00F223C3" w:rsidRDefault="00B64157" w:rsidP="00B64157">
          <w:pPr>
            <w:pStyle w:val="897D4C8E06304E15935A6EFEDD856FA4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ADA6CC1446349F79182A67E37E5E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A9DCD-75DA-401C-AF28-E199A87AAE37}"/>
      </w:docPartPr>
      <w:docPartBody>
        <w:p w:rsidR="00F223C3" w:rsidRDefault="00B64157" w:rsidP="00B64157">
          <w:pPr>
            <w:pStyle w:val="4ADA6CC1446349F79182A67E37E5EB88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B3C7A3F6DE24DDD98CFAE25A1E8C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55EC3-37B2-4978-8C6D-BAE70624FC46}"/>
      </w:docPartPr>
      <w:docPartBody>
        <w:p w:rsidR="00F223C3" w:rsidRDefault="00B64157" w:rsidP="00B64157">
          <w:pPr>
            <w:pStyle w:val="1B3C7A3F6DE24DDD98CFAE25A1E8CDF6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287DBDA97B84F67801492AF6C9C2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5F956B-0F87-4D00-8A55-CC71F127EA1C}"/>
      </w:docPartPr>
      <w:docPartBody>
        <w:p w:rsidR="00F223C3" w:rsidRDefault="00B64157" w:rsidP="00B64157">
          <w:pPr>
            <w:pStyle w:val="6287DBDA97B84F67801492AF6C9C2E58"/>
          </w:pPr>
          <w:r w:rsidRPr="008D0A3D">
            <w:rPr>
              <w:rStyle w:val="Tekstvantijdelijkeaanduiding"/>
            </w:rPr>
            <w:t>een datum invoeren.</w:t>
          </w:r>
        </w:p>
      </w:docPartBody>
    </w:docPart>
    <w:docPart>
      <w:docPartPr>
        <w:name w:val="879D5B8EE5A543A0906591AF5A69B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9367C-FF79-4235-912E-729ECD62AE56}"/>
      </w:docPartPr>
      <w:docPartBody>
        <w:p w:rsidR="00F223C3" w:rsidRDefault="00B64157" w:rsidP="00B64157">
          <w:pPr>
            <w:pStyle w:val="879D5B8EE5A543A0906591AF5A69BAD4"/>
          </w:pPr>
          <w:r w:rsidRPr="008D0A3D">
            <w:rPr>
              <w:rStyle w:val="Tekstvantijdelijkeaanduiding"/>
            </w:rPr>
            <w:t>een datum invoeren.</w:t>
          </w:r>
        </w:p>
      </w:docPartBody>
    </w:docPart>
    <w:docPart>
      <w:docPartPr>
        <w:name w:val="DF757C9B63EA4BBA97708A157EB26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242A3-C5BD-4204-9B6C-7FD0CA28991B}"/>
      </w:docPartPr>
      <w:docPartBody>
        <w:p w:rsidR="00F223C3" w:rsidRDefault="00B64157" w:rsidP="00B64157">
          <w:pPr>
            <w:pStyle w:val="DF757C9B63EA4BBA97708A157EB265F4"/>
          </w:pPr>
          <w:r w:rsidRPr="008D0A3D">
            <w:rPr>
              <w:rStyle w:val="Tekstvantijdelijkeaanduiding"/>
            </w:rPr>
            <w:t>een datum invoeren.</w:t>
          </w:r>
        </w:p>
      </w:docPartBody>
    </w:docPart>
    <w:docPart>
      <w:docPartPr>
        <w:name w:val="BE6961044AFB4810989B06642095F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038C0-1693-4CDD-B03A-95F6AA3E360D}"/>
      </w:docPartPr>
      <w:docPartBody>
        <w:p w:rsidR="009F0A00" w:rsidRDefault="00F223C3" w:rsidP="00F223C3">
          <w:pPr>
            <w:pStyle w:val="BE6961044AFB4810989B06642095F334"/>
          </w:pPr>
          <w:r w:rsidRPr="008D0A3D">
            <w:rPr>
              <w:rStyle w:val="Tekstvantijdelijkeaanduiding"/>
            </w:rPr>
            <w:t>een datum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2D4988"/>
    <w:rsid w:val="004B2355"/>
    <w:rsid w:val="005352AD"/>
    <w:rsid w:val="0087331A"/>
    <w:rsid w:val="009F0A00"/>
    <w:rsid w:val="00B64157"/>
    <w:rsid w:val="00EC683D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23C3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AE4252ADFD154B7589A092B97D70070B">
    <w:name w:val="AE4252ADFD154B7589A092B97D70070B"/>
    <w:rsid w:val="0087331A"/>
  </w:style>
  <w:style w:type="paragraph" w:customStyle="1" w:styleId="AC824FB0414A48789373A2A383B263BB">
    <w:name w:val="AC824FB0414A48789373A2A383B263BB"/>
    <w:rsid w:val="0087331A"/>
  </w:style>
  <w:style w:type="paragraph" w:customStyle="1" w:styleId="6B8F2DC3B1474723B6D3562E2B49A927">
    <w:name w:val="6B8F2DC3B1474723B6D3562E2B49A927"/>
    <w:rsid w:val="0087331A"/>
  </w:style>
  <w:style w:type="paragraph" w:customStyle="1" w:styleId="689AFBB7D0F24962B60886E539A6C780">
    <w:name w:val="689AFBB7D0F24962B60886E539A6C780"/>
    <w:rsid w:val="0087331A"/>
  </w:style>
  <w:style w:type="paragraph" w:customStyle="1" w:styleId="0A3B874B711C4F638B610061F4028113">
    <w:name w:val="0A3B874B711C4F638B610061F4028113"/>
    <w:rsid w:val="0087331A"/>
  </w:style>
  <w:style w:type="paragraph" w:customStyle="1" w:styleId="A703DB8FE0FB462585A560045BF979B6">
    <w:name w:val="A703DB8FE0FB462585A560045BF979B6"/>
    <w:rsid w:val="0087331A"/>
  </w:style>
  <w:style w:type="paragraph" w:customStyle="1" w:styleId="E97366BC631E4350B9F89071C46C2982">
    <w:name w:val="E97366BC631E4350B9F89071C46C2982"/>
    <w:rsid w:val="004B2355"/>
  </w:style>
  <w:style w:type="paragraph" w:customStyle="1" w:styleId="DFE505E877A94A88896B34D2532F5C71">
    <w:name w:val="DFE505E877A94A88896B34D2532F5C71"/>
    <w:rsid w:val="004B2355"/>
  </w:style>
  <w:style w:type="paragraph" w:customStyle="1" w:styleId="514011EC83124EE9B550C2795F45F0D8">
    <w:name w:val="514011EC83124EE9B550C2795F45F0D8"/>
    <w:rsid w:val="004B2355"/>
  </w:style>
  <w:style w:type="paragraph" w:customStyle="1" w:styleId="B9A05041049442C1A4B7AF62D082BA66">
    <w:name w:val="B9A05041049442C1A4B7AF62D082BA66"/>
    <w:rsid w:val="004B2355"/>
  </w:style>
  <w:style w:type="paragraph" w:customStyle="1" w:styleId="48E02304CF0B4AFFA071257152F1E3E7">
    <w:name w:val="48E02304CF0B4AFFA071257152F1E3E7"/>
    <w:rsid w:val="004B2355"/>
  </w:style>
  <w:style w:type="paragraph" w:customStyle="1" w:styleId="E7BDEFDE5F10423285BF48725CF7305C">
    <w:name w:val="E7BDEFDE5F10423285BF48725CF7305C"/>
    <w:rsid w:val="004B2355"/>
  </w:style>
  <w:style w:type="paragraph" w:customStyle="1" w:styleId="11D698851E184DA4A124D864ACB9405B1">
    <w:name w:val="11D698851E184DA4A124D864ACB9405B1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75055C9D2B1B43F28F0FAB7408B5A413">
    <w:name w:val="75055C9D2B1B43F28F0FAB7408B5A413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CCB3E0E468FC4F369BAB5E993E2DE065">
    <w:name w:val="CCB3E0E468FC4F369BAB5E993E2DE065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90FDDD306E0C43B5BA5B13F7967578CA">
    <w:name w:val="90FDDD306E0C43B5BA5B13F7967578CA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35E132967ACA49DB9F9609C2FECFD2D0">
    <w:name w:val="35E132967ACA49DB9F9609C2FECFD2D0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85130B1DCEE41838CB7BEE1D898B5E7">
    <w:name w:val="885130B1DCEE41838CB7BEE1D898B5E7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703DB8FE0FB462585A560045BF979B61">
    <w:name w:val="A703DB8FE0FB462585A560045BF979B61"/>
    <w:rsid w:val="004B235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2">
    <w:name w:val="11D698851E184DA4A124D864ACB9405B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75055C9D2B1B43F28F0FAB7408B5A4131">
    <w:name w:val="75055C9D2B1B43F28F0FAB7408B5A4131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CCB3E0E468FC4F369BAB5E993E2DE0651">
    <w:name w:val="CCB3E0E468FC4F369BAB5E993E2DE0651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90FDDD306E0C43B5BA5B13F7967578CA1">
    <w:name w:val="90FDDD306E0C43B5BA5B13F7967578CA1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35E132967ACA49DB9F9609C2FECFD2D01">
    <w:name w:val="35E132967ACA49DB9F9609C2FECFD2D01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85130B1DCEE41838CB7BEE1D898B5E71">
    <w:name w:val="885130B1DCEE41838CB7BEE1D898B5E71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703DB8FE0FB462585A560045BF979B62">
    <w:name w:val="A703DB8FE0FB462585A560045BF979B6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3">
    <w:name w:val="11D698851E184DA4A124D864ACB9405B3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75055C9D2B1B43F28F0FAB7408B5A4132">
    <w:name w:val="75055C9D2B1B43F28F0FAB7408B5A413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CCB3E0E468FC4F369BAB5E993E2DE0652">
    <w:name w:val="CCB3E0E468FC4F369BAB5E993E2DE065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90FDDD306E0C43B5BA5B13F7967578CA2">
    <w:name w:val="90FDDD306E0C43B5BA5B13F7967578CA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35E132967ACA49DB9F9609C2FECFD2D02">
    <w:name w:val="35E132967ACA49DB9F9609C2FECFD2D0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885130B1DCEE41838CB7BEE1D898B5E72">
    <w:name w:val="885130B1DCEE41838CB7BEE1D898B5E72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703DB8FE0FB462585A560045BF979B63">
    <w:name w:val="A703DB8FE0FB462585A560045BF979B63"/>
    <w:rsid w:val="002D498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CFBB45CA700841B4840F1AAD837A6B8C">
    <w:name w:val="CFBB45CA700841B4840F1AAD837A6B8C"/>
    <w:rsid w:val="00B64157"/>
  </w:style>
  <w:style w:type="paragraph" w:customStyle="1" w:styleId="1B001F3A31C94C45BBD71F204005876A">
    <w:name w:val="1B001F3A31C94C45BBD71F204005876A"/>
    <w:rsid w:val="00B64157"/>
  </w:style>
  <w:style w:type="paragraph" w:customStyle="1" w:styleId="897D4C8E06304E15935A6EFEDD856FA4">
    <w:name w:val="897D4C8E06304E15935A6EFEDD856FA4"/>
    <w:rsid w:val="00B64157"/>
  </w:style>
  <w:style w:type="paragraph" w:customStyle="1" w:styleId="4ADA6CC1446349F79182A67E37E5EB88">
    <w:name w:val="4ADA6CC1446349F79182A67E37E5EB88"/>
    <w:rsid w:val="00B64157"/>
  </w:style>
  <w:style w:type="paragraph" w:customStyle="1" w:styleId="46B6DA079A95486DBDB63D28D3080A20">
    <w:name w:val="46B6DA079A95486DBDB63D28D3080A20"/>
    <w:rsid w:val="00B64157"/>
  </w:style>
  <w:style w:type="paragraph" w:customStyle="1" w:styleId="1B3C7A3F6DE24DDD98CFAE25A1E8CDF6">
    <w:name w:val="1B3C7A3F6DE24DDD98CFAE25A1E8CDF6"/>
    <w:rsid w:val="00B64157"/>
  </w:style>
  <w:style w:type="paragraph" w:customStyle="1" w:styleId="BE117E6A52A4491C83C1167902C8F57A">
    <w:name w:val="BE117E6A52A4491C83C1167902C8F57A"/>
    <w:rsid w:val="00B64157"/>
  </w:style>
  <w:style w:type="paragraph" w:customStyle="1" w:styleId="C1E317B3AD7C4B31B4AE65ED7FF3A1D4">
    <w:name w:val="C1E317B3AD7C4B31B4AE65ED7FF3A1D4"/>
    <w:rsid w:val="00B64157"/>
  </w:style>
  <w:style w:type="paragraph" w:customStyle="1" w:styleId="E52D7841521C41AEAD5F82F6178D40EA">
    <w:name w:val="E52D7841521C41AEAD5F82F6178D40EA"/>
    <w:rsid w:val="00B64157"/>
  </w:style>
  <w:style w:type="paragraph" w:customStyle="1" w:styleId="8786080D44874F84BC15B0713772CF8F">
    <w:name w:val="8786080D44874F84BC15B0713772CF8F"/>
    <w:rsid w:val="00B64157"/>
  </w:style>
  <w:style w:type="paragraph" w:customStyle="1" w:styleId="350ACB3F62F344C9A9E482A44BBA864C">
    <w:name w:val="350ACB3F62F344C9A9E482A44BBA864C"/>
    <w:rsid w:val="00B64157"/>
  </w:style>
  <w:style w:type="paragraph" w:customStyle="1" w:styleId="878E9AA3CFDF406ABCA5DCC9D52EE1EC">
    <w:name w:val="878E9AA3CFDF406ABCA5DCC9D52EE1EC"/>
    <w:rsid w:val="00B64157"/>
  </w:style>
  <w:style w:type="paragraph" w:customStyle="1" w:styleId="BAF1276742FB424888A4B2397842086B">
    <w:name w:val="BAF1276742FB424888A4B2397842086B"/>
    <w:rsid w:val="00B64157"/>
  </w:style>
  <w:style w:type="paragraph" w:customStyle="1" w:styleId="ED5A263B0BBC470894D6DB6191C3B719">
    <w:name w:val="ED5A263B0BBC470894D6DB6191C3B719"/>
    <w:rsid w:val="00B64157"/>
  </w:style>
  <w:style w:type="paragraph" w:customStyle="1" w:styleId="6287DBDA97B84F67801492AF6C9C2E58">
    <w:name w:val="6287DBDA97B84F67801492AF6C9C2E58"/>
    <w:rsid w:val="00B64157"/>
  </w:style>
  <w:style w:type="paragraph" w:customStyle="1" w:styleId="2611DABA8116430CBA197E5A18ABB4D7">
    <w:name w:val="2611DABA8116430CBA197E5A18ABB4D7"/>
    <w:rsid w:val="00B64157"/>
  </w:style>
  <w:style w:type="paragraph" w:customStyle="1" w:styleId="47C38F4A7B6A4A06BE9F04143F8DA5CC">
    <w:name w:val="47C38F4A7B6A4A06BE9F04143F8DA5CC"/>
    <w:rsid w:val="00B64157"/>
  </w:style>
  <w:style w:type="paragraph" w:customStyle="1" w:styleId="A8EFCB98E4DB46BBB9303E77285FFFA3">
    <w:name w:val="A8EFCB98E4DB46BBB9303E77285FFFA3"/>
    <w:rsid w:val="00B64157"/>
  </w:style>
  <w:style w:type="paragraph" w:customStyle="1" w:styleId="D47F276F7B5848C6A63F727752F29E4D">
    <w:name w:val="D47F276F7B5848C6A63F727752F29E4D"/>
    <w:rsid w:val="00B64157"/>
  </w:style>
  <w:style w:type="paragraph" w:customStyle="1" w:styleId="2BF8C61218024080A0E782CB1BD0C4AA">
    <w:name w:val="2BF8C61218024080A0E782CB1BD0C4AA"/>
    <w:rsid w:val="00B64157"/>
  </w:style>
  <w:style w:type="paragraph" w:customStyle="1" w:styleId="879D5B8EE5A543A0906591AF5A69BAD4">
    <w:name w:val="879D5B8EE5A543A0906591AF5A69BAD4"/>
    <w:rsid w:val="00B64157"/>
  </w:style>
  <w:style w:type="paragraph" w:customStyle="1" w:styleId="DF757C9B63EA4BBA97708A157EB265F4">
    <w:name w:val="DF757C9B63EA4BBA97708A157EB265F4"/>
    <w:rsid w:val="00B64157"/>
  </w:style>
  <w:style w:type="paragraph" w:customStyle="1" w:styleId="BE6961044AFB4810989B06642095F334">
    <w:name w:val="BE6961044AFB4810989B06642095F334"/>
    <w:rsid w:val="00F2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Suse van den Boom</cp:lastModifiedBy>
  <cp:revision>2</cp:revision>
  <dcterms:created xsi:type="dcterms:W3CDTF">2018-10-24T11:07:00Z</dcterms:created>
  <dcterms:modified xsi:type="dcterms:W3CDTF">2018-10-24T11:07:00Z</dcterms:modified>
</cp:coreProperties>
</file>