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DB77" w14:textId="4017011A" w:rsidR="00FA3A04" w:rsidRPr="00FA3A04" w:rsidRDefault="00FA3A04" w:rsidP="00FA3A04">
      <w:pPr>
        <w:rPr>
          <w:rFonts w:ascii="Microsoft Tai Le" w:hAnsi="Microsoft Tai Le"/>
          <w:sz w:val="48"/>
        </w:rPr>
      </w:pPr>
      <w:r w:rsidRPr="00FA3A04">
        <w:rPr>
          <w:rFonts w:ascii="Microsoft Tai Le" w:hAnsi="Microsoft Tai Le"/>
          <w:sz w:val="48"/>
        </w:rPr>
        <w:t>MELDING</w:t>
      </w:r>
      <w:r w:rsidR="0087570B" w:rsidRPr="0087570B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14:paraId="7FF16A93" w14:textId="003D1F97" w:rsidR="00FA3A04" w:rsidRPr="00FA3A04" w:rsidRDefault="00996ECF" w:rsidP="00FA3A04">
      <w:pPr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>SANERINGSVERSLAG EN/OF NAZORG</w:t>
      </w:r>
      <w:r w:rsidR="000E4005">
        <w:rPr>
          <w:rFonts w:ascii="Microsoft Tai Le" w:hAnsi="Microsoft Tai Le"/>
          <w:color w:val="808080" w:themeColor="background1" w:themeShade="80"/>
          <w:sz w:val="28"/>
          <w:szCs w:val="28"/>
        </w:rPr>
        <w:t>PLAN</w:t>
      </w:r>
    </w:p>
    <w:p w14:paraId="6DE42601" w14:textId="77777777" w:rsidR="00FA3A04" w:rsidRDefault="00FA3A04" w:rsidP="00FA3A04">
      <w:pPr>
        <w:rPr>
          <w:b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104D9" w:rsidRPr="0061232B" w14:paraId="14E0169C" w14:textId="77777777" w:rsidTr="00F81C0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14:paraId="396939ED" w14:textId="715949BB" w:rsidR="004104D9" w:rsidRPr="0061232B" w:rsidRDefault="004104D9" w:rsidP="00250669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ALGEMENE GEGEVENS</w:t>
            </w:r>
          </w:p>
        </w:tc>
      </w:tr>
    </w:tbl>
    <w:p w14:paraId="3101536E" w14:textId="77777777" w:rsidR="00FA3A04" w:rsidRDefault="00FA3A04" w:rsidP="00250669">
      <w:pPr>
        <w:keepNext/>
        <w:keepLines/>
      </w:pPr>
    </w:p>
    <w:p w14:paraId="1AEA681F" w14:textId="77777777" w:rsidR="000E4005" w:rsidRPr="000E4005" w:rsidRDefault="000E4005" w:rsidP="00250669">
      <w:pPr>
        <w:pStyle w:val="Lijstalinea"/>
        <w:keepNext/>
        <w:keepLines/>
        <w:numPr>
          <w:ilvl w:val="0"/>
          <w:numId w:val="28"/>
        </w:numPr>
        <w:ind w:left="426" w:hanging="426"/>
        <w:rPr>
          <w:b/>
        </w:rPr>
      </w:pPr>
      <w:r w:rsidRPr="000E4005">
        <w:rPr>
          <w:b/>
        </w:rPr>
        <w:t xml:space="preserve"> Locatiegegevens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119"/>
        <w:gridCol w:w="1618"/>
        <w:gridCol w:w="2493"/>
      </w:tblGrid>
      <w:tr w:rsidR="000E4005" w:rsidRPr="00FA3A04" w14:paraId="78F25BA3" w14:textId="77777777" w:rsidTr="004104D9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A939D7" w14:textId="77777777" w:rsidR="000E4005" w:rsidRPr="00FA3A04" w:rsidRDefault="000E4005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2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501CB902" w14:textId="77777777" w:rsidR="000E4005" w:rsidRPr="00FA3A04" w:rsidRDefault="000E4005" w:rsidP="00250669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0"/>
          </w:p>
        </w:tc>
      </w:tr>
      <w:tr w:rsidR="000E4005" w:rsidRPr="00FA3A04" w14:paraId="2A39C95B" w14:textId="77777777" w:rsidTr="004104D9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B27B39" w14:textId="77777777" w:rsidR="000E4005" w:rsidRPr="00FA3A04" w:rsidRDefault="000E4005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4E2DE8B0" w14:textId="77777777" w:rsidR="000E4005" w:rsidRPr="00FA3A04" w:rsidRDefault="000E4005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447D81" w14:textId="1BEFCB83" w:rsidR="000E4005" w:rsidRPr="00FA3A04" w:rsidRDefault="00FE254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288FA857" w14:textId="77777777" w:rsidR="000E4005" w:rsidRPr="00FA3A04" w:rsidRDefault="000E4005" w:rsidP="00250669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2"/>
          </w:p>
        </w:tc>
      </w:tr>
      <w:tr w:rsidR="000E4005" w:rsidRPr="00FA3A04" w14:paraId="499DBB1D" w14:textId="77777777" w:rsidTr="004104D9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E60EF" w14:textId="2F0A87ED" w:rsidR="000E4005" w:rsidRPr="00FA3A04" w:rsidRDefault="00FE254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25095F22" w14:textId="77777777" w:rsidR="000E4005" w:rsidRPr="00FA3A04" w:rsidRDefault="000E4005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35891" w14:textId="17B62E68" w:rsidR="000E4005" w:rsidRPr="00FA3A04" w:rsidRDefault="00FE254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76B99BDF" w14:textId="77777777" w:rsidR="000E4005" w:rsidRPr="00FA3A04" w:rsidRDefault="000E4005" w:rsidP="00250669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4"/>
          </w:p>
        </w:tc>
      </w:tr>
    </w:tbl>
    <w:p w14:paraId="4320202D" w14:textId="77777777" w:rsidR="000E4005" w:rsidRDefault="000E4005" w:rsidP="00FA3A04"/>
    <w:p w14:paraId="427F339E" w14:textId="0F48648D" w:rsidR="000E4005" w:rsidRPr="00C7711E" w:rsidRDefault="000E4005" w:rsidP="00250669">
      <w:pPr>
        <w:pStyle w:val="Lijstalinea"/>
        <w:keepNext/>
        <w:keepLines/>
        <w:numPr>
          <w:ilvl w:val="0"/>
          <w:numId w:val="28"/>
        </w:numPr>
        <w:ind w:left="426" w:hanging="426"/>
        <w:rPr>
          <w:b/>
        </w:rPr>
      </w:pPr>
      <w:r w:rsidRPr="00C7711E">
        <w:rPr>
          <w:b/>
        </w:rPr>
        <w:t>Melding betreft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708"/>
        <w:gridCol w:w="8364"/>
      </w:tblGrid>
      <w:tr w:rsidR="000E4005" w14:paraId="4CEFB82B" w14:textId="77777777" w:rsidTr="00D227BE">
        <w:sdt>
          <w:sdtPr>
            <w:rPr>
              <w:b/>
              <w:sz w:val="22"/>
              <w:szCs w:val="22"/>
            </w:rPr>
            <w:id w:val="194966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4EC0300" w14:textId="77777777" w:rsidR="000E4005" w:rsidRPr="000E4005" w:rsidRDefault="000E4005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4" w:type="dxa"/>
            <w:vAlign w:val="center"/>
          </w:tcPr>
          <w:p w14:paraId="0D3BDF3C" w14:textId="04D106F1" w:rsidR="000E4005" w:rsidRDefault="00996ECF" w:rsidP="00250669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Saneringsverslag grond</w:t>
            </w:r>
          </w:p>
        </w:tc>
      </w:tr>
      <w:tr w:rsidR="000E4005" w14:paraId="24E4BB83" w14:textId="77777777" w:rsidTr="00D227BE">
        <w:sdt>
          <w:sdtPr>
            <w:rPr>
              <w:b/>
              <w:sz w:val="22"/>
              <w:szCs w:val="22"/>
            </w:rPr>
            <w:id w:val="-202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3792C61" w14:textId="77777777" w:rsidR="000E4005" w:rsidRPr="000E4005" w:rsidRDefault="000E4005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4" w:type="dxa"/>
            <w:vAlign w:val="center"/>
          </w:tcPr>
          <w:p w14:paraId="7AA84825" w14:textId="4F38D742" w:rsidR="000E4005" w:rsidRDefault="00996ECF" w:rsidP="00250669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Saneringsverslag grondwater</w:t>
            </w:r>
          </w:p>
        </w:tc>
      </w:tr>
      <w:tr w:rsidR="000E4005" w14:paraId="62498B43" w14:textId="77777777" w:rsidTr="00D227BE">
        <w:sdt>
          <w:sdtPr>
            <w:rPr>
              <w:b/>
              <w:sz w:val="22"/>
              <w:szCs w:val="22"/>
            </w:rPr>
            <w:id w:val="-59531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5FA6508" w14:textId="77777777" w:rsidR="000E4005" w:rsidRPr="000E4005" w:rsidRDefault="000E4005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4" w:type="dxa"/>
            <w:vAlign w:val="center"/>
          </w:tcPr>
          <w:p w14:paraId="2202D8F2" w14:textId="6437CE59" w:rsidR="000E4005" w:rsidRDefault="00996ECF" w:rsidP="00250669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Nazorgplan</w:t>
            </w:r>
          </w:p>
        </w:tc>
      </w:tr>
      <w:tr w:rsidR="00996ECF" w14:paraId="6AF313FB" w14:textId="77777777" w:rsidTr="00D227BE">
        <w:tc>
          <w:tcPr>
            <w:tcW w:w="9072" w:type="dxa"/>
            <w:gridSpan w:val="2"/>
            <w:shd w:val="clear" w:color="auto" w:fill="auto"/>
            <w:vAlign w:val="center"/>
          </w:tcPr>
          <w:p w14:paraId="06A7B5B8" w14:textId="61F1CC64" w:rsidR="00996ECF" w:rsidRPr="00996ECF" w:rsidRDefault="00996ECF" w:rsidP="00250669">
            <w:pPr>
              <w:keepNext/>
              <w:keepLines/>
              <w:spacing w:after="80"/>
            </w:pPr>
            <w:r>
              <w:t xml:space="preserve">Behorend bij </w:t>
            </w:r>
          </w:p>
        </w:tc>
      </w:tr>
      <w:tr w:rsidR="000E4005" w14:paraId="589E4257" w14:textId="77777777" w:rsidTr="00D227BE">
        <w:sdt>
          <w:sdtPr>
            <w:rPr>
              <w:b/>
              <w:sz w:val="22"/>
              <w:szCs w:val="22"/>
            </w:rPr>
            <w:id w:val="187187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A52709C" w14:textId="77777777" w:rsidR="000E4005" w:rsidRPr="000E4005" w:rsidRDefault="000E4005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4" w:type="dxa"/>
            <w:vAlign w:val="center"/>
          </w:tcPr>
          <w:p w14:paraId="17B6BDDB" w14:textId="5A90F204" w:rsidR="000E4005" w:rsidRDefault="00996ECF" w:rsidP="00250669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Volledige sanering</w:t>
            </w:r>
          </w:p>
        </w:tc>
      </w:tr>
      <w:tr w:rsidR="00B1211F" w14:paraId="53F16C7C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4790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604466C" w14:textId="7C5B8A2A" w:rsidR="00B1211F" w:rsidRPr="000E4005" w:rsidRDefault="00B1211F" w:rsidP="00250669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4" w:type="dxa"/>
            <w:vAlign w:val="center"/>
          </w:tcPr>
          <w:p w14:paraId="1D0E9832" w14:textId="1D7E95A6" w:rsidR="00B1211F" w:rsidRDefault="00996ECF" w:rsidP="00250669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Deelsanering</w:t>
            </w:r>
          </w:p>
        </w:tc>
      </w:tr>
      <w:tr w:rsidR="00B1211F" w14:paraId="759A23E6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2666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F714FB0" w14:textId="10D8599B" w:rsidR="00B1211F" w:rsidRDefault="00B1211F" w:rsidP="00250669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4" w:type="dxa"/>
            <w:vAlign w:val="center"/>
          </w:tcPr>
          <w:p w14:paraId="390AFD09" w14:textId="58F996B6" w:rsidR="00B1211F" w:rsidRPr="00996ECF" w:rsidRDefault="00996ECF" w:rsidP="00250669">
            <w:pPr>
              <w:keepNext/>
              <w:keepLines/>
              <w:spacing w:after="80"/>
              <w:rPr>
                <w:b/>
              </w:rPr>
            </w:pPr>
            <w:r w:rsidRPr="00996ECF">
              <w:rPr>
                <w:b/>
              </w:rPr>
              <w:t>Gefaseerde sanering</w:t>
            </w:r>
            <w:r w:rsidR="007F1D0A" w:rsidRPr="00996ECF">
              <w:rPr>
                <w:b/>
              </w:rPr>
              <w:t xml:space="preserve"> </w:t>
            </w:r>
          </w:p>
        </w:tc>
      </w:tr>
    </w:tbl>
    <w:p w14:paraId="143B061A" w14:textId="77777777" w:rsidR="00996ECF" w:rsidRDefault="00996ECF" w:rsidP="000E4005">
      <w:pPr>
        <w:rPr>
          <w:szCs w:val="18"/>
        </w:rPr>
      </w:pPr>
    </w:p>
    <w:p w14:paraId="0F3B42BC" w14:textId="297EB3F3" w:rsidR="00996ECF" w:rsidRPr="00132BB0" w:rsidRDefault="00996ECF" w:rsidP="00250669">
      <w:pPr>
        <w:pStyle w:val="Lijstalinea"/>
        <w:keepNext/>
        <w:keepLines/>
        <w:numPr>
          <w:ilvl w:val="0"/>
          <w:numId w:val="28"/>
        </w:numPr>
        <w:ind w:left="426" w:hanging="425"/>
        <w:contextualSpacing w:val="0"/>
        <w:rPr>
          <w:i/>
          <w:szCs w:val="18"/>
        </w:rPr>
      </w:pPr>
      <w:r w:rsidRPr="00132BB0">
        <w:rPr>
          <w:b/>
          <w:szCs w:val="18"/>
        </w:rPr>
        <w:t>Identificatie van de locatie</w:t>
      </w:r>
      <w:r w:rsidR="00132BB0" w:rsidRPr="00132BB0">
        <w:rPr>
          <w:b/>
          <w:szCs w:val="18"/>
        </w:rPr>
        <w:t xml:space="preserve"> </w:t>
      </w:r>
      <w:r w:rsidRPr="00132BB0">
        <w:rPr>
          <w:i/>
          <w:szCs w:val="18"/>
        </w:rPr>
        <w:t>(Conform de gegevens van de ‘beschikking instemmen met saneringsplan’)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5387"/>
      </w:tblGrid>
      <w:tr w:rsidR="00EE06EC" w:rsidRPr="00FA3A04" w14:paraId="65427374" w14:textId="77777777" w:rsidTr="00132BB0"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FB7D0" w14:textId="6EF3D9A5" w:rsidR="00EE06EC" w:rsidRPr="00FA3A04" w:rsidRDefault="001C56C6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Locatiecode </w:t>
            </w:r>
            <w:r w:rsidR="00132BB0">
              <w:rPr>
                <w:szCs w:val="18"/>
              </w:rPr>
              <w:t>(begint met NB, AB of EH)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42738858" w14:textId="5AA7C47B" w:rsidR="00EE06EC" w:rsidRPr="00FA3A04" w:rsidRDefault="00EE06EC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5" w:name="Text26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  <w:tr w:rsidR="00EE06EC" w:rsidRPr="00FA3A04" w14:paraId="09EF1596" w14:textId="77777777" w:rsidTr="00132BB0"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42107" w14:textId="62D58914" w:rsidR="00EE06EC" w:rsidRPr="00FA3A04" w:rsidRDefault="001C56C6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Datum beschikking</w:t>
            </w:r>
          </w:p>
        </w:tc>
        <w:sdt>
          <w:sdtPr>
            <w:rPr>
              <w:szCs w:val="18"/>
            </w:rPr>
            <w:id w:val="-2102483874"/>
            <w:placeholder>
              <w:docPart w:val="ADA1161B355549E78DEC57F762D20F3D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</w:tcPr>
              <w:p w14:paraId="229003D0" w14:textId="0DD1D73C" w:rsidR="00EE06EC" w:rsidRPr="00FA3A04" w:rsidRDefault="001C56C6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DA6AEC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EE06EC" w:rsidRPr="00FA3A04" w14:paraId="613D1BDF" w14:textId="77777777" w:rsidTr="00132BB0"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1BD8DC" w14:textId="41CD785C" w:rsidR="00EE06EC" w:rsidRPr="00FA3A04" w:rsidRDefault="001C56C6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Kenmerk beschikking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7E2B6135" w14:textId="1D1F1721" w:rsidR="00EE06EC" w:rsidRPr="00FA3A04" w:rsidRDefault="00EE06EC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0FA5109C" w14:textId="77777777" w:rsidR="00EE06EC" w:rsidRDefault="00EE06EC" w:rsidP="000E4005">
      <w:pPr>
        <w:rPr>
          <w:szCs w:val="18"/>
        </w:rPr>
      </w:pPr>
    </w:p>
    <w:p w14:paraId="607C6009" w14:textId="79BFC669" w:rsidR="00916A08" w:rsidRDefault="00916A08" w:rsidP="00250669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Bedrijfs- en persoonsgegevens</w:t>
      </w:r>
    </w:p>
    <w:p w14:paraId="5B609DC4" w14:textId="1CC9E22E" w:rsidR="00F80B3A" w:rsidRDefault="00F80B3A" w:rsidP="00250669">
      <w:pPr>
        <w:keepNext/>
        <w:keepLines/>
        <w:ind w:left="426" w:hanging="426"/>
        <w:rPr>
          <w:szCs w:val="18"/>
        </w:rPr>
      </w:pPr>
      <w:r>
        <w:rPr>
          <w:b/>
          <w:szCs w:val="18"/>
        </w:rPr>
        <w:t>4a</w:t>
      </w:r>
      <w:r w:rsidRPr="00916A08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267374">
        <w:rPr>
          <w:b/>
          <w:szCs w:val="18"/>
        </w:rPr>
        <w:t>Gegevens melder</w:t>
      </w:r>
      <w:r>
        <w:rPr>
          <w:szCs w:val="18"/>
        </w:rPr>
        <w:t xml:space="preserve"> </w:t>
      </w:r>
      <w:r w:rsidRPr="00C7711E">
        <w:rPr>
          <w:i/>
          <w:szCs w:val="18"/>
        </w:rPr>
        <w:t>(de opdrachtgever van de sanering)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F80B3A" w:rsidRPr="00FA3A04" w14:paraId="0381BBFE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1517B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 w:rsidRPr="00F80B3A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75EF9706" w14:textId="1A0AA85F" w:rsidR="00F80B3A" w:rsidRDefault="00BB4766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6"/>
          </w:p>
        </w:tc>
      </w:tr>
      <w:tr w:rsidR="00F80B3A" w:rsidRPr="00FA3A04" w14:paraId="6FEE6622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15A7A9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0CDD491" w14:textId="715C7FAF" w:rsidR="00F80B3A" w:rsidRPr="00FA3A04" w:rsidRDefault="00BB4766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06DCE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65615B57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F9FAD6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2B18C29A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0B3A" w:rsidRPr="00FA3A04" w14:paraId="6C1DE638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D11E8A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C8D5519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66610" w14:textId="77777777" w:rsidR="00F80B3A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18666AE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0B3A" w:rsidRPr="00FA3A04" w14:paraId="4A44440D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15D759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2AF3457A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D327C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62469EBB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0B3A" w:rsidRPr="00FA3A04" w14:paraId="7331F275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37194" w14:textId="607EF762" w:rsidR="00F80B3A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158FFDA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C13CE" w14:textId="05168237" w:rsidR="00F80B3A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4D7095DC" w14:textId="77777777" w:rsidR="00F80B3A" w:rsidRPr="00FA3A04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F80B3A" w:rsidRPr="00FA3A04" w14:paraId="08B16B35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F7507" w14:textId="77777777" w:rsidR="00F80B3A" w:rsidRPr="00883686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proofErr w:type="spellStart"/>
            <w:r w:rsidRPr="00883686">
              <w:rPr>
                <w:szCs w:val="18"/>
              </w:rPr>
              <w:t>Berichtenbox</w:t>
            </w:r>
            <w:proofErr w:type="spellEnd"/>
            <w:r w:rsidRPr="00883686">
              <w:rPr>
                <w:szCs w:val="18"/>
              </w:rPr>
              <w:t>-naam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5DA97791" w14:textId="77777777" w:rsidR="00F80B3A" w:rsidRPr="00883686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 w:rsidRPr="00883686">
              <w:rPr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3686">
              <w:rPr>
                <w:szCs w:val="18"/>
              </w:rPr>
              <w:instrText xml:space="preserve"> FORMTEXT </w:instrText>
            </w:r>
            <w:r w:rsidRPr="00883686">
              <w:rPr>
                <w:szCs w:val="18"/>
              </w:rPr>
            </w:r>
            <w:r w:rsidRPr="00883686">
              <w:rPr>
                <w:szCs w:val="18"/>
              </w:rPr>
              <w:fldChar w:fldCharType="separate"/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szCs w:val="18"/>
              </w:rPr>
              <w:fldChar w:fldCharType="end"/>
            </w:r>
          </w:p>
        </w:tc>
        <w:tc>
          <w:tcPr>
            <w:tcW w:w="41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5CD057" w14:textId="77777777" w:rsidR="00F80B3A" w:rsidRPr="00883686" w:rsidRDefault="00F80B3A" w:rsidP="00250669">
            <w:pPr>
              <w:keepNext/>
              <w:keepLines/>
              <w:spacing w:after="80"/>
              <w:rPr>
                <w:szCs w:val="18"/>
              </w:rPr>
            </w:pPr>
            <w:r w:rsidRPr="00883686">
              <w:rPr>
                <w:i/>
                <w:szCs w:val="18"/>
              </w:rPr>
              <w:t xml:space="preserve">Voor een digitale afhandeling van uw melding, de naam van uw account bij </w:t>
            </w:r>
            <w:proofErr w:type="spellStart"/>
            <w:r w:rsidRPr="00883686">
              <w:rPr>
                <w:i/>
                <w:szCs w:val="18"/>
              </w:rPr>
              <w:t>Antwoordvoorbedrijven</w:t>
            </w:r>
            <w:proofErr w:type="spellEnd"/>
            <w:r w:rsidRPr="00883686">
              <w:rPr>
                <w:i/>
                <w:szCs w:val="18"/>
              </w:rPr>
              <w:t xml:space="preserve"> vermelden.</w:t>
            </w:r>
          </w:p>
        </w:tc>
      </w:tr>
    </w:tbl>
    <w:p w14:paraId="5BF23B47" w14:textId="77777777" w:rsidR="00F80B3A" w:rsidRPr="00F411C2" w:rsidRDefault="00F80B3A" w:rsidP="00F80B3A">
      <w:pPr>
        <w:rPr>
          <w:szCs w:val="18"/>
        </w:rPr>
      </w:pPr>
    </w:p>
    <w:p w14:paraId="4454604C" w14:textId="57A704DF" w:rsidR="00916A08" w:rsidRPr="00C7711E" w:rsidRDefault="00916A08" w:rsidP="00250669">
      <w:pPr>
        <w:keepNext/>
        <w:keepLines/>
        <w:ind w:left="425" w:hanging="426"/>
        <w:rPr>
          <w:i/>
          <w:szCs w:val="18"/>
        </w:rPr>
      </w:pPr>
      <w:r>
        <w:rPr>
          <w:b/>
          <w:szCs w:val="18"/>
        </w:rPr>
        <w:t>4</w:t>
      </w:r>
      <w:r w:rsidR="00F80B3A">
        <w:rPr>
          <w:b/>
          <w:szCs w:val="18"/>
        </w:rPr>
        <w:t>b</w:t>
      </w:r>
      <w:r w:rsidRPr="00916A08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C3BBE">
        <w:rPr>
          <w:b/>
          <w:szCs w:val="18"/>
        </w:rPr>
        <w:t>Gegevens eigenaar terrein</w:t>
      </w:r>
      <w:r w:rsidR="00132BB0">
        <w:rPr>
          <w:b/>
          <w:szCs w:val="18"/>
        </w:rPr>
        <w:t xml:space="preserve"> </w:t>
      </w:r>
      <w:r w:rsidRPr="00C7711E">
        <w:rPr>
          <w:i/>
          <w:szCs w:val="18"/>
        </w:rPr>
        <w:t>(bij meerdere eigenaren de gegevens als aparte bijlage toevoegen)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3041"/>
        <w:gridCol w:w="1603"/>
        <w:gridCol w:w="1147"/>
        <w:gridCol w:w="584"/>
        <w:gridCol w:w="825"/>
      </w:tblGrid>
      <w:tr w:rsidR="00916A08" w:rsidRPr="00FA3A04" w14:paraId="6BF7666B" w14:textId="77777777" w:rsidTr="004104D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F2876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EC02371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C612B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77C89485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F6B3B7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675967FE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021FBC72" w14:textId="77777777" w:rsidTr="004104D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10D56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48095676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6CBE1" w14:textId="77777777" w:rsidR="00916A08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C083681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653AED61" w14:textId="77777777" w:rsidTr="004104D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D2321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3F8967EE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4F61F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5D42C2E0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6B2309B9" w14:textId="77777777" w:rsidTr="004104D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1928F" w14:textId="4D5C142E" w:rsidR="00916A08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57503623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39D3C7" w14:textId="08194AED" w:rsidR="00916A08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347E44D2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16A08" w:rsidRPr="00FA3A04" w14:paraId="6A7C0978" w14:textId="77777777" w:rsidTr="004104D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38EB74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Eigenaar sinds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34AD94B0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DEBB9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8CC22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14:paraId="6CEC16AB" w14:textId="6E4F16B0" w:rsidR="00916A08" w:rsidRPr="00F411C2" w:rsidRDefault="00916A08" w:rsidP="00916A08">
      <w:pPr>
        <w:rPr>
          <w:szCs w:val="18"/>
        </w:rPr>
      </w:pPr>
    </w:p>
    <w:p w14:paraId="619EC01D" w14:textId="16096EAF" w:rsidR="00916A08" w:rsidRPr="00C7711E" w:rsidRDefault="00916A08" w:rsidP="00250669">
      <w:pPr>
        <w:keepNext/>
        <w:keepLines/>
        <w:ind w:left="426" w:hanging="426"/>
        <w:rPr>
          <w:i/>
          <w:szCs w:val="18"/>
        </w:rPr>
      </w:pPr>
      <w:r>
        <w:rPr>
          <w:b/>
          <w:szCs w:val="18"/>
        </w:rPr>
        <w:lastRenderedPageBreak/>
        <w:t>4c</w:t>
      </w:r>
      <w:r w:rsidRPr="00916A08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A3297A">
        <w:rPr>
          <w:b/>
          <w:szCs w:val="18"/>
        </w:rPr>
        <w:t>Gegevens gebruiker van het terrein</w:t>
      </w:r>
      <w:r>
        <w:rPr>
          <w:szCs w:val="18"/>
        </w:rPr>
        <w:t xml:space="preserve"> </w:t>
      </w:r>
      <w:r w:rsidRPr="00C7711E">
        <w:rPr>
          <w:i/>
          <w:szCs w:val="18"/>
        </w:rPr>
        <w:t>(bij meerdere gebruikers de gegevens als aparte bijlage toevoegen)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916A08" w14:paraId="625FEE9B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3CF380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80B3A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17563C9C" w14:textId="77777777" w:rsidR="00916A08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4516F8F6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51AA85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79076D9B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04C37A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2ACBF604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9B0FF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21F813A9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51F69E9B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9C28C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17892BC9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6176F8" w14:textId="77777777" w:rsidR="00916A08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2A1DBD5F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45ECFD36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2F89E1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23C97A52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665FC1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097418ED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3B434512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BAD48A" w14:textId="74D03E43" w:rsidR="00916A08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2D787665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62C661" w14:textId="33C056D7" w:rsidR="00916A08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456127DE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14:paraId="5A14F596" w14:textId="77777777" w:rsidR="00916A08" w:rsidRDefault="00916A08" w:rsidP="00F411C2">
      <w:pPr>
        <w:pStyle w:val="Lijstalinea"/>
        <w:ind w:left="0"/>
        <w:contextualSpacing w:val="0"/>
        <w:rPr>
          <w:b/>
          <w:szCs w:val="18"/>
        </w:rPr>
      </w:pPr>
    </w:p>
    <w:p w14:paraId="3D469D78" w14:textId="76F47172" w:rsidR="00916A08" w:rsidRDefault="00FA5848" w:rsidP="00250669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Registratie van een</w:t>
      </w:r>
      <w:r w:rsidR="00916A08">
        <w:rPr>
          <w:b/>
          <w:szCs w:val="18"/>
        </w:rPr>
        <w:t xml:space="preserve"> gemachtigde </w:t>
      </w:r>
      <w:r w:rsidR="00916A08" w:rsidRPr="001C56C6">
        <w:rPr>
          <w:i/>
          <w:szCs w:val="18"/>
        </w:rPr>
        <w:t xml:space="preserve">(Bedrijf/persoon die door de melder met een </w:t>
      </w:r>
      <w:r w:rsidR="00916A08" w:rsidRPr="001C56C6">
        <w:rPr>
          <w:b/>
          <w:i/>
          <w:szCs w:val="18"/>
        </w:rPr>
        <w:t>ondertekend en bijgevoegd</w:t>
      </w:r>
      <w:r w:rsidR="00916A08" w:rsidRPr="001C56C6">
        <w:rPr>
          <w:i/>
          <w:szCs w:val="18"/>
        </w:rPr>
        <w:t xml:space="preserve"> mac</w:t>
      </w:r>
      <w:r w:rsidR="00BB4766">
        <w:rPr>
          <w:i/>
          <w:szCs w:val="18"/>
        </w:rPr>
        <w:t>htigingsformulier is aangewezen, b</w:t>
      </w:r>
      <w:r w:rsidR="00916A08" w:rsidRPr="001C56C6">
        <w:rPr>
          <w:i/>
          <w:szCs w:val="18"/>
        </w:rPr>
        <w:t>ijvoorbeeld een adviseur of architect</w:t>
      </w:r>
      <w:r w:rsidR="00916A08">
        <w:rPr>
          <w:i/>
          <w:szCs w:val="18"/>
        </w:rPr>
        <w:t>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916A08" w:rsidRPr="00FA3A04" w14:paraId="5CCF9EBB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25D8E2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80B3A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32FE31F7" w14:textId="77777777" w:rsidR="00916A08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63EF7F88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94925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347E8C9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A206A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277A6198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FECAF4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75BCB819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751328A2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FC6656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6EEEDA97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44BBAE" w14:textId="77777777" w:rsidR="00916A08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53E0E08B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08C3D8E1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ABD84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66157C18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68A65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6A38312F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A08" w:rsidRPr="00FA3A04" w14:paraId="17F3757E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63EC6E" w14:textId="3EEC26B9" w:rsidR="00916A08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007216C0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F6E9C" w14:textId="79AB626F" w:rsidR="00916A08" w:rsidRPr="00FA3A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1DA32C9E" w14:textId="77777777" w:rsidR="00916A08" w:rsidRPr="00FA3A04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16A08" w:rsidRPr="00FA3A04" w14:paraId="25C70E4D" w14:textId="77777777" w:rsidTr="00F80B3A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F1490" w14:textId="77777777" w:rsidR="00916A08" w:rsidRPr="00883686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proofErr w:type="spellStart"/>
            <w:r w:rsidRPr="00883686">
              <w:rPr>
                <w:szCs w:val="18"/>
              </w:rPr>
              <w:t>Berichtenbox</w:t>
            </w:r>
            <w:proofErr w:type="spellEnd"/>
            <w:r w:rsidRPr="00883686">
              <w:rPr>
                <w:szCs w:val="18"/>
              </w:rPr>
              <w:t>-naam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14:paraId="7BF4B9D4" w14:textId="77777777" w:rsidR="00916A08" w:rsidRPr="00883686" w:rsidRDefault="00916A08" w:rsidP="00250669">
            <w:pPr>
              <w:keepNext/>
              <w:keepLines/>
              <w:spacing w:after="80"/>
              <w:rPr>
                <w:szCs w:val="18"/>
              </w:rPr>
            </w:pPr>
            <w:r w:rsidRPr="00883686">
              <w:rPr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3686">
              <w:rPr>
                <w:szCs w:val="18"/>
              </w:rPr>
              <w:instrText xml:space="preserve"> FORMTEXT </w:instrText>
            </w:r>
            <w:r w:rsidRPr="00883686">
              <w:rPr>
                <w:szCs w:val="18"/>
              </w:rPr>
            </w:r>
            <w:r w:rsidRPr="00883686">
              <w:rPr>
                <w:szCs w:val="18"/>
              </w:rPr>
              <w:fldChar w:fldCharType="separate"/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noProof/>
                <w:szCs w:val="18"/>
              </w:rPr>
              <w:t> </w:t>
            </w:r>
            <w:r w:rsidRPr="00883686">
              <w:rPr>
                <w:szCs w:val="18"/>
              </w:rPr>
              <w:fldChar w:fldCharType="end"/>
            </w:r>
          </w:p>
        </w:tc>
        <w:tc>
          <w:tcPr>
            <w:tcW w:w="41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89F69E" w14:textId="77777777" w:rsidR="00916A08" w:rsidRPr="00883686" w:rsidRDefault="00916A08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883686">
              <w:rPr>
                <w:i/>
                <w:szCs w:val="18"/>
              </w:rPr>
              <w:t xml:space="preserve">Voor een digitale afhandeling van uw melding, de naam van uw account bij </w:t>
            </w:r>
            <w:proofErr w:type="spellStart"/>
            <w:r w:rsidRPr="00883686">
              <w:rPr>
                <w:i/>
                <w:szCs w:val="18"/>
              </w:rPr>
              <w:t>Antwoordvoorbedrijven</w:t>
            </w:r>
            <w:proofErr w:type="spellEnd"/>
            <w:r w:rsidRPr="00883686">
              <w:rPr>
                <w:i/>
                <w:szCs w:val="18"/>
              </w:rPr>
              <w:t xml:space="preserve"> vermelden.</w:t>
            </w:r>
          </w:p>
        </w:tc>
      </w:tr>
    </w:tbl>
    <w:p w14:paraId="4FC0D083" w14:textId="77777777" w:rsidR="00C7711E" w:rsidRDefault="00C7711E" w:rsidP="00C7711E">
      <w:pPr>
        <w:rPr>
          <w:szCs w:val="18"/>
        </w:rPr>
      </w:pPr>
    </w:p>
    <w:p w14:paraId="29025EF6" w14:textId="6EB15D50" w:rsidR="00C7711E" w:rsidRPr="00C7711E" w:rsidRDefault="00FA5848" w:rsidP="00250669">
      <w:pPr>
        <w:pStyle w:val="Lijstalinea"/>
        <w:keepNext/>
        <w:keepLines/>
        <w:numPr>
          <w:ilvl w:val="0"/>
          <w:numId w:val="29"/>
        </w:numPr>
        <w:ind w:left="425" w:hanging="426"/>
        <w:contextualSpacing w:val="0"/>
        <w:rPr>
          <w:b/>
          <w:szCs w:val="18"/>
        </w:rPr>
      </w:pPr>
      <w:r>
        <w:rPr>
          <w:b/>
          <w:szCs w:val="18"/>
        </w:rPr>
        <w:t>K</w:t>
      </w:r>
      <w:r w:rsidR="00C7711E" w:rsidRPr="00C7711E">
        <w:rPr>
          <w:b/>
          <w:szCs w:val="18"/>
        </w:rPr>
        <w:t>adastrale</w:t>
      </w:r>
      <w:r>
        <w:rPr>
          <w:b/>
          <w:szCs w:val="18"/>
        </w:rPr>
        <w:t xml:space="preserve"> registratie</w:t>
      </w:r>
      <w:r w:rsidR="00C7711E" w:rsidRPr="00C7711E">
        <w:rPr>
          <w:b/>
          <w:szCs w:val="18"/>
        </w:rPr>
        <w:t xml:space="preserve"> percelen</w:t>
      </w:r>
    </w:p>
    <w:p w14:paraId="30C9C34A" w14:textId="2818457D" w:rsidR="00FA5848" w:rsidRDefault="00FA5848" w:rsidP="00250669">
      <w:pPr>
        <w:pStyle w:val="Lijstalinea"/>
        <w:keepNext/>
        <w:keepLines/>
        <w:ind w:left="425"/>
        <w:contextualSpacing w:val="0"/>
        <w:rPr>
          <w:i/>
          <w:szCs w:val="18"/>
        </w:rPr>
      </w:pPr>
      <w:r>
        <w:rPr>
          <w:i/>
          <w:szCs w:val="18"/>
        </w:rPr>
        <w:t xml:space="preserve">Het betreft de percelen waar </w:t>
      </w:r>
      <w:r w:rsidRPr="00FA5848">
        <w:rPr>
          <w:b/>
          <w:i/>
          <w:szCs w:val="18"/>
        </w:rPr>
        <w:t>na sanering</w:t>
      </w:r>
      <w:r>
        <w:rPr>
          <w:i/>
          <w:szCs w:val="18"/>
        </w:rPr>
        <w:t xml:space="preserve"> nog grond boven de interventiewaarde aanwezig is. </w:t>
      </w:r>
    </w:p>
    <w:p w14:paraId="4F6B0C25" w14:textId="646CA94F" w:rsidR="00AA3ABC" w:rsidRPr="00C7711E" w:rsidRDefault="00AA3ABC" w:rsidP="00250669">
      <w:pPr>
        <w:pStyle w:val="Lijstalinea"/>
        <w:keepNext/>
        <w:keepLines/>
        <w:ind w:left="426"/>
        <w:rPr>
          <w:i/>
          <w:szCs w:val="18"/>
        </w:rPr>
      </w:pPr>
    </w:p>
    <w:tbl>
      <w:tblPr>
        <w:tblStyle w:val="Tabelraster"/>
        <w:tblW w:w="9067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1"/>
        <w:gridCol w:w="2955"/>
        <w:gridCol w:w="3131"/>
      </w:tblGrid>
      <w:tr w:rsidR="00C7711E" w14:paraId="0F6CD28C" w14:textId="77777777" w:rsidTr="00F81C06">
        <w:tc>
          <w:tcPr>
            <w:tcW w:w="2981" w:type="dxa"/>
          </w:tcPr>
          <w:p w14:paraId="621453EF" w14:textId="66721515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Kadastrale gemeente</w:t>
            </w:r>
          </w:p>
        </w:tc>
        <w:tc>
          <w:tcPr>
            <w:tcW w:w="2955" w:type="dxa"/>
          </w:tcPr>
          <w:p w14:paraId="40E4DE8D" w14:textId="419FAEDB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Sectie</w:t>
            </w:r>
          </w:p>
        </w:tc>
        <w:tc>
          <w:tcPr>
            <w:tcW w:w="3131" w:type="dxa"/>
          </w:tcPr>
          <w:p w14:paraId="273AA230" w14:textId="2603D470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</w:tr>
      <w:tr w:rsidR="00C7711E" w14:paraId="03C8BC6B" w14:textId="77777777" w:rsidTr="00F81C06">
        <w:tc>
          <w:tcPr>
            <w:tcW w:w="2981" w:type="dxa"/>
            <w:shd w:val="clear" w:color="auto" w:fill="D9F0FB"/>
          </w:tcPr>
          <w:p w14:paraId="5CD606CB" w14:textId="0DCCD77E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  <w:tc>
          <w:tcPr>
            <w:tcW w:w="2955" w:type="dxa"/>
            <w:shd w:val="clear" w:color="auto" w:fill="D9F0FB"/>
          </w:tcPr>
          <w:p w14:paraId="19CF93F5" w14:textId="4616AE4A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31" w:type="dxa"/>
            <w:shd w:val="clear" w:color="auto" w:fill="D9F0FB"/>
          </w:tcPr>
          <w:p w14:paraId="4B6BDB4B" w14:textId="477BC513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14:paraId="06F174A0" w14:textId="77777777" w:rsidTr="00F81C06">
        <w:tc>
          <w:tcPr>
            <w:tcW w:w="2981" w:type="dxa"/>
            <w:shd w:val="clear" w:color="auto" w:fill="D9F0FB"/>
          </w:tcPr>
          <w:p w14:paraId="46F10520" w14:textId="226234B6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</w:tc>
        <w:tc>
          <w:tcPr>
            <w:tcW w:w="2955" w:type="dxa"/>
            <w:shd w:val="clear" w:color="auto" w:fill="D9F0FB"/>
          </w:tcPr>
          <w:p w14:paraId="275E7591" w14:textId="6F291902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31" w:type="dxa"/>
            <w:shd w:val="clear" w:color="auto" w:fill="D9F0FB"/>
          </w:tcPr>
          <w:p w14:paraId="6DD10674" w14:textId="7244405E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14:paraId="62739837" w14:textId="77777777" w:rsidTr="00F81C06">
        <w:tc>
          <w:tcPr>
            <w:tcW w:w="2981" w:type="dxa"/>
            <w:shd w:val="clear" w:color="auto" w:fill="D9F0FB"/>
          </w:tcPr>
          <w:p w14:paraId="7813C190" w14:textId="385965A0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</w:tc>
        <w:tc>
          <w:tcPr>
            <w:tcW w:w="2955" w:type="dxa"/>
            <w:shd w:val="clear" w:color="auto" w:fill="D9F0FB"/>
          </w:tcPr>
          <w:p w14:paraId="28F5AE4B" w14:textId="16B1508C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31" w:type="dxa"/>
            <w:shd w:val="clear" w:color="auto" w:fill="D9F0FB"/>
          </w:tcPr>
          <w:p w14:paraId="742C4C2F" w14:textId="3F664784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14:paraId="0FBCF7E7" w14:textId="77777777" w:rsidTr="00F81C06">
        <w:tc>
          <w:tcPr>
            <w:tcW w:w="2981" w:type="dxa"/>
            <w:shd w:val="clear" w:color="auto" w:fill="D9F0FB"/>
          </w:tcPr>
          <w:p w14:paraId="07A35A9D" w14:textId="073E4E10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2955" w:type="dxa"/>
            <w:shd w:val="clear" w:color="auto" w:fill="D9F0FB"/>
          </w:tcPr>
          <w:p w14:paraId="20D7EA57" w14:textId="2B6BD736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31" w:type="dxa"/>
            <w:shd w:val="clear" w:color="auto" w:fill="D9F0FB"/>
          </w:tcPr>
          <w:p w14:paraId="1645D304" w14:textId="51D2660C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14:paraId="23C8CC90" w14:textId="77777777" w:rsidTr="00F81C06">
        <w:tc>
          <w:tcPr>
            <w:tcW w:w="2981" w:type="dxa"/>
            <w:shd w:val="clear" w:color="auto" w:fill="D9F0FB"/>
          </w:tcPr>
          <w:p w14:paraId="5F7F1C47" w14:textId="0DF68521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2955" w:type="dxa"/>
            <w:shd w:val="clear" w:color="auto" w:fill="D9F0FB"/>
          </w:tcPr>
          <w:p w14:paraId="2A6CB4F3" w14:textId="632C0FFA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31" w:type="dxa"/>
            <w:shd w:val="clear" w:color="auto" w:fill="D9F0FB"/>
          </w:tcPr>
          <w:p w14:paraId="276689FF" w14:textId="0FA1C50F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14:paraId="6CAA9063" w14:textId="77777777" w:rsidTr="00F81C06">
        <w:tc>
          <w:tcPr>
            <w:tcW w:w="2981" w:type="dxa"/>
            <w:shd w:val="clear" w:color="auto" w:fill="D9F0FB"/>
          </w:tcPr>
          <w:p w14:paraId="695C6A61" w14:textId="4069090B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2955" w:type="dxa"/>
            <w:shd w:val="clear" w:color="auto" w:fill="D9F0FB"/>
          </w:tcPr>
          <w:p w14:paraId="196A02AD" w14:textId="2C6DD019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31" w:type="dxa"/>
            <w:shd w:val="clear" w:color="auto" w:fill="D9F0FB"/>
          </w:tcPr>
          <w:p w14:paraId="12F56EDB" w14:textId="4C119D1A" w:rsidR="00C7711E" w:rsidRDefault="00C7711E" w:rsidP="00250669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24BD76B" w14:textId="1799B73C" w:rsidR="00FA5848" w:rsidRDefault="00FA5848" w:rsidP="00250669">
      <w:pPr>
        <w:keepNext/>
        <w:keepLines/>
        <w:spacing w:before="80"/>
        <w:ind w:left="425"/>
        <w:rPr>
          <w:i/>
          <w:szCs w:val="18"/>
        </w:rPr>
      </w:pPr>
      <w:r w:rsidRPr="00C7711E">
        <w:rPr>
          <w:i/>
          <w:szCs w:val="18"/>
        </w:rPr>
        <w:t>De interventiewaardencontour in de gron</w:t>
      </w:r>
      <w:r w:rsidR="00F80B3A">
        <w:rPr>
          <w:i/>
          <w:szCs w:val="18"/>
        </w:rPr>
        <w:t xml:space="preserve">d </w:t>
      </w:r>
      <w:r w:rsidR="00BB4766" w:rsidRPr="00BB4766">
        <w:rPr>
          <w:b/>
          <w:i/>
          <w:szCs w:val="18"/>
        </w:rPr>
        <w:t>na sanering</w:t>
      </w:r>
      <w:r w:rsidR="00BB4766">
        <w:rPr>
          <w:i/>
          <w:szCs w:val="18"/>
        </w:rPr>
        <w:t xml:space="preserve"> </w:t>
      </w:r>
      <w:r w:rsidR="00F80B3A">
        <w:rPr>
          <w:i/>
          <w:szCs w:val="18"/>
        </w:rPr>
        <w:t>moet ook zijn ingetekend op een bijgevoegde</w:t>
      </w:r>
      <w:r w:rsidRPr="00C7711E">
        <w:rPr>
          <w:i/>
          <w:szCs w:val="18"/>
        </w:rPr>
        <w:t xml:space="preserve"> kadastrale k</w:t>
      </w:r>
      <w:r w:rsidR="00132BB0">
        <w:rPr>
          <w:i/>
          <w:szCs w:val="18"/>
        </w:rPr>
        <w:t>aart van maximaal 3 maanden oud</w:t>
      </w:r>
    </w:p>
    <w:p w14:paraId="49C3B085" w14:textId="54E7709C" w:rsidR="00F80B3A" w:rsidRDefault="00F80B3A" w:rsidP="00F80B3A">
      <w:pPr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1C06" w:rsidRPr="0061232B" w14:paraId="355E1AC7" w14:textId="77777777" w:rsidTr="00F81C0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14:paraId="336B45B6" w14:textId="154E6E9B" w:rsidR="00F81C06" w:rsidRPr="0061232B" w:rsidRDefault="00F81C06" w:rsidP="00250669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GEGEVENS SANERING EN LOCATIE</w:t>
            </w:r>
          </w:p>
        </w:tc>
      </w:tr>
    </w:tbl>
    <w:p w14:paraId="423FB2B5" w14:textId="77777777" w:rsidR="00FA3A04" w:rsidRPr="00FA3A04" w:rsidRDefault="00FA3A04" w:rsidP="00250669">
      <w:pPr>
        <w:keepNext/>
        <w:keepLines/>
        <w:rPr>
          <w:szCs w:val="18"/>
        </w:rPr>
      </w:pPr>
    </w:p>
    <w:p w14:paraId="2B835425" w14:textId="1203532C" w:rsidR="00C7711E" w:rsidRPr="000B2A11" w:rsidRDefault="00FA5848" w:rsidP="00250669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Zijn voorafgaand aan de sanering tijdelijke beveiligingsmaatregelen getroffen?</w:t>
      </w:r>
    </w:p>
    <w:tbl>
      <w:tblPr>
        <w:tblStyle w:val="Tabelraster"/>
        <w:tblW w:w="9072" w:type="dxa"/>
        <w:tblInd w:w="42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BB4766" w14:paraId="326D65B3" w14:textId="77777777" w:rsidTr="00D227BE">
        <w:trPr>
          <w:trHeight w:val="283"/>
        </w:trPr>
        <w:sdt>
          <w:sdtPr>
            <w:rPr>
              <w:b/>
              <w:sz w:val="22"/>
              <w:szCs w:val="22"/>
            </w:rPr>
            <w:id w:val="-20547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66794" w14:textId="77777777" w:rsidR="00BB4766" w:rsidRPr="00F81C06" w:rsidRDefault="00BB4766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60D04ED7" w14:textId="0CC2FC00" w:rsidR="00BB4766" w:rsidRPr="00F81C06" w:rsidRDefault="00BB4766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</w:tr>
      <w:tr w:rsidR="00BB4766" w14:paraId="15E2A063" w14:textId="77777777" w:rsidTr="00D227BE">
        <w:trPr>
          <w:trHeight w:val="283"/>
        </w:trPr>
        <w:sdt>
          <w:sdtPr>
            <w:rPr>
              <w:b/>
              <w:sz w:val="22"/>
              <w:szCs w:val="22"/>
            </w:rPr>
            <w:id w:val="-101545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69CB4F" w14:textId="32E31114" w:rsidR="00BB4766" w:rsidRPr="00F81C06" w:rsidRDefault="00BB4766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08CF5AFF" w14:textId="0CB8B9EA" w:rsidR="00BB4766" w:rsidRPr="00F81C06" w:rsidRDefault="00BB4766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</w:tbl>
    <w:p w14:paraId="3C42232E" w14:textId="77777777" w:rsidR="000B2A11" w:rsidRPr="00F411C2" w:rsidRDefault="000B2A11" w:rsidP="00DA78B7">
      <w:pPr>
        <w:rPr>
          <w:szCs w:val="18"/>
        </w:rPr>
      </w:pPr>
    </w:p>
    <w:p w14:paraId="62EB1E6C" w14:textId="22A973D7" w:rsidR="00FA3A04" w:rsidRDefault="00FA5848" w:rsidP="00250669">
      <w:pPr>
        <w:pStyle w:val="Lijstalinea"/>
        <w:keepNext/>
        <w:keepLines/>
        <w:numPr>
          <w:ilvl w:val="0"/>
          <w:numId w:val="29"/>
        </w:numPr>
        <w:ind w:left="425" w:hanging="426"/>
        <w:contextualSpacing w:val="0"/>
        <w:rPr>
          <w:b/>
          <w:szCs w:val="18"/>
        </w:rPr>
      </w:pPr>
      <w:r>
        <w:rPr>
          <w:b/>
          <w:szCs w:val="18"/>
        </w:rPr>
        <w:t>W</w:t>
      </w:r>
      <w:r w:rsidR="00B154FD">
        <w:rPr>
          <w:b/>
          <w:szCs w:val="18"/>
        </w:rPr>
        <w:t>el</w:t>
      </w:r>
      <w:r>
        <w:rPr>
          <w:b/>
          <w:szCs w:val="18"/>
        </w:rPr>
        <w:t>k</w:t>
      </w:r>
      <w:r w:rsidR="00B154FD">
        <w:rPr>
          <w:b/>
          <w:szCs w:val="18"/>
        </w:rPr>
        <w:t>e</w:t>
      </w:r>
      <w:r>
        <w:rPr>
          <w:b/>
          <w:szCs w:val="18"/>
        </w:rPr>
        <w:t xml:space="preserve"> van de volgende meldingen zijn bij het bevoegd gezag gedaan</w:t>
      </w:r>
    </w:p>
    <w:p w14:paraId="59CDD0ED" w14:textId="47D4FB6C" w:rsidR="00B154FD" w:rsidRPr="00B154FD" w:rsidRDefault="00B154FD" w:rsidP="00250669">
      <w:pPr>
        <w:pStyle w:val="Lijstalinea"/>
        <w:keepNext/>
        <w:keepLines/>
        <w:ind w:left="425"/>
        <w:contextualSpacing w:val="0"/>
        <w:rPr>
          <w:i/>
          <w:szCs w:val="18"/>
        </w:rPr>
      </w:pPr>
      <w:r>
        <w:rPr>
          <w:i/>
          <w:szCs w:val="18"/>
        </w:rPr>
        <w:t>Alle van toepassing zijnde meldingen moeten worden verricht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A78B7" w14:paraId="61433453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80166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0AD83C5" w14:textId="40D946A4" w:rsidR="00DA78B7" w:rsidRDefault="00DA78B7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5BA4EDCA" w14:textId="3793F931" w:rsidR="00DA78B7" w:rsidRPr="00DA78B7" w:rsidRDefault="00DA78B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DA78B7">
              <w:rPr>
                <w:szCs w:val="18"/>
              </w:rPr>
              <w:t xml:space="preserve">Meldingsformulier start grondsanering </w:t>
            </w:r>
            <w:r w:rsidR="003A2432">
              <w:rPr>
                <w:szCs w:val="18"/>
              </w:rPr>
              <w:t>en/</w:t>
            </w:r>
            <w:r w:rsidRPr="00DA78B7">
              <w:rPr>
                <w:szCs w:val="18"/>
              </w:rPr>
              <w:t>of grondwatersanering</w:t>
            </w:r>
          </w:p>
        </w:tc>
      </w:tr>
      <w:tr w:rsidR="00DA78B7" w14:paraId="41620F76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5871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3FF0C1" w14:textId="39FD60E6" w:rsidR="00DA78B7" w:rsidRDefault="00DA78B7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2F03D729" w14:textId="0DC19FE0" w:rsidR="00DA78B7" w:rsidRDefault="00DA78B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  <w:highlight w:val="yellow"/>
              </w:rPr>
            </w:pPr>
            <w:r w:rsidRPr="00FB7609">
              <w:rPr>
                <w:szCs w:val="18"/>
              </w:rPr>
              <w:t xml:space="preserve">Meldingsformulier wijziging </w:t>
            </w:r>
            <w:r w:rsidR="003A2432" w:rsidRPr="00FB7609">
              <w:rPr>
                <w:szCs w:val="18"/>
              </w:rPr>
              <w:t>c.q. afwijking grondsanering</w:t>
            </w:r>
            <w:r w:rsidR="003A2432" w:rsidRPr="003A2432">
              <w:rPr>
                <w:szCs w:val="18"/>
              </w:rPr>
              <w:t xml:space="preserve"> en/of grondwatersanering</w:t>
            </w:r>
          </w:p>
        </w:tc>
      </w:tr>
      <w:tr w:rsidR="00B154FD" w14:paraId="0E148084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95640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7C599B4" w14:textId="4D3F875A" w:rsidR="00B154FD" w:rsidRPr="000B2A11" w:rsidRDefault="00B154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12A63A3A" w14:textId="581F1377" w:rsidR="00B154FD" w:rsidRPr="00DA78B7" w:rsidRDefault="00F81C06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DA78B7">
              <w:rPr>
                <w:szCs w:val="18"/>
              </w:rPr>
              <w:t>Meldingsformulier bemonstering grondwater – en in</w:t>
            </w:r>
            <w:r w:rsidR="003A2432">
              <w:rPr>
                <w:szCs w:val="18"/>
              </w:rPr>
              <w:t>-</w:t>
            </w:r>
            <w:r w:rsidRPr="00DA78B7">
              <w:rPr>
                <w:szCs w:val="18"/>
              </w:rPr>
              <w:t>situ-sanering</w:t>
            </w:r>
          </w:p>
        </w:tc>
      </w:tr>
      <w:tr w:rsidR="00B154FD" w14:paraId="29A8270B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52567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53A974E" w14:textId="576E4761" w:rsidR="00B154FD" w:rsidRPr="000B2A11" w:rsidRDefault="00B154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03CB4F26" w14:textId="3B3A93D2" w:rsidR="00B154FD" w:rsidRPr="00DA78B7" w:rsidRDefault="00F81C06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DA78B7">
              <w:rPr>
                <w:szCs w:val="18"/>
              </w:rPr>
              <w:t>Meldingsformulier b</w:t>
            </w:r>
            <w:r w:rsidR="00B154FD" w:rsidRPr="00DA78B7">
              <w:rPr>
                <w:szCs w:val="18"/>
              </w:rPr>
              <w:t>ereiken einddiepte</w:t>
            </w:r>
            <w:r w:rsidR="003A2432">
              <w:rPr>
                <w:szCs w:val="18"/>
              </w:rPr>
              <w:t xml:space="preserve"> sanering</w:t>
            </w:r>
          </w:p>
        </w:tc>
      </w:tr>
      <w:tr w:rsidR="00B154FD" w14:paraId="5F70CC3A" w14:textId="77777777" w:rsidTr="00D227BE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54522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67FACF3" w14:textId="4FB14C2A" w:rsidR="00B154FD" w:rsidRPr="000B2A11" w:rsidRDefault="00B154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4B1AD52C" w14:textId="56385A88" w:rsidR="00B154FD" w:rsidRPr="00DA78B7" w:rsidRDefault="00F81C06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DA78B7">
              <w:rPr>
                <w:szCs w:val="18"/>
              </w:rPr>
              <w:t xml:space="preserve">Meldingsformulier einde </w:t>
            </w:r>
            <w:r w:rsidR="003A2432">
              <w:rPr>
                <w:szCs w:val="18"/>
              </w:rPr>
              <w:t>grond</w:t>
            </w:r>
            <w:r w:rsidRPr="00DA78B7">
              <w:rPr>
                <w:szCs w:val="18"/>
              </w:rPr>
              <w:t xml:space="preserve">sanering </w:t>
            </w:r>
            <w:r w:rsidR="003A2432">
              <w:rPr>
                <w:szCs w:val="18"/>
              </w:rPr>
              <w:t xml:space="preserve">en/of </w:t>
            </w:r>
            <w:r w:rsidRPr="00DA78B7">
              <w:rPr>
                <w:szCs w:val="18"/>
              </w:rPr>
              <w:t>grondwater</w:t>
            </w:r>
            <w:r w:rsidR="003A2432">
              <w:rPr>
                <w:szCs w:val="18"/>
              </w:rPr>
              <w:t>sanering</w:t>
            </w:r>
            <w:r w:rsidRPr="00DA78B7">
              <w:rPr>
                <w:szCs w:val="18"/>
              </w:rPr>
              <w:t xml:space="preserve"> </w:t>
            </w:r>
          </w:p>
        </w:tc>
      </w:tr>
    </w:tbl>
    <w:p w14:paraId="27A8BCC5" w14:textId="77777777" w:rsidR="000B2A11" w:rsidRPr="000B2A11" w:rsidRDefault="000B2A11" w:rsidP="00F411C2">
      <w:pPr>
        <w:pStyle w:val="Lijstalinea"/>
        <w:ind w:left="0"/>
        <w:rPr>
          <w:szCs w:val="18"/>
        </w:rPr>
      </w:pPr>
    </w:p>
    <w:p w14:paraId="70FB022D" w14:textId="3C9259A0" w:rsidR="00FA3A04" w:rsidRPr="00B11BCC" w:rsidRDefault="00DA78B7" w:rsidP="00250669">
      <w:pPr>
        <w:pStyle w:val="Lijstalinea"/>
        <w:keepNext/>
        <w:keepLines/>
        <w:numPr>
          <w:ilvl w:val="0"/>
          <w:numId w:val="29"/>
        </w:numPr>
        <w:ind w:left="425" w:hanging="426"/>
        <w:contextualSpacing w:val="0"/>
        <w:rPr>
          <w:b/>
          <w:szCs w:val="18"/>
        </w:rPr>
      </w:pPr>
      <w:r w:rsidRPr="00B11BCC">
        <w:rPr>
          <w:b/>
          <w:szCs w:val="18"/>
        </w:rPr>
        <w:lastRenderedPageBreak/>
        <w:t>Wijzigi</w:t>
      </w:r>
      <w:r w:rsidR="00B154FD" w:rsidRPr="00B11BCC">
        <w:rPr>
          <w:b/>
          <w:szCs w:val="18"/>
        </w:rPr>
        <w:t>ngen</w:t>
      </w:r>
      <w:r w:rsidR="00B11BCC" w:rsidRPr="00B11BCC">
        <w:rPr>
          <w:b/>
          <w:szCs w:val="18"/>
        </w:rPr>
        <w:t xml:space="preserve"> c.q. a</w:t>
      </w:r>
      <w:r w:rsidR="003A2432" w:rsidRPr="00B11BCC">
        <w:rPr>
          <w:b/>
          <w:szCs w:val="18"/>
        </w:rPr>
        <w:t>fwijkingen</w:t>
      </w:r>
      <w:r w:rsidR="00B154FD" w:rsidRPr="00B11BCC">
        <w:rPr>
          <w:b/>
          <w:szCs w:val="18"/>
        </w:rPr>
        <w:t xml:space="preserve"> van het saneringsplan</w:t>
      </w:r>
    </w:p>
    <w:p w14:paraId="1F7198F7" w14:textId="70985C5D" w:rsidR="00DA78B7" w:rsidRPr="00132BB0" w:rsidRDefault="003A2432" w:rsidP="00250669">
      <w:pPr>
        <w:pStyle w:val="Lijstalinea"/>
        <w:keepNext/>
        <w:keepLines/>
        <w:ind w:left="425"/>
        <w:contextualSpacing w:val="0"/>
        <w:rPr>
          <w:szCs w:val="18"/>
        </w:rPr>
      </w:pPr>
      <w:r w:rsidRPr="00132BB0">
        <w:rPr>
          <w:szCs w:val="18"/>
        </w:rPr>
        <w:t>Zijn er voorafgaand</w:t>
      </w:r>
      <w:r w:rsidR="00DA78B7" w:rsidRPr="00132BB0">
        <w:rPr>
          <w:szCs w:val="18"/>
        </w:rPr>
        <w:t xml:space="preserve"> of tijdens de uitvoering van de sanering wijzigingen</w:t>
      </w:r>
      <w:r w:rsidR="00B11BCC" w:rsidRPr="00132BB0">
        <w:rPr>
          <w:szCs w:val="18"/>
        </w:rPr>
        <w:t xml:space="preserve"> c.q. </w:t>
      </w:r>
      <w:r w:rsidRPr="00132BB0">
        <w:rPr>
          <w:szCs w:val="18"/>
        </w:rPr>
        <w:t>afwijkingen</w:t>
      </w:r>
      <w:r w:rsidR="00DA78B7" w:rsidRPr="00132BB0">
        <w:rPr>
          <w:szCs w:val="18"/>
        </w:rPr>
        <w:t xml:space="preserve"> van het saneringsplan gemeld bij het bevoegd gezag?</w:t>
      </w:r>
    </w:p>
    <w:tbl>
      <w:tblPr>
        <w:tblStyle w:val="Tabelraster"/>
        <w:tblW w:w="90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3712"/>
        <w:gridCol w:w="2384"/>
      </w:tblGrid>
      <w:tr w:rsidR="00B154FD" w14:paraId="5564FABE" w14:textId="77777777" w:rsidTr="00D227BE">
        <w:sdt>
          <w:sdtPr>
            <w:rPr>
              <w:b/>
              <w:sz w:val="22"/>
              <w:szCs w:val="22"/>
            </w:rPr>
            <w:id w:val="-133167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14:paraId="57441504" w14:textId="127889CD" w:rsidR="00B154FD" w:rsidRPr="00B154FD" w:rsidRDefault="007912DB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9E726A6" w14:textId="19FF54FD" w:rsidR="00B154FD" w:rsidRPr="00B154FD" w:rsidRDefault="00B154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  <w:tc>
          <w:tcPr>
            <w:tcW w:w="3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C2933B" w14:textId="736C347D" w:rsidR="00B154FD" w:rsidRPr="00B154FD" w:rsidRDefault="00B154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Datum melding</w:t>
            </w:r>
          </w:p>
        </w:tc>
        <w:sdt>
          <w:sdtPr>
            <w:rPr>
              <w:szCs w:val="18"/>
            </w:rPr>
            <w:id w:val="100472526"/>
            <w:placeholder>
              <w:docPart w:val="10B8D3BF4AE34DBC9B9F5089408A4AE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D9F0FB"/>
                <w:vAlign w:val="center"/>
              </w:tcPr>
              <w:p w14:paraId="3A9731F9" w14:textId="7671A920" w:rsidR="00B154FD" w:rsidRPr="00B154FD" w:rsidRDefault="00B154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Voer een datum in</w:t>
                </w:r>
                <w:r w:rsidRPr="00DA6AE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B154FD" w14:paraId="7578BC0F" w14:textId="77777777" w:rsidTr="00D227BE"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DF42A56" w14:textId="0E88E020" w:rsidR="00B154FD" w:rsidRPr="00B154FD" w:rsidRDefault="00B154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B08DA84" w14:textId="77777777" w:rsidR="00B154FD" w:rsidRPr="00B154FD" w:rsidRDefault="00B154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</w:p>
        </w:tc>
        <w:tc>
          <w:tcPr>
            <w:tcW w:w="3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B3D969" w14:textId="123E63FE" w:rsidR="00B154FD" w:rsidRPr="00B154FD" w:rsidRDefault="00B154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Datum reactie bevoegd gezag</w:t>
            </w:r>
          </w:p>
        </w:tc>
        <w:sdt>
          <w:sdtPr>
            <w:rPr>
              <w:szCs w:val="18"/>
            </w:rPr>
            <w:id w:val="-674875193"/>
            <w:placeholder>
              <w:docPart w:val="4C78947DB4E246039BC40C002842F00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D9F0FB"/>
                <w:vAlign w:val="center"/>
              </w:tcPr>
              <w:p w14:paraId="57A87AB8" w14:textId="45E85657" w:rsidR="00B154FD" w:rsidRPr="00B154FD" w:rsidRDefault="0015330B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Voer een datum in</w:t>
                </w:r>
                <w:r w:rsidRPr="00DA6AE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5330B" w14:paraId="71702B7E" w14:textId="77777777" w:rsidTr="00D227BE">
        <w:sdt>
          <w:sdtPr>
            <w:rPr>
              <w:b/>
              <w:sz w:val="22"/>
              <w:szCs w:val="22"/>
            </w:rPr>
            <w:id w:val="-196286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14:paraId="33D375C6" w14:textId="422D6C00" w:rsidR="0015330B" w:rsidRPr="00B11BCC" w:rsidRDefault="0015330B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B11B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495C8C" w14:textId="7BBF821E" w:rsidR="0015330B" w:rsidRPr="00B154FD" w:rsidRDefault="00DA78B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B11BCC">
              <w:rPr>
                <w:szCs w:val="18"/>
              </w:rPr>
              <w:t>Nee, geen wijzig</w:t>
            </w:r>
            <w:r w:rsidR="0015330B" w:rsidRPr="00B11BCC">
              <w:rPr>
                <w:szCs w:val="18"/>
              </w:rPr>
              <w:t>ingen</w:t>
            </w:r>
            <w:r w:rsidR="00B11BCC" w:rsidRPr="00B11BCC">
              <w:rPr>
                <w:szCs w:val="18"/>
              </w:rPr>
              <w:t xml:space="preserve"> c.q. </w:t>
            </w:r>
            <w:r w:rsidR="003A2432" w:rsidRPr="00B11BCC">
              <w:rPr>
                <w:szCs w:val="18"/>
              </w:rPr>
              <w:t>afwijkingen</w:t>
            </w:r>
            <w:r w:rsidR="0015330B" w:rsidRPr="00B11BCC">
              <w:rPr>
                <w:szCs w:val="18"/>
              </w:rPr>
              <w:t xml:space="preserve"> opgetreden</w:t>
            </w:r>
          </w:p>
        </w:tc>
      </w:tr>
      <w:tr w:rsidR="0015330B" w14:paraId="26FC124B" w14:textId="77777777" w:rsidTr="00D227BE">
        <w:sdt>
          <w:sdtPr>
            <w:rPr>
              <w:b/>
              <w:sz w:val="22"/>
              <w:szCs w:val="22"/>
            </w:rPr>
            <w:id w:val="-17838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14:paraId="7741694C" w14:textId="45A4C026" w:rsidR="0015330B" w:rsidRPr="00B11BCC" w:rsidRDefault="0015330B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B11B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95C5A2C" w14:textId="1412C6D1" w:rsidR="0015330B" w:rsidRPr="00B154FD" w:rsidRDefault="00DA78B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B11BCC">
              <w:rPr>
                <w:szCs w:val="18"/>
              </w:rPr>
              <w:t>Nee, wel zijn de volgende wijzig</w:t>
            </w:r>
            <w:r w:rsidR="0015330B" w:rsidRPr="00B11BCC">
              <w:rPr>
                <w:szCs w:val="18"/>
              </w:rPr>
              <w:t>ingen</w:t>
            </w:r>
            <w:r w:rsidR="00B11BCC" w:rsidRPr="00B11BCC">
              <w:rPr>
                <w:szCs w:val="18"/>
              </w:rPr>
              <w:t xml:space="preserve"> c.q. </w:t>
            </w:r>
            <w:r w:rsidR="003A2432" w:rsidRPr="00B11BCC">
              <w:rPr>
                <w:szCs w:val="18"/>
              </w:rPr>
              <w:t>afwijkingen</w:t>
            </w:r>
            <w:r w:rsidR="0015330B" w:rsidRPr="00B11BCC">
              <w:rPr>
                <w:szCs w:val="18"/>
              </w:rPr>
              <w:t xml:space="preserve"> opgetreden, maar deze zijn (nog) niet gemeld bij het bevoegd gezag</w:t>
            </w:r>
          </w:p>
        </w:tc>
      </w:tr>
      <w:tr w:rsidR="0015330B" w14:paraId="5E08EB50" w14:textId="77777777" w:rsidTr="00D227BE">
        <w:trPr>
          <w:trHeight w:val="283"/>
        </w:trPr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568596" w14:textId="77777777" w:rsidR="0015330B" w:rsidRDefault="0015330B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4FAA21" w14:textId="12E19E57" w:rsidR="0015330B" w:rsidRPr="0015330B" w:rsidRDefault="00DA78B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Wijziging 1</w:t>
            </w:r>
          </w:p>
        </w:tc>
        <w:tc>
          <w:tcPr>
            <w:tcW w:w="60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F0FB"/>
            <w:vAlign w:val="center"/>
          </w:tcPr>
          <w:p w14:paraId="0372969E" w14:textId="3270CE67" w:rsidR="0015330B" w:rsidRPr="0015330B" w:rsidRDefault="0015330B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</w:instrText>
            </w:r>
            <w:bookmarkStart w:id="13" w:name="Text266"/>
            <w:r>
              <w:rPr>
                <w:szCs w:val="18"/>
              </w:rPr>
              <w:instrText xml:space="preserve">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</w:tr>
      <w:tr w:rsidR="0015330B" w14:paraId="7CC85DF7" w14:textId="77777777" w:rsidTr="00D227BE">
        <w:trPr>
          <w:trHeight w:val="283"/>
        </w:trPr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2607712" w14:textId="77777777" w:rsidR="0015330B" w:rsidRDefault="0015330B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4C968" w14:textId="74841A50" w:rsidR="0015330B" w:rsidRPr="0015330B" w:rsidRDefault="00DA78B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Wijziging 2</w:t>
            </w:r>
          </w:p>
        </w:tc>
        <w:tc>
          <w:tcPr>
            <w:tcW w:w="60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F0FB"/>
            <w:vAlign w:val="center"/>
          </w:tcPr>
          <w:p w14:paraId="1053E016" w14:textId="078433BB" w:rsidR="0015330B" w:rsidRPr="0015330B" w:rsidRDefault="0015330B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4" w:name="Text26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</w:tr>
      <w:tr w:rsidR="00B11BCC" w14:paraId="3F801DD6" w14:textId="77777777" w:rsidTr="00D227BE">
        <w:trPr>
          <w:trHeight w:val="283"/>
        </w:trPr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BB70CB1" w14:textId="77777777" w:rsidR="00B11BCC" w:rsidRDefault="00B11BCC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6EAF54" w14:textId="77777777" w:rsidR="00B11BCC" w:rsidRPr="0015330B" w:rsidRDefault="00B11BCC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Wijziging 3</w:t>
            </w:r>
          </w:p>
        </w:tc>
        <w:tc>
          <w:tcPr>
            <w:tcW w:w="60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F0FB"/>
            <w:vAlign w:val="center"/>
          </w:tcPr>
          <w:p w14:paraId="3948F8DE" w14:textId="77777777" w:rsidR="00B11BCC" w:rsidRPr="0015330B" w:rsidRDefault="00B11BCC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AD3367" w14:paraId="49BF929B" w14:textId="77777777" w:rsidTr="00D227BE">
        <w:trPr>
          <w:trHeight w:val="283"/>
        </w:trPr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323DD60" w14:textId="77777777" w:rsidR="00AD3367" w:rsidRDefault="00AD3367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B9B3F" w14:textId="3142B89C" w:rsidR="00AD3367" w:rsidRPr="00DB0F40" w:rsidRDefault="00AD3367" w:rsidP="00250669">
            <w:pPr>
              <w:pStyle w:val="Lijstalinea"/>
              <w:keepNext/>
              <w:keepLines/>
              <w:spacing w:before="80" w:after="80"/>
              <w:ind w:left="0"/>
              <w:contextualSpacing w:val="0"/>
              <w:rPr>
                <w:i/>
                <w:szCs w:val="18"/>
              </w:rPr>
            </w:pPr>
            <w:r w:rsidRPr="00DB0F40">
              <w:rPr>
                <w:i/>
                <w:szCs w:val="18"/>
              </w:rPr>
              <w:t xml:space="preserve">Let op: u dient deze wijzigingen c.q. afwijkingen alsnog te melden bij de </w:t>
            </w:r>
            <w:proofErr w:type="spellStart"/>
            <w:r w:rsidRPr="00DB0F40">
              <w:rPr>
                <w:i/>
                <w:szCs w:val="18"/>
              </w:rPr>
              <w:t>O</w:t>
            </w:r>
            <w:r w:rsidR="00DB0F40">
              <w:rPr>
                <w:i/>
                <w:szCs w:val="18"/>
              </w:rPr>
              <w:t>dzob</w:t>
            </w:r>
            <w:proofErr w:type="spellEnd"/>
            <w:r w:rsidRPr="00DB0F40">
              <w:rPr>
                <w:i/>
                <w:szCs w:val="18"/>
              </w:rPr>
              <w:t xml:space="preserve"> (</w:t>
            </w:r>
            <w:hyperlink r:id="rId8" w:history="1">
              <w:r w:rsidRPr="00DB0F40">
                <w:rPr>
                  <w:rStyle w:val="Hyperlink"/>
                  <w:i/>
                  <w:szCs w:val="18"/>
                </w:rPr>
                <w:t>bodemsanering@odzob.nl</w:t>
              </w:r>
            </w:hyperlink>
            <w:r w:rsidRPr="00DB0F40">
              <w:rPr>
                <w:i/>
                <w:szCs w:val="18"/>
              </w:rPr>
              <w:t>) met het meldingsformulier wijziging c.q. afwijking grondsanering en/of grondwatersanering</w:t>
            </w:r>
            <w:r w:rsidR="00132BB0" w:rsidRPr="00DB0F40">
              <w:rPr>
                <w:i/>
                <w:szCs w:val="18"/>
              </w:rPr>
              <w:t>.</w:t>
            </w:r>
          </w:p>
        </w:tc>
      </w:tr>
    </w:tbl>
    <w:p w14:paraId="0FB9F9B7" w14:textId="00D588A7" w:rsidR="005B6A44" w:rsidRDefault="005B6A44" w:rsidP="00DA78B7">
      <w:pPr>
        <w:ind w:left="426" w:hanging="426"/>
        <w:rPr>
          <w:szCs w:val="18"/>
        </w:rPr>
      </w:pPr>
    </w:p>
    <w:p w14:paraId="6CAD90AF" w14:textId="7C966F53" w:rsidR="005B6A44" w:rsidRPr="005B6A44" w:rsidRDefault="007912DB" w:rsidP="00250669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>
        <w:rPr>
          <w:b/>
          <w:szCs w:val="18"/>
        </w:rPr>
        <w:t>Omvang van de sanering</w:t>
      </w:r>
      <w:r w:rsidR="00132BB0" w:rsidRPr="00132BB0">
        <w:rPr>
          <w:i/>
          <w:szCs w:val="18"/>
        </w:rPr>
        <w:t xml:space="preserve"> (</w:t>
      </w:r>
      <w:r w:rsidR="00132BB0">
        <w:rPr>
          <w:i/>
          <w:szCs w:val="18"/>
        </w:rPr>
        <w:t>wat en hoeveel is er gesa</w:t>
      </w:r>
      <w:r w:rsidR="00132BB0" w:rsidRPr="00132BB0">
        <w:rPr>
          <w:i/>
          <w:szCs w:val="18"/>
        </w:rPr>
        <w:t>neerd?)</w:t>
      </w:r>
    </w:p>
    <w:tbl>
      <w:tblPr>
        <w:tblStyle w:val="Tabelraster"/>
        <w:tblW w:w="9133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4"/>
        <w:gridCol w:w="2235"/>
        <w:gridCol w:w="2394"/>
      </w:tblGrid>
      <w:tr w:rsidR="00846304" w14:paraId="03DBFC32" w14:textId="77777777" w:rsidTr="00B11BCC">
        <w:tc>
          <w:tcPr>
            <w:tcW w:w="4504" w:type="dxa"/>
            <w:tcBorders>
              <w:bottom w:val="single" w:sz="4" w:space="0" w:color="FFFFFF" w:themeColor="background1"/>
            </w:tcBorders>
            <w:vAlign w:val="center"/>
          </w:tcPr>
          <w:p w14:paraId="30350BDC" w14:textId="3A278C65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Stof in de grond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  <w:vAlign w:val="center"/>
          </w:tcPr>
          <w:p w14:paraId="7E14CD3C" w14:textId="17F540FE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Oppervlakte &gt; I (m</w:t>
            </w:r>
            <w:r w:rsidRPr="00846304"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)*</w:t>
            </w:r>
          </w:p>
        </w:tc>
        <w:tc>
          <w:tcPr>
            <w:tcW w:w="2394" w:type="dxa"/>
            <w:tcBorders>
              <w:bottom w:val="single" w:sz="4" w:space="0" w:color="FFFFFF" w:themeColor="background1"/>
            </w:tcBorders>
            <w:vAlign w:val="center"/>
          </w:tcPr>
          <w:p w14:paraId="7F128096" w14:textId="5F9F348E" w:rsidR="008463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Bodemv</w:t>
            </w:r>
            <w:r w:rsidR="00846304">
              <w:rPr>
                <w:szCs w:val="18"/>
              </w:rPr>
              <w:t>olume &gt; I (m</w:t>
            </w:r>
            <w:r w:rsidR="00846304" w:rsidRPr="00846304">
              <w:rPr>
                <w:szCs w:val="18"/>
                <w:vertAlign w:val="superscript"/>
              </w:rPr>
              <w:t>3</w:t>
            </w:r>
            <w:r w:rsidR="00846304">
              <w:rPr>
                <w:szCs w:val="18"/>
              </w:rPr>
              <w:t>)*</w:t>
            </w:r>
          </w:p>
        </w:tc>
      </w:tr>
      <w:tr w:rsidR="005B6A44" w14:paraId="41B7D54B" w14:textId="77777777" w:rsidTr="00DA78B7">
        <w:tc>
          <w:tcPr>
            <w:tcW w:w="4504" w:type="dxa"/>
            <w:shd w:val="clear" w:color="auto" w:fill="D9F0FB"/>
            <w:vAlign w:val="center"/>
          </w:tcPr>
          <w:p w14:paraId="67F2F250" w14:textId="53E9CA72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shd w:val="clear" w:color="auto" w:fill="D9F0FB"/>
            <w:vAlign w:val="center"/>
          </w:tcPr>
          <w:p w14:paraId="6E46DF05" w14:textId="7777777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shd w:val="clear" w:color="auto" w:fill="D9F0FB"/>
            <w:vAlign w:val="center"/>
          </w:tcPr>
          <w:p w14:paraId="2FE6BB9A" w14:textId="7777777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B6A44" w14:paraId="68B61E08" w14:textId="77777777" w:rsidTr="00DA78B7">
        <w:tc>
          <w:tcPr>
            <w:tcW w:w="4504" w:type="dxa"/>
            <w:shd w:val="clear" w:color="auto" w:fill="D9F0FB"/>
            <w:vAlign w:val="center"/>
          </w:tcPr>
          <w:p w14:paraId="5096EB70" w14:textId="56D0A188" w:rsidR="005B6A4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5" w:name="Text23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2235" w:type="dxa"/>
            <w:shd w:val="clear" w:color="auto" w:fill="D9F0FB"/>
            <w:vAlign w:val="center"/>
          </w:tcPr>
          <w:p w14:paraId="48D30D11" w14:textId="07191EE2" w:rsidR="005B6A4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6" w:name="Text24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2394" w:type="dxa"/>
            <w:shd w:val="clear" w:color="auto" w:fill="D9F0FB"/>
            <w:vAlign w:val="center"/>
          </w:tcPr>
          <w:p w14:paraId="63A915CC" w14:textId="4248B4A1" w:rsidR="005B6A4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7" w:name="Text24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</w:tr>
      <w:tr w:rsidR="005B6A44" w14:paraId="5D543CE1" w14:textId="77777777" w:rsidTr="00DA78B7">
        <w:tc>
          <w:tcPr>
            <w:tcW w:w="4504" w:type="dxa"/>
            <w:shd w:val="clear" w:color="auto" w:fill="D9F0FB"/>
            <w:vAlign w:val="center"/>
          </w:tcPr>
          <w:p w14:paraId="234A7638" w14:textId="3802DACB" w:rsidR="005B6A4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8" w:name="Text24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2235" w:type="dxa"/>
            <w:shd w:val="clear" w:color="auto" w:fill="D9F0FB"/>
            <w:vAlign w:val="center"/>
          </w:tcPr>
          <w:p w14:paraId="7AA5FCA2" w14:textId="22FC34BD" w:rsidR="005B6A4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9" w:name="Text24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2394" w:type="dxa"/>
            <w:shd w:val="clear" w:color="auto" w:fill="D9F0FB"/>
            <w:vAlign w:val="center"/>
          </w:tcPr>
          <w:p w14:paraId="4CD9DF31" w14:textId="246A2AB6" w:rsidR="005B6A4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0" w:name="Text24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</w:tr>
      <w:tr w:rsidR="005B6A44" w14:paraId="0C62D472" w14:textId="77777777" w:rsidTr="00DA78B7">
        <w:tc>
          <w:tcPr>
            <w:tcW w:w="4504" w:type="dxa"/>
            <w:shd w:val="clear" w:color="auto" w:fill="D9F0FB"/>
            <w:vAlign w:val="center"/>
          </w:tcPr>
          <w:p w14:paraId="40A6EEA0" w14:textId="274BDCE4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shd w:val="clear" w:color="auto" w:fill="D9F0FB"/>
            <w:vAlign w:val="center"/>
          </w:tcPr>
          <w:p w14:paraId="5F1D3F3F" w14:textId="7777777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shd w:val="clear" w:color="auto" w:fill="D9F0FB"/>
            <w:vAlign w:val="center"/>
          </w:tcPr>
          <w:p w14:paraId="00104CE6" w14:textId="7777777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B6A44" w14:paraId="2B6B5E39" w14:textId="77777777" w:rsidTr="00DA78B7">
        <w:tc>
          <w:tcPr>
            <w:tcW w:w="4504" w:type="dxa"/>
            <w:shd w:val="clear" w:color="auto" w:fill="D9F0FB"/>
            <w:vAlign w:val="center"/>
          </w:tcPr>
          <w:p w14:paraId="3E87D23D" w14:textId="50A54D8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shd w:val="clear" w:color="auto" w:fill="D9F0FB"/>
            <w:vAlign w:val="center"/>
          </w:tcPr>
          <w:p w14:paraId="7B995376" w14:textId="7777777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shd w:val="clear" w:color="auto" w:fill="D9F0FB"/>
            <w:vAlign w:val="center"/>
          </w:tcPr>
          <w:p w14:paraId="4423C5E3" w14:textId="77777777" w:rsidR="005B6A44" w:rsidRDefault="005B6A4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DB95AE0" w14:textId="77777777" w:rsidR="005B6A44" w:rsidRPr="005B6A44" w:rsidRDefault="005B6A44" w:rsidP="005B6A44">
      <w:pPr>
        <w:ind w:left="360"/>
        <w:rPr>
          <w:szCs w:val="18"/>
        </w:rPr>
      </w:pPr>
    </w:p>
    <w:tbl>
      <w:tblPr>
        <w:tblStyle w:val="Tabelraster"/>
        <w:tblW w:w="9133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4"/>
        <w:gridCol w:w="2235"/>
        <w:gridCol w:w="2394"/>
      </w:tblGrid>
      <w:tr w:rsidR="00846304" w14:paraId="4AE688FA" w14:textId="77777777" w:rsidTr="00DA78B7">
        <w:tc>
          <w:tcPr>
            <w:tcW w:w="4504" w:type="dxa"/>
            <w:tcBorders>
              <w:bottom w:val="single" w:sz="6" w:space="0" w:color="FFFFFF" w:themeColor="background1"/>
            </w:tcBorders>
          </w:tcPr>
          <w:p w14:paraId="1178CBF8" w14:textId="6459DBF3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Stof in het grondwater</w:t>
            </w:r>
          </w:p>
        </w:tc>
        <w:tc>
          <w:tcPr>
            <w:tcW w:w="2235" w:type="dxa"/>
            <w:tcBorders>
              <w:bottom w:val="single" w:sz="6" w:space="0" w:color="FFFFFF" w:themeColor="background1"/>
            </w:tcBorders>
          </w:tcPr>
          <w:p w14:paraId="6235A26A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Oppervlakte &gt; I (m</w:t>
            </w:r>
            <w:r w:rsidRPr="00846304"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)*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14:paraId="3EA494A0" w14:textId="744AF00C" w:rsidR="00846304" w:rsidRDefault="00132BB0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Bodemv</w:t>
            </w:r>
            <w:r w:rsidR="00846304">
              <w:rPr>
                <w:szCs w:val="18"/>
              </w:rPr>
              <w:t>olume &gt; I (m</w:t>
            </w:r>
            <w:r w:rsidR="00846304" w:rsidRPr="00846304">
              <w:rPr>
                <w:szCs w:val="18"/>
                <w:vertAlign w:val="superscript"/>
              </w:rPr>
              <w:t>3</w:t>
            </w:r>
            <w:r w:rsidR="00846304">
              <w:rPr>
                <w:szCs w:val="18"/>
              </w:rPr>
              <w:t>)*</w:t>
            </w:r>
          </w:p>
        </w:tc>
      </w:tr>
      <w:tr w:rsidR="00846304" w14:paraId="02727E8E" w14:textId="77777777" w:rsidTr="00DA78B7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0921CA45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70597EAC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345D82DF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14:paraId="5206AF92" w14:textId="77777777" w:rsidTr="00DA78B7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7D6DC362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76ED7079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0E00DC0E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14:paraId="0AADF7FC" w14:textId="77777777" w:rsidTr="00DA78B7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658A4D80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05CC2310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0369BE16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14:paraId="5E829F3F" w14:textId="77777777" w:rsidTr="00DA78B7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4F0F358B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1585FBC7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5018B272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14:paraId="477FE149" w14:textId="77777777" w:rsidTr="00DA78B7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542419F0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0803F52A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  <w:vAlign w:val="center"/>
          </w:tcPr>
          <w:p w14:paraId="1AE11218" w14:textId="77777777" w:rsidR="00846304" w:rsidRDefault="00846304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74A29EF7" w14:textId="0C33E8C9" w:rsidR="005B6A44" w:rsidRDefault="00846304" w:rsidP="00250669">
      <w:pPr>
        <w:keepNext/>
        <w:keepLines/>
        <w:spacing w:before="80"/>
        <w:ind w:left="992" w:hanging="567"/>
        <w:rPr>
          <w:i/>
          <w:szCs w:val="18"/>
        </w:rPr>
      </w:pPr>
      <w:proofErr w:type="gramStart"/>
      <w:r w:rsidRPr="00846304">
        <w:rPr>
          <w:i/>
          <w:szCs w:val="18"/>
        </w:rPr>
        <w:t xml:space="preserve">*  </w:t>
      </w:r>
      <w:proofErr w:type="gramEnd"/>
      <w:r w:rsidRPr="00846304">
        <w:rPr>
          <w:i/>
          <w:szCs w:val="18"/>
        </w:rPr>
        <w:t xml:space="preserve">I = </w:t>
      </w:r>
      <w:r w:rsidR="00DA78B7">
        <w:rPr>
          <w:i/>
          <w:szCs w:val="18"/>
        </w:rPr>
        <w:tab/>
      </w:r>
      <w:r w:rsidRPr="00846304">
        <w:rPr>
          <w:i/>
          <w:szCs w:val="18"/>
        </w:rPr>
        <w:t xml:space="preserve">interventiewaarde; betreft de totale oppervlakte of het totale volume </w:t>
      </w:r>
      <w:r w:rsidR="00132BB0">
        <w:rPr>
          <w:i/>
          <w:szCs w:val="18"/>
        </w:rPr>
        <w:t xml:space="preserve">van de bodem </w:t>
      </w:r>
      <w:r w:rsidRPr="00846304">
        <w:rPr>
          <w:i/>
          <w:szCs w:val="18"/>
        </w:rPr>
        <w:t xml:space="preserve">waarin gehalten </w:t>
      </w:r>
      <w:r w:rsidR="00DA78B7" w:rsidRPr="00BC0581">
        <w:rPr>
          <w:i/>
          <w:szCs w:val="18"/>
        </w:rPr>
        <w:t>bov</w:t>
      </w:r>
      <w:r w:rsidRPr="00BC0581">
        <w:rPr>
          <w:i/>
          <w:szCs w:val="18"/>
        </w:rPr>
        <w:t xml:space="preserve">en de interventiewaarden </w:t>
      </w:r>
      <w:r w:rsidR="00132BB0">
        <w:rPr>
          <w:i/>
          <w:szCs w:val="18"/>
        </w:rPr>
        <w:t>aanwezig waren</w:t>
      </w:r>
      <w:r w:rsidRPr="00BC0581">
        <w:rPr>
          <w:i/>
          <w:szCs w:val="18"/>
        </w:rPr>
        <w:t>.</w:t>
      </w:r>
      <w:r w:rsidRPr="00846304">
        <w:rPr>
          <w:i/>
          <w:szCs w:val="18"/>
        </w:rPr>
        <w:t xml:space="preserve"> </w:t>
      </w:r>
    </w:p>
    <w:p w14:paraId="614F77E7" w14:textId="77777777" w:rsidR="00677928" w:rsidRPr="00BC0581" w:rsidRDefault="00677928" w:rsidP="007912DB">
      <w:pPr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23FD" w:rsidRPr="0061232B" w14:paraId="27869DE8" w14:textId="77777777" w:rsidTr="00BB476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14:paraId="3D52AB69" w14:textId="19834C69" w:rsidR="005423FD" w:rsidRPr="0061232B" w:rsidRDefault="005423FD" w:rsidP="00250669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 w:rsidRPr="00BC0581">
              <w:rPr>
                <w:b/>
                <w:color w:val="FFFFFF" w:themeColor="background1"/>
                <w:sz w:val="22"/>
                <w:szCs w:val="22"/>
              </w:rPr>
              <w:lastRenderedPageBreak/>
              <w:t>SANERING</w:t>
            </w:r>
          </w:p>
        </w:tc>
      </w:tr>
    </w:tbl>
    <w:p w14:paraId="1DD8CBC5" w14:textId="77777777" w:rsidR="00A802B3" w:rsidRDefault="00A802B3" w:rsidP="00250669">
      <w:pPr>
        <w:keepNext/>
        <w:keepLines/>
        <w:rPr>
          <w:b/>
          <w:szCs w:val="18"/>
        </w:rPr>
      </w:pPr>
    </w:p>
    <w:p w14:paraId="4C5BD7C7" w14:textId="7FF53D55" w:rsidR="00FF6B44" w:rsidRDefault="007912DB" w:rsidP="00250669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Uitgevoerde sanering van de bovengrond</w:t>
      </w:r>
    </w:p>
    <w:tbl>
      <w:tblPr>
        <w:tblStyle w:val="Tabelraster"/>
        <w:tblW w:w="9072" w:type="dxa"/>
        <w:tblInd w:w="426" w:type="dxa"/>
        <w:tblLook w:val="04A0" w:firstRow="1" w:lastRow="0" w:firstColumn="1" w:lastColumn="0" w:noHBand="0" w:noVBand="1"/>
      </w:tblPr>
      <w:tblGrid>
        <w:gridCol w:w="562"/>
        <w:gridCol w:w="567"/>
        <w:gridCol w:w="7943"/>
      </w:tblGrid>
      <w:tr w:rsidR="005423FD" w14:paraId="4D61304F" w14:textId="77777777" w:rsidTr="00BB4766">
        <w:sdt>
          <w:sdtPr>
            <w:rPr>
              <w:b/>
              <w:sz w:val="22"/>
              <w:szCs w:val="22"/>
            </w:rPr>
            <w:id w:val="-21179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D212938" w14:textId="3EBF39F8" w:rsidR="005423FD" w:rsidRPr="00FF6B44" w:rsidRDefault="00C54D52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3737B6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Volledig verwijderen; aanvulgrond voldoet aan:</w:t>
            </w:r>
          </w:p>
        </w:tc>
      </w:tr>
      <w:tr w:rsidR="005423FD" w14:paraId="10A3A7F6" w14:textId="77777777" w:rsidTr="00BB4766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735D2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53203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2287B13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06742D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Achtergrondwaarden / l</w:t>
            </w:r>
            <w:r w:rsidRPr="00FF6B44">
              <w:rPr>
                <w:szCs w:val="18"/>
              </w:rPr>
              <w:t xml:space="preserve">okale maximale waarden </w:t>
            </w:r>
          </w:p>
        </w:tc>
      </w:tr>
      <w:tr w:rsidR="005423FD" w14:paraId="3717FC21" w14:textId="77777777" w:rsidTr="00BB4766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6F3206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9498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1DF1015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8D1DD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</w:t>
            </w:r>
            <w:r>
              <w:rPr>
                <w:szCs w:val="18"/>
              </w:rPr>
              <w:t>klasse</w:t>
            </w:r>
            <w:r w:rsidRPr="00FF6B44">
              <w:rPr>
                <w:szCs w:val="18"/>
              </w:rPr>
              <w:t xml:space="preserve"> Wonen</w:t>
            </w:r>
          </w:p>
        </w:tc>
      </w:tr>
      <w:tr w:rsidR="005423FD" w14:paraId="65812482" w14:textId="77777777" w:rsidTr="00BB4766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046BF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865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D16CF2D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6B742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Bodemfunctieklasse Industrie</w:t>
            </w:r>
          </w:p>
        </w:tc>
      </w:tr>
      <w:tr w:rsidR="005423FD" w14:paraId="6890B8BB" w14:textId="77777777" w:rsidTr="00BB4766">
        <w:sdt>
          <w:sdtPr>
            <w:rPr>
              <w:b/>
              <w:sz w:val="22"/>
              <w:szCs w:val="22"/>
            </w:rPr>
            <w:id w:val="-175990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6627EA6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A15D9A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Aanbrengen van een leeflaag die voldoet aan:</w:t>
            </w:r>
          </w:p>
        </w:tc>
      </w:tr>
      <w:tr w:rsidR="005423FD" w14:paraId="79FA4763" w14:textId="77777777" w:rsidTr="00BB4766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BCB55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46979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68436D9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38FACC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Achtergrondwaarden / l</w:t>
            </w:r>
            <w:r w:rsidRPr="00FF6B44">
              <w:rPr>
                <w:szCs w:val="18"/>
              </w:rPr>
              <w:t>okale maximale waarden</w:t>
            </w:r>
          </w:p>
        </w:tc>
      </w:tr>
      <w:tr w:rsidR="005423FD" w14:paraId="2797A794" w14:textId="77777777" w:rsidTr="00BB4766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194A8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91269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900B5E5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4EC2E5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</w:t>
            </w:r>
            <w:r>
              <w:rPr>
                <w:szCs w:val="18"/>
              </w:rPr>
              <w:t>klasse</w:t>
            </w:r>
            <w:r w:rsidRPr="00FF6B44">
              <w:rPr>
                <w:szCs w:val="18"/>
              </w:rPr>
              <w:t xml:space="preserve"> Wonen</w:t>
            </w:r>
          </w:p>
        </w:tc>
      </w:tr>
      <w:tr w:rsidR="005423FD" w14:paraId="3CE4EAA3" w14:textId="77777777" w:rsidTr="00BB4766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4B12F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3375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F0E1870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CC5BA6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Bodemfunctieklasse Industrie</w:t>
            </w:r>
          </w:p>
        </w:tc>
      </w:tr>
      <w:tr w:rsidR="005423FD" w14:paraId="6815EFBD" w14:textId="77777777" w:rsidTr="00BB4766">
        <w:sdt>
          <w:sdtPr>
            <w:rPr>
              <w:b/>
              <w:sz w:val="22"/>
              <w:szCs w:val="22"/>
            </w:rPr>
            <w:id w:val="-98855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50A4875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A70CA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Aanbrengen verharding / isolatie / bebouwing</w:t>
            </w:r>
          </w:p>
        </w:tc>
      </w:tr>
      <w:tr w:rsidR="005423FD" w14:paraId="77D9C7B6" w14:textId="77777777" w:rsidTr="00BB4766">
        <w:sdt>
          <w:sdtPr>
            <w:rPr>
              <w:b/>
              <w:sz w:val="22"/>
              <w:szCs w:val="22"/>
            </w:rPr>
            <w:id w:val="19831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C9B1741" w14:textId="77777777" w:rsidR="005423FD" w:rsidRPr="00FF6B44" w:rsidRDefault="005423FD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7DA2D" w14:textId="77777777" w:rsidR="005423FD" w:rsidRPr="00FF6B44" w:rsidRDefault="005423FD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Niet van toepassing</w:t>
            </w:r>
          </w:p>
        </w:tc>
      </w:tr>
    </w:tbl>
    <w:p w14:paraId="0761E969" w14:textId="77777777" w:rsidR="00A802B3" w:rsidRPr="00A802B3" w:rsidRDefault="00A802B3" w:rsidP="00A802B3">
      <w:pPr>
        <w:rPr>
          <w:b/>
          <w:szCs w:val="18"/>
        </w:rPr>
      </w:pPr>
    </w:p>
    <w:p w14:paraId="34A6FE94" w14:textId="13DAD0AD" w:rsidR="00CA38E8" w:rsidRDefault="005423FD" w:rsidP="00250669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>
        <w:rPr>
          <w:b/>
          <w:szCs w:val="18"/>
        </w:rPr>
        <w:t>Uitgevoerde</w:t>
      </w:r>
      <w:r w:rsidR="00CA38E8">
        <w:rPr>
          <w:b/>
          <w:szCs w:val="18"/>
        </w:rPr>
        <w:t xml:space="preserve"> sanering van de ondergrond</w:t>
      </w:r>
    </w:p>
    <w:tbl>
      <w:tblPr>
        <w:tblStyle w:val="Tabelraster"/>
        <w:tblW w:w="9072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78"/>
        <w:gridCol w:w="2334"/>
        <w:gridCol w:w="2493"/>
      </w:tblGrid>
      <w:tr w:rsidR="005423FD" w14:paraId="50C33562" w14:textId="77777777" w:rsidTr="00BB4766">
        <w:sdt>
          <w:sdtPr>
            <w:rPr>
              <w:b/>
              <w:sz w:val="22"/>
              <w:szCs w:val="22"/>
            </w:rPr>
            <w:id w:val="743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74BC09" w14:textId="112544D9" w:rsidR="005423FD" w:rsidRPr="00041326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14:paraId="075E893A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Geen restverontreiniging</w:t>
            </w:r>
          </w:p>
        </w:tc>
      </w:tr>
      <w:tr w:rsidR="005423FD" w14:paraId="39EFEB72" w14:textId="77777777" w:rsidTr="00BB4766">
        <w:sdt>
          <w:sdtPr>
            <w:rPr>
              <w:b/>
              <w:sz w:val="22"/>
              <w:szCs w:val="22"/>
            </w:rPr>
            <w:id w:val="196206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E3DD18" w14:textId="77777777" w:rsidR="005423FD" w:rsidRPr="00041326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4132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14:paraId="1FA5E286" w14:textId="65B89D0D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Kleine restverontreiniging (nagenoeg volledige verwijdering</w:t>
            </w:r>
            <w:r w:rsidR="001E4F3B">
              <w:rPr>
                <w:szCs w:val="18"/>
              </w:rPr>
              <w:t>)</w:t>
            </w:r>
          </w:p>
        </w:tc>
      </w:tr>
      <w:tr w:rsidR="005423FD" w14:paraId="407ABF86" w14:textId="77777777" w:rsidTr="00BB4766">
        <w:sdt>
          <w:sdtPr>
            <w:rPr>
              <w:b/>
              <w:sz w:val="22"/>
              <w:szCs w:val="22"/>
            </w:rPr>
            <w:id w:val="-53319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85A2B" w14:textId="77777777" w:rsidR="005423FD" w:rsidRPr="00041326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4132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14:paraId="5B17F0B9" w14:textId="7316B426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Beperkte restverontreiniging (&lt; 1</w:t>
            </w:r>
            <w:r w:rsidR="00DB0F40">
              <w:rPr>
                <w:szCs w:val="18"/>
              </w:rPr>
              <w:t>.</w:t>
            </w:r>
            <w:r>
              <w:rPr>
                <w:szCs w:val="18"/>
              </w:rPr>
              <w:t>000 m</w:t>
            </w:r>
            <w:r w:rsidRPr="00041326"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</w:tr>
      <w:tr w:rsidR="005423FD" w14:paraId="09A10E84" w14:textId="77777777" w:rsidTr="00BB4766">
        <w:tc>
          <w:tcPr>
            <w:tcW w:w="567" w:type="dxa"/>
          </w:tcPr>
          <w:p w14:paraId="40125B1C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</w:tcPr>
          <w:p w14:paraId="1B3E1C70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334" w:type="dxa"/>
          </w:tcPr>
          <w:p w14:paraId="38D5B14E" w14:textId="77777777" w:rsidR="005423FD" w:rsidRPr="00291872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Afwezigheid kwetsbare objecten</w:t>
            </w:r>
          </w:p>
        </w:tc>
        <w:tc>
          <w:tcPr>
            <w:tcW w:w="2493" w:type="dxa"/>
          </w:tcPr>
          <w:p w14:paraId="78FFD526" w14:textId="77777777" w:rsidR="005423FD" w:rsidRPr="00291872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Kwetsbare objecten in omgeving</w:t>
            </w:r>
          </w:p>
        </w:tc>
      </w:tr>
      <w:tr w:rsidR="005423FD" w14:paraId="10E7A724" w14:textId="77777777" w:rsidTr="00BB4766">
        <w:tc>
          <w:tcPr>
            <w:tcW w:w="567" w:type="dxa"/>
          </w:tcPr>
          <w:p w14:paraId="02B68D3D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305501E0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monitoring</w:t>
            </w:r>
          </w:p>
        </w:tc>
        <w:tc>
          <w:tcPr>
            <w:tcW w:w="2334" w:type="dxa"/>
            <w:vAlign w:val="center"/>
          </w:tcPr>
          <w:p w14:paraId="4835C85E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sdt>
          <w:sdtPr>
            <w:rPr>
              <w:b/>
              <w:sz w:val="22"/>
              <w:szCs w:val="22"/>
            </w:rPr>
            <w:id w:val="190648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3" w:type="dxa"/>
              </w:tcPr>
              <w:p w14:paraId="52548E65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14:paraId="79A45C2E" w14:textId="77777777" w:rsidTr="00BB4766">
        <w:tc>
          <w:tcPr>
            <w:tcW w:w="567" w:type="dxa"/>
          </w:tcPr>
          <w:p w14:paraId="2203B984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03F0C197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beheersing</w:t>
            </w:r>
          </w:p>
        </w:tc>
        <w:tc>
          <w:tcPr>
            <w:tcW w:w="2334" w:type="dxa"/>
            <w:vAlign w:val="center"/>
          </w:tcPr>
          <w:p w14:paraId="463F8004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sdt>
          <w:sdtPr>
            <w:rPr>
              <w:b/>
              <w:sz w:val="22"/>
              <w:szCs w:val="22"/>
            </w:rPr>
            <w:id w:val="-11144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3" w:type="dxa"/>
              </w:tcPr>
              <w:p w14:paraId="0D1F0235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14:paraId="709E194E" w14:textId="77777777" w:rsidTr="00BB4766">
        <w:trPr>
          <w:trHeight w:val="283"/>
        </w:trPr>
        <w:tc>
          <w:tcPr>
            <w:tcW w:w="567" w:type="dxa"/>
          </w:tcPr>
          <w:p w14:paraId="31714201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60FDEC6A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Terugval scenario in saneringsplan</w:t>
            </w:r>
          </w:p>
        </w:tc>
        <w:tc>
          <w:tcPr>
            <w:tcW w:w="2334" w:type="dxa"/>
            <w:vAlign w:val="center"/>
          </w:tcPr>
          <w:p w14:paraId="0863865D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tc>
          <w:tcPr>
            <w:tcW w:w="2493" w:type="dxa"/>
            <w:vAlign w:val="center"/>
          </w:tcPr>
          <w:p w14:paraId="6D2647D1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</w:tr>
      <w:tr w:rsidR="005423FD" w14:paraId="76077AD9" w14:textId="77777777" w:rsidTr="00BB4766">
        <w:sdt>
          <w:sdtPr>
            <w:rPr>
              <w:b/>
              <w:sz w:val="22"/>
              <w:szCs w:val="22"/>
            </w:rPr>
            <w:id w:val="-19157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3DB341" w14:textId="77777777" w:rsidR="005423F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14:paraId="6612B06F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Grote restverontreiniging (nagenoeg stabiel of stabiel binnen 30 jaar)</w:t>
            </w:r>
          </w:p>
        </w:tc>
      </w:tr>
      <w:tr w:rsidR="005423FD" w14:paraId="391F89B3" w14:textId="77777777" w:rsidTr="00BB4766">
        <w:tc>
          <w:tcPr>
            <w:tcW w:w="567" w:type="dxa"/>
          </w:tcPr>
          <w:p w14:paraId="1800BF96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</w:tcPr>
          <w:p w14:paraId="6FC28E91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334" w:type="dxa"/>
          </w:tcPr>
          <w:p w14:paraId="15E44FE8" w14:textId="77777777" w:rsidR="005423FD" w:rsidRPr="00291872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Afwezigheid kwetsbare objecten</w:t>
            </w:r>
          </w:p>
        </w:tc>
        <w:tc>
          <w:tcPr>
            <w:tcW w:w="2493" w:type="dxa"/>
          </w:tcPr>
          <w:p w14:paraId="72DA3B3D" w14:textId="77777777" w:rsidR="005423FD" w:rsidRPr="00291872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Kwetsbare objecten in omgeving</w:t>
            </w:r>
          </w:p>
        </w:tc>
      </w:tr>
      <w:tr w:rsidR="005423FD" w14:paraId="47BFA5E9" w14:textId="77777777" w:rsidTr="00BB4766">
        <w:tc>
          <w:tcPr>
            <w:tcW w:w="567" w:type="dxa"/>
          </w:tcPr>
          <w:p w14:paraId="09F2594B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31584DBE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monitoring</w:t>
            </w:r>
          </w:p>
        </w:tc>
        <w:sdt>
          <w:sdtPr>
            <w:rPr>
              <w:b/>
              <w:sz w:val="22"/>
              <w:szCs w:val="22"/>
            </w:rPr>
            <w:id w:val="-10539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vAlign w:val="center"/>
              </w:tcPr>
              <w:p w14:paraId="23AB2E0B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3" w:type="dxa"/>
            <w:vAlign w:val="center"/>
          </w:tcPr>
          <w:p w14:paraId="7912226D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altijd</w:t>
            </w:r>
          </w:p>
        </w:tc>
      </w:tr>
      <w:tr w:rsidR="005423FD" w14:paraId="4B2B7961" w14:textId="77777777" w:rsidTr="00BB4766">
        <w:tc>
          <w:tcPr>
            <w:tcW w:w="567" w:type="dxa"/>
          </w:tcPr>
          <w:p w14:paraId="1E4CAE4B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7EC73421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beheersing</w:t>
            </w:r>
          </w:p>
        </w:tc>
        <w:sdt>
          <w:sdtPr>
            <w:rPr>
              <w:b/>
              <w:sz w:val="22"/>
              <w:szCs w:val="22"/>
            </w:rPr>
            <w:id w:val="-3596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vAlign w:val="center"/>
              </w:tcPr>
              <w:p w14:paraId="3B27E1BB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3457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3" w:type="dxa"/>
              </w:tcPr>
              <w:p w14:paraId="040B93A3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14:paraId="1350A4BE" w14:textId="77777777" w:rsidTr="00BB4766">
        <w:trPr>
          <w:trHeight w:val="283"/>
        </w:trPr>
        <w:tc>
          <w:tcPr>
            <w:tcW w:w="567" w:type="dxa"/>
          </w:tcPr>
          <w:p w14:paraId="5DDC5BAC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69B5C2BA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Terugvalscenario in saneringsplan</w:t>
            </w:r>
          </w:p>
        </w:tc>
        <w:tc>
          <w:tcPr>
            <w:tcW w:w="2334" w:type="dxa"/>
            <w:vAlign w:val="center"/>
          </w:tcPr>
          <w:p w14:paraId="7CFC5353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sdt>
          <w:sdtPr>
            <w:rPr>
              <w:b/>
              <w:sz w:val="22"/>
              <w:szCs w:val="22"/>
            </w:rPr>
            <w:id w:val="12159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3" w:type="dxa"/>
                <w:vAlign w:val="center"/>
              </w:tcPr>
              <w:p w14:paraId="77159DB8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14:paraId="4B68693F" w14:textId="77777777" w:rsidTr="00BB4766">
        <w:sdt>
          <w:sdtPr>
            <w:rPr>
              <w:b/>
              <w:sz w:val="22"/>
              <w:szCs w:val="22"/>
            </w:rPr>
            <w:id w:val="68895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CCBB1B" w14:textId="77777777" w:rsidR="005423F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14:paraId="2432C97C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Nog verspreidende restverontreiniging (beheersbaar en acceptabel in gegeven situatie)</w:t>
            </w:r>
          </w:p>
        </w:tc>
      </w:tr>
      <w:tr w:rsidR="005423FD" w14:paraId="0F013F56" w14:textId="77777777" w:rsidTr="00BB4766">
        <w:tc>
          <w:tcPr>
            <w:tcW w:w="567" w:type="dxa"/>
          </w:tcPr>
          <w:p w14:paraId="7F9A6F7F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</w:tcPr>
          <w:p w14:paraId="62B464A1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334" w:type="dxa"/>
          </w:tcPr>
          <w:p w14:paraId="3D855A51" w14:textId="77777777" w:rsidR="005423FD" w:rsidRPr="00291872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Afwezigheid kwetsbare objecten</w:t>
            </w:r>
          </w:p>
        </w:tc>
        <w:tc>
          <w:tcPr>
            <w:tcW w:w="2493" w:type="dxa"/>
          </w:tcPr>
          <w:p w14:paraId="3FE6A97F" w14:textId="77777777" w:rsidR="005423FD" w:rsidRPr="00291872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Kwetsbare objecten in omgeving</w:t>
            </w:r>
          </w:p>
        </w:tc>
      </w:tr>
      <w:tr w:rsidR="005423FD" w14:paraId="10DD59BD" w14:textId="77777777" w:rsidTr="00BB4766">
        <w:trPr>
          <w:trHeight w:val="283"/>
        </w:trPr>
        <w:tc>
          <w:tcPr>
            <w:tcW w:w="567" w:type="dxa"/>
          </w:tcPr>
          <w:p w14:paraId="3DE783AF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75B3A850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monitoring</w:t>
            </w:r>
          </w:p>
        </w:tc>
        <w:tc>
          <w:tcPr>
            <w:tcW w:w="2334" w:type="dxa"/>
            <w:vAlign w:val="center"/>
          </w:tcPr>
          <w:p w14:paraId="084CF9CE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altijd</w:t>
            </w:r>
          </w:p>
        </w:tc>
        <w:tc>
          <w:tcPr>
            <w:tcW w:w="2493" w:type="dxa"/>
            <w:vAlign w:val="center"/>
          </w:tcPr>
          <w:p w14:paraId="0C180751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niet toegestaan</w:t>
            </w:r>
          </w:p>
        </w:tc>
      </w:tr>
      <w:tr w:rsidR="005423FD" w14:paraId="6CACBF0E" w14:textId="77777777" w:rsidTr="00BB4766">
        <w:trPr>
          <w:trHeight w:val="283"/>
        </w:trPr>
        <w:tc>
          <w:tcPr>
            <w:tcW w:w="567" w:type="dxa"/>
          </w:tcPr>
          <w:p w14:paraId="16C85AB0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1F4BE02A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beheersing</w:t>
            </w:r>
          </w:p>
        </w:tc>
        <w:sdt>
          <w:sdtPr>
            <w:rPr>
              <w:b/>
              <w:sz w:val="22"/>
              <w:szCs w:val="22"/>
            </w:rPr>
            <w:id w:val="17012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vAlign w:val="center"/>
              </w:tcPr>
              <w:p w14:paraId="3CE37703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3" w:type="dxa"/>
            <w:vAlign w:val="center"/>
          </w:tcPr>
          <w:p w14:paraId="7D597A10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niet toegestaan</w:t>
            </w:r>
          </w:p>
        </w:tc>
      </w:tr>
      <w:tr w:rsidR="005423FD" w14:paraId="0696F97D" w14:textId="77777777" w:rsidTr="00BB4766">
        <w:trPr>
          <w:trHeight w:val="283"/>
        </w:trPr>
        <w:tc>
          <w:tcPr>
            <w:tcW w:w="567" w:type="dxa"/>
          </w:tcPr>
          <w:p w14:paraId="3A2A770B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14:paraId="0A25BDB0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Terugval scenario in saneringsplan</w:t>
            </w:r>
          </w:p>
        </w:tc>
        <w:sdt>
          <w:sdtPr>
            <w:rPr>
              <w:b/>
              <w:sz w:val="22"/>
              <w:szCs w:val="22"/>
            </w:rPr>
            <w:id w:val="86925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dxa"/>
                <w:vAlign w:val="center"/>
              </w:tcPr>
              <w:p w14:paraId="64EAB07F" w14:textId="77777777" w:rsidR="005423FD" w:rsidRPr="003A21E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3" w:type="dxa"/>
            <w:vAlign w:val="center"/>
          </w:tcPr>
          <w:p w14:paraId="1A81F4BF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niet toegestaan</w:t>
            </w:r>
          </w:p>
        </w:tc>
      </w:tr>
      <w:tr w:rsidR="005423FD" w14:paraId="2199F154" w14:textId="77777777" w:rsidTr="00BB4766">
        <w:trPr>
          <w:trHeight w:val="283"/>
        </w:trPr>
        <w:sdt>
          <w:sdtPr>
            <w:rPr>
              <w:b/>
              <w:sz w:val="22"/>
              <w:szCs w:val="22"/>
            </w:rPr>
            <w:id w:val="-123985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EDE96E" w14:textId="77777777" w:rsidR="005423FD" w:rsidRDefault="005423FD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78" w:type="dxa"/>
            <w:vAlign w:val="center"/>
          </w:tcPr>
          <w:p w14:paraId="0A210392" w14:textId="77777777" w:rsid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Niet van toepassing</w:t>
            </w:r>
          </w:p>
        </w:tc>
        <w:tc>
          <w:tcPr>
            <w:tcW w:w="2334" w:type="dxa"/>
            <w:vAlign w:val="center"/>
          </w:tcPr>
          <w:p w14:paraId="2F92AD04" w14:textId="77777777" w:rsidR="005423FD" w:rsidRPr="003A21ED" w:rsidRDefault="005423FD" w:rsidP="00250669">
            <w:pPr>
              <w:keepNext/>
              <w:keepLines/>
              <w:spacing w:after="80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2904360A" w14:textId="77777777" w:rsidR="005423FD" w:rsidRPr="003A21E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14:paraId="2EA704A6" w14:textId="77777777" w:rsidR="00CA38E8" w:rsidRDefault="00CA38E8" w:rsidP="00CA38E8">
      <w:pPr>
        <w:rPr>
          <w:szCs w:val="18"/>
        </w:rPr>
      </w:pPr>
    </w:p>
    <w:p w14:paraId="0A550669" w14:textId="3E632278" w:rsidR="00CA38E8" w:rsidRDefault="008F7537" w:rsidP="00250669">
      <w:pPr>
        <w:pStyle w:val="Lijstalinea"/>
        <w:keepNext/>
        <w:keepLines/>
        <w:numPr>
          <w:ilvl w:val="0"/>
          <w:numId w:val="29"/>
        </w:numPr>
        <w:ind w:left="425" w:hanging="426"/>
        <w:contextualSpacing w:val="0"/>
        <w:rPr>
          <w:b/>
          <w:szCs w:val="18"/>
        </w:rPr>
      </w:pPr>
      <w:r>
        <w:rPr>
          <w:b/>
          <w:szCs w:val="18"/>
        </w:rPr>
        <w:t>Doelstelling sanering</w:t>
      </w:r>
    </w:p>
    <w:p w14:paraId="37F49E21" w14:textId="4B4B00C0" w:rsidR="008F7537" w:rsidRPr="008F7537" w:rsidRDefault="008F7537" w:rsidP="00250669">
      <w:pPr>
        <w:pStyle w:val="Lijstalinea"/>
        <w:keepNext/>
        <w:keepLines/>
        <w:ind w:left="425"/>
        <w:contextualSpacing w:val="0"/>
        <w:rPr>
          <w:szCs w:val="18"/>
        </w:rPr>
      </w:pPr>
      <w:r w:rsidRPr="008F7537">
        <w:rPr>
          <w:szCs w:val="18"/>
        </w:rPr>
        <w:t>Is bij de sanering voldaan aan de doelstelling van het saneringsplan</w:t>
      </w:r>
      <w:r w:rsidR="00601603">
        <w:rPr>
          <w:szCs w:val="18"/>
        </w:rPr>
        <w:t xml:space="preserve"> (indien nee, altijd toelichten)</w:t>
      </w:r>
      <w:r w:rsidRPr="008F7537">
        <w:rPr>
          <w:szCs w:val="18"/>
        </w:rPr>
        <w:t>?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57"/>
        <w:gridCol w:w="1711"/>
        <w:gridCol w:w="6804"/>
      </w:tblGrid>
      <w:tr w:rsidR="00480D6A" w14:paraId="7D7D6CAC" w14:textId="77777777" w:rsidTr="00D227BE">
        <w:sdt>
          <w:sdtPr>
            <w:rPr>
              <w:b/>
              <w:sz w:val="22"/>
              <w:szCs w:val="22"/>
            </w:rPr>
            <w:id w:val="-5331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447D301" w14:textId="77777777" w:rsidR="00480D6A" w:rsidRDefault="00480D6A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2"/>
            <w:vAlign w:val="center"/>
          </w:tcPr>
          <w:p w14:paraId="1EFA2580" w14:textId="4476CEC3" w:rsidR="00480D6A" w:rsidRDefault="00480D6A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</w:tr>
      <w:tr w:rsidR="00601603" w14:paraId="3DD2B117" w14:textId="77777777" w:rsidTr="00D227BE">
        <w:sdt>
          <w:sdtPr>
            <w:rPr>
              <w:b/>
              <w:sz w:val="22"/>
              <w:szCs w:val="22"/>
            </w:rPr>
            <w:id w:val="58018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B89C140" w14:textId="1194F7A0" w:rsidR="00601603" w:rsidRDefault="00601603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11" w:type="dxa"/>
            <w:vAlign w:val="center"/>
          </w:tcPr>
          <w:p w14:paraId="2EC77EF4" w14:textId="749E570E" w:rsidR="00601603" w:rsidRDefault="00601603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Nee, toelichting:</w:t>
            </w:r>
          </w:p>
        </w:tc>
        <w:tc>
          <w:tcPr>
            <w:tcW w:w="6804" w:type="dxa"/>
            <w:shd w:val="clear" w:color="auto" w:fill="D9F0FB"/>
            <w:vAlign w:val="center"/>
          </w:tcPr>
          <w:p w14:paraId="57038A04" w14:textId="1E12E8CF" w:rsidR="00601603" w:rsidRDefault="00601603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1" w:name="Text26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1"/>
          </w:p>
        </w:tc>
      </w:tr>
    </w:tbl>
    <w:p w14:paraId="41DB0CA2" w14:textId="77777777" w:rsidR="005423FD" w:rsidRPr="005423FD" w:rsidRDefault="005423FD" w:rsidP="005423FD">
      <w:pPr>
        <w:rPr>
          <w:szCs w:val="18"/>
        </w:rPr>
      </w:pPr>
    </w:p>
    <w:p w14:paraId="434E119F" w14:textId="7A99AA13" w:rsidR="00CA38E8" w:rsidRDefault="008F7537" w:rsidP="00250669">
      <w:pPr>
        <w:pStyle w:val="Lijstalinea"/>
        <w:keepNext/>
        <w:keepLines/>
        <w:numPr>
          <w:ilvl w:val="0"/>
          <w:numId w:val="29"/>
        </w:numPr>
        <w:ind w:left="425" w:hanging="426"/>
        <w:contextualSpacing w:val="0"/>
        <w:rPr>
          <w:b/>
          <w:szCs w:val="18"/>
        </w:rPr>
      </w:pPr>
      <w:r>
        <w:rPr>
          <w:b/>
          <w:szCs w:val="18"/>
        </w:rPr>
        <w:lastRenderedPageBreak/>
        <w:t>Stabiliteit (eind)situatie</w:t>
      </w:r>
      <w:r w:rsidR="00CA38E8">
        <w:rPr>
          <w:b/>
          <w:szCs w:val="18"/>
        </w:rPr>
        <w:t xml:space="preserve"> </w:t>
      </w:r>
    </w:p>
    <w:p w14:paraId="169D214F" w14:textId="2AA75B0C" w:rsidR="00CA38E8" w:rsidRPr="008F7537" w:rsidRDefault="00C07B0C" w:rsidP="00250669">
      <w:pPr>
        <w:pStyle w:val="Lijstalinea"/>
        <w:keepNext/>
        <w:keepLines/>
        <w:ind w:left="425"/>
        <w:contextualSpacing w:val="0"/>
        <w:rPr>
          <w:szCs w:val="18"/>
        </w:rPr>
      </w:pPr>
      <w:r>
        <w:rPr>
          <w:szCs w:val="18"/>
        </w:rPr>
        <w:t>Is conform de V</w:t>
      </w:r>
      <w:r w:rsidR="008F7537">
        <w:rPr>
          <w:szCs w:val="18"/>
        </w:rPr>
        <w:t>K</w:t>
      </w:r>
      <w:r>
        <w:rPr>
          <w:szCs w:val="18"/>
        </w:rPr>
        <w:t>B</w:t>
      </w:r>
      <w:r w:rsidR="008F7537">
        <w:rPr>
          <w:szCs w:val="18"/>
        </w:rPr>
        <w:t>-protocollen bepaald of de (eind)situatie stabiel i</w:t>
      </w:r>
      <w:r w:rsidR="00601603">
        <w:rPr>
          <w:szCs w:val="18"/>
        </w:rPr>
        <w:t>s (indien nee, altijd toelichten)</w:t>
      </w:r>
      <w:r w:rsidR="008F7537">
        <w:rPr>
          <w:szCs w:val="18"/>
        </w:rPr>
        <w:t>?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1"/>
        <w:gridCol w:w="1711"/>
        <w:gridCol w:w="6800"/>
      </w:tblGrid>
      <w:tr w:rsidR="00480D6A" w14:paraId="113AA556" w14:textId="77777777" w:rsidTr="00D227BE">
        <w:sdt>
          <w:sdtPr>
            <w:rPr>
              <w:b/>
              <w:sz w:val="22"/>
              <w:szCs w:val="22"/>
            </w:rPr>
            <w:id w:val="-3619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4A00181" w14:textId="77777777" w:rsidR="00480D6A" w:rsidRDefault="00480D6A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1" w:type="dxa"/>
            <w:gridSpan w:val="2"/>
            <w:vAlign w:val="center"/>
          </w:tcPr>
          <w:p w14:paraId="1966A0FC" w14:textId="77777777" w:rsidR="00480D6A" w:rsidRDefault="00480D6A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</w:tr>
      <w:tr w:rsidR="00480D6A" w14:paraId="29ADB413" w14:textId="77777777" w:rsidTr="00D227BE">
        <w:sdt>
          <w:sdtPr>
            <w:rPr>
              <w:b/>
              <w:sz w:val="22"/>
              <w:szCs w:val="22"/>
            </w:rPr>
            <w:id w:val="-50220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1E59A27" w14:textId="77777777" w:rsidR="00480D6A" w:rsidRDefault="00480D6A" w:rsidP="00250669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11" w:type="dxa"/>
            <w:vAlign w:val="center"/>
          </w:tcPr>
          <w:p w14:paraId="30578FB4" w14:textId="77777777" w:rsidR="00480D6A" w:rsidRDefault="00480D6A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Nee, toelichting:</w:t>
            </w:r>
          </w:p>
        </w:tc>
        <w:tc>
          <w:tcPr>
            <w:tcW w:w="6800" w:type="dxa"/>
            <w:shd w:val="clear" w:color="auto" w:fill="D9F0FB"/>
            <w:vAlign w:val="center"/>
          </w:tcPr>
          <w:p w14:paraId="2A30B573" w14:textId="77777777" w:rsidR="00480D6A" w:rsidRDefault="00480D6A" w:rsidP="00250669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C53ECA0" w14:textId="77777777" w:rsidR="005423FD" w:rsidRPr="00CA38E8" w:rsidRDefault="005423FD" w:rsidP="00F411C2">
      <w:pPr>
        <w:pStyle w:val="Lijstalinea"/>
        <w:ind w:left="0"/>
        <w:rPr>
          <w:szCs w:val="18"/>
        </w:rPr>
      </w:pPr>
    </w:p>
    <w:p w14:paraId="2506CEEA" w14:textId="17D204CD" w:rsidR="00CA38E8" w:rsidRDefault="00CA38E8" w:rsidP="00250669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>
        <w:rPr>
          <w:b/>
          <w:szCs w:val="18"/>
        </w:rPr>
        <w:t>Gegevens met betrekking tot de af</w:t>
      </w:r>
      <w:r w:rsidR="00FB7609">
        <w:rPr>
          <w:b/>
          <w:szCs w:val="18"/>
        </w:rPr>
        <w:t>ge</w:t>
      </w:r>
      <w:r>
        <w:rPr>
          <w:b/>
          <w:szCs w:val="18"/>
        </w:rPr>
        <w:t>graven grond</w:t>
      </w:r>
    </w:p>
    <w:tbl>
      <w:tblPr>
        <w:tblStyle w:val="Tabelraster2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04"/>
        <w:gridCol w:w="1418"/>
        <w:gridCol w:w="1276"/>
        <w:gridCol w:w="1275"/>
        <w:gridCol w:w="1276"/>
        <w:gridCol w:w="1418"/>
      </w:tblGrid>
      <w:tr w:rsidR="005423FD" w:rsidRPr="005423FD" w14:paraId="686A5ACA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8A9BB8" w14:textId="77777777" w:rsidR="005423FD" w:rsidRPr="005423FD" w:rsidRDefault="005423FD" w:rsidP="00250669">
            <w:pPr>
              <w:keepNext/>
              <w:keepLines/>
              <w:spacing w:after="80"/>
              <w:rPr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84C068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b/>
                <w:szCs w:val="18"/>
              </w:rPr>
            </w:pPr>
            <w:r w:rsidRPr="005423FD">
              <w:rPr>
                <w:b/>
                <w:szCs w:val="18"/>
              </w:rPr>
              <w:t>Schoon</w:t>
            </w: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D61219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b/>
                <w:szCs w:val="18"/>
              </w:rPr>
            </w:pPr>
            <w:r w:rsidRPr="005423FD">
              <w:rPr>
                <w:b/>
                <w:szCs w:val="18"/>
              </w:rPr>
              <w:t>Licht verontreinigd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812B64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b/>
                <w:szCs w:val="18"/>
              </w:rPr>
            </w:pPr>
            <w:r w:rsidRPr="005423FD">
              <w:rPr>
                <w:b/>
                <w:szCs w:val="18"/>
              </w:rPr>
              <w:t>Sterk</w:t>
            </w:r>
          </w:p>
        </w:tc>
      </w:tr>
      <w:tr w:rsidR="005423FD" w:rsidRPr="005423FD" w14:paraId="07C64A01" w14:textId="77777777" w:rsidTr="00480D6A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9F1D1" w14:textId="77777777" w:rsidR="005423FD" w:rsidRPr="005423FD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>Kwaliteit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EB120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>&lt; Achter-grondwaarde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DD612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>Wonen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A21EA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>Industrie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9402BF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 xml:space="preserve">Lokale </w:t>
            </w:r>
            <w:proofErr w:type="gramStart"/>
            <w:r w:rsidRPr="005423FD">
              <w:rPr>
                <w:i/>
                <w:szCs w:val="18"/>
              </w:rPr>
              <w:t>max</w:t>
            </w:r>
            <w:proofErr w:type="gramEnd"/>
            <w:r w:rsidRPr="005423FD">
              <w:rPr>
                <w:i/>
                <w:szCs w:val="18"/>
              </w:rPr>
              <w:t>. waarde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3A3313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>&gt; interventie-waarde</w:t>
            </w:r>
          </w:p>
        </w:tc>
      </w:tr>
      <w:tr w:rsidR="006C3EAC" w:rsidRPr="005423FD" w14:paraId="4C7B6283" w14:textId="77777777" w:rsidTr="00DB0F40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7DA0DE" w14:textId="18AA9D29" w:rsidR="006C3EAC" w:rsidRPr="005423FD" w:rsidRDefault="006C3EAC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>
              <w:rPr>
                <w:i/>
                <w:szCs w:val="18"/>
              </w:rPr>
              <w:t>Hoeveelheden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915916" w14:textId="77777777" w:rsidR="006C3EAC" w:rsidRPr="005423FD" w:rsidRDefault="006C3EAC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13852D" w14:textId="77777777" w:rsidR="006C3EAC" w:rsidRPr="005423FD" w:rsidRDefault="006C3EAC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8BD35" w14:textId="77777777" w:rsidR="006C3EAC" w:rsidRPr="005423FD" w:rsidRDefault="006C3EAC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AF5406" w14:textId="77777777" w:rsidR="006C3EAC" w:rsidRPr="005423FD" w:rsidRDefault="006C3EAC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3745BD" w14:textId="77777777" w:rsidR="006C3EAC" w:rsidRPr="005423FD" w:rsidRDefault="006C3EAC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</w:tr>
      <w:tr w:rsidR="005423FD" w:rsidRPr="005423FD" w14:paraId="164E2075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11C3A1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>Hoeveelheden (m</w:t>
            </w:r>
            <w:r w:rsidRPr="005423FD">
              <w:rPr>
                <w:szCs w:val="18"/>
                <w:vertAlign w:val="superscript"/>
              </w:rPr>
              <w:t>3</w:t>
            </w:r>
            <w:r w:rsidRPr="005423FD">
              <w:rPr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0D8AEB55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2572C850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3F7B73E3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7E19A899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3965ED51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</w:tr>
      <w:tr w:rsidR="005423FD" w:rsidRPr="005423FD" w14:paraId="2D8ADA87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3FEEC9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>Hoeveelheden (ton)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05B87D66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11AF6682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10FC4266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388C0D3C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6FE489E4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</w:p>
        </w:tc>
      </w:tr>
      <w:tr w:rsidR="005423FD" w:rsidRPr="005423FD" w14:paraId="120D0A44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EE39B2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283489" w14:textId="56C9A218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744190" w14:textId="3A07C2D1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040A55" w14:textId="50CF4145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</w:tr>
      <w:tr w:rsidR="005423FD" w:rsidRPr="005423FD" w14:paraId="738FD02C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4F8CB3" w14:textId="77777777" w:rsidR="005423FD" w:rsidRPr="005423FD" w:rsidRDefault="005423FD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 w:rsidRPr="005423FD">
              <w:rPr>
                <w:i/>
                <w:szCs w:val="18"/>
              </w:rPr>
              <w:t>Aard bestemming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D57922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4D97A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680C23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A68D5B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89B274" w14:textId="77777777" w:rsidR="005423FD" w:rsidRPr="005423FD" w:rsidRDefault="005423FD" w:rsidP="00250669">
            <w:pPr>
              <w:keepNext/>
              <w:keepLines/>
              <w:spacing w:after="80"/>
              <w:jc w:val="center"/>
              <w:rPr>
                <w:szCs w:val="18"/>
              </w:rPr>
            </w:pPr>
          </w:p>
        </w:tc>
      </w:tr>
      <w:tr w:rsidR="005423FD" w:rsidRPr="005423FD" w14:paraId="6CB859D9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2257D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>- Reiniging</w:t>
            </w:r>
          </w:p>
        </w:tc>
        <w:sdt>
          <w:sdtPr>
            <w:rPr>
              <w:b/>
              <w:sz w:val="22"/>
              <w:szCs w:val="22"/>
            </w:rPr>
            <w:id w:val="3523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1D50FD6" w14:textId="25B97E3A" w:rsidR="005423FD" w:rsidRPr="005423FD" w:rsidRDefault="00C54D52" w:rsidP="00250669">
                <w:pPr>
                  <w:keepNext/>
                  <w:keepLines/>
                  <w:spacing w:after="8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097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5CD8672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952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8AB8714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248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769BE91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842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EC09245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:rsidRPr="005423FD" w14:paraId="228BADF5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5BD28A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>- Hergebruik op locatie</w:t>
            </w:r>
          </w:p>
        </w:tc>
        <w:sdt>
          <w:sdtPr>
            <w:rPr>
              <w:b/>
              <w:sz w:val="22"/>
              <w:szCs w:val="22"/>
            </w:rPr>
            <w:id w:val="-14404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8A8E9F4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b/>
                    <w:sz w:val="22"/>
                    <w:szCs w:val="22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943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323E5D2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309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3347B43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063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F69883C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4846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E9C7045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:rsidRPr="005423FD" w14:paraId="142DE4BB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D4DE5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 xml:space="preserve">- Hergebruik </w:t>
            </w:r>
            <w:proofErr w:type="gramStart"/>
            <w:r w:rsidRPr="005423FD">
              <w:rPr>
                <w:szCs w:val="18"/>
              </w:rPr>
              <w:t>elders</w:t>
            </w:r>
            <w:proofErr w:type="gramEnd"/>
          </w:p>
        </w:tc>
        <w:sdt>
          <w:sdtPr>
            <w:rPr>
              <w:b/>
              <w:sz w:val="22"/>
              <w:szCs w:val="22"/>
            </w:rPr>
            <w:id w:val="13657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4C22562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b/>
                    <w:sz w:val="22"/>
                    <w:szCs w:val="22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2982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720D640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376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1C83130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9889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813D369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957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BA215DE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:rsidRPr="005423FD" w14:paraId="1CB72C72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AC8FCF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>- Depot</w:t>
            </w:r>
          </w:p>
        </w:tc>
        <w:sdt>
          <w:sdtPr>
            <w:rPr>
              <w:b/>
              <w:sz w:val="22"/>
              <w:szCs w:val="22"/>
            </w:rPr>
            <w:id w:val="-11229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A15C2AD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b/>
                    <w:sz w:val="22"/>
                    <w:szCs w:val="22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963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FDA55D2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2624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61B0D24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71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6D3EC3B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524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B1A5837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:rsidRPr="005423FD" w14:paraId="45D2F0BD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30CB8F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t xml:space="preserve">- Stort </w:t>
            </w:r>
          </w:p>
        </w:tc>
        <w:sdt>
          <w:sdtPr>
            <w:rPr>
              <w:b/>
              <w:sz w:val="22"/>
              <w:szCs w:val="22"/>
            </w:rPr>
            <w:id w:val="110762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CFE04FD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b/>
                    <w:sz w:val="22"/>
                    <w:szCs w:val="22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149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8124829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8716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0671640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8223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DCD686B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5502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C2BC289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11C2" w:rsidRPr="005423FD" w14:paraId="125BB140" w14:textId="77777777" w:rsidTr="00DB0F40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324042" w14:textId="77777777" w:rsidR="00F411C2" w:rsidRPr="005423FD" w:rsidRDefault="00F411C2" w:rsidP="00250669">
            <w:pPr>
              <w:keepNext/>
              <w:keepLines/>
              <w:rPr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D7FF9D" w14:textId="77777777" w:rsidR="00F411C2" w:rsidRPr="005423FD" w:rsidRDefault="00F411C2" w:rsidP="00250669">
            <w:pPr>
              <w:keepNext/>
              <w:keepLines/>
              <w:jc w:val="center"/>
              <w:rPr>
                <w:i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6097E" w14:textId="77777777" w:rsidR="00F411C2" w:rsidRPr="005423FD" w:rsidRDefault="00F411C2" w:rsidP="00250669">
            <w:pPr>
              <w:keepNext/>
              <w:keepLines/>
              <w:jc w:val="center"/>
              <w:rPr>
                <w:i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71058" w14:textId="77777777" w:rsidR="00F411C2" w:rsidRPr="005423FD" w:rsidRDefault="00F411C2" w:rsidP="00250669">
            <w:pPr>
              <w:keepNext/>
              <w:keepLines/>
              <w:jc w:val="center"/>
              <w:rPr>
                <w:i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1AFD8C" w14:textId="77777777" w:rsidR="00F411C2" w:rsidRPr="005423FD" w:rsidRDefault="00F411C2" w:rsidP="00250669">
            <w:pPr>
              <w:keepNext/>
              <w:keepLines/>
              <w:jc w:val="center"/>
              <w:rPr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DCE2F" w14:textId="77777777" w:rsidR="00F411C2" w:rsidRPr="005423FD" w:rsidRDefault="00F411C2" w:rsidP="00250669">
            <w:pPr>
              <w:keepNext/>
              <w:keepLines/>
              <w:jc w:val="center"/>
              <w:rPr>
                <w:i/>
                <w:szCs w:val="18"/>
              </w:rPr>
            </w:pPr>
          </w:p>
        </w:tc>
      </w:tr>
      <w:tr w:rsidR="005423FD" w:rsidRPr="005423FD" w14:paraId="3379CB87" w14:textId="77777777" w:rsidTr="00BB4766">
        <w:trPr>
          <w:trHeight w:val="283"/>
        </w:trPr>
        <w:tc>
          <w:tcPr>
            <w:tcW w:w="906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6A5CE0" w14:textId="4898B7ED" w:rsidR="005423FD" w:rsidRPr="005423FD" w:rsidRDefault="00480D6A" w:rsidP="00250669">
            <w:pPr>
              <w:keepNext/>
              <w:keepLines/>
              <w:spacing w:after="80"/>
              <w:rPr>
                <w:i/>
                <w:szCs w:val="18"/>
              </w:rPr>
            </w:pPr>
            <w:r>
              <w:rPr>
                <w:i/>
                <w:szCs w:val="18"/>
              </w:rPr>
              <w:t>Afgevoerd</w:t>
            </w:r>
            <w:r w:rsidR="005423FD" w:rsidRPr="005423FD">
              <w:rPr>
                <w:i/>
                <w:szCs w:val="18"/>
              </w:rPr>
              <w:t xml:space="preserve"> naar (bedrijf)</w:t>
            </w:r>
          </w:p>
        </w:tc>
      </w:tr>
      <w:tr w:rsidR="005423FD" w:rsidRPr="005423FD" w14:paraId="4791D7CE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6281BED3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2" w:name="Text262"/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  <w:bookmarkEnd w:id="22"/>
          </w:p>
        </w:tc>
        <w:sdt>
          <w:sdtPr>
            <w:rPr>
              <w:b/>
              <w:sz w:val="22"/>
              <w:szCs w:val="22"/>
            </w:rPr>
            <w:id w:val="10552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6829B1E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5053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B85880A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1684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CC0E609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113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F45D198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411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4868464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:rsidRPr="005423FD" w14:paraId="0BEDF804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4110CDC2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3" w:name="Text263"/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  <w:bookmarkEnd w:id="23"/>
          </w:p>
        </w:tc>
        <w:sdt>
          <w:sdtPr>
            <w:rPr>
              <w:b/>
              <w:sz w:val="22"/>
              <w:szCs w:val="22"/>
            </w:rPr>
            <w:id w:val="11457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CB24FBD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258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FA9CB59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6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FEAC5F6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410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CB943C8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0472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A6A528E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423FD" w:rsidRPr="005423FD" w14:paraId="2DE49B6E" w14:textId="77777777" w:rsidTr="00BB4766">
        <w:trPr>
          <w:trHeight w:val="283"/>
        </w:trPr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4350708B" w14:textId="77777777" w:rsidR="005423FD" w:rsidRPr="005423FD" w:rsidRDefault="005423FD" w:rsidP="00250669">
            <w:pPr>
              <w:keepNext/>
              <w:keepLines/>
              <w:spacing w:after="80"/>
              <w:rPr>
                <w:szCs w:val="18"/>
              </w:rPr>
            </w:pPr>
            <w:r w:rsidRPr="005423FD">
              <w:rPr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4" w:name="Text264"/>
            <w:r w:rsidRPr="005423FD">
              <w:rPr>
                <w:szCs w:val="18"/>
              </w:rPr>
              <w:instrText xml:space="preserve"> FORMTEXT </w:instrText>
            </w:r>
            <w:r w:rsidRPr="005423FD">
              <w:rPr>
                <w:szCs w:val="18"/>
              </w:rPr>
            </w:r>
            <w:r w:rsidRPr="005423FD">
              <w:rPr>
                <w:szCs w:val="18"/>
              </w:rPr>
              <w:fldChar w:fldCharType="separate"/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noProof/>
                <w:szCs w:val="18"/>
              </w:rPr>
              <w:t> </w:t>
            </w:r>
            <w:r w:rsidRPr="005423FD">
              <w:rPr>
                <w:szCs w:val="18"/>
              </w:rPr>
              <w:fldChar w:fldCharType="end"/>
            </w:r>
            <w:bookmarkEnd w:id="24"/>
          </w:p>
        </w:tc>
        <w:sdt>
          <w:sdtPr>
            <w:rPr>
              <w:b/>
              <w:sz w:val="22"/>
              <w:szCs w:val="22"/>
            </w:rPr>
            <w:id w:val="-69916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FFA5C15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78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2AB9ECB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3538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CF7B3AD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637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5B4DD32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7041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696AFD7" w14:textId="77777777" w:rsidR="005423FD" w:rsidRPr="005423FD" w:rsidRDefault="005423FD" w:rsidP="00250669">
                <w:pPr>
                  <w:keepNext/>
                  <w:keepLines/>
                  <w:spacing w:after="80"/>
                  <w:jc w:val="center"/>
                  <w:rPr>
                    <w:szCs w:val="18"/>
                  </w:rPr>
                </w:pPr>
                <w:r w:rsidRPr="005423FD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BE5BA43" w14:textId="77777777" w:rsidR="005423FD" w:rsidRDefault="005423FD" w:rsidP="00F411C2">
      <w:pPr>
        <w:pStyle w:val="Lijstalinea"/>
        <w:ind w:left="0"/>
        <w:contextualSpacing w:val="0"/>
        <w:rPr>
          <w:szCs w:val="18"/>
        </w:rPr>
      </w:pPr>
    </w:p>
    <w:p w14:paraId="5F975AD8" w14:textId="132ECF1A" w:rsidR="00CA38E8" w:rsidRPr="00BC0581" w:rsidRDefault="00CA38E8" w:rsidP="00250669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 w:rsidRPr="00BC0581">
        <w:rPr>
          <w:b/>
          <w:szCs w:val="18"/>
        </w:rPr>
        <w:t>Gegevens met betrekking tot de grondwatersanering</w:t>
      </w:r>
      <w:r w:rsidR="00CF69AE" w:rsidRPr="00BC0581">
        <w:rPr>
          <w:b/>
          <w:szCs w:val="18"/>
        </w:rPr>
        <w:t xml:space="preserve"> </w:t>
      </w:r>
    </w:p>
    <w:tbl>
      <w:tblPr>
        <w:tblStyle w:val="Tabelraster3"/>
        <w:tblW w:w="9072" w:type="dxa"/>
        <w:tblInd w:w="426" w:type="dxa"/>
        <w:tblLook w:val="04A0" w:firstRow="1" w:lastRow="0" w:firstColumn="1" w:lastColumn="0" w:noHBand="0" w:noVBand="1"/>
      </w:tblPr>
      <w:tblGrid>
        <w:gridCol w:w="4389"/>
        <w:gridCol w:w="567"/>
        <w:gridCol w:w="4116"/>
      </w:tblGrid>
      <w:tr w:rsidR="00C54D52" w:rsidRPr="00C54D52" w14:paraId="63C5F6F1" w14:textId="77777777" w:rsidTr="00BB4766"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8D046F" w14:textId="1EA59D88" w:rsidR="00C54D52" w:rsidRPr="00C54D52" w:rsidRDefault="00480D6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Onttro</w:t>
            </w:r>
            <w:r w:rsidR="00C54D52" w:rsidRPr="00C54D52">
              <w:rPr>
                <w:szCs w:val="18"/>
              </w:rPr>
              <w:t>kken hoeveelheid grondwater (m</w:t>
            </w:r>
            <w:r w:rsidR="00C54D52" w:rsidRPr="00C54D52">
              <w:rPr>
                <w:szCs w:val="18"/>
                <w:vertAlign w:val="superscript"/>
              </w:rPr>
              <w:t>3</w:t>
            </w:r>
            <w:r w:rsidR="00C54D52" w:rsidRPr="00C54D52">
              <w:rPr>
                <w:szCs w:val="18"/>
              </w:rPr>
              <w:t>)</w:t>
            </w:r>
          </w:p>
        </w:tc>
        <w:tc>
          <w:tcPr>
            <w:tcW w:w="4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7AEFFCE6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C54D52">
              <w:rPr>
                <w:szCs w:val="18"/>
              </w:rPr>
              <w:instrText xml:space="preserve"> </w:instrText>
            </w:r>
            <w:bookmarkStart w:id="25" w:name="Text254"/>
            <w:r w:rsidRPr="00C54D52">
              <w:rPr>
                <w:szCs w:val="18"/>
              </w:rPr>
              <w:instrText xml:space="preserve">FORMTEXT </w:instrText>
            </w:r>
            <w:r w:rsidRPr="00C54D52">
              <w:rPr>
                <w:szCs w:val="18"/>
              </w:rPr>
            </w:r>
            <w:r w:rsidRPr="00C54D52">
              <w:rPr>
                <w:szCs w:val="18"/>
              </w:rPr>
              <w:fldChar w:fldCharType="separate"/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szCs w:val="18"/>
              </w:rPr>
              <w:fldChar w:fldCharType="end"/>
            </w:r>
            <w:bookmarkEnd w:id="25"/>
          </w:p>
        </w:tc>
      </w:tr>
      <w:tr w:rsidR="00C54D52" w:rsidRPr="00C54D52" w14:paraId="78E74BB7" w14:textId="77777777" w:rsidTr="00BB4766"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9F7143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>Debiet van de onttrekking (m</w:t>
            </w:r>
            <w:r w:rsidRPr="00C54D52">
              <w:rPr>
                <w:szCs w:val="18"/>
                <w:vertAlign w:val="superscript"/>
              </w:rPr>
              <w:t>3</w:t>
            </w:r>
            <w:r w:rsidRPr="00C54D52">
              <w:rPr>
                <w:szCs w:val="18"/>
              </w:rPr>
              <w:t>/uur)</w:t>
            </w:r>
          </w:p>
        </w:tc>
        <w:tc>
          <w:tcPr>
            <w:tcW w:w="4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4BC8FEE4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6" w:name="Text255"/>
            <w:r w:rsidRPr="00C54D52">
              <w:rPr>
                <w:szCs w:val="18"/>
              </w:rPr>
              <w:instrText xml:space="preserve"> FORMTEXT </w:instrText>
            </w:r>
            <w:r w:rsidRPr="00C54D52">
              <w:rPr>
                <w:szCs w:val="18"/>
              </w:rPr>
            </w:r>
            <w:r w:rsidRPr="00C54D52">
              <w:rPr>
                <w:szCs w:val="18"/>
              </w:rPr>
              <w:fldChar w:fldCharType="separate"/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szCs w:val="18"/>
              </w:rPr>
              <w:fldChar w:fldCharType="end"/>
            </w:r>
            <w:bookmarkEnd w:id="26"/>
          </w:p>
        </w:tc>
      </w:tr>
      <w:tr w:rsidR="00C54D52" w:rsidRPr="00C54D52" w14:paraId="2224ABC8" w14:textId="77777777" w:rsidTr="00BB4766"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091FB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 xml:space="preserve">Effecten van de onttrekking op de </w:t>
            </w:r>
            <w:proofErr w:type="spellStart"/>
            <w:r w:rsidRPr="00C54D52">
              <w:rPr>
                <w:szCs w:val="18"/>
              </w:rPr>
              <w:t>grondwater-stand</w:t>
            </w:r>
            <w:proofErr w:type="spellEnd"/>
            <w:r w:rsidRPr="00C54D52">
              <w:rPr>
                <w:szCs w:val="18"/>
              </w:rPr>
              <w:t xml:space="preserve"> in de omgeving</w:t>
            </w:r>
          </w:p>
        </w:tc>
        <w:tc>
          <w:tcPr>
            <w:tcW w:w="4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19FD369C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7" w:name="Text256"/>
            <w:r w:rsidRPr="00C54D52">
              <w:rPr>
                <w:szCs w:val="18"/>
              </w:rPr>
              <w:instrText xml:space="preserve"> FORMTEXT </w:instrText>
            </w:r>
            <w:r w:rsidRPr="00C54D52">
              <w:rPr>
                <w:szCs w:val="18"/>
              </w:rPr>
            </w:r>
            <w:r w:rsidRPr="00C54D52">
              <w:rPr>
                <w:szCs w:val="18"/>
              </w:rPr>
              <w:fldChar w:fldCharType="separate"/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szCs w:val="18"/>
              </w:rPr>
              <w:fldChar w:fldCharType="end"/>
            </w:r>
            <w:bookmarkEnd w:id="27"/>
          </w:p>
        </w:tc>
      </w:tr>
      <w:tr w:rsidR="00C54D52" w:rsidRPr="00C54D52" w14:paraId="310DC51C" w14:textId="77777777" w:rsidTr="00BB4766"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ED877" w14:textId="2781EEC9" w:rsidR="00C54D52" w:rsidRPr="00C54D52" w:rsidRDefault="00480D6A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Kwaliteit van het onttro</w:t>
            </w:r>
            <w:r w:rsidR="00C54D52" w:rsidRPr="00C54D52">
              <w:rPr>
                <w:szCs w:val="18"/>
              </w:rPr>
              <w:t>kken grondwater</w:t>
            </w:r>
          </w:p>
        </w:tc>
        <w:tc>
          <w:tcPr>
            <w:tcW w:w="4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47235201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54D52">
              <w:rPr>
                <w:szCs w:val="18"/>
              </w:rPr>
              <w:instrText xml:space="preserve"> FORMTEXT </w:instrText>
            </w:r>
            <w:r w:rsidRPr="00C54D52">
              <w:rPr>
                <w:szCs w:val="18"/>
              </w:rPr>
            </w:r>
            <w:r w:rsidRPr="00C54D52">
              <w:rPr>
                <w:szCs w:val="18"/>
              </w:rPr>
              <w:fldChar w:fldCharType="separate"/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noProof/>
                <w:szCs w:val="18"/>
              </w:rPr>
              <w:t> </w:t>
            </w:r>
            <w:r w:rsidRPr="00C54D52">
              <w:rPr>
                <w:szCs w:val="18"/>
              </w:rPr>
              <w:fldChar w:fldCharType="end"/>
            </w:r>
          </w:p>
        </w:tc>
      </w:tr>
      <w:tr w:rsidR="00C54D52" w:rsidRPr="00C54D52" w14:paraId="36BAF9EE" w14:textId="77777777" w:rsidTr="00BB4766"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4F875A" w14:textId="3EB26126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>Bestemming</w:t>
            </w:r>
            <w:r w:rsidR="00480D6A">
              <w:rPr>
                <w:szCs w:val="18"/>
              </w:rPr>
              <w:t xml:space="preserve"> van het onttrokken grondwater</w:t>
            </w:r>
          </w:p>
        </w:tc>
        <w:sdt>
          <w:sdtPr>
            <w:rPr>
              <w:b/>
              <w:sz w:val="22"/>
              <w:szCs w:val="22"/>
            </w:rPr>
            <w:id w:val="199529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E089324" w14:textId="77777777" w:rsidR="00C54D52" w:rsidRPr="00C54D52" w:rsidRDefault="00C54D52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54D52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0180E7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>Oppervlaktewater</w:t>
            </w:r>
          </w:p>
        </w:tc>
      </w:tr>
      <w:tr w:rsidR="00C54D52" w:rsidRPr="00C54D52" w14:paraId="522007DB" w14:textId="77777777" w:rsidTr="00BB4766">
        <w:tc>
          <w:tcPr>
            <w:tcW w:w="43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2FB66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131209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9434D05" w14:textId="77777777" w:rsidR="00C54D52" w:rsidRPr="00C54D52" w:rsidRDefault="00C54D52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54D52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EEB845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>Schoonwaterriool</w:t>
            </w:r>
          </w:p>
        </w:tc>
      </w:tr>
      <w:tr w:rsidR="00C54D52" w:rsidRPr="00C54D52" w14:paraId="044524F1" w14:textId="77777777" w:rsidTr="00BB4766">
        <w:tc>
          <w:tcPr>
            <w:tcW w:w="43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A3FC4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168118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CCD0890" w14:textId="77777777" w:rsidR="00C54D52" w:rsidRPr="00C54D52" w:rsidRDefault="00C54D52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54D52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CE454C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>Vuilwaterriool</w:t>
            </w:r>
          </w:p>
        </w:tc>
      </w:tr>
      <w:tr w:rsidR="00C54D52" w:rsidRPr="00C54D52" w14:paraId="0F9F6AAB" w14:textId="77777777" w:rsidTr="00BB4766">
        <w:tc>
          <w:tcPr>
            <w:tcW w:w="43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6EB18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2213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D95F03C" w14:textId="77777777" w:rsidR="00C54D52" w:rsidRPr="00C54D52" w:rsidRDefault="00C54D52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54D52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2E19C4" w14:textId="77777777" w:rsidR="00C54D52" w:rsidRPr="00C54D52" w:rsidRDefault="00C54D52" w:rsidP="00250669">
            <w:pPr>
              <w:keepNext/>
              <w:keepLines/>
              <w:spacing w:after="80"/>
              <w:rPr>
                <w:szCs w:val="18"/>
              </w:rPr>
            </w:pPr>
            <w:r w:rsidRPr="00C54D52">
              <w:rPr>
                <w:szCs w:val="18"/>
              </w:rPr>
              <w:t>Bodem</w:t>
            </w:r>
          </w:p>
        </w:tc>
      </w:tr>
    </w:tbl>
    <w:p w14:paraId="05CBE028" w14:textId="77777777" w:rsidR="00C54D52" w:rsidRPr="00C54D52" w:rsidRDefault="00C54D52" w:rsidP="00F411C2">
      <w:pPr>
        <w:pStyle w:val="Lijstalinea"/>
        <w:ind w:left="0"/>
        <w:contextualSpacing w:val="0"/>
        <w:rPr>
          <w:szCs w:val="18"/>
        </w:rPr>
      </w:pPr>
    </w:p>
    <w:p w14:paraId="43A401EE" w14:textId="554EFB73" w:rsidR="008F7537" w:rsidRDefault="008F7537" w:rsidP="00250669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>
        <w:rPr>
          <w:b/>
          <w:szCs w:val="18"/>
        </w:rPr>
        <w:lastRenderedPageBreak/>
        <w:t>Kosten</w:t>
      </w:r>
      <w:r w:rsidR="00C54D52">
        <w:rPr>
          <w:b/>
          <w:szCs w:val="18"/>
        </w:rPr>
        <w:t xml:space="preserve"> sanering</w:t>
      </w:r>
    </w:p>
    <w:tbl>
      <w:tblPr>
        <w:tblStyle w:val="Tabelraster1"/>
        <w:tblW w:w="9067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7"/>
        <w:gridCol w:w="2499"/>
        <w:gridCol w:w="475"/>
        <w:gridCol w:w="2484"/>
        <w:gridCol w:w="3172"/>
      </w:tblGrid>
      <w:tr w:rsidR="0083526C" w:rsidRPr="0083526C" w14:paraId="06CEFA8D" w14:textId="77777777" w:rsidTr="00C54D52">
        <w:tc>
          <w:tcPr>
            <w:tcW w:w="2936" w:type="dxa"/>
            <w:gridSpan w:val="2"/>
          </w:tcPr>
          <w:p w14:paraId="429FEF96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959" w:type="dxa"/>
            <w:gridSpan w:val="2"/>
          </w:tcPr>
          <w:p w14:paraId="0CB7216B" w14:textId="191BBD6E" w:rsidR="0083526C" w:rsidRPr="00BC0581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BC0581">
              <w:rPr>
                <w:szCs w:val="18"/>
              </w:rPr>
              <w:t>Bedrag in euro’s (incl. BTW)</w:t>
            </w:r>
          </w:p>
        </w:tc>
        <w:tc>
          <w:tcPr>
            <w:tcW w:w="3172" w:type="dxa"/>
          </w:tcPr>
          <w:p w14:paraId="6889BAC5" w14:textId="75B89404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BC0581">
              <w:rPr>
                <w:szCs w:val="18"/>
              </w:rPr>
              <w:t>% betaald</w:t>
            </w:r>
            <w:r w:rsidR="00C54D52" w:rsidRPr="00BC0581">
              <w:rPr>
                <w:szCs w:val="18"/>
              </w:rPr>
              <w:t xml:space="preserve"> </w:t>
            </w:r>
            <w:r w:rsidRPr="00BC0581">
              <w:rPr>
                <w:szCs w:val="18"/>
              </w:rPr>
              <w:t>door de overheid*</w:t>
            </w:r>
          </w:p>
        </w:tc>
      </w:tr>
      <w:tr w:rsidR="0083526C" w:rsidRPr="0083526C" w14:paraId="3C0EDF9F" w14:textId="77777777" w:rsidTr="00C54D52">
        <w:tc>
          <w:tcPr>
            <w:tcW w:w="2936" w:type="dxa"/>
            <w:gridSpan w:val="2"/>
            <w:shd w:val="clear" w:color="auto" w:fill="auto"/>
          </w:tcPr>
          <w:p w14:paraId="4D6EA4AD" w14:textId="583EF6DB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t>Actieve sanering</w:t>
            </w:r>
            <w:r>
              <w:rPr>
                <w:szCs w:val="18"/>
              </w:rPr>
              <w:t xml:space="preserve"> (werkelijk)</w:t>
            </w:r>
          </w:p>
        </w:tc>
        <w:tc>
          <w:tcPr>
            <w:tcW w:w="2959" w:type="dxa"/>
            <w:gridSpan w:val="2"/>
            <w:shd w:val="clear" w:color="auto" w:fill="D9F0FB"/>
          </w:tcPr>
          <w:p w14:paraId="28B05631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8" w:name="Text250"/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3172" w:type="dxa"/>
            <w:shd w:val="clear" w:color="auto" w:fill="D9F0FB"/>
          </w:tcPr>
          <w:p w14:paraId="0FE76B5F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9" w:name="Text252"/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  <w:bookmarkEnd w:id="29"/>
          </w:p>
        </w:tc>
      </w:tr>
      <w:tr w:rsidR="0083526C" w:rsidRPr="0083526C" w14:paraId="734DDA50" w14:textId="77777777" w:rsidTr="00C54D52">
        <w:tc>
          <w:tcPr>
            <w:tcW w:w="2936" w:type="dxa"/>
            <w:gridSpan w:val="2"/>
            <w:shd w:val="clear" w:color="auto" w:fill="auto"/>
          </w:tcPr>
          <w:p w14:paraId="21A5B4E0" w14:textId="45134FDE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t>Monitoring tijdens sanering (t.b.v. aantonen stabiele eindsituatie)</w:t>
            </w:r>
            <w:r w:rsidR="00C54D52">
              <w:rPr>
                <w:szCs w:val="18"/>
              </w:rPr>
              <w:t xml:space="preserve"> (geschat)</w:t>
            </w:r>
          </w:p>
        </w:tc>
        <w:tc>
          <w:tcPr>
            <w:tcW w:w="2959" w:type="dxa"/>
            <w:gridSpan w:val="2"/>
            <w:shd w:val="clear" w:color="auto" w:fill="D9F0FB"/>
          </w:tcPr>
          <w:p w14:paraId="6D18AE3E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0" w:name="Text251"/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  <w:bookmarkEnd w:id="30"/>
          </w:p>
        </w:tc>
        <w:tc>
          <w:tcPr>
            <w:tcW w:w="3172" w:type="dxa"/>
            <w:shd w:val="clear" w:color="auto" w:fill="D9F0FB"/>
          </w:tcPr>
          <w:p w14:paraId="66E17B8E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1" w:name="Text253"/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  <w:bookmarkEnd w:id="31"/>
          </w:p>
        </w:tc>
      </w:tr>
      <w:tr w:rsidR="0083526C" w:rsidRPr="0083526C" w14:paraId="5553332D" w14:textId="77777777" w:rsidTr="00C54D52">
        <w:tc>
          <w:tcPr>
            <w:tcW w:w="2936" w:type="dxa"/>
            <w:gridSpan w:val="2"/>
            <w:shd w:val="clear" w:color="auto" w:fill="auto"/>
          </w:tcPr>
          <w:p w14:paraId="0CBD2634" w14:textId="43ECE1C5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t>Nazorg per jaar</w:t>
            </w:r>
            <w:r w:rsidR="00C54D52">
              <w:rPr>
                <w:szCs w:val="18"/>
              </w:rPr>
              <w:t xml:space="preserve"> (geschat</w:t>
            </w:r>
            <w:r>
              <w:rPr>
                <w:szCs w:val="18"/>
              </w:rPr>
              <w:t>)</w:t>
            </w:r>
          </w:p>
        </w:tc>
        <w:tc>
          <w:tcPr>
            <w:tcW w:w="2959" w:type="dxa"/>
            <w:gridSpan w:val="2"/>
            <w:shd w:val="clear" w:color="auto" w:fill="D9F0FB"/>
          </w:tcPr>
          <w:p w14:paraId="4F6F452C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  <w:tc>
          <w:tcPr>
            <w:tcW w:w="3172" w:type="dxa"/>
            <w:shd w:val="clear" w:color="auto" w:fill="D9F0FB"/>
          </w:tcPr>
          <w:p w14:paraId="7ABD903B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</w:tr>
      <w:tr w:rsidR="0083526C" w:rsidRPr="0083526C" w14:paraId="505D95E3" w14:textId="77777777" w:rsidTr="00C54D52">
        <w:tc>
          <w:tcPr>
            <w:tcW w:w="9067" w:type="dxa"/>
            <w:gridSpan w:val="5"/>
            <w:vAlign w:val="center"/>
          </w:tcPr>
          <w:p w14:paraId="73DF160B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proofErr w:type="gramStart"/>
            <w:r w:rsidRPr="0083526C">
              <w:rPr>
                <w:szCs w:val="18"/>
              </w:rPr>
              <w:t xml:space="preserve">*  </w:t>
            </w:r>
            <w:proofErr w:type="gramEnd"/>
            <w:r w:rsidRPr="0083526C">
              <w:rPr>
                <w:szCs w:val="18"/>
              </w:rPr>
              <w:t>Betaald door de overheid in het kader van:</w:t>
            </w:r>
          </w:p>
        </w:tc>
      </w:tr>
      <w:tr w:rsidR="0083526C" w:rsidRPr="0083526C" w14:paraId="386523BA" w14:textId="77777777" w:rsidTr="00C54D52">
        <w:sdt>
          <w:sdtPr>
            <w:rPr>
              <w:b/>
              <w:sz w:val="22"/>
              <w:szCs w:val="22"/>
            </w:rPr>
            <w:id w:val="93301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14C02E7" w14:textId="77777777" w:rsidR="0083526C" w:rsidRPr="0083526C" w:rsidRDefault="0083526C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83526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9" w:type="dxa"/>
            <w:vAlign w:val="center"/>
          </w:tcPr>
          <w:p w14:paraId="4C181ECD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t>ISV</w:t>
            </w:r>
          </w:p>
        </w:tc>
        <w:sdt>
          <w:sdtPr>
            <w:rPr>
              <w:b/>
              <w:sz w:val="24"/>
            </w:rPr>
            <w:id w:val="10953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546271DE" w14:textId="77777777" w:rsidR="0083526C" w:rsidRPr="0083526C" w:rsidRDefault="0083526C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83526C">
                  <w:rPr>
                    <w:rFonts w:eastAsia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84" w:type="dxa"/>
            <w:vAlign w:val="center"/>
          </w:tcPr>
          <w:p w14:paraId="5FB731DB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t>Overige, namelijk</w:t>
            </w:r>
          </w:p>
        </w:tc>
        <w:tc>
          <w:tcPr>
            <w:tcW w:w="3172" w:type="dxa"/>
            <w:shd w:val="clear" w:color="auto" w:fill="D9F0FB"/>
            <w:vAlign w:val="center"/>
          </w:tcPr>
          <w:p w14:paraId="12008118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</w:tr>
      <w:tr w:rsidR="0083526C" w:rsidRPr="0083526C" w14:paraId="053BE2DB" w14:textId="77777777" w:rsidTr="00C54D52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7176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1B185E47" w14:textId="77777777" w:rsidR="0083526C" w:rsidRPr="0083526C" w:rsidRDefault="0083526C" w:rsidP="00250669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83526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9" w:type="dxa"/>
            <w:vAlign w:val="center"/>
          </w:tcPr>
          <w:p w14:paraId="10E59D1E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t>Bedrijvenregeling</w:t>
            </w:r>
          </w:p>
        </w:tc>
        <w:tc>
          <w:tcPr>
            <w:tcW w:w="475" w:type="dxa"/>
            <w:vAlign w:val="center"/>
          </w:tcPr>
          <w:p w14:paraId="53C93AC6" w14:textId="77777777" w:rsidR="0083526C" w:rsidRPr="0083526C" w:rsidRDefault="0083526C" w:rsidP="00250669">
            <w:pPr>
              <w:keepNext/>
              <w:keepLines/>
              <w:spacing w:after="80"/>
              <w:rPr>
                <w:rFonts w:ascii="MS Gothic" w:eastAsia="MS Gothic" w:hAnsi="MS Gothic"/>
                <w:b/>
                <w:sz w:val="24"/>
              </w:rPr>
            </w:pPr>
          </w:p>
        </w:tc>
        <w:tc>
          <w:tcPr>
            <w:tcW w:w="2484" w:type="dxa"/>
            <w:vAlign w:val="center"/>
          </w:tcPr>
          <w:p w14:paraId="69E0A494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A16BC1F" w14:textId="77777777" w:rsidR="0083526C" w:rsidRPr="0083526C" w:rsidRDefault="0083526C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14:paraId="083462F6" w14:textId="77777777" w:rsidR="008F7537" w:rsidRPr="00F411C2" w:rsidRDefault="008F7537" w:rsidP="009B1D51">
      <w:pPr>
        <w:pStyle w:val="Lijstalinea"/>
        <w:ind w:left="0"/>
        <w:rPr>
          <w:szCs w:val="18"/>
        </w:rPr>
      </w:pPr>
    </w:p>
    <w:p w14:paraId="5B8F6C0F" w14:textId="2831591D" w:rsidR="008F7537" w:rsidRDefault="008F7537" w:rsidP="00250669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Restverontreinigingen</w:t>
      </w:r>
    </w:p>
    <w:tbl>
      <w:tblPr>
        <w:tblStyle w:val="Tabelraster1"/>
        <w:tblW w:w="9067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551"/>
        <w:gridCol w:w="2552"/>
      </w:tblGrid>
      <w:tr w:rsidR="00F411C2" w:rsidRPr="0083526C" w14:paraId="58D72524" w14:textId="77777777" w:rsidTr="009B1D51">
        <w:trPr>
          <w:trHeight w:val="283"/>
        </w:trPr>
        <w:tc>
          <w:tcPr>
            <w:tcW w:w="39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B95678" w14:textId="3EFB00A0" w:rsidR="00F411C2" w:rsidRPr="0083526C" w:rsidRDefault="00F411C2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Zijn er verontreinigingen achtergebleven </w:t>
            </w:r>
            <w:r w:rsidRPr="009B1D51">
              <w:rPr>
                <w:b/>
                <w:szCs w:val="18"/>
              </w:rPr>
              <w:t>boven de interventiewaarde</w:t>
            </w:r>
            <w:r>
              <w:rPr>
                <w:szCs w:val="18"/>
              </w:rPr>
              <w:t>?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C7016" w14:textId="77777777" w:rsidR="009B1D51" w:rsidRDefault="009B1D51" w:rsidP="00250669">
            <w:pPr>
              <w:keepNext/>
              <w:keepLines/>
              <w:rPr>
                <w:szCs w:val="18"/>
              </w:rPr>
            </w:pPr>
          </w:p>
          <w:p w14:paraId="79BFE996" w14:textId="2B57A932" w:rsidR="00F411C2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Oppervlakte</w:t>
            </w:r>
            <w:r w:rsidR="00F411C2">
              <w:rPr>
                <w:szCs w:val="18"/>
              </w:rPr>
              <w:t xml:space="preserve"> (m</w:t>
            </w:r>
            <w:r>
              <w:rPr>
                <w:szCs w:val="18"/>
                <w:vertAlign w:val="superscript"/>
              </w:rPr>
              <w:t>2</w:t>
            </w:r>
            <w:r w:rsidR="00F411C2">
              <w:rPr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95B5D" w14:textId="77777777" w:rsidR="009B1D51" w:rsidRDefault="009B1D51" w:rsidP="00250669">
            <w:pPr>
              <w:keepNext/>
              <w:keepLines/>
              <w:rPr>
                <w:szCs w:val="18"/>
              </w:rPr>
            </w:pPr>
          </w:p>
          <w:p w14:paraId="37372019" w14:textId="1B2F1EDE" w:rsidR="00F411C2" w:rsidRPr="0083526C" w:rsidRDefault="00F411C2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Bodemvolume (m</w:t>
            </w:r>
            <w:r w:rsidRPr="000E4ACC"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</w:tr>
      <w:tr w:rsidR="00F411C2" w:rsidRPr="0083526C" w14:paraId="1D92A1F5" w14:textId="77777777" w:rsidTr="009B1D51">
        <w:trPr>
          <w:trHeight w:val="283"/>
        </w:trPr>
        <w:sdt>
          <w:sdtPr>
            <w:rPr>
              <w:b/>
              <w:sz w:val="22"/>
              <w:szCs w:val="22"/>
            </w:rPr>
            <w:id w:val="161354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50B8A98C" w14:textId="52B5F1B1" w:rsidR="00F411C2" w:rsidRPr="0083526C" w:rsidRDefault="00F411C2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A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4D4709" w14:textId="35418CD7" w:rsidR="00F411C2" w:rsidRPr="0083526C" w:rsidRDefault="00F411C2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Ja, </w:t>
            </w:r>
            <w:r w:rsidR="009B1D51">
              <w:rPr>
                <w:szCs w:val="18"/>
              </w:rPr>
              <w:t xml:space="preserve">in de </w:t>
            </w:r>
            <w:r>
              <w:rPr>
                <w:szCs w:val="18"/>
              </w:rPr>
              <w:t>grond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566CDD58" w14:textId="0030C6F7" w:rsidR="00F411C2" w:rsidRPr="0083526C" w:rsidRDefault="00F411C2" w:rsidP="00250669">
            <w:pPr>
              <w:keepNext/>
              <w:keepLines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4AAB02AE" w14:textId="52710F82" w:rsidR="00F411C2" w:rsidRPr="0083526C" w:rsidRDefault="00F411C2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</w:tr>
      <w:tr w:rsidR="00F411C2" w:rsidRPr="0083526C" w14:paraId="23ABB639" w14:textId="77777777" w:rsidTr="009B1D51">
        <w:trPr>
          <w:trHeight w:val="283"/>
        </w:trPr>
        <w:sdt>
          <w:sdtPr>
            <w:rPr>
              <w:b/>
              <w:sz w:val="22"/>
              <w:szCs w:val="22"/>
            </w:rPr>
            <w:id w:val="-206455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1D5BF831" w14:textId="32088DF8" w:rsidR="00F411C2" w:rsidRPr="0083526C" w:rsidRDefault="00F411C2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A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4D2E83" w14:textId="53E36ED8" w:rsidR="00F411C2" w:rsidRPr="0083526C" w:rsidRDefault="00F411C2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Ja, </w:t>
            </w:r>
            <w:r w:rsidR="009B1D51">
              <w:rPr>
                <w:szCs w:val="18"/>
              </w:rPr>
              <w:t xml:space="preserve">in het </w:t>
            </w:r>
            <w:r>
              <w:rPr>
                <w:szCs w:val="18"/>
              </w:rPr>
              <w:t>grondwater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70BEA82B" w14:textId="46479F02" w:rsidR="00F411C2" w:rsidRPr="0083526C" w:rsidRDefault="00F411C2" w:rsidP="00250669">
            <w:pPr>
              <w:keepNext/>
              <w:keepLines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14:paraId="67FE5910" w14:textId="2974611F" w:rsidR="00F411C2" w:rsidRPr="0083526C" w:rsidRDefault="00F411C2" w:rsidP="00250669">
            <w:pPr>
              <w:keepNext/>
              <w:keepLines/>
              <w:spacing w:after="80"/>
              <w:rPr>
                <w:szCs w:val="18"/>
              </w:rPr>
            </w:pPr>
            <w:r w:rsidRPr="0083526C">
              <w:rPr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83526C">
              <w:rPr>
                <w:szCs w:val="18"/>
              </w:rPr>
              <w:instrText xml:space="preserve"> FORMTEXT </w:instrText>
            </w:r>
            <w:r w:rsidRPr="0083526C">
              <w:rPr>
                <w:szCs w:val="18"/>
              </w:rPr>
            </w:r>
            <w:r w:rsidRPr="0083526C">
              <w:rPr>
                <w:szCs w:val="18"/>
              </w:rPr>
              <w:fldChar w:fldCharType="separate"/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noProof/>
                <w:szCs w:val="18"/>
              </w:rPr>
              <w:t> </w:t>
            </w:r>
            <w:r w:rsidRPr="0083526C">
              <w:rPr>
                <w:szCs w:val="18"/>
              </w:rPr>
              <w:fldChar w:fldCharType="end"/>
            </w:r>
          </w:p>
        </w:tc>
      </w:tr>
      <w:tr w:rsidR="009B1D51" w:rsidRPr="0083526C" w14:paraId="7210C158" w14:textId="77777777" w:rsidTr="009B1D51">
        <w:trPr>
          <w:trHeight w:val="283"/>
        </w:trPr>
        <w:sdt>
          <w:sdtPr>
            <w:rPr>
              <w:b/>
              <w:sz w:val="22"/>
              <w:szCs w:val="22"/>
            </w:rPr>
            <w:id w:val="51680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0D7A6268" w14:textId="799804BA" w:rsidR="009B1D51" w:rsidRPr="0083526C" w:rsidRDefault="009B1D51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A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DAF5B4" w14:textId="69747520" w:rsidR="009B1D51" w:rsidRPr="0083526C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</w:tbl>
    <w:p w14:paraId="04B3E7F2" w14:textId="54D6EFAF" w:rsidR="006C3EAC" w:rsidRDefault="006C3EAC">
      <w:pPr>
        <w:rPr>
          <w:b/>
          <w:szCs w:val="18"/>
        </w:rPr>
      </w:pPr>
    </w:p>
    <w:p w14:paraId="5E392A97" w14:textId="79FC58AF" w:rsidR="00C54D52" w:rsidRPr="00FD475B" w:rsidRDefault="000E4ACC" w:rsidP="00250669">
      <w:pPr>
        <w:pStyle w:val="Lijstalinea"/>
        <w:keepNext/>
        <w:keepLines/>
        <w:numPr>
          <w:ilvl w:val="0"/>
          <w:numId w:val="29"/>
        </w:numPr>
        <w:ind w:left="425" w:hanging="426"/>
        <w:contextualSpacing w:val="0"/>
        <w:rPr>
          <w:i/>
          <w:szCs w:val="18"/>
        </w:rPr>
      </w:pPr>
      <w:r w:rsidRPr="00FD475B">
        <w:rPr>
          <w:b/>
          <w:szCs w:val="18"/>
        </w:rPr>
        <w:t>N</w:t>
      </w:r>
      <w:r w:rsidR="00CA38E8" w:rsidRPr="00FD475B">
        <w:rPr>
          <w:b/>
          <w:szCs w:val="18"/>
        </w:rPr>
        <w:t>azorgmaatregelen</w:t>
      </w:r>
      <w:r w:rsidR="00CA38E8" w:rsidRPr="00FD475B">
        <w:rPr>
          <w:i/>
          <w:szCs w:val="18"/>
        </w:rPr>
        <w:t xml:space="preserve"> </w:t>
      </w:r>
      <w:r w:rsidR="00FD475B" w:rsidRPr="00FD475B">
        <w:rPr>
          <w:i/>
          <w:szCs w:val="18"/>
        </w:rPr>
        <w:t>(</w:t>
      </w:r>
      <w:r w:rsidR="00423D03" w:rsidRPr="00FD475B">
        <w:rPr>
          <w:i/>
          <w:szCs w:val="18"/>
        </w:rPr>
        <w:t>Eventueel n</w:t>
      </w:r>
      <w:r w:rsidR="00C54D52" w:rsidRPr="00FD475B">
        <w:rPr>
          <w:i/>
          <w:szCs w:val="18"/>
        </w:rPr>
        <w:t>ader omschrijven in nazorgplan</w:t>
      </w:r>
      <w:r w:rsidR="00FD475B" w:rsidRPr="00FD475B">
        <w:rPr>
          <w:i/>
          <w:szCs w:val="18"/>
        </w:rPr>
        <w:t>)</w:t>
      </w:r>
    </w:p>
    <w:tbl>
      <w:tblPr>
        <w:tblStyle w:val="Tabelraster31"/>
        <w:tblW w:w="9069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21"/>
        <w:gridCol w:w="2452"/>
        <w:gridCol w:w="1418"/>
        <w:gridCol w:w="850"/>
        <w:gridCol w:w="2977"/>
        <w:gridCol w:w="851"/>
      </w:tblGrid>
      <w:tr w:rsidR="009B1D51" w:rsidRPr="00C9084C" w14:paraId="2B66D8CB" w14:textId="77777777" w:rsidTr="00DB0F40">
        <w:sdt>
          <w:sdtPr>
            <w:rPr>
              <w:b/>
              <w:sz w:val="22"/>
              <w:szCs w:val="22"/>
            </w:rPr>
            <w:id w:val="210205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50F6701" w14:textId="4AD717B9" w:rsidR="009B1D51" w:rsidRPr="00C9084C" w:rsidRDefault="009B1D51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48" w:type="dxa"/>
            <w:gridSpan w:val="5"/>
            <w:vAlign w:val="center"/>
          </w:tcPr>
          <w:p w14:paraId="5AEF5A44" w14:textId="77777777" w:rsidR="009B1D51" w:rsidRPr="00C9084C" w:rsidRDefault="009B1D51" w:rsidP="00250669">
            <w:pPr>
              <w:keepNext/>
              <w:keepLines/>
              <w:rPr>
                <w:szCs w:val="18"/>
              </w:rPr>
            </w:pPr>
            <w:r w:rsidRPr="00C9084C">
              <w:rPr>
                <w:szCs w:val="18"/>
              </w:rPr>
              <w:t>Registratie (Kadaster)</w:t>
            </w:r>
          </w:p>
        </w:tc>
      </w:tr>
      <w:tr w:rsidR="009B1D51" w14:paraId="302231D2" w14:textId="77777777" w:rsidTr="00DB0F40">
        <w:sdt>
          <w:sdtPr>
            <w:rPr>
              <w:b/>
              <w:sz w:val="22"/>
              <w:szCs w:val="22"/>
            </w:rPr>
            <w:id w:val="159575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397A16A" w14:textId="77777777" w:rsidR="009B1D51" w:rsidRPr="00C9084C" w:rsidRDefault="009B1D51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9084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2" w:type="dxa"/>
            <w:vAlign w:val="center"/>
          </w:tcPr>
          <w:p w14:paraId="0B1825CB" w14:textId="77777777" w:rsidR="009B1D51" w:rsidRPr="00C9084C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 w:rsidRPr="00C9084C">
              <w:rPr>
                <w:szCs w:val="18"/>
              </w:rPr>
              <w:t>Monitoring</w:t>
            </w:r>
            <w:r>
              <w:rPr>
                <w:szCs w:val="18"/>
              </w:rPr>
              <w:t>, nl.</w:t>
            </w:r>
          </w:p>
        </w:tc>
        <w:tc>
          <w:tcPr>
            <w:tcW w:w="1418" w:type="dxa"/>
            <w:vAlign w:val="center"/>
          </w:tcPr>
          <w:p w14:paraId="386E9EC2" w14:textId="77777777" w:rsidR="009B1D51" w:rsidRPr="00C9084C" w:rsidRDefault="009B1D51" w:rsidP="00250669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Aantal jaar:</w:t>
            </w:r>
          </w:p>
        </w:tc>
        <w:tc>
          <w:tcPr>
            <w:tcW w:w="850" w:type="dxa"/>
            <w:shd w:val="clear" w:color="auto" w:fill="D9F0FB"/>
            <w:vAlign w:val="center"/>
          </w:tcPr>
          <w:p w14:paraId="06CD534B" w14:textId="77777777" w:rsidR="009B1D51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E011D6B" w14:textId="77777777" w:rsidR="009B1D51" w:rsidRPr="00C9084C" w:rsidRDefault="009B1D51" w:rsidP="00250669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Aantal monitoringrondes:</w:t>
            </w:r>
          </w:p>
        </w:tc>
        <w:tc>
          <w:tcPr>
            <w:tcW w:w="851" w:type="dxa"/>
            <w:shd w:val="clear" w:color="auto" w:fill="D9F0FB"/>
            <w:vAlign w:val="center"/>
          </w:tcPr>
          <w:p w14:paraId="5BD25C0C" w14:textId="77777777" w:rsidR="009B1D51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C3EAC" w:rsidRPr="00C9084C" w14:paraId="367AB50D" w14:textId="77777777" w:rsidTr="00DB0F40">
        <w:sdt>
          <w:sdtPr>
            <w:rPr>
              <w:b/>
              <w:sz w:val="22"/>
              <w:szCs w:val="22"/>
            </w:rPr>
            <w:id w:val="-18295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ADE09A0" w14:textId="77777777" w:rsidR="009B1D51" w:rsidRPr="00C9084C" w:rsidRDefault="009B1D51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9084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2" w:type="dxa"/>
            <w:vAlign w:val="center"/>
          </w:tcPr>
          <w:p w14:paraId="23240BC7" w14:textId="77777777" w:rsidR="009B1D51" w:rsidRPr="00C9084C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 w:rsidRPr="00C9084C">
              <w:rPr>
                <w:szCs w:val="18"/>
              </w:rPr>
              <w:t>Beheersmaatregelen</w:t>
            </w:r>
            <w:r>
              <w:rPr>
                <w:szCs w:val="18"/>
              </w:rPr>
              <w:t>, nl.</w:t>
            </w:r>
          </w:p>
        </w:tc>
        <w:tc>
          <w:tcPr>
            <w:tcW w:w="6096" w:type="dxa"/>
            <w:gridSpan w:val="4"/>
            <w:shd w:val="clear" w:color="auto" w:fill="D9F0FB"/>
            <w:vAlign w:val="center"/>
          </w:tcPr>
          <w:p w14:paraId="38E4A42A" w14:textId="77777777" w:rsidR="009B1D51" w:rsidRPr="00C9084C" w:rsidRDefault="009B1D51" w:rsidP="00250669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C3EAC" w:rsidRPr="00C9084C" w14:paraId="28CE2A0A" w14:textId="77777777" w:rsidTr="006C3EAC">
        <w:sdt>
          <w:sdtPr>
            <w:rPr>
              <w:b/>
              <w:sz w:val="22"/>
              <w:szCs w:val="22"/>
            </w:rPr>
            <w:id w:val="-5528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71F40883" w14:textId="77777777" w:rsidR="009B1D51" w:rsidRPr="00C9084C" w:rsidRDefault="009B1D51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9084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2" w:type="dxa"/>
            <w:vAlign w:val="center"/>
          </w:tcPr>
          <w:p w14:paraId="39F773D7" w14:textId="533311C6" w:rsidR="009B1D51" w:rsidRPr="00C9084C" w:rsidRDefault="009B1D51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Controlemaatregelen, nl.</w:t>
            </w:r>
          </w:p>
        </w:tc>
        <w:tc>
          <w:tcPr>
            <w:tcW w:w="6096" w:type="dxa"/>
            <w:gridSpan w:val="4"/>
            <w:tcBorders>
              <w:bottom w:val="single" w:sz="2" w:space="0" w:color="FFFFFF" w:themeColor="background1"/>
            </w:tcBorders>
            <w:shd w:val="clear" w:color="auto" w:fill="D9F0FB"/>
            <w:vAlign w:val="center"/>
          </w:tcPr>
          <w:p w14:paraId="6523C875" w14:textId="77777777" w:rsidR="009B1D51" w:rsidRPr="00C9084C" w:rsidRDefault="009B1D51" w:rsidP="00250669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C3EAC" w:rsidRPr="00C9084C" w14:paraId="3B0CA799" w14:textId="77777777" w:rsidTr="006C3EAC">
        <w:sdt>
          <w:sdtPr>
            <w:rPr>
              <w:b/>
              <w:sz w:val="22"/>
              <w:szCs w:val="22"/>
            </w:rPr>
            <w:id w:val="-9275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E71D946" w14:textId="77777777" w:rsidR="009B1D51" w:rsidRPr="00C9084C" w:rsidRDefault="009B1D51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9084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2" w:type="dxa"/>
            <w:vAlign w:val="center"/>
          </w:tcPr>
          <w:p w14:paraId="30A930B1" w14:textId="39EA7486" w:rsidR="009B1D51" w:rsidRPr="00C9084C" w:rsidRDefault="006C3EAC" w:rsidP="00250669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Niet van toepassing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65BDBD1B" w14:textId="238AA6C9" w:rsidR="009B1D51" w:rsidRPr="00C9084C" w:rsidRDefault="009B1D51" w:rsidP="00250669">
            <w:pPr>
              <w:keepNext/>
              <w:keepLines/>
              <w:rPr>
                <w:szCs w:val="18"/>
              </w:rPr>
            </w:pPr>
          </w:p>
        </w:tc>
      </w:tr>
    </w:tbl>
    <w:p w14:paraId="72CF6ECE" w14:textId="77777777" w:rsidR="00CF69AE" w:rsidRDefault="00CF69AE" w:rsidP="00F411C2">
      <w:pPr>
        <w:pStyle w:val="Lijstalinea"/>
        <w:ind w:left="0"/>
        <w:contextualSpacing w:val="0"/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0581" w:rsidRPr="0061232B" w14:paraId="0D1DFE56" w14:textId="77777777" w:rsidTr="00BB476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14:paraId="365C4709" w14:textId="5D331ABC" w:rsidR="00BC0581" w:rsidRPr="0061232B" w:rsidRDefault="00E953A0" w:rsidP="00250669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BIJLAGEN</w:t>
            </w:r>
          </w:p>
        </w:tc>
      </w:tr>
    </w:tbl>
    <w:p w14:paraId="5394C570" w14:textId="77777777" w:rsidR="00C54D52" w:rsidRDefault="00C54D52" w:rsidP="00250669">
      <w:pPr>
        <w:pStyle w:val="Lijstalinea"/>
        <w:keepNext/>
        <w:keepLines/>
        <w:ind w:left="0"/>
        <w:contextualSpacing w:val="0"/>
        <w:rPr>
          <w:szCs w:val="18"/>
        </w:rPr>
      </w:pPr>
    </w:p>
    <w:p w14:paraId="17214464" w14:textId="77777777" w:rsidR="00E953A0" w:rsidRPr="00E953A0" w:rsidRDefault="00E953A0" w:rsidP="00250669">
      <w:pPr>
        <w:keepNext/>
        <w:keepLines/>
        <w:rPr>
          <w:i/>
        </w:rPr>
      </w:pPr>
      <w:r w:rsidRPr="00E953A0">
        <w:rPr>
          <w:i/>
        </w:rPr>
        <w:t>De volgende bijlagen behoren bij deze melding:</w:t>
      </w:r>
    </w:p>
    <w:tbl>
      <w:tblPr>
        <w:tblStyle w:val="Tabelraster4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7"/>
        <w:gridCol w:w="9056"/>
      </w:tblGrid>
      <w:tr w:rsidR="00E953A0" w:rsidRPr="00E953A0" w14:paraId="40073649" w14:textId="77777777" w:rsidTr="00BB4766">
        <w:sdt>
          <w:sdtPr>
            <w:rPr>
              <w:b/>
              <w:sz w:val="22"/>
              <w:szCs w:val="22"/>
            </w:rPr>
            <w:id w:val="-20556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249818C" w14:textId="77777777" w:rsidR="00E953A0" w:rsidRPr="00E953A0" w:rsidRDefault="00E953A0" w:rsidP="00250669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E953A0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08FBD42B" w14:textId="2776936C" w:rsidR="00E953A0" w:rsidRPr="00E953A0" w:rsidRDefault="00E953A0" w:rsidP="00250669">
            <w:pPr>
              <w:keepNext/>
              <w:keepLines/>
              <w:spacing w:after="80"/>
            </w:pPr>
            <w:r w:rsidRPr="00FB7609">
              <w:t xml:space="preserve">Saneringsverslag (conform checklist </w:t>
            </w:r>
            <w:r w:rsidR="0025756F" w:rsidRPr="00FB7609">
              <w:t>saneringsverslag</w:t>
            </w:r>
            <w:r w:rsidR="006C3EAC">
              <w:t xml:space="preserve">; zie website </w:t>
            </w:r>
            <w:proofErr w:type="spellStart"/>
            <w:r w:rsidR="006C3EAC">
              <w:t>Odzob</w:t>
            </w:r>
            <w:proofErr w:type="spellEnd"/>
            <w:r w:rsidRPr="00FB7609">
              <w:t>)</w:t>
            </w:r>
          </w:p>
        </w:tc>
      </w:tr>
      <w:tr w:rsidR="00E953A0" w:rsidRPr="00E953A0" w14:paraId="7E7EB4D9" w14:textId="77777777" w:rsidTr="0025756F">
        <w:trPr>
          <w:trHeight w:val="457"/>
        </w:trPr>
        <w:sdt>
          <w:sdtPr>
            <w:rPr>
              <w:b/>
              <w:sz w:val="22"/>
              <w:szCs w:val="22"/>
            </w:rPr>
            <w:id w:val="124722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FBA5EFD" w14:textId="77777777" w:rsidR="00E953A0" w:rsidRPr="00E953A0" w:rsidRDefault="00E953A0" w:rsidP="00E953A0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E953A0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5BDB1342" w14:textId="0B026B35" w:rsidR="00E953A0" w:rsidRPr="00E953A0" w:rsidRDefault="00E953A0" w:rsidP="00E953A0">
            <w:pPr>
              <w:spacing w:after="80"/>
            </w:pPr>
            <w:r w:rsidRPr="00FB7609">
              <w:t>Nazorgplan (conform checklist</w:t>
            </w:r>
            <w:r w:rsidR="0025756F" w:rsidRPr="00FB7609">
              <w:t xml:space="preserve"> nazorgplan</w:t>
            </w:r>
            <w:r w:rsidR="006C3EAC">
              <w:t xml:space="preserve">; zie website </w:t>
            </w:r>
            <w:proofErr w:type="spellStart"/>
            <w:r w:rsidR="006C3EAC">
              <w:t>Odzob</w:t>
            </w:r>
            <w:proofErr w:type="spellEnd"/>
            <w:r w:rsidRPr="00FB7609">
              <w:t>)</w:t>
            </w:r>
          </w:p>
        </w:tc>
      </w:tr>
      <w:tr w:rsidR="00E953A0" w:rsidRPr="00E953A0" w14:paraId="2577C713" w14:textId="77777777" w:rsidTr="00BB4766">
        <w:sdt>
          <w:sdtPr>
            <w:rPr>
              <w:b/>
              <w:sz w:val="22"/>
              <w:szCs w:val="22"/>
            </w:rPr>
            <w:id w:val="12559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DECDBEC" w14:textId="77777777" w:rsidR="00E953A0" w:rsidRPr="00E953A0" w:rsidRDefault="00E953A0" w:rsidP="00E953A0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E953A0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62BDC692" w14:textId="7A42FD05" w:rsidR="00E953A0" w:rsidRPr="00E953A0" w:rsidRDefault="00E953A0" w:rsidP="00E953A0">
            <w:pPr>
              <w:spacing w:after="80"/>
            </w:pPr>
            <w:r>
              <w:t>S</w:t>
            </w:r>
            <w:r w:rsidRPr="00E953A0">
              <w:t>aneringskosten</w:t>
            </w:r>
            <w:r>
              <w:t>overzicht</w:t>
            </w:r>
          </w:p>
        </w:tc>
      </w:tr>
      <w:tr w:rsidR="00E953A0" w:rsidRPr="00E953A0" w14:paraId="7C0891B5" w14:textId="77777777" w:rsidTr="00BB4766">
        <w:sdt>
          <w:sdtPr>
            <w:rPr>
              <w:b/>
              <w:sz w:val="22"/>
              <w:szCs w:val="22"/>
            </w:rPr>
            <w:id w:val="-55539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F1CFD4A" w14:textId="77777777" w:rsidR="00E953A0" w:rsidRPr="00E953A0" w:rsidRDefault="00E953A0" w:rsidP="00E953A0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E953A0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162DF479" w14:textId="77777777" w:rsidR="00E953A0" w:rsidRPr="00E953A0" w:rsidRDefault="00E953A0" w:rsidP="00E953A0">
            <w:pPr>
              <w:spacing w:after="80"/>
            </w:pPr>
            <w:r w:rsidRPr="00E953A0">
              <w:t>Machtigingsformulier</w:t>
            </w:r>
          </w:p>
        </w:tc>
      </w:tr>
      <w:tr w:rsidR="00E953A0" w:rsidRPr="00E953A0" w14:paraId="584E9448" w14:textId="77777777" w:rsidTr="00BB4766">
        <w:sdt>
          <w:sdtPr>
            <w:rPr>
              <w:b/>
              <w:sz w:val="22"/>
              <w:szCs w:val="22"/>
            </w:rPr>
            <w:id w:val="96223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FCABF18" w14:textId="77777777" w:rsidR="00E953A0" w:rsidRPr="00E953A0" w:rsidRDefault="00E953A0" w:rsidP="00E953A0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E953A0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5011DCC0" w14:textId="77777777" w:rsidR="00E953A0" w:rsidRPr="00E953A0" w:rsidRDefault="00E953A0" w:rsidP="00E953A0">
            <w:pPr>
              <w:spacing w:after="80"/>
            </w:pPr>
            <w:r w:rsidRPr="00E953A0">
              <w:t>Lijst van meerdere eigenaren</w:t>
            </w:r>
          </w:p>
        </w:tc>
      </w:tr>
      <w:tr w:rsidR="00E953A0" w:rsidRPr="00E953A0" w14:paraId="0CCD4513" w14:textId="77777777" w:rsidTr="00BB4766">
        <w:trPr>
          <w:trHeight w:val="110"/>
        </w:trPr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4703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9B6286" w14:textId="77777777" w:rsidR="00E953A0" w:rsidRPr="00E953A0" w:rsidRDefault="00E953A0" w:rsidP="00E953A0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391F9CC0" w14:textId="77777777" w:rsidR="00E953A0" w:rsidRPr="00E953A0" w:rsidRDefault="00E953A0" w:rsidP="00E953A0">
            <w:pPr>
              <w:spacing w:after="80"/>
            </w:pPr>
            <w:r w:rsidRPr="00E953A0">
              <w:t>Lijst van meerdere gebruikers</w:t>
            </w:r>
          </w:p>
        </w:tc>
      </w:tr>
      <w:tr w:rsidR="006C3EAC" w:rsidRPr="00E953A0" w14:paraId="001C6B0E" w14:textId="77777777" w:rsidTr="00DB0F40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30640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73E53F7" w14:textId="77777777" w:rsidR="006C3EAC" w:rsidRPr="00E953A0" w:rsidRDefault="006C3EAC" w:rsidP="00DB0F40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7D27EF83" w14:textId="091C395A" w:rsidR="006C3EAC" w:rsidRPr="00E953A0" w:rsidRDefault="006C3EAC" w:rsidP="00DB0F40">
            <w:pPr>
              <w:spacing w:after="80"/>
            </w:pPr>
            <w:r w:rsidRPr="00E953A0">
              <w:t>Kadastrale kaart (</w:t>
            </w:r>
            <w:proofErr w:type="gramStart"/>
            <w:r w:rsidRPr="00E953A0">
              <w:t>max</w:t>
            </w:r>
            <w:proofErr w:type="gramEnd"/>
            <w:r w:rsidRPr="00E953A0">
              <w:t xml:space="preserve">. 3 maanden oud) met interventiewaardencontour </w:t>
            </w:r>
            <w:r w:rsidRPr="00FD475B">
              <w:rPr>
                <w:b/>
              </w:rPr>
              <w:t>restverontreiniging grond (n</w:t>
            </w:r>
            <w:r w:rsidRPr="00FD475B">
              <w:rPr>
                <w:rFonts w:cs="Lucida Sans"/>
                <w:b/>
              </w:rPr>
              <w:t>á</w:t>
            </w:r>
            <w:r w:rsidRPr="00FD475B">
              <w:rPr>
                <w:b/>
              </w:rPr>
              <w:t xml:space="preserve"> sanering)</w:t>
            </w:r>
          </w:p>
        </w:tc>
      </w:tr>
      <w:tr w:rsidR="00E953A0" w:rsidRPr="00E953A0" w14:paraId="3BC36BE9" w14:textId="77777777" w:rsidTr="00BB4766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827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9DF9CC8" w14:textId="77777777" w:rsidR="00E953A0" w:rsidRPr="00E953A0" w:rsidRDefault="00E953A0" w:rsidP="00E953A0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528E64F2" w14:textId="7402FAF0" w:rsidR="00E953A0" w:rsidRPr="00E953A0" w:rsidRDefault="00E953A0" w:rsidP="00FD475B">
            <w:pPr>
              <w:spacing w:after="80"/>
            </w:pPr>
            <w:r w:rsidRPr="00E953A0">
              <w:t>Kadastrale kaart (</w:t>
            </w:r>
            <w:proofErr w:type="gramStart"/>
            <w:r w:rsidRPr="00E953A0">
              <w:t>max</w:t>
            </w:r>
            <w:proofErr w:type="gramEnd"/>
            <w:r w:rsidRPr="00E953A0">
              <w:t xml:space="preserve">. 3 maanden oud) met interventiewaardencontour </w:t>
            </w:r>
            <w:r w:rsidR="0025756F" w:rsidRPr="00FD475B">
              <w:rPr>
                <w:b/>
              </w:rPr>
              <w:t xml:space="preserve">restverontreiniging </w:t>
            </w:r>
            <w:proofErr w:type="spellStart"/>
            <w:r w:rsidRPr="00FD475B">
              <w:rPr>
                <w:b/>
              </w:rPr>
              <w:t>grond</w:t>
            </w:r>
            <w:r w:rsidR="00FD475B" w:rsidRPr="00FD475B">
              <w:rPr>
                <w:b/>
              </w:rPr>
              <w:t>-</w:t>
            </w:r>
            <w:r w:rsidRPr="00FD475B">
              <w:rPr>
                <w:b/>
              </w:rPr>
              <w:t>water</w:t>
            </w:r>
            <w:proofErr w:type="spellEnd"/>
            <w:r w:rsidR="0025756F" w:rsidRPr="00FD475B">
              <w:rPr>
                <w:b/>
              </w:rPr>
              <w:t xml:space="preserve"> (n</w:t>
            </w:r>
            <w:r w:rsidR="0025756F" w:rsidRPr="00FD475B">
              <w:rPr>
                <w:rFonts w:cs="Lucida Sans"/>
                <w:b/>
              </w:rPr>
              <w:t>á</w:t>
            </w:r>
            <w:r w:rsidR="0025756F" w:rsidRPr="00FD475B">
              <w:rPr>
                <w:b/>
              </w:rPr>
              <w:t xml:space="preserve"> sanering)</w:t>
            </w:r>
          </w:p>
        </w:tc>
      </w:tr>
      <w:tr w:rsidR="00E953A0" w:rsidRPr="00E953A0" w14:paraId="7EAFCC8D" w14:textId="77777777" w:rsidTr="00BB4766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5979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0F94DF" w14:textId="77777777" w:rsidR="00E953A0" w:rsidRPr="00E953A0" w:rsidRDefault="00E953A0" w:rsidP="00E953A0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17CF16F1" w14:textId="1088E6DE" w:rsidR="00E953A0" w:rsidRPr="00E953A0" w:rsidRDefault="00E953A0" w:rsidP="0025756F">
            <w:pPr>
              <w:spacing w:after="80"/>
            </w:pPr>
            <w:r w:rsidRPr="00E953A0">
              <w:t>Kadastrale uitdraai (</w:t>
            </w:r>
            <w:proofErr w:type="gramStart"/>
            <w:r w:rsidRPr="00E953A0">
              <w:t>max</w:t>
            </w:r>
            <w:proofErr w:type="gramEnd"/>
            <w:r w:rsidRPr="00E953A0">
              <w:t xml:space="preserve">. 3 maanden oud) waaruit eigendomssituatie blijkt van de percelen binnen de interventiewaardencontour </w:t>
            </w:r>
            <w:r w:rsidR="0025756F" w:rsidRPr="00FD475B">
              <w:rPr>
                <w:b/>
              </w:rPr>
              <w:t xml:space="preserve">restverontreiniging </w:t>
            </w:r>
            <w:r w:rsidRPr="00FD475B">
              <w:rPr>
                <w:b/>
              </w:rPr>
              <w:t xml:space="preserve">grond </w:t>
            </w:r>
            <w:r w:rsidR="00FD475B" w:rsidRPr="00FD475B">
              <w:rPr>
                <w:b/>
              </w:rPr>
              <w:t>en</w:t>
            </w:r>
            <w:r w:rsidRPr="00FD475B">
              <w:rPr>
                <w:b/>
              </w:rPr>
              <w:t>/</w:t>
            </w:r>
            <w:r w:rsidR="00FD475B" w:rsidRPr="00FD475B">
              <w:rPr>
                <w:b/>
              </w:rPr>
              <w:t>of</w:t>
            </w:r>
            <w:r w:rsidRPr="00FD475B">
              <w:rPr>
                <w:b/>
              </w:rPr>
              <w:t xml:space="preserve"> grondwater</w:t>
            </w:r>
            <w:r w:rsidR="0025756F" w:rsidRPr="00FD475B">
              <w:rPr>
                <w:b/>
              </w:rPr>
              <w:t xml:space="preserve"> (n</w:t>
            </w:r>
            <w:r w:rsidR="0025756F" w:rsidRPr="00FD475B">
              <w:rPr>
                <w:rFonts w:cs="Lucida Sans"/>
                <w:b/>
              </w:rPr>
              <w:t>á</w:t>
            </w:r>
            <w:r w:rsidR="0025756F" w:rsidRPr="00FD475B">
              <w:rPr>
                <w:b/>
              </w:rPr>
              <w:t xml:space="preserve"> sanering)</w:t>
            </w:r>
          </w:p>
        </w:tc>
      </w:tr>
      <w:tr w:rsidR="00E953A0" w:rsidRPr="00E953A0" w14:paraId="4DDB8285" w14:textId="77777777" w:rsidTr="00BB4766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8100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8F185F6" w14:textId="7578305A" w:rsidR="00E953A0" w:rsidRPr="00E953A0" w:rsidRDefault="00E953A0" w:rsidP="00E953A0">
                <w:pPr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14AD0D14" w14:textId="08502DC4" w:rsidR="00E953A0" w:rsidRPr="00E953A0" w:rsidRDefault="00E953A0" w:rsidP="00FD475B">
            <w:r>
              <w:t>Kadastrale uitdraai (</w:t>
            </w:r>
            <w:proofErr w:type="gramStart"/>
            <w:r>
              <w:t>max</w:t>
            </w:r>
            <w:proofErr w:type="gramEnd"/>
            <w:r>
              <w:t xml:space="preserve">. 3 maanden oud) waaruit </w:t>
            </w:r>
            <w:r w:rsidR="0025756F" w:rsidRPr="00E953A0">
              <w:t xml:space="preserve">eigendomssituatie blijkt van de percelen binnen de </w:t>
            </w:r>
            <w:r w:rsidR="00FD475B" w:rsidRPr="00FD475B">
              <w:rPr>
                <w:b/>
              </w:rPr>
              <w:t>oorspronkelijke</w:t>
            </w:r>
            <w:r w:rsidR="00FD475B">
              <w:t xml:space="preserve"> </w:t>
            </w:r>
            <w:r w:rsidR="0025756F" w:rsidRPr="00E953A0">
              <w:t xml:space="preserve">interventiewaardencontour grond </w:t>
            </w:r>
            <w:r w:rsidR="00FD475B">
              <w:t>en</w:t>
            </w:r>
            <w:r w:rsidR="0025756F" w:rsidRPr="00E953A0">
              <w:t>/</w:t>
            </w:r>
            <w:r w:rsidR="00FD475B">
              <w:t>of</w:t>
            </w:r>
            <w:r w:rsidR="0025756F" w:rsidRPr="00E953A0">
              <w:t xml:space="preserve"> grondwater</w:t>
            </w:r>
            <w:r w:rsidR="00FD475B">
              <w:t xml:space="preserve"> </w:t>
            </w:r>
            <w:r w:rsidR="0025756F" w:rsidRPr="00FD475B">
              <w:rPr>
                <w:b/>
              </w:rPr>
              <w:t>(v</w:t>
            </w:r>
            <w:r w:rsidR="0025756F" w:rsidRPr="00FD475B">
              <w:rPr>
                <w:rFonts w:cs="Lucida Sans"/>
                <w:b/>
              </w:rPr>
              <w:t>óó</w:t>
            </w:r>
            <w:r w:rsidR="0025756F" w:rsidRPr="00FD475B">
              <w:rPr>
                <w:b/>
              </w:rPr>
              <w:t>r sanering)</w:t>
            </w:r>
          </w:p>
        </w:tc>
      </w:tr>
      <w:tr w:rsidR="00E953A0" w:rsidRPr="00E953A0" w14:paraId="334B47EB" w14:textId="77777777" w:rsidTr="00BB4766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46212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947357C" w14:textId="77777777" w:rsidR="00E953A0" w:rsidRPr="00E953A0" w:rsidRDefault="00E953A0" w:rsidP="00E953A0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7BDB9E0D" w14:textId="77777777" w:rsidR="00E953A0" w:rsidRPr="00E953A0" w:rsidRDefault="00E953A0" w:rsidP="00E953A0">
            <w:pPr>
              <w:spacing w:after="80"/>
            </w:pPr>
            <w:r w:rsidRPr="00E953A0">
              <w:t xml:space="preserve">Lijst van gecertificeerde personen </w:t>
            </w:r>
            <w:proofErr w:type="spellStart"/>
            <w:r w:rsidRPr="00E953A0">
              <w:t>Kwalibo</w:t>
            </w:r>
            <w:proofErr w:type="spellEnd"/>
            <w:r w:rsidRPr="00E953A0">
              <w:t xml:space="preserve"> (voor zover niet vermeld in rapporten)</w:t>
            </w:r>
          </w:p>
        </w:tc>
      </w:tr>
      <w:tr w:rsidR="00E953A0" w:rsidRPr="00E953A0" w14:paraId="2ECB0234" w14:textId="77777777" w:rsidTr="00BB4766">
        <w:sdt>
          <w:sdtPr>
            <w:rPr>
              <w:b/>
              <w:sz w:val="22"/>
              <w:szCs w:val="22"/>
            </w:rPr>
            <w:id w:val="-135140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12CB20" w14:textId="77777777" w:rsidR="00E953A0" w:rsidRPr="001B5C7F" w:rsidRDefault="00E953A0" w:rsidP="00E953A0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1B5C7F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vAlign w:val="center"/>
          </w:tcPr>
          <w:p w14:paraId="6E0772C6" w14:textId="6A4A26FF" w:rsidR="00E953A0" w:rsidRPr="001B5C7F" w:rsidRDefault="0025756F" w:rsidP="0025756F">
            <w:pPr>
              <w:spacing w:after="80"/>
            </w:pPr>
            <w:r w:rsidRPr="001B5C7F">
              <w:t>Erkende kwaliteitsverklaring aanvulgrond (certificaat, rapport partijkeuring, etc.)</w:t>
            </w:r>
          </w:p>
        </w:tc>
      </w:tr>
      <w:tr w:rsidR="00E953A0" w:rsidRPr="00E953A0" w14:paraId="3C246B63" w14:textId="77777777" w:rsidTr="00E953A0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2549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F759682" w14:textId="72C2AE0A" w:rsidR="00E953A0" w:rsidRPr="00E953A0" w:rsidRDefault="00A802B3" w:rsidP="00E953A0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shd w:val="clear" w:color="auto" w:fill="D9F0FB"/>
            <w:vAlign w:val="center"/>
          </w:tcPr>
          <w:p w14:paraId="4D1BBCBD" w14:textId="77777777" w:rsidR="00E953A0" w:rsidRPr="00E953A0" w:rsidRDefault="00E953A0" w:rsidP="00E953A0">
            <w:pPr>
              <w:spacing w:after="80"/>
            </w:pPr>
            <w:r w:rsidRPr="00E953A0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953A0">
              <w:instrText xml:space="preserve"> FORMTEXT </w:instrText>
            </w:r>
            <w:r w:rsidRPr="00E953A0">
              <w:fldChar w:fldCharType="separate"/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fldChar w:fldCharType="end"/>
            </w:r>
          </w:p>
        </w:tc>
      </w:tr>
      <w:tr w:rsidR="00A802B3" w:rsidRPr="00E953A0" w14:paraId="217C58E1" w14:textId="77777777" w:rsidTr="00A802B3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43832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825F05F" w14:textId="77777777" w:rsidR="00A802B3" w:rsidRPr="00E953A0" w:rsidRDefault="00A802B3" w:rsidP="00A802B3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shd w:val="clear" w:color="auto" w:fill="D9F0FB"/>
            <w:vAlign w:val="center"/>
          </w:tcPr>
          <w:p w14:paraId="22834860" w14:textId="77777777" w:rsidR="00A802B3" w:rsidRPr="00E953A0" w:rsidRDefault="00A802B3" w:rsidP="00A802B3">
            <w:pPr>
              <w:spacing w:after="80"/>
            </w:pPr>
            <w:r w:rsidRPr="00E953A0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953A0">
              <w:instrText xml:space="preserve"> FORMTEXT </w:instrText>
            </w:r>
            <w:r w:rsidRPr="00E953A0">
              <w:fldChar w:fldCharType="separate"/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fldChar w:fldCharType="end"/>
            </w:r>
          </w:p>
        </w:tc>
      </w:tr>
      <w:tr w:rsidR="00A802B3" w:rsidRPr="00E953A0" w14:paraId="530C2FA4" w14:textId="77777777" w:rsidTr="00A802B3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94681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3C04B34" w14:textId="77777777" w:rsidR="00A802B3" w:rsidRPr="00E953A0" w:rsidRDefault="00A802B3" w:rsidP="00A802B3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E953A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6" w:type="dxa"/>
            <w:shd w:val="clear" w:color="auto" w:fill="D9F0FB"/>
            <w:vAlign w:val="center"/>
          </w:tcPr>
          <w:p w14:paraId="3311F5B7" w14:textId="77777777" w:rsidR="00A802B3" w:rsidRPr="00E953A0" w:rsidRDefault="00A802B3" w:rsidP="00A802B3">
            <w:pPr>
              <w:spacing w:after="80"/>
            </w:pPr>
            <w:r w:rsidRPr="00E953A0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953A0">
              <w:instrText xml:space="preserve"> FORMTEXT </w:instrText>
            </w:r>
            <w:r w:rsidRPr="00E953A0">
              <w:fldChar w:fldCharType="separate"/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rPr>
                <w:noProof/>
              </w:rPr>
              <w:t> </w:t>
            </w:r>
            <w:r w:rsidRPr="00E953A0">
              <w:fldChar w:fldCharType="end"/>
            </w:r>
          </w:p>
        </w:tc>
      </w:tr>
    </w:tbl>
    <w:p w14:paraId="4F32C58B" w14:textId="77777777" w:rsidR="00C54D52" w:rsidRDefault="00C54D52" w:rsidP="00F411C2">
      <w:pPr>
        <w:pStyle w:val="Lijstalinea"/>
        <w:ind w:left="0"/>
        <w:contextualSpacing w:val="0"/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953A0" w:rsidRPr="0061232B" w14:paraId="0CFCEC17" w14:textId="77777777" w:rsidTr="00BB476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14:paraId="40B22331" w14:textId="642FCA87" w:rsidR="00E953A0" w:rsidRPr="0061232B" w:rsidRDefault="00E953A0" w:rsidP="00250669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VERKLA</w:t>
            </w:r>
            <w:r w:rsidRPr="00BC0581">
              <w:rPr>
                <w:b/>
                <w:color w:val="FFFFFF" w:themeColor="background1"/>
                <w:sz w:val="22"/>
                <w:szCs w:val="22"/>
              </w:rPr>
              <w:t>RING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EN ONDERTEKENING</w:t>
            </w:r>
          </w:p>
        </w:tc>
      </w:tr>
    </w:tbl>
    <w:p w14:paraId="1476B997" w14:textId="19BA5AB0" w:rsidR="00E953A0" w:rsidRDefault="00E953A0" w:rsidP="00250669">
      <w:pPr>
        <w:pStyle w:val="Lijstalinea"/>
        <w:keepNext/>
        <w:keepLines/>
        <w:ind w:left="0"/>
        <w:rPr>
          <w:szCs w:val="18"/>
        </w:rPr>
      </w:pPr>
    </w:p>
    <w:p w14:paraId="16B688E4" w14:textId="3591773D" w:rsidR="00FA3A04" w:rsidRPr="00FA3A04" w:rsidRDefault="00FA3A04" w:rsidP="00250669">
      <w:pPr>
        <w:keepNext/>
        <w:keepLines/>
        <w:rPr>
          <w:szCs w:val="18"/>
        </w:rPr>
      </w:pPr>
      <w:r w:rsidRPr="00FA3A04">
        <w:rPr>
          <w:szCs w:val="18"/>
        </w:rPr>
        <w:t>Naar waarheid ingevuld</w:t>
      </w:r>
      <w:r w:rsidR="00FD475B">
        <w:rPr>
          <w:szCs w:val="18"/>
        </w:rPr>
        <w:t>,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3124"/>
        <w:gridCol w:w="1559"/>
        <w:gridCol w:w="3380"/>
      </w:tblGrid>
      <w:tr w:rsidR="00A22CC3" w:rsidRPr="00FA3A04" w14:paraId="42244B6F" w14:textId="77777777" w:rsidTr="00E953A0">
        <w:tc>
          <w:tcPr>
            <w:tcW w:w="1271" w:type="dxa"/>
          </w:tcPr>
          <w:p w14:paraId="73AE5BE1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124" w:type="dxa"/>
            <w:shd w:val="clear" w:color="auto" w:fill="D9F0FB"/>
          </w:tcPr>
          <w:p w14:paraId="0307CAC4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14:paraId="5CFA76C7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11D698851E184DA4A124D864ACB9405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0" w:type="dxa"/>
                <w:shd w:val="clear" w:color="auto" w:fill="D9F0FB"/>
              </w:tcPr>
              <w:p w14:paraId="0FAB8544" w14:textId="65841875" w:rsidR="00FA3A04" w:rsidRPr="00FA3A04" w:rsidRDefault="00EF7EFB" w:rsidP="00250669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A22CC3" w:rsidRPr="00FA3A04" w14:paraId="23FD000F" w14:textId="77777777" w:rsidTr="00E953A0">
        <w:tc>
          <w:tcPr>
            <w:tcW w:w="1271" w:type="dxa"/>
          </w:tcPr>
          <w:p w14:paraId="056EB0FA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124" w:type="dxa"/>
            <w:shd w:val="clear" w:color="auto" w:fill="D9F0FB"/>
          </w:tcPr>
          <w:p w14:paraId="02881D86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14:paraId="3AE141B9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14:paraId="6EA317D8" w14:textId="77777777" w:rsidR="009F252A" w:rsidRPr="00FA3A04" w:rsidRDefault="009F252A" w:rsidP="00250669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380" w:type="dxa"/>
            <w:shd w:val="clear" w:color="auto" w:fill="D9F0FB"/>
          </w:tcPr>
          <w:p w14:paraId="01D6AED0" w14:textId="77777777" w:rsidR="00FA3A04" w:rsidRPr="00FA3A04" w:rsidRDefault="00FA3A04" w:rsidP="00250669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4"/>
          </w:p>
        </w:tc>
      </w:tr>
    </w:tbl>
    <w:p w14:paraId="3784B958" w14:textId="77777777" w:rsidR="00B95EEB" w:rsidRDefault="00B95EEB" w:rsidP="00423D03">
      <w:pPr>
        <w:pStyle w:val="Geenafstand"/>
        <w:spacing w:after="80"/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0581" w:rsidRPr="0061232B" w14:paraId="34B2FA88" w14:textId="77777777" w:rsidTr="00BB476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14:paraId="52B2E974" w14:textId="30189116" w:rsidR="00BC0581" w:rsidRPr="0061232B" w:rsidRDefault="00E953A0" w:rsidP="00250669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WIJZE VAN INDIENEN</w:t>
            </w:r>
          </w:p>
        </w:tc>
      </w:tr>
    </w:tbl>
    <w:p w14:paraId="67ED8338" w14:textId="77777777" w:rsidR="00397404" w:rsidRDefault="00397404" w:rsidP="00250669">
      <w:pPr>
        <w:keepNext/>
        <w:keepLines/>
      </w:pPr>
    </w:p>
    <w:p w14:paraId="70CA1DF3" w14:textId="77777777" w:rsidR="00FD475B" w:rsidRDefault="00397404" w:rsidP="00250669">
      <w:pPr>
        <w:keepNext/>
        <w:keepLines/>
      </w:pPr>
      <w:r w:rsidRPr="00397404">
        <w:t xml:space="preserve">Het volledig ingevulde en ondertekende meldingsformulier en alle van toepassing zijnde bijlagen dienen digitaal te worden verstuurd naar </w:t>
      </w:r>
      <w:hyperlink r:id="rId9" w:history="1">
        <w:r w:rsidRPr="00397404">
          <w:rPr>
            <w:color w:val="0563C1" w:themeColor="hyperlink"/>
            <w:u w:val="single"/>
          </w:rPr>
          <w:t>bodemloket@odzob.nl</w:t>
        </w:r>
      </w:hyperlink>
      <w:r w:rsidR="00FD475B">
        <w:t>.</w:t>
      </w:r>
    </w:p>
    <w:p w14:paraId="0F87D9F5" w14:textId="14EBD98F" w:rsidR="00397404" w:rsidRPr="00397404" w:rsidRDefault="00397404" w:rsidP="00423D03">
      <w:r w:rsidRPr="00397404">
        <w:rPr>
          <w:u w:val="single"/>
        </w:rPr>
        <w:t>Daarnaast</w:t>
      </w:r>
      <w:r w:rsidRPr="00397404">
        <w:t xml:space="preserve"> dient een papieren exemplaar (in enkelvoud) te worden verstuurd naar:</w:t>
      </w:r>
    </w:p>
    <w:p w14:paraId="69C13D3B" w14:textId="77777777" w:rsidR="00397404" w:rsidRPr="00397404" w:rsidRDefault="00397404" w:rsidP="00250669">
      <w:pPr>
        <w:keepNext/>
        <w:keepLines/>
        <w:spacing w:after="0"/>
      </w:pPr>
      <w:r w:rsidRPr="00397404">
        <w:t>Omgevingsdienst Zuidoost-Brabant</w:t>
      </w:r>
    </w:p>
    <w:p w14:paraId="3556FE3D" w14:textId="05C71936" w:rsidR="00397404" w:rsidRPr="00397404" w:rsidRDefault="00423D03" w:rsidP="00250669">
      <w:pPr>
        <w:keepNext/>
        <w:keepLines/>
        <w:spacing w:after="0"/>
      </w:pPr>
      <w:r w:rsidRPr="00FB7609">
        <w:t xml:space="preserve">O.v.v. </w:t>
      </w:r>
      <w:r w:rsidR="00FB7609" w:rsidRPr="00FB7609">
        <w:t>afdeling bodem</w:t>
      </w:r>
    </w:p>
    <w:p w14:paraId="65644306" w14:textId="77777777" w:rsidR="00397404" w:rsidRPr="00397404" w:rsidRDefault="00397404" w:rsidP="00250669">
      <w:pPr>
        <w:keepNext/>
        <w:keepLines/>
        <w:spacing w:after="0"/>
      </w:pPr>
      <w:r w:rsidRPr="00397404">
        <w:t>Postbus 8035</w:t>
      </w:r>
    </w:p>
    <w:p w14:paraId="526C275A" w14:textId="24E6DC58" w:rsidR="00397404" w:rsidRDefault="00397404" w:rsidP="00250669">
      <w:pPr>
        <w:keepNext/>
        <w:keepLines/>
        <w:spacing w:after="0"/>
      </w:pPr>
      <w:r w:rsidRPr="00397404">
        <w:t xml:space="preserve">5601 </w:t>
      </w:r>
      <w:proofErr w:type="gramStart"/>
      <w:r w:rsidRPr="00397404">
        <w:t>KA</w:t>
      </w:r>
      <w:r w:rsidR="00423D03">
        <w:t xml:space="preserve"> </w:t>
      </w:r>
      <w:r w:rsidRPr="00397404">
        <w:t xml:space="preserve"> </w:t>
      </w:r>
      <w:proofErr w:type="gramEnd"/>
      <w:r w:rsidRPr="00397404">
        <w:t>Eindhoven</w:t>
      </w:r>
    </w:p>
    <w:p w14:paraId="160A9F36" w14:textId="60E32290" w:rsidR="00FD475B" w:rsidRDefault="00397404" w:rsidP="00FD475B">
      <w:pPr>
        <w:spacing w:before="80" w:after="0"/>
      </w:pPr>
      <w:r w:rsidRPr="00397404">
        <w:t>Voor nadere informatie verwi</w:t>
      </w:r>
      <w:bookmarkStart w:id="35" w:name="_GoBack"/>
      <w:bookmarkEnd w:id="35"/>
      <w:r w:rsidRPr="00397404">
        <w:t xml:space="preserve">jzen wij u naar onze website: </w:t>
      </w:r>
      <w:hyperlink r:id="rId10" w:history="1">
        <w:r w:rsidR="00FD475B" w:rsidRPr="00EC6052">
          <w:rPr>
            <w:rStyle w:val="Hyperlink"/>
          </w:rPr>
          <w:t>http://www.odzob.nl/documenten</w:t>
        </w:r>
      </w:hyperlink>
      <w:r w:rsidR="00FD475B">
        <w:t>.</w:t>
      </w:r>
    </w:p>
    <w:sectPr w:rsidR="00FD475B" w:rsidSect="00AD3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281" w:bottom="993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D16D" w14:textId="77777777" w:rsidR="00A802B3" w:rsidRDefault="00A802B3" w:rsidP="007B3EFE">
      <w:r>
        <w:separator/>
      </w:r>
    </w:p>
  </w:endnote>
  <w:endnote w:type="continuationSeparator" w:id="0">
    <w:p w14:paraId="7B9D142D" w14:textId="77777777" w:rsidR="00A802B3" w:rsidRDefault="00A802B3" w:rsidP="007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FAAA" w14:textId="77777777" w:rsidR="00A802B3" w:rsidRDefault="00A802B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14:paraId="7AEA5B50" w14:textId="3D2F3770" w:rsidR="00A802B3" w:rsidRPr="00583CB1" w:rsidRDefault="00C07B0C" w:rsidP="00B95EEB">
            <w:pPr>
              <w:pStyle w:val="Voettekst"/>
            </w:pPr>
            <w:fldSimple w:instr=" FILENAME \* MERGEFORMAT ">
              <w:r w:rsidR="00A802B3">
                <w:rPr>
                  <w:noProof/>
                </w:rPr>
                <w:t>MELDINGSFORMULIER saneringsverslag en-of nazorgplan</w:t>
              </w:r>
            </w:fldSimple>
            <w:r w:rsidR="00A802B3">
              <w:br/>
              <w:t>Ver</w:t>
            </w:r>
            <w:r w:rsidR="00B11A06">
              <w:t>sie: 20150618</w:t>
            </w:r>
            <w:r w:rsidR="00A802B3">
              <w:tab/>
            </w:r>
            <w:r w:rsidR="00A802B3">
              <w:tab/>
              <w:t xml:space="preserve">Pag. </w:t>
            </w:r>
            <w:r w:rsidR="00A802B3">
              <w:rPr>
                <w:b/>
                <w:bCs/>
                <w:sz w:val="24"/>
              </w:rPr>
              <w:fldChar w:fldCharType="begin"/>
            </w:r>
            <w:r w:rsidR="00A802B3">
              <w:rPr>
                <w:b/>
                <w:bCs/>
              </w:rPr>
              <w:instrText xml:space="preserve"> PAGE </w:instrText>
            </w:r>
            <w:r w:rsidR="00A802B3">
              <w:rPr>
                <w:b/>
                <w:bCs/>
                <w:sz w:val="24"/>
              </w:rPr>
              <w:fldChar w:fldCharType="separate"/>
            </w:r>
            <w:r w:rsidR="00250669">
              <w:rPr>
                <w:b/>
                <w:bCs/>
                <w:noProof/>
              </w:rPr>
              <w:t>7</w:t>
            </w:r>
            <w:r w:rsidR="00A802B3">
              <w:rPr>
                <w:b/>
                <w:bCs/>
                <w:sz w:val="24"/>
              </w:rPr>
              <w:fldChar w:fldCharType="end"/>
            </w:r>
            <w:r w:rsidR="00A802B3">
              <w:t xml:space="preserve"> | </w:t>
            </w:r>
            <w:r w:rsidR="00A802B3">
              <w:rPr>
                <w:b/>
                <w:bCs/>
                <w:sz w:val="24"/>
              </w:rPr>
              <w:fldChar w:fldCharType="begin"/>
            </w:r>
            <w:r w:rsidR="00A802B3">
              <w:rPr>
                <w:b/>
                <w:bCs/>
              </w:rPr>
              <w:instrText xml:space="preserve"> NUMPAGES  </w:instrText>
            </w:r>
            <w:r w:rsidR="00A802B3">
              <w:rPr>
                <w:b/>
                <w:bCs/>
                <w:sz w:val="24"/>
              </w:rPr>
              <w:fldChar w:fldCharType="separate"/>
            </w:r>
            <w:r w:rsidR="00250669">
              <w:rPr>
                <w:b/>
                <w:bCs/>
                <w:noProof/>
              </w:rPr>
              <w:t>7</w:t>
            </w:r>
            <w:r w:rsidR="00A802B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BBE0021" w14:textId="77777777" w:rsidR="00A802B3" w:rsidRDefault="00A802B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1A43" w14:textId="77777777" w:rsidR="00A802B3" w:rsidRDefault="00A802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58882" w14:textId="77777777" w:rsidR="00A802B3" w:rsidRDefault="00A802B3" w:rsidP="007B3EFE">
      <w:r>
        <w:separator/>
      </w:r>
    </w:p>
  </w:footnote>
  <w:footnote w:type="continuationSeparator" w:id="0">
    <w:p w14:paraId="2B087070" w14:textId="77777777" w:rsidR="00A802B3" w:rsidRDefault="00A802B3" w:rsidP="007B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6E98" w14:textId="77777777" w:rsidR="00A802B3" w:rsidRDefault="00A802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D889" w14:textId="77777777" w:rsidR="00A802B3" w:rsidRDefault="00A802B3">
    <w:r>
      <w:rPr>
        <w:noProof/>
      </w:rPr>
      <w:drawing>
        <wp:anchor distT="0" distB="0" distL="114300" distR="114300" simplePos="0" relativeHeight="251659264" behindDoc="0" locked="0" layoutInCell="1" allowOverlap="1" wp14:anchorId="2E8041F9" wp14:editId="096FB4A4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FE12D" w14:textId="77777777" w:rsidR="00A802B3" w:rsidRPr="00454BE3" w:rsidRDefault="00A802B3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244" w14:textId="77777777" w:rsidR="00A802B3" w:rsidRDefault="00A802B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5F64482"/>
    <w:multiLevelType w:val="hybridMultilevel"/>
    <w:tmpl w:val="FF26D8B0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987"/>
    <w:multiLevelType w:val="hybridMultilevel"/>
    <w:tmpl w:val="F0D015E0"/>
    <w:lvl w:ilvl="0" w:tplc="9BB4CE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F5EB1"/>
    <w:multiLevelType w:val="hybridMultilevel"/>
    <w:tmpl w:val="A3FA2D74"/>
    <w:lvl w:ilvl="0" w:tplc="EB7ED0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4356D"/>
    <w:multiLevelType w:val="hybridMultilevel"/>
    <w:tmpl w:val="F1EED376"/>
    <w:lvl w:ilvl="0" w:tplc="0413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356A1"/>
    <w:multiLevelType w:val="hybridMultilevel"/>
    <w:tmpl w:val="7F9C15A2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F4147"/>
    <w:multiLevelType w:val="hybridMultilevel"/>
    <w:tmpl w:val="2D126880"/>
    <w:lvl w:ilvl="0" w:tplc="A7FE67BC">
      <w:start w:val="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28F0"/>
    <w:multiLevelType w:val="hybridMultilevel"/>
    <w:tmpl w:val="AEAA3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B167C"/>
    <w:multiLevelType w:val="hybridMultilevel"/>
    <w:tmpl w:val="892E3924"/>
    <w:lvl w:ilvl="0" w:tplc="0172D7C6">
      <w:start w:val="2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1288D"/>
    <w:multiLevelType w:val="hybridMultilevel"/>
    <w:tmpl w:val="27B4732A"/>
    <w:lvl w:ilvl="0" w:tplc="50CC36A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466DD"/>
    <w:multiLevelType w:val="hybridMultilevel"/>
    <w:tmpl w:val="E62CBCA0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2614FE"/>
    <w:multiLevelType w:val="hybridMultilevel"/>
    <w:tmpl w:val="028E7D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37F86"/>
    <w:multiLevelType w:val="hybridMultilevel"/>
    <w:tmpl w:val="FF0E672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3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3"/>
  </w:num>
  <w:num w:numId="27">
    <w:abstractNumId w:val="27"/>
  </w:num>
  <w:num w:numId="28">
    <w:abstractNumId w:val="32"/>
  </w:num>
  <w:num w:numId="29">
    <w:abstractNumId w:val="15"/>
  </w:num>
  <w:num w:numId="30">
    <w:abstractNumId w:val="24"/>
  </w:num>
  <w:num w:numId="31">
    <w:abstractNumId w:val="25"/>
  </w:num>
  <w:num w:numId="32">
    <w:abstractNumId w:val="14"/>
  </w:num>
  <w:num w:numId="33">
    <w:abstractNumId w:val="30"/>
  </w:num>
  <w:num w:numId="34">
    <w:abstractNumId w:val="34"/>
  </w:num>
  <w:num w:numId="35">
    <w:abstractNumId w:val="17"/>
  </w:num>
  <w:num w:numId="36">
    <w:abstractNumId w:val="21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052BB"/>
    <w:rsid w:val="00061BC0"/>
    <w:rsid w:val="000B0ACD"/>
    <w:rsid w:val="000B2A11"/>
    <w:rsid w:val="000E4005"/>
    <w:rsid w:val="000E4ACC"/>
    <w:rsid w:val="00132BB0"/>
    <w:rsid w:val="00132C52"/>
    <w:rsid w:val="00141859"/>
    <w:rsid w:val="0015330B"/>
    <w:rsid w:val="00194FE7"/>
    <w:rsid w:val="001B5C7F"/>
    <w:rsid w:val="001C56C6"/>
    <w:rsid w:val="001D711C"/>
    <w:rsid w:val="001E4F3B"/>
    <w:rsid w:val="00242DC7"/>
    <w:rsid w:val="00250669"/>
    <w:rsid w:val="0025756F"/>
    <w:rsid w:val="00267374"/>
    <w:rsid w:val="00267CAE"/>
    <w:rsid w:val="00281E8E"/>
    <w:rsid w:val="00304A15"/>
    <w:rsid w:val="00397404"/>
    <w:rsid w:val="003A2432"/>
    <w:rsid w:val="004104D9"/>
    <w:rsid w:val="0041186A"/>
    <w:rsid w:val="00423D03"/>
    <w:rsid w:val="00454BE3"/>
    <w:rsid w:val="00460772"/>
    <w:rsid w:val="004726AA"/>
    <w:rsid w:val="00480D6A"/>
    <w:rsid w:val="004C01D8"/>
    <w:rsid w:val="004D0FA0"/>
    <w:rsid w:val="005071DF"/>
    <w:rsid w:val="0052698D"/>
    <w:rsid w:val="005423FD"/>
    <w:rsid w:val="0058626D"/>
    <w:rsid w:val="005B6A44"/>
    <w:rsid w:val="005C5476"/>
    <w:rsid w:val="00601603"/>
    <w:rsid w:val="0062162C"/>
    <w:rsid w:val="00655CCB"/>
    <w:rsid w:val="00677928"/>
    <w:rsid w:val="006B0AFC"/>
    <w:rsid w:val="006C3EAC"/>
    <w:rsid w:val="006E6689"/>
    <w:rsid w:val="007912DB"/>
    <w:rsid w:val="007B3EFE"/>
    <w:rsid w:val="007D343C"/>
    <w:rsid w:val="007E21E7"/>
    <w:rsid w:val="007F1D0A"/>
    <w:rsid w:val="0083526C"/>
    <w:rsid w:val="00846304"/>
    <w:rsid w:val="00856EDB"/>
    <w:rsid w:val="0086074A"/>
    <w:rsid w:val="0087570B"/>
    <w:rsid w:val="00883686"/>
    <w:rsid w:val="008A6737"/>
    <w:rsid w:val="008B15DA"/>
    <w:rsid w:val="008B22F2"/>
    <w:rsid w:val="008C3BBE"/>
    <w:rsid w:val="008F7537"/>
    <w:rsid w:val="00916A08"/>
    <w:rsid w:val="00967259"/>
    <w:rsid w:val="00996ECF"/>
    <w:rsid w:val="009B1D51"/>
    <w:rsid w:val="009C6A9D"/>
    <w:rsid w:val="009D15AC"/>
    <w:rsid w:val="009F252A"/>
    <w:rsid w:val="00A22CC3"/>
    <w:rsid w:val="00A3297A"/>
    <w:rsid w:val="00A50178"/>
    <w:rsid w:val="00A802B3"/>
    <w:rsid w:val="00AA3ABC"/>
    <w:rsid w:val="00AB6584"/>
    <w:rsid w:val="00AD3367"/>
    <w:rsid w:val="00B11A06"/>
    <w:rsid w:val="00B11BCC"/>
    <w:rsid w:val="00B1211F"/>
    <w:rsid w:val="00B154FD"/>
    <w:rsid w:val="00B34FCB"/>
    <w:rsid w:val="00B70EBA"/>
    <w:rsid w:val="00B8791B"/>
    <w:rsid w:val="00B95EEB"/>
    <w:rsid w:val="00BB4766"/>
    <w:rsid w:val="00BC0581"/>
    <w:rsid w:val="00C07B0C"/>
    <w:rsid w:val="00C54D52"/>
    <w:rsid w:val="00C6429A"/>
    <w:rsid w:val="00C7711E"/>
    <w:rsid w:val="00CA38E8"/>
    <w:rsid w:val="00CF0A08"/>
    <w:rsid w:val="00CF2BA2"/>
    <w:rsid w:val="00CF69AE"/>
    <w:rsid w:val="00D11004"/>
    <w:rsid w:val="00D227BE"/>
    <w:rsid w:val="00D4685C"/>
    <w:rsid w:val="00D66766"/>
    <w:rsid w:val="00D970E5"/>
    <w:rsid w:val="00DA78B7"/>
    <w:rsid w:val="00DB0F40"/>
    <w:rsid w:val="00DB3064"/>
    <w:rsid w:val="00E012A4"/>
    <w:rsid w:val="00E22F3E"/>
    <w:rsid w:val="00E953A0"/>
    <w:rsid w:val="00EA2DA2"/>
    <w:rsid w:val="00EE06EC"/>
    <w:rsid w:val="00EF7EFB"/>
    <w:rsid w:val="00F04271"/>
    <w:rsid w:val="00F411C2"/>
    <w:rsid w:val="00F52CF6"/>
    <w:rsid w:val="00F80B3A"/>
    <w:rsid w:val="00F81C06"/>
    <w:rsid w:val="00FA3A04"/>
    <w:rsid w:val="00FA5848"/>
    <w:rsid w:val="00FB7609"/>
    <w:rsid w:val="00FC4728"/>
    <w:rsid w:val="00FD475B"/>
    <w:rsid w:val="00FD61EE"/>
    <w:rsid w:val="00FE254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6432D0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0ACD"/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216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3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3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374"/>
    <w:rPr>
      <w:rFonts w:ascii="Lucida Sans" w:eastAsia="Times New Roman" w:hAnsi="Lucida Sans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3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374"/>
    <w:rPr>
      <w:rFonts w:ascii="Lucida Sans" w:eastAsia="Times New Roman" w:hAnsi="Lucida Sans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374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3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6A44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835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423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C54D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E953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1">
    <w:name w:val="Tabelraster31"/>
    <w:basedOn w:val="Standaardtabel"/>
    <w:next w:val="Tabelraster"/>
    <w:uiPriority w:val="39"/>
    <w:rsid w:val="009B1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D4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sanering@odzob.n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dzob.nl/document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demloket@odzob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698851E184DA4A124D864ACB94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B3521-0ED0-43FF-B922-1FD144EC4F48}"/>
      </w:docPartPr>
      <w:docPartBody>
        <w:p w:rsidR="001F5ABE" w:rsidRDefault="00E71A9C" w:rsidP="00E71A9C">
          <w:pPr>
            <w:pStyle w:val="11D698851E184DA4A124D864ACB9405B6"/>
          </w:pPr>
          <w:r w:rsidRPr="00FA3A04">
            <w:rPr>
              <w:rFonts w:eastAsiaTheme="minorEastAsia"/>
              <w:color w:val="808080"/>
            </w:rPr>
            <w:t>Klik hier als u een datum wilt invoeren.</w:t>
          </w:r>
        </w:p>
      </w:docPartBody>
    </w:docPart>
    <w:docPart>
      <w:docPartPr>
        <w:name w:val="ADA1161B355549E78DEC57F762D20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66646-DCA9-440E-B9AF-2A978CF138FD}"/>
      </w:docPartPr>
      <w:docPartBody>
        <w:p w:rsidR="00E91F12" w:rsidRDefault="00E71A9C" w:rsidP="00E71A9C">
          <w:pPr>
            <w:pStyle w:val="ADA1161B355549E78DEC57F762D20F3D"/>
          </w:pPr>
          <w:r w:rsidRPr="00DA6AEC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0B8D3BF4AE34DBC9B9F5089408A4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311E7-74E8-4847-AC82-88B0CB7A9E14}"/>
      </w:docPartPr>
      <w:docPartBody>
        <w:p w:rsidR="00E91F12" w:rsidRDefault="00E71A9C" w:rsidP="00E71A9C">
          <w:pPr>
            <w:pStyle w:val="10B8D3BF4AE34DBC9B9F5089408A4AEB"/>
          </w:pPr>
          <w:r>
            <w:rPr>
              <w:rStyle w:val="Tekstvantijdelijkeaanduiding"/>
            </w:rPr>
            <w:t>Voer een datum in</w:t>
          </w:r>
          <w:r w:rsidRPr="00DA6AEC">
            <w:rPr>
              <w:rStyle w:val="Tekstvantijdelijkeaanduiding"/>
            </w:rPr>
            <w:t>.</w:t>
          </w:r>
        </w:p>
      </w:docPartBody>
    </w:docPart>
    <w:docPart>
      <w:docPartPr>
        <w:name w:val="4C78947DB4E246039BC40C002842F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ECA2F-0B00-4AE8-8EB7-7B2667766990}"/>
      </w:docPartPr>
      <w:docPartBody>
        <w:p w:rsidR="00E91F12" w:rsidRDefault="00E71A9C" w:rsidP="00E71A9C">
          <w:pPr>
            <w:pStyle w:val="4C78947DB4E246039BC40C002842F008"/>
          </w:pPr>
          <w:r>
            <w:rPr>
              <w:rStyle w:val="Tekstvantijdelijkeaanduiding"/>
            </w:rPr>
            <w:t>Voer een datum in</w:t>
          </w:r>
          <w:r w:rsidRPr="00DA6AE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091F23"/>
    <w:rsid w:val="001F5ABE"/>
    <w:rsid w:val="00396E52"/>
    <w:rsid w:val="0087331A"/>
    <w:rsid w:val="008A0A92"/>
    <w:rsid w:val="00943DBE"/>
    <w:rsid w:val="00E01759"/>
    <w:rsid w:val="00E71A9C"/>
    <w:rsid w:val="00E91F12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1A9C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11D698851E184DA4A124D864ACB9405B1">
    <w:name w:val="11D698851E184DA4A124D864ACB9405B1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">
    <w:name w:val="A989650ACCDF443D9854D2A40E84F5E5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2">
    <w:name w:val="11D698851E184DA4A124D864ACB9405B2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1">
    <w:name w:val="A989650ACCDF443D9854D2A40E84F5E51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">
    <w:name w:val="8C19CDE9F5BC469C86DB23D109CD16B5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">
    <w:name w:val="4FD11B912EA24BD9938976584F5E1E0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3">
    <w:name w:val="11D698851E184DA4A124D864ACB9405B3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2">
    <w:name w:val="A989650ACCDF443D9854D2A40E84F5E52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1">
    <w:name w:val="8C19CDE9F5BC469C86DB23D109CD16B51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1">
    <w:name w:val="4FD11B912EA24BD9938976584F5E1E021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4">
    <w:name w:val="11D698851E184DA4A124D864ACB9405B4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3">
    <w:name w:val="A989650ACCDF443D9854D2A40E84F5E53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2">
    <w:name w:val="8C19CDE9F5BC469C86DB23D109CD16B5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2">
    <w:name w:val="4FD11B912EA24BD9938976584F5E1E02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5">
    <w:name w:val="11D698851E184DA4A124D864ACB9405B5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DA1161B355549E78DEC57F762D20F3D">
    <w:name w:val="ADA1161B355549E78DEC57F762D20F3D"/>
    <w:rsid w:val="00E71A9C"/>
    <w:pPr>
      <w:spacing w:after="80" w:line="240" w:lineRule="auto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0B8D3BF4AE34DBC9B9F5089408A4AEB">
    <w:name w:val="10B8D3BF4AE34DBC9B9F5089408A4AEB"/>
    <w:rsid w:val="00E71A9C"/>
    <w:pPr>
      <w:spacing w:after="80" w:line="240" w:lineRule="auto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3">
    <w:name w:val="8C19CDE9F5BC469C86DB23D109CD16B53"/>
    <w:rsid w:val="00E71A9C"/>
    <w:pPr>
      <w:spacing w:after="80" w:line="240" w:lineRule="auto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3">
    <w:name w:val="4FD11B912EA24BD9938976584F5E1E023"/>
    <w:rsid w:val="00E71A9C"/>
    <w:pPr>
      <w:spacing w:after="80" w:line="240" w:lineRule="auto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6">
    <w:name w:val="11D698851E184DA4A124D864ACB9405B6"/>
    <w:rsid w:val="00E71A9C"/>
    <w:pPr>
      <w:spacing w:after="80" w:line="240" w:lineRule="auto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C78947DB4E246039BC40C002842F008">
    <w:name w:val="4C78947DB4E246039BC40C002842F008"/>
    <w:rsid w:val="00E71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3830-1A57-4D21-983A-BC5C9A4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8</TotalTime>
  <Pages>7</Pages>
  <Words>1786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Paul Steenbergen</cp:lastModifiedBy>
  <cp:revision>4</cp:revision>
  <cp:lastPrinted>2015-01-29T14:08:00Z</cp:lastPrinted>
  <dcterms:created xsi:type="dcterms:W3CDTF">2015-06-19T07:23:00Z</dcterms:created>
  <dcterms:modified xsi:type="dcterms:W3CDTF">2016-04-04T09:51:00Z</dcterms:modified>
</cp:coreProperties>
</file>