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FA3A04" w:rsidP="00FA3A04">
      <w:pPr>
        <w:rPr>
          <w:rFonts w:ascii="Microsoft Tai Le" w:hAnsi="Microsoft Tai Le"/>
          <w:sz w:val="48"/>
        </w:rPr>
      </w:pPr>
      <w:r w:rsidRPr="00FA3A04">
        <w:rPr>
          <w:rFonts w:ascii="Microsoft Tai Le" w:hAnsi="Microsoft Tai Le"/>
          <w:sz w:val="48"/>
        </w:rPr>
        <w:t>MELDING</w:t>
      </w:r>
      <w:r w:rsidR="0087570B" w:rsidRPr="0087570B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:rsidR="00FA3A04" w:rsidRPr="00FA3A04" w:rsidRDefault="000E4005" w:rsidP="00FA3A04">
      <w:pPr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>NADER ONDERZOEK EN/OF SANERINGSPLAN</w:t>
      </w:r>
    </w:p>
    <w:p w:rsidR="00043AF1" w:rsidRPr="00B3382A" w:rsidRDefault="00043AF1" w:rsidP="00FA3A04"/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32B" w:rsidRPr="0061232B" w:rsidTr="0061232B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61232B" w:rsidRPr="0061232B" w:rsidRDefault="0061232B" w:rsidP="00BF55B8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ALGEMENE GEGEVENS</w:t>
            </w:r>
          </w:p>
        </w:tc>
      </w:tr>
    </w:tbl>
    <w:p w:rsidR="0061232B" w:rsidRDefault="0061232B" w:rsidP="00BF55B8">
      <w:pPr>
        <w:keepNext/>
        <w:keepLines/>
      </w:pPr>
    </w:p>
    <w:p w:rsidR="000E4005" w:rsidRPr="000E4005" w:rsidRDefault="000E4005" w:rsidP="00BF55B8">
      <w:pPr>
        <w:pStyle w:val="Lijstalinea"/>
        <w:keepNext/>
        <w:keepLines/>
        <w:numPr>
          <w:ilvl w:val="0"/>
          <w:numId w:val="28"/>
        </w:numPr>
        <w:ind w:left="426" w:hanging="426"/>
        <w:rPr>
          <w:b/>
        </w:rPr>
      </w:pPr>
      <w:r w:rsidRPr="000E4005">
        <w:rPr>
          <w:b/>
        </w:rPr>
        <w:t>Locatiegegevens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119"/>
        <w:gridCol w:w="1618"/>
        <w:gridCol w:w="2493"/>
      </w:tblGrid>
      <w:tr w:rsidR="000E4005" w:rsidRPr="00FA3A04" w:rsidTr="0061232B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2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0"/>
          </w:p>
        </w:tc>
      </w:tr>
      <w:tr w:rsidR="000E4005" w:rsidRPr="00FA3A04" w:rsidTr="0061232B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2"/>
          </w:p>
        </w:tc>
      </w:tr>
      <w:tr w:rsidR="000E4005" w:rsidRPr="00FA3A04" w:rsidTr="0061232B"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005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0E4005" w:rsidRPr="00FA3A04" w:rsidRDefault="000E4005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4"/>
          </w:p>
        </w:tc>
      </w:tr>
    </w:tbl>
    <w:p w:rsidR="000E4005" w:rsidRDefault="000E4005" w:rsidP="00B3382A"/>
    <w:p w:rsidR="000E4005" w:rsidRPr="00C7711E" w:rsidRDefault="000E4005" w:rsidP="00BF55B8">
      <w:pPr>
        <w:pStyle w:val="Lijstalinea"/>
        <w:keepNext/>
        <w:keepLines/>
        <w:numPr>
          <w:ilvl w:val="0"/>
          <w:numId w:val="28"/>
        </w:numPr>
        <w:ind w:left="426" w:hanging="426"/>
        <w:rPr>
          <w:b/>
        </w:rPr>
      </w:pPr>
      <w:r w:rsidRPr="00C7711E">
        <w:rPr>
          <w:b/>
        </w:rPr>
        <w:t>Melding betreft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0E4005" w:rsidTr="003857BB">
        <w:sdt>
          <w:sdtPr>
            <w:rPr>
              <w:b/>
              <w:sz w:val="22"/>
              <w:szCs w:val="22"/>
            </w:rPr>
            <w:id w:val="194966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0E4005" w:rsidRPr="000E4005" w:rsidRDefault="004373A2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0E4005" w:rsidRDefault="008C3BBE" w:rsidP="00BF55B8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Nader onde</w:t>
            </w:r>
            <w:r w:rsidR="0061232B">
              <w:rPr>
                <w:b/>
              </w:rPr>
              <w:t>rzoek (art. 29/</w:t>
            </w:r>
            <w:r>
              <w:rPr>
                <w:b/>
              </w:rPr>
              <w:t>37</w:t>
            </w:r>
            <w:r w:rsidR="0061232B">
              <w:rPr>
                <w:b/>
              </w:rPr>
              <w:t xml:space="preserve"> </w:t>
            </w:r>
            <w:proofErr w:type="spellStart"/>
            <w:r w:rsidR="0061232B">
              <w:rPr>
                <w:b/>
              </w:rPr>
              <w:t>Wbb</w:t>
            </w:r>
            <w:proofErr w:type="spellEnd"/>
            <w:r w:rsidR="004373A2">
              <w:rPr>
                <w:b/>
              </w:rPr>
              <w:t>;</w:t>
            </w:r>
            <w:r w:rsidR="0061232B">
              <w:rPr>
                <w:b/>
              </w:rPr>
              <w:t xml:space="preserve"> </w:t>
            </w:r>
            <w:r w:rsidR="004373A2" w:rsidRPr="004373A2">
              <w:rPr>
                <w:b/>
              </w:rPr>
              <w:t>vaststellen</w:t>
            </w:r>
            <w:r w:rsidR="004373A2">
              <w:rPr>
                <w:b/>
              </w:rPr>
              <w:t xml:space="preserve"> </w:t>
            </w:r>
            <w:r w:rsidR="0061232B">
              <w:rPr>
                <w:b/>
              </w:rPr>
              <w:t>ernst en spoed</w:t>
            </w:r>
            <w:r>
              <w:rPr>
                <w:b/>
              </w:rPr>
              <w:t>)</w:t>
            </w:r>
          </w:p>
        </w:tc>
      </w:tr>
      <w:tr w:rsidR="000E4005" w:rsidTr="003857BB">
        <w:sdt>
          <w:sdtPr>
            <w:rPr>
              <w:b/>
              <w:sz w:val="22"/>
              <w:szCs w:val="22"/>
            </w:rPr>
            <w:id w:val="-202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0E4005" w:rsidRPr="000E4005" w:rsidRDefault="000E4005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0E4005" w:rsidRDefault="008C3BBE" w:rsidP="00BF55B8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Saneringsplan (art. 28/39</w:t>
            </w:r>
            <w:r w:rsidR="0061232B">
              <w:rPr>
                <w:b/>
              </w:rPr>
              <w:t xml:space="preserve"> </w:t>
            </w:r>
            <w:proofErr w:type="spellStart"/>
            <w:r w:rsidR="0061232B">
              <w:rPr>
                <w:b/>
              </w:rPr>
              <w:t>Wbb</w:t>
            </w:r>
            <w:proofErr w:type="spellEnd"/>
            <w:r>
              <w:rPr>
                <w:b/>
              </w:rPr>
              <w:t>)</w:t>
            </w:r>
          </w:p>
        </w:tc>
      </w:tr>
      <w:tr w:rsidR="000E4005" w:rsidTr="003857BB">
        <w:sdt>
          <w:sdtPr>
            <w:rPr>
              <w:b/>
              <w:sz w:val="22"/>
              <w:szCs w:val="22"/>
            </w:rPr>
            <w:id w:val="-59531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0E4005" w:rsidRPr="000E4005" w:rsidRDefault="000E4005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0E4005" w:rsidRDefault="008C3BBE" w:rsidP="00BF55B8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Deelsaneringsplan (art. 28/40</w:t>
            </w:r>
            <w:r w:rsidR="0061232B">
              <w:rPr>
                <w:b/>
              </w:rPr>
              <w:t xml:space="preserve"> </w:t>
            </w:r>
            <w:proofErr w:type="spellStart"/>
            <w:r w:rsidR="0061232B">
              <w:rPr>
                <w:b/>
              </w:rPr>
              <w:t>Wbb</w:t>
            </w:r>
            <w:proofErr w:type="spellEnd"/>
            <w:r>
              <w:rPr>
                <w:b/>
              </w:rPr>
              <w:t>)</w:t>
            </w:r>
          </w:p>
        </w:tc>
      </w:tr>
      <w:tr w:rsidR="000E4005" w:rsidTr="003857BB">
        <w:sdt>
          <w:sdtPr>
            <w:rPr>
              <w:b/>
              <w:sz w:val="22"/>
              <w:szCs w:val="22"/>
            </w:rPr>
            <w:id w:val="-124001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0E4005" w:rsidRPr="000E4005" w:rsidRDefault="000E4005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0E4005" w:rsidRDefault="008C3BBE" w:rsidP="00BF55B8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Gefaseerd saneringsplan (art. 28/38</w:t>
            </w:r>
            <w:r w:rsidR="0061232B">
              <w:rPr>
                <w:b/>
              </w:rPr>
              <w:t xml:space="preserve"> </w:t>
            </w:r>
            <w:proofErr w:type="spellStart"/>
            <w:r w:rsidR="0061232B">
              <w:rPr>
                <w:b/>
              </w:rPr>
              <w:t>Wbb</w:t>
            </w:r>
            <w:proofErr w:type="spellEnd"/>
            <w:r>
              <w:rPr>
                <w:b/>
              </w:rPr>
              <w:t>)</w:t>
            </w:r>
          </w:p>
        </w:tc>
      </w:tr>
      <w:tr w:rsidR="000E4005" w:rsidTr="003857BB">
        <w:sdt>
          <w:sdtPr>
            <w:rPr>
              <w:b/>
              <w:sz w:val="22"/>
              <w:szCs w:val="22"/>
            </w:rPr>
            <w:id w:val="187187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0E4005" w:rsidRPr="000E4005" w:rsidRDefault="000E4005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E400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0E4005" w:rsidRDefault="008C3BBE" w:rsidP="00BF55B8">
            <w:pPr>
              <w:keepNext/>
              <w:keepLines/>
              <w:spacing w:after="80"/>
              <w:rPr>
                <w:b/>
              </w:rPr>
            </w:pPr>
            <w:r>
              <w:rPr>
                <w:b/>
              </w:rPr>
              <w:t>Verzoek verkorte procedure (er wordt voldaan aan de voorwaarden</w:t>
            </w:r>
            <w:r w:rsidR="008F007D">
              <w:rPr>
                <w:b/>
              </w:rPr>
              <w:t xml:space="preserve">; alleen bij </w:t>
            </w:r>
            <w:proofErr w:type="gramStart"/>
            <w:r w:rsidR="008F007D">
              <w:rPr>
                <w:b/>
              </w:rPr>
              <w:t>(</w:t>
            </w:r>
            <w:proofErr w:type="gramEnd"/>
            <w:r w:rsidR="008F007D">
              <w:rPr>
                <w:b/>
              </w:rPr>
              <w:t>gefaseerd of deel-)</w:t>
            </w:r>
            <w:proofErr w:type="spellStart"/>
            <w:r w:rsidR="008F007D">
              <w:rPr>
                <w:b/>
              </w:rPr>
              <w:t>saneringspaln</w:t>
            </w:r>
            <w:proofErr w:type="spellEnd"/>
            <w:r>
              <w:rPr>
                <w:b/>
              </w:rPr>
              <w:t>)</w:t>
            </w:r>
          </w:p>
        </w:tc>
      </w:tr>
      <w:tr w:rsidR="00B1211F" w:rsidTr="003857BB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2666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B1211F" w:rsidRPr="008623D0" w:rsidRDefault="00B1211F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8623D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B1211F" w:rsidRDefault="00B1211F" w:rsidP="00BF55B8">
            <w:pPr>
              <w:keepNext/>
              <w:keepLines/>
              <w:spacing w:after="80"/>
              <w:rPr>
                <w:b/>
              </w:rPr>
            </w:pPr>
            <w:r w:rsidRPr="008623D0">
              <w:rPr>
                <w:b/>
              </w:rPr>
              <w:t xml:space="preserve">Maatwerkvoorschriften Besluit lozen buiten inrichtingen / Activiteitenbesluit </w:t>
            </w:r>
            <w:r w:rsidR="00916921" w:rsidRPr="008623D0">
              <w:rPr>
                <w:b/>
              </w:rPr>
              <w:t>(all</w:t>
            </w:r>
            <w:r w:rsidR="00BB034D" w:rsidRPr="008623D0">
              <w:rPr>
                <w:rFonts w:cs="Lucida Sans"/>
                <w:b/>
              </w:rPr>
              <w:t>éé</w:t>
            </w:r>
            <w:r w:rsidR="00916921" w:rsidRPr="008623D0">
              <w:rPr>
                <w:b/>
              </w:rPr>
              <w:t>n voor gemeente Eindhoven</w:t>
            </w:r>
            <w:r w:rsidR="008623D0" w:rsidRPr="008623D0">
              <w:rPr>
                <w:b/>
              </w:rPr>
              <w:t>)</w:t>
            </w:r>
          </w:p>
        </w:tc>
      </w:tr>
    </w:tbl>
    <w:p w:rsidR="008F007D" w:rsidRDefault="008F007D" w:rsidP="00BF55B8">
      <w:pPr>
        <w:keepNext/>
        <w:keepLines/>
        <w:ind w:left="426"/>
        <w:rPr>
          <w:i/>
          <w:szCs w:val="18"/>
        </w:rPr>
      </w:pPr>
      <w:r>
        <w:rPr>
          <w:i/>
          <w:szCs w:val="18"/>
        </w:rPr>
        <w:t xml:space="preserve">Er </w:t>
      </w:r>
      <w:proofErr w:type="gramStart"/>
      <w:r>
        <w:rPr>
          <w:i/>
          <w:szCs w:val="18"/>
        </w:rPr>
        <w:t xml:space="preserve">kan </w:t>
      </w:r>
      <w:r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 xml:space="preserve">alleen een beschikking op een saneringsplan worden genomen als ernst en spoed al zijn vastgesteld middels een eerdere beschikking op een nader onderzoek of als dit </w:t>
      </w:r>
      <w:proofErr w:type="spellStart"/>
      <w:r>
        <w:rPr>
          <w:i/>
          <w:sz w:val="20"/>
          <w:szCs w:val="20"/>
        </w:rPr>
        <w:t>gelijk-tijdig</w:t>
      </w:r>
      <w:proofErr w:type="spellEnd"/>
      <w:r>
        <w:rPr>
          <w:i/>
          <w:sz w:val="20"/>
          <w:szCs w:val="20"/>
        </w:rPr>
        <w:t xml:space="preserve"> wordt aangevraagd.</w:t>
      </w:r>
    </w:p>
    <w:p w:rsidR="0061232B" w:rsidRDefault="0061232B" w:rsidP="0061232B">
      <w:pPr>
        <w:rPr>
          <w:szCs w:val="18"/>
        </w:rPr>
      </w:pPr>
    </w:p>
    <w:p w:rsidR="0061232B" w:rsidRPr="0061232B" w:rsidRDefault="0061232B" w:rsidP="00BF55B8">
      <w:pPr>
        <w:keepNext/>
        <w:keepLines/>
        <w:ind w:left="426" w:hanging="426"/>
        <w:rPr>
          <w:b/>
          <w:szCs w:val="18"/>
        </w:rPr>
      </w:pPr>
      <w:r w:rsidRPr="0061232B">
        <w:rPr>
          <w:b/>
          <w:szCs w:val="18"/>
        </w:rPr>
        <w:t xml:space="preserve">3 </w:t>
      </w:r>
      <w:r w:rsidRPr="0061232B">
        <w:rPr>
          <w:b/>
          <w:szCs w:val="18"/>
        </w:rPr>
        <w:tab/>
      </w:r>
      <w:r w:rsidR="004373A2">
        <w:rPr>
          <w:b/>
          <w:szCs w:val="18"/>
        </w:rPr>
        <w:t>Bedrijfs- en persoonsgegevens</w:t>
      </w:r>
    </w:p>
    <w:p w:rsidR="008F06A9" w:rsidRDefault="008F06A9" w:rsidP="00BF55B8">
      <w:pPr>
        <w:keepNext/>
        <w:keepLines/>
        <w:ind w:left="426" w:hanging="426"/>
        <w:rPr>
          <w:szCs w:val="18"/>
        </w:rPr>
      </w:pPr>
      <w:r>
        <w:rPr>
          <w:b/>
          <w:szCs w:val="18"/>
        </w:rPr>
        <w:t>3a.</w:t>
      </w:r>
      <w:r w:rsidRPr="00267374">
        <w:rPr>
          <w:b/>
          <w:szCs w:val="18"/>
        </w:rPr>
        <w:tab/>
        <w:t>Gegevens melder</w:t>
      </w:r>
      <w:r>
        <w:rPr>
          <w:szCs w:val="18"/>
        </w:rPr>
        <w:t xml:space="preserve"> </w:t>
      </w:r>
      <w:r>
        <w:rPr>
          <w:i/>
          <w:szCs w:val="18"/>
        </w:rPr>
        <w:t xml:space="preserve">(de opdrachtgever van het </w:t>
      </w:r>
      <w:r w:rsidRPr="00C7711E">
        <w:rPr>
          <w:i/>
          <w:szCs w:val="18"/>
        </w:rPr>
        <w:t>onderzoek en/of de sanering)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8F06A9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 w:rsidRPr="008F06A9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  <w:tr w:rsidR="008F06A9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F06A9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F06A9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F06A9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A3A04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8F06A9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80AEA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proofErr w:type="spellStart"/>
            <w:r w:rsidRPr="00F80AEA">
              <w:rPr>
                <w:szCs w:val="18"/>
              </w:rPr>
              <w:t>Berichtenbox</w:t>
            </w:r>
            <w:proofErr w:type="spellEnd"/>
            <w:r w:rsidRPr="00F80AEA">
              <w:rPr>
                <w:szCs w:val="18"/>
              </w:rPr>
              <w:t>-naam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F06A9" w:rsidRPr="00F80AEA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 w:rsidRPr="00F80AEA">
              <w:rPr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80AEA">
              <w:rPr>
                <w:szCs w:val="18"/>
              </w:rPr>
              <w:instrText xml:space="preserve"> FORMTEXT </w:instrText>
            </w:r>
            <w:r w:rsidRPr="00F80AEA">
              <w:rPr>
                <w:szCs w:val="18"/>
              </w:rPr>
            </w:r>
            <w:r w:rsidRPr="00F80AEA">
              <w:rPr>
                <w:szCs w:val="18"/>
              </w:rPr>
              <w:fldChar w:fldCharType="separate"/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szCs w:val="18"/>
              </w:rPr>
              <w:fldChar w:fldCharType="end"/>
            </w:r>
          </w:p>
        </w:tc>
        <w:tc>
          <w:tcPr>
            <w:tcW w:w="41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6A9" w:rsidRPr="00F80AEA" w:rsidRDefault="008F06A9" w:rsidP="00BF55B8">
            <w:pPr>
              <w:keepNext/>
              <w:keepLines/>
              <w:spacing w:after="80"/>
              <w:rPr>
                <w:szCs w:val="18"/>
              </w:rPr>
            </w:pPr>
            <w:r w:rsidRPr="00F80AEA">
              <w:rPr>
                <w:i/>
                <w:szCs w:val="18"/>
              </w:rPr>
              <w:t xml:space="preserve">Voor een digitale afhandeling van uw melding, de naam van uw account bij </w:t>
            </w:r>
            <w:proofErr w:type="spellStart"/>
            <w:r w:rsidRPr="00F80AEA">
              <w:rPr>
                <w:i/>
                <w:szCs w:val="18"/>
              </w:rPr>
              <w:t>Antwoordvoorbedrijven</w:t>
            </w:r>
            <w:proofErr w:type="spellEnd"/>
            <w:r w:rsidRPr="00F80AEA">
              <w:rPr>
                <w:i/>
                <w:szCs w:val="18"/>
              </w:rPr>
              <w:t xml:space="preserve"> vermelden.</w:t>
            </w:r>
          </w:p>
        </w:tc>
      </w:tr>
    </w:tbl>
    <w:p w:rsidR="008F06A9" w:rsidRDefault="008F06A9" w:rsidP="00B3382A">
      <w:pPr>
        <w:ind w:left="425" w:hanging="425"/>
        <w:rPr>
          <w:b/>
          <w:szCs w:val="18"/>
        </w:rPr>
      </w:pPr>
    </w:p>
    <w:p w:rsidR="008C3BBE" w:rsidRPr="00C7711E" w:rsidRDefault="008F06A9" w:rsidP="00BF55B8">
      <w:pPr>
        <w:keepNext/>
        <w:keepLines/>
        <w:ind w:left="426" w:hanging="426"/>
        <w:rPr>
          <w:i/>
          <w:szCs w:val="18"/>
        </w:rPr>
      </w:pPr>
      <w:r>
        <w:rPr>
          <w:b/>
          <w:szCs w:val="18"/>
        </w:rPr>
        <w:t>3b</w:t>
      </w:r>
      <w:r w:rsidR="008C3BBE" w:rsidRPr="008C3BBE">
        <w:rPr>
          <w:b/>
          <w:szCs w:val="18"/>
        </w:rPr>
        <w:t>.</w:t>
      </w:r>
      <w:r w:rsidR="008C3BBE" w:rsidRPr="008C3BBE">
        <w:rPr>
          <w:b/>
          <w:szCs w:val="18"/>
        </w:rPr>
        <w:tab/>
        <w:t>Gegevens eigenaar terrein</w:t>
      </w:r>
      <w:r w:rsidR="008C3BBE">
        <w:rPr>
          <w:szCs w:val="18"/>
        </w:rPr>
        <w:t xml:space="preserve"> </w:t>
      </w:r>
      <w:r w:rsidR="008C3BBE" w:rsidRPr="00C7711E">
        <w:rPr>
          <w:i/>
          <w:szCs w:val="18"/>
        </w:rPr>
        <w:t>(bij meerdere eigenaren de gegevens als aparte bijlage toevoegen)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3041"/>
        <w:gridCol w:w="1603"/>
        <w:gridCol w:w="1147"/>
        <w:gridCol w:w="584"/>
        <w:gridCol w:w="825"/>
      </w:tblGrid>
      <w:tr w:rsidR="00B1211F" w:rsidRPr="00FA3A04" w:rsidTr="008F06A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211F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B1211F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211F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B1211F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1211F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bookmarkEnd w:id="6"/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B1211F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  <w:tr w:rsidR="008C3BBE" w:rsidRPr="00FA3A04" w:rsidTr="008F06A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8C3BBE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26737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Default="008C3BBE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26737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</w:tc>
      </w:tr>
      <w:tr w:rsidR="008C3BBE" w:rsidRPr="00FA3A04" w:rsidTr="008F06A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26737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26737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  <w:tr w:rsidR="008C3BBE" w:rsidRPr="00FA3A04" w:rsidTr="008F06A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8C3BBE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8C3BBE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8C3BBE" w:rsidRPr="00FA3A04" w:rsidTr="008F06A9">
        <w:tc>
          <w:tcPr>
            <w:tcW w:w="1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Eigenaar sinds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8C3BBE" w:rsidRPr="00FA3A04" w:rsidRDefault="00B1211F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8C3BBE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BBE" w:rsidRPr="00FA3A04" w:rsidRDefault="008C3BBE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:rsidR="00CC6541" w:rsidRDefault="00CC6541">
      <w:pPr>
        <w:rPr>
          <w:b/>
          <w:szCs w:val="18"/>
        </w:rPr>
      </w:pPr>
    </w:p>
    <w:p w:rsidR="00A3297A" w:rsidRPr="00C7711E" w:rsidRDefault="00A3297A" w:rsidP="00BF55B8">
      <w:pPr>
        <w:keepNext/>
        <w:keepLines/>
        <w:ind w:left="426" w:hanging="426"/>
        <w:rPr>
          <w:i/>
          <w:szCs w:val="18"/>
        </w:rPr>
      </w:pPr>
      <w:r>
        <w:rPr>
          <w:b/>
          <w:szCs w:val="18"/>
        </w:rPr>
        <w:lastRenderedPageBreak/>
        <w:t xml:space="preserve">3c. </w:t>
      </w:r>
      <w:r>
        <w:rPr>
          <w:b/>
          <w:szCs w:val="18"/>
        </w:rPr>
        <w:tab/>
      </w:r>
      <w:r w:rsidRPr="00A3297A">
        <w:rPr>
          <w:b/>
          <w:szCs w:val="18"/>
        </w:rPr>
        <w:t>Gegevens gebruiker van het terrein</w:t>
      </w:r>
      <w:r w:rsidR="00C7711E">
        <w:rPr>
          <w:szCs w:val="18"/>
        </w:rPr>
        <w:t xml:space="preserve"> </w:t>
      </w:r>
      <w:r w:rsidR="00C7711E" w:rsidRPr="00C7711E">
        <w:rPr>
          <w:i/>
          <w:szCs w:val="18"/>
        </w:rPr>
        <w:t>(</w:t>
      </w:r>
      <w:r w:rsidRPr="00C7711E">
        <w:rPr>
          <w:i/>
          <w:szCs w:val="18"/>
        </w:rPr>
        <w:t>bij meerdere gebruikers de gegevens als aparte bijlage toevoegen)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FE2548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8F06A9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916921" w:rsidRPr="00FF74FE" w:rsidRDefault="00916921" w:rsidP="00632885">
      <w:pPr>
        <w:tabs>
          <w:tab w:val="left" w:pos="2175"/>
          <w:tab w:val="left" w:pos="2340"/>
        </w:tabs>
        <w:rPr>
          <w:szCs w:val="18"/>
        </w:rPr>
      </w:pPr>
    </w:p>
    <w:p w:rsidR="00A3297A" w:rsidRPr="00C7711E" w:rsidRDefault="00A3297A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i/>
          <w:szCs w:val="18"/>
        </w:rPr>
      </w:pPr>
      <w:r w:rsidRPr="00C7711E">
        <w:rPr>
          <w:b/>
          <w:szCs w:val="18"/>
        </w:rPr>
        <w:t>Gegevens gemachtigde</w:t>
      </w:r>
      <w:r>
        <w:rPr>
          <w:szCs w:val="18"/>
        </w:rPr>
        <w:t xml:space="preserve"> </w:t>
      </w:r>
      <w:r w:rsidRPr="00C7711E">
        <w:rPr>
          <w:i/>
          <w:szCs w:val="18"/>
        </w:rPr>
        <w:t xml:space="preserve">(Bedrijf/persoon die door de melder met een </w:t>
      </w:r>
      <w:r w:rsidRPr="00C7711E">
        <w:rPr>
          <w:b/>
          <w:i/>
          <w:szCs w:val="18"/>
        </w:rPr>
        <w:t>ondertekend en bijgevoegd</w:t>
      </w:r>
      <w:r w:rsidRPr="00C7711E">
        <w:rPr>
          <w:i/>
          <w:szCs w:val="18"/>
        </w:rPr>
        <w:t xml:space="preserve"> machtigingsformulier is aangewezen. Bijvoorbeeld een adviseur of architect)</w:t>
      </w:r>
    </w:p>
    <w:tbl>
      <w:tblPr>
        <w:tblStyle w:val="Tabelraster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3040"/>
        <w:gridCol w:w="1603"/>
        <w:gridCol w:w="1147"/>
        <w:gridCol w:w="584"/>
        <w:gridCol w:w="825"/>
      </w:tblGrid>
      <w:tr w:rsidR="00FE2548" w:rsidRPr="008F06A9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8F06A9">
              <w:rPr>
                <w:szCs w:val="18"/>
              </w:rPr>
              <w:t>Bedrijf</w:t>
            </w:r>
          </w:p>
        </w:tc>
        <w:tc>
          <w:tcPr>
            <w:tcW w:w="7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8F06A9" w:rsidRDefault="00FE2548" w:rsidP="00BF55B8">
            <w:pPr>
              <w:keepNext/>
              <w:keepLines/>
              <w:spacing w:after="80"/>
              <w:rPr>
                <w:szCs w:val="18"/>
                <w:lang w:val="en-US"/>
              </w:rPr>
            </w:pPr>
            <w:r>
              <w:rPr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Voorletters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M/V</w:t>
            </w:r>
          </w:p>
        </w:tc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Straat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A3A0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5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A3A04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FE2548" w:rsidRPr="00FA3A04" w:rsidTr="008F06A9"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80AEA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proofErr w:type="spellStart"/>
            <w:r w:rsidRPr="00F80AEA">
              <w:rPr>
                <w:szCs w:val="18"/>
              </w:rPr>
              <w:t>Berichtenbox</w:t>
            </w:r>
            <w:proofErr w:type="spellEnd"/>
            <w:r w:rsidRPr="00F80AEA">
              <w:rPr>
                <w:szCs w:val="18"/>
              </w:rPr>
              <w:t>-naam</w:t>
            </w:r>
          </w:p>
        </w:tc>
        <w:tc>
          <w:tcPr>
            <w:tcW w:w="3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E2548" w:rsidRPr="00F80AEA" w:rsidRDefault="00FE2548" w:rsidP="00BF55B8">
            <w:pPr>
              <w:keepNext/>
              <w:keepLines/>
              <w:spacing w:after="80"/>
              <w:rPr>
                <w:szCs w:val="18"/>
              </w:rPr>
            </w:pPr>
            <w:r w:rsidRPr="00F80AEA">
              <w:rPr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80AEA">
              <w:rPr>
                <w:szCs w:val="18"/>
              </w:rPr>
              <w:instrText xml:space="preserve"> FORMTEXT </w:instrText>
            </w:r>
            <w:r w:rsidRPr="00F80AEA">
              <w:rPr>
                <w:szCs w:val="18"/>
              </w:rPr>
            </w:r>
            <w:r w:rsidRPr="00F80AEA">
              <w:rPr>
                <w:szCs w:val="18"/>
              </w:rPr>
              <w:fldChar w:fldCharType="separate"/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noProof/>
                <w:szCs w:val="18"/>
              </w:rPr>
              <w:t> </w:t>
            </w:r>
            <w:r w:rsidRPr="00F80AEA">
              <w:rPr>
                <w:szCs w:val="18"/>
              </w:rPr>
              <w:fldChar w:fldCharType="end"/>
            </w:r>
          </w:p>
        </w:tc>
        <w:tc>
          <w:tcPr>
            <w:tcW w:w="41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2548" w:rsidRPr="00F80AEA" w:rsidRDefault="00FE2548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F80AEA">
              <w:rPr>
                <w:i/>
                <w:szCs w:val="18"/>
              </w:rPr>
              <w:t xml:space="preserve">Voor een digitale afhandeling van uw melding, de naam van uw account bij </w:t>
            </w:r>
            <w:proofErr w:type="spellStart"/>
            <w:r w:rsidRPr="00F80AEA">
              <w:rPr>
                <w:i/>
                <w:szCs w:val="18"/>
              </w:rPr>
              <w:t>Antwoordvoorbedrijven</w:t>
            </w:r>
            <w:proofErr w:type="spellEnd"/>
            <w:r w:rsidRPr="00F80AEA">
              <w:rPr>
                <w:i/>
                <w:szCs w:val="18"/>
              </w:rPr>
              <w:t xml:space="preserve"> vermelden.</w:t>
            </w:r>
          </w:p>
        </w:tc>
      </w:tr>
    </w:tbl>
    <w:p w:rsidR="00FE2548" w:rsidRDefault="00FE2548" w:rsidP="00CC6541">
      <w:pPr>
        <w:rPr>
          <w:szCs w:val="18"/>
        </w:rPr>
      </w:pPr>
    </w:p>
    <w:p w:rsidR="00A3297A" w:rsidRPr="00A3297A" w:rsidRDefault="00A3297A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 w:rsidRPr="00A3297A">
        <w:rPr>
          <w:b/>
          <w:szCs w:val="18"/>
        </w:rPr>
        <w:t>Vooroverleg</w:t>
      </w:r>
    </w:p>
    <w:p w:rsidR="00A3297A" w:rsidRDefault="00A3297A" w:rsidP="00BF55B8">
      <w:pPr>
        <w:keepNext/>
        <w:keepLines/>
        <w:ind w:left="425"/>
        <w:rPr>
          <w:szCs w:val="18"/>
        </w:rPr>
      </w:pPr>
      <w:proofErr w:type="gramStart"/>
      <w:r>
        <w:rPr>
          <w:szCs w:val="18"/>
        </w:rPr>
        <w:t>Heeft</w:t>
      </w:r>
      <w:proofErr w:type="gramEnd"/>
      <w:r>
        <w:rPr>
          <w:szCs w:val="18"/>
        </w:rPr>
        <w:t xml:space="preserve"> u vooroverleg gehad</w:t>
      </w:r>
      <w:r w:rsidR="008F06A9">
        <w:rPr>
          <w:szCs w:val="18"/>
        </w:rPr>
        <w:t xml:space="preserve"> met het bevoegd gezag</w:t>
      </w:r>
      <w:r w:rsidR="00BD4D3B">
        <w:rPr>
          <w:szCs w:val="18"/>
        </w:rPr>
        <w:t xml:space="preserve"> </w:t>
      </w:r>
      <w:proofErr w:type="spellStart"/>
      <w:r w:rsidR="00BD4D3B">
        <w:rPr>
          <w:szCs w:val="18"/>
        </w:rPr>
        <w:t>Wbb</w:t>
      </w:r>
      <w:proofErr w:type="spellEnd"/>
      <w:r>
        <w:rPr>
          <w:szCs w:val="18"/>
        </w:rPr>
        <w:t>?</w:t>
      </w:r>
    </w:p>
    <w:tbl>
      <w:tblPr>
        <w:tblStyle w:val="Tabelraster"/>
        <w:tblW w:w="9072" w:type="dxa"/>
        <w:tblInd w:w="426" w:type="dxa"/>
        <w:tblLook w:val="04A0" w:firstRow="1" w:lastRow="0" w:firstColumn="1" w:lastColumn="0" w:noHBand="0" w:noVBand="1"/>
      </w:tblPr>
      <w:tblGrid>
        <w:gridCol w:w="700"/>
        <w:gridCol w:w="859"/>
        <w:gridCol w:w="992"/>
        <w:gridCol w:w="2405"/>
        <w:gridCol w:w="1601"/>
        <w:gridCol w:w="2515"/>
      </w:tblGrid>
      <w:tr w:rsidR="00A3297A" w:rsidTr="003857BB">
        <w:sdt>
          <w:sdtPr>
            <w:rPr>
              <w:b/>
              <w:sz w:val="22"/>
              <w:szCs w:val="22"/>
            </w:rPr>
            <w:id w:val="-148199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  <w:vAlign w:val="center"/>
              </w:tcPr>
              <w:p w:rsidR="00A3297A" w:rsidRPr="00EF7EFB" w:rsidRDefault="005071DF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3297A" w:rsidRDefault="00EF7EF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3297A" w:rsidRDefault="00EF7EF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1588722483"/>
            <w:placeholder>
              <w:docPart w:val="DefaultPlaceholder_108186857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05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DDF2F3"/>
                <w:vAlign w:val="center"/>
              </w:tcPr>
              <w:p w:rsidR="00A3297A" w:rsidRDefault="008F06A9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0737C3">
                  <w:rPr>
                    <w:rStyle w:val="Tekstvantijdelijkeaanduiding"/>
                    <w:rFonts w:eastAsiaTheme="minorEastAsia"/>
                    <w:shd w:val="clear" w:color="auto" w:fill="D9F0FB"/>
                  </w:rPr>
                  <w:t>Klik hier als u een datum wilt invoeren.</w:t>
                </w:r>
              </w:p>
            </w:tc>
          </w:sdtContent>
        </w:sdt>
        <w:tc>
          <w:tcPr>
            <w:tcW w:w="16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3297A" w:rsidRDefault="00EF7EF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Contactpersoon</w:t>
            </w:r>
            <w:r w:rsidR="008F06A9">
              <w:rPr>
                <w:szCs w:val="18"/>
              </w:rPr>
              <w:t xml:space="preserve"> bevoegd gezag</w:t>
            </w:r>
          </w:p>
        </w:tc>
        <w:tc>
          <w:tcPr>
            <w:tcW w:w="25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F0FB"/>
            <w:vAlign w:val="center"/>
          </w:tcPr>
          <w:p w:rsidR="00A3297A" w:rsidRDefault="00EF7EF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</w:tr>
      <w:tr w:rsidR="00EF7EFB" w:rsidTr="003857BB">
        <w:sdt>
          <w:sdtPr>
            <w:rPr>
              <w:b/>
              <w:sz w:val="22"/>
              <w:szCs w:val="22"/>
            </w:rPr>
            <w:id w:val="18899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  <w:vAlign w:val="center"/>
              </w:tcPr>
              <w:p w:rsidR="00EF7EFB" w:rsidRPr="00EF7EFB" w:rsidRDefault="00EF7EFB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EF7E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EFB" w:rsidRDefault="00EF7EF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  <w:tc>
          <w:tcPr>
            <w:tcW w:w="751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EFB" w:rsidRDefault="00EF7EFB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:rsidR="00A3297A" w:rsidRDefault="00A3297A" w:rsidP="00A63E8B">
      <w:pPr>
        <w:rPr>
          <w:szCs w:val="18"/>
        </w:rPr>
      </w:pPr>
    </w:p>
    <w:p w:rsidR="00A3297A" w:rsidRPr="00EF7EFB" w:rsidRDefault="00EF7EFB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 w:rsidRPr="00EF7EFB">
        <w:rPr>
          <w:b/>
          <w:szCs w:val="18"/>
        </w:rPr>
        <w:t>Identificatie locatie</w:t>
      </w:r>
    </w:p>
    <w:p w:rsidR="00EF7EFB" w:rsidRDefault="00EF7EFB" w:rsidP="00BF55B8">
      <w:pPr>
        <w:pStyle w:val="Lijstalinea"/>
        <w:keepNext/>
        <w:keepLines/>
        <w:ind w:left="425"/>
        <w:contextualSpacing w:val="0"/>
        <w:rPr>
          <w:szCs w:val="18"/>
        </w:rPr>
      </w:pPr>
      <w:r>
        <w:rPr>
          <w:szCs w:val="18"/>
        </w:rPr>
        <w:t xml:space="preserve">Is de locatie al geregistreerd bij </w:t>
      </w:r>
      <w:r w:rsidR="008F06A9">
        <w:rPr>
          <w:szCs w:val="18"/>
        </w:rPr>
        <w:t xml:space="preserve">het bevoegd gezag </w:t>
      </w:r>
      <w:r w:rsidR="00201BD4">
        <w:rPr>
          <w:szCs w:val="18"/>
        </w:rPr>
        <w:t xml:space="preserve">Wet bodembescherming </w:t>
      </w:r>
      <w:r>
        <w:rPr>
          <w:szCs w:val="18"/>
        </w:rPr>
        <w:t>in verband met (vermoedelijke) bo</w:t>
      </w:r>
      <w:r w:rsidR="00201BD4">
        <w:rPr>
          <w:szCs w:val="18"/>
        </w:rPr>
        <w:t>dem</w:t>
      </w:r>
      <w:r w:rsidR="00BD4D3B">
        <w:rPr>
          <w:szCs w:val="18"/>
        </w:rPr>
        <w:t>verontreiniging</w:t>
      </w:r>
      <w:r>
        <w:rPr>
          <w:szCs w:val="18"/>
        </w:rPr>
        <w:t>, bijvoorbeeld vanwege een eerdere melding?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702"/>
        <w:gridCol w:w="859"/>
        <w:gridCol w:w="3397"/>
        <w:gridCol w:w="4114"/>
      </w:tblGrid>
      <w:tr w:rsidR="00201BD4" w:rsidTr="00201BD4">
        <w:sdt>
          <w:sdtPr>
            <w:rPr>
              <w:b/>
              <w:sz w:val="22"/>
              <w:szCs w:val="22"/>
            </w:rPr>
            <w:id w:val="19046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shd w:val="clear" w:color="auto" w:fill="auto"/>
                <w:vAlign w:val="center"/>
              </w:tcPr>
              <w:p w:rsidR="00201BD4" w:rsidRPr="00AA3ABC" w:rsidRDefault="00201BD4" w:rsidP="00BF55B8">
                <w:pPr>
                  <w:pStyle w:val="Lijstalinea"/>
                  <w:keepNext/>
                  <w:keepLines/>
                  <w:spacing w:after="80"/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6" w:type="dxa"/>
            <w:gridSpan w:val="2"/>
            <w:vAlign w:val="center"/>
          </w:tcPr>
          <w:p w:rsidR="00201BD4" w:rsidRDefault="00201BD4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Ja, locatiecode (begint met NB, AB of EH)</w:t>
            </w:r>
          </w:p>
        </w:tc>
        <w:tc>
          <w:tcPr>
            <w:tcW w:w="4114" w:type="dxa"/>
            <w:shd w:val="clear" w:color="auto" w:fill="D9F0FB"/>
            <w:vAlign w:val="center"/>
          </w:tcPr>
          <w:p w:rsidR="00201BD4" w:rsidRDefault="00201BD4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</w:tr>
      <w:tr w:rsidR="00201BD4" w:rsidTr="0020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22"/>
              <w:szCs w:val="22"/>
            </w:rPr>
            <w:id w:val="51396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  <w:vAlign w:val="center"/>
              </w:tcPr>
              <w:p w:rsidR="00201BD4" w:rsidRPr="00EF7EFB" w:rsidRDefault="00201BD4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EF7E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01BD4" w:rsidRDefault="00201BD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  <w:tc>
          <w:tcPr>
            <w:tcW w:w="75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01BD4" w:rsidRDefault="00201BD4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:rsidR="00C7711E" w:rsidRDefault="00C7711E" w:rsidP="00C7711E">
      <w:pPr>
        <w:rPr>
          <w:szCs w:val="18"/>
        </w:rPr>
      </w:pPr>
    </w:p>
    <w:p w:rsidR="00C7711E" w:rsidRPr="00C7711E" w:rsidRDefault="000737C3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K</w:t>
      </w:r>
      <w:r w:rsidR="00C7711E" w:rsidRPr="00C7711E">
        <w:rPr>
          <w:b/>
          <w:szCs w:val="18"/>
        </w:rPr>
        <w:t>adastrale</w:t>
      </w:r>
      <w:r>
        <w:rPr>
          <w:b/>
          <w:szCs w:val="18"/>
        </w:rPr>
        <w:t xml:space="preserve"> registratie</w:t>
      </w:r>
      <w:r w:rsidR="00C7711E" w:rsidRPr="00C7711E">
        <w:rPr>
          <w:b/>
          <w:szCs w:val="18"/>
        </w:rPr>
        <w:t xml:space="preserve"> percelen</w:t>
      </w:r>
    </w:p>
    <w:p w:rsidR="00AA3ABC" w:rsidRPr="00C7711E" w:rsidRDefault="000737C3" w:rsidP="00BF55B8">
      <w:pPr>
        <w:pStyle w:val="Lijstalinea"/>
        <w:keepNext/>
        <w:keepLines/>
        <w:ind w:left="425"/>
        <w:contextualSpacing w:val="0"/>
        <w:rPr>
          <w:i/>
          <w:szCs w:val="18"/>
        </w:rPr>
      </w:pPr>
      <w:r>
        <w:rPr>
          <w:i/>
          <w:szCs w:val="18"/>
        </w:rPr>
        <w:t>Het betreft de percelen waar grond / grondwater bov</w:t>
      </w:r>
      <w:r w:rsidR="00EF4A16">
        <w:rPr>
          <w:i/>
          <w:szCs w:val="18"/>
        </w:rPr>
        <w:t>en de inter</w:t>
      </w:r>
      <w:r>
        <w:rPr>
          <w:i/>
          <w:szCs w:val="18"/>
        </w:rPr>
        <w:t>ventiewaarde</w:t>
      </w:r>
      <w:r w:rsidR="00EF4A16">
        <w:rPr>
          <w:i/>
          <w:szCs w:val="18"/>
        </w:rPr>
        <w:t>n</w:t>
      </w:r>
      <w:r>
        <w:rPr>
          <w:i/>
          <w:szCs w:val="18"/>
        </w:rPr>
        <w:t xml:space="preserve"> aanwezig is.</w:t>
      </w:r>
    </w:p>
    <w:tbl>
      <w:tblPr>
        <w:tblStyle w:val="Tabelraster"/>
        <w:tblW w:w="9067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C7711E" w:rsidTr="0046294A">
        <w:tc>
          <w:tcPr>
            <w:tcW w:w="3022" w:type="dxa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Kadastrale gemeente</w:t>
            </w:r>
          </w:p>
        </w:tc>
        <w:tc>
          <w:tcPr>
            <w:tcW w:w="3022" w:type="dxa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Sectie</w:t>
            </w:r>
          </w:p>
        </w:tc>
        <w:tc>
          <w:tcPr>
            <w:tcW w:w="3023" w:type="dxa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t>Nummer</w:t>
            </w:r>
          </w:p>
        </w:tc>
      </w:tr>
      <w:tr w:rsidR="00C7711E" w:rsidTr="0046294A"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23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:rsidTr="0046294A"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23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:rsidTr="0046294A"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23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:rsidTr="0046294A"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23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:rsidTr="0046294A"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23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7711E" w:rsidTr="0046294A"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  <w:tc>
          <w:tcPr>
            <w:tcW w:w="3022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23" w:type="dxa"/>
            <w:shd w:val="clear" w:color="auto" w:fill="D9F0FB"/>
          </w:tcPr>
          <w:p w:rsidR="00C7711E" w:rsidRDefault="00C7711E" w:rsidP="00BF55B8">
            <w:pPr>
              <w:pStyle w:val="Lijstalinea"/>
              <w:keepNext/>
              <w:keepLines/>
              <w:spacing w:after="80"/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0737C3" w:rsidRDefault="000737C3" w:rsidP="00BF55B8">
      <w:pPr>
        <w:keepNext/>
        <w:keepLines/>
        <w:spacing w:before="80"/>
        <w:ind w:left="425"/>
        <w:rPr>
          <w:i/>
          <w:szCs w:val="18"/>
        </w:rPr>
      </w:pPr>
      <w:r w:rsidRPr="000737C3">
        <w:rPr>
          <w:i/>
          <w:szCs w:val="18"/>
        </w:rPr>
        <w:t>De interventiewaardencontour in de gron</w:t>
      </w:r>
      <w:r w:rsidR="000B32E2">
        <w:rPr>
          <w:i/>
          <w:szCs w:val="18"/>
        </w:rPr>
        <w:t>d moet ook zijn ingetekend op een</w:t>
      </w:r>
      <w:r w:rsidRPr="000737C3">
        <w:rPr>
          <w:i/>
          <w:szCs w:val="18"/>
        </w:rPr>
        <w:t xml:space="preserve"> kadastrale kaart van maximaal 3 m</w:t>
      </w:r>
      <w:r w:rsidR="004D4E80">
        <w:rPr>
          <w:i/>
          <w:szCs w:val="18"/>
        </w:rPr>
        <w:t>aanden oud en worden bijgevoegd</w:t>
      </w:r>
    </w:p>
    <w:p w:rsidR="00CC6541" w:rsidRPr="00A63E8B" w:rsidRDefault="00CC6541" w:rsidP="00A63E8B">
      <w:pPr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7C3" w:rsidRPr="0061232B" w:rsidTr="0004132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0737C3" w:rsidRPr="0061232B" w:rsidRDefault="000737C3" w:rsidP="00BF55B8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GEGEVENS VERONTREINIGING EN LOCATIE</w:t>
            </w:r>
          </w:p>
        </w:tc>
      </w:tr>
    </w:tbl>
    <w:p w:rsidR="00FA3A04" w:rsidRPr="00FA3A04" w:rsidRDefault="00FA3A04" w:rsidP="00BF55B8">
      <w:pPr>
        <w:keepNext/>
        <w:keepLines/>
        <w:rPr>
          <w:szCs w:val="18"/>
        </w:rPr>
      </w:pPr>
    </w:p>
    <w:p w:rsidR="00C7711E" w:rsidRPr="000B2A11" w:rsidRDefault="00C7711E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 xml:space="preserve">Oorzaak bodemverontreiniging 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703"/>
        <w:gridCol w:w="3897"/>
        <w:gridCol w:w="639"/>
        <w:gridCol w:w="1134"/>
        <w:gridCol w:w="2699"/>
      </w:tblGrid>
      <w:tr w:rsidR="00C7711E" w:rsidTr="003857BB">
        <w:sdt>
          <w:sdtPr>
            <w:rPr>
              <w:b/>
              <w:sz w:val="22"/>
              <w:szCs w:val="22"/>
            </w:rPr>
            <w:id w:val="3354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:rsidR="00C7711E" w:rsidRPr="007F1D0A" w:rsidRDefault="00304A15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7" w:type="dxa"/>
            <w:shd w:val="clear" w:color="auto" w:fill="auto"/>
            <w:vAlign w:val="center"/>
          </w:tcPr>
          <w:p w:rsidR="00C7711E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Incident</w:t>
            </w:r>
            <w:r w:rsidR="000737C3">
              <w:rPr>
                <w:szCs w:val="18"/>
              </w:rPr>
              <w:t xml:space="preserve"> </w:t>
            </w:r>
            <w:r w:rsidRPr="000B2A11">
              <w:rPr>
                <w:szCs w:val="18"/>
              </w:rPr>
              <w:t>/</w:t>
            </w:r>
            <w:r w:rsidR="000B32E2">
              <w:rPr>
                <w:szCs w:val="18"/>
              </w:rPr>
              <w:t xml:space="preserve"> </w:t>
            </w:r>
            <w:r w:rsidRPr="000B2A11">
              <w:rPr>
                <w:szCs w:val="18"/>
              </w:rPr>
              <w:t>calamiteit</w:t>
            </w:r>
          </w:p>
        </w:tc>
        <w:sdt>
          <w:sdtPr>
            <w:rPr>
              <w:b/>
              <w:sz w:val="22"/>
              <w:szCs w:val="22"/>
            </w:rPr>
            <w:id w:val="-5613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dxa"/>
                <w:shd w:val="clear" w:color="auto" w:fill="auto"/>
                <w:vAlign w:val="center"/>
              </w:tcPr>
              <w:p w:rsidR="00C7711E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33" w:type="dxa"/>
            <w:gridSpan w:val="2"/>
            <w:vAlign w:val="center"/>
          </w:tcPr>
          <w:p w:rsidR="00C7711E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Storten / lozen op bodem</w:t>
            </w:r>
          </w:p>
        </w:tc>
      </w:tr>
      <w:tr w:rsidR="00C7711E" w:rsidTr="003857BB">
        <w:sdt>
          <w:sdtPr>
            <w:rPr>
              <w:b/>
              <w:sz w:val="22"/>
              <w:szCs w:val="22"/>
            </w:rPr>
            <w:id w:val="-135811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:rsidR="00C7711E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7" w:type="dxa"/>
            <w:shd w:val="clear" w:color="auto" w:fill="auto"/>
            <w:vAlign w:val="center"/>
          </w:tcPr>
          <w:p w:rsidR="00C7711E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Lekkage / morsen</w:t>
            </w:r>
          </w:p>
        </w:tc>
        <w:sdt>
          <w:sdtPr>
            <w:rPr>
              <w:b/>
              <w:sz w:val="22"/>
              <w:szCs w:val="22"/>
            </w:rPr>
            <w:id w:val="15782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dxa"/>
                <w:shd w:val="clear" w:color="auto" w:fill="auto"/>
                <w:vAlign w:val="center"/>
              </w:tcPr>
              <w:p w:rsidR="00C7711E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33" w:type="dxa"/>
            <w:gridSpan w:val="2"/>
            <w:vAlign w:val="center"/>
          </w:tcPr>
          <w:p w:rsidR="00C7711E" w:rsidRPr="000B2A11" w:rsidRDefault="000B32E2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Opslag (b</w:t>
            </w:r>
            <w:r w:rsidR="000B2A11" w:rsidRPr="000B2A11">
              <w:rPr>
                <w:szCs w:val="18"/>
              </w:rPr>
              <w:t>v. vaten)</w:t>
            </w:r>
          </w:p>
        </w:tc>
      </w:tr>
      <w:tr w:rsidR="00C7711E" w:rsidTr="003857BB">
        <w:sdt>
          <w:sdtPr>
            <w:rPr>
              <w:b/>
              <w:sz w:val="22"/>
              <w:szCs w:val="22"/>
            </w:rPr>
            <w:id w:val="9300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:rsidR="00C7711E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7" w:type="dxa"/>
            <w:shd w:val="clear" w:color="auto" w:fill="auto"/>
            <w:vAlign w:val="center"/>
          </w:tcPr>
          <w:p w:rsidR="00C7711E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Lozen op oppervlaktewater</w:t>
            </w:r>
          </w:p>
        </w:tc>
        <w:sdt>
          <w:sdtPr>
            <w:rPr>
              <w:b/>
              <w:sz w:val="22"/>
              <w:szCs w:val="22"/>
            </w:rPr>
            <w:id w:val="-125157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dxa"/>
                <w:shd w:val="clear" w:color="auto" w:fill="auto"/>
                <w:vAlign w:val="center"/>
              </w:tcPr>
              <w:p w:rsidR="00C7711E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33" w:type="dxa"/>
            <w:gridSpan w:val="2"/>
            <w:vAlign w:val="center"/>
          </w:tcPr>
          <w:p w:rsidR="00C7711E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Onbekend</w:t>
            </w:r>
          </w:p>
        </w:tc>
      </w:tr>
      <w:tr w:rsidR="000B2A11" w:rsidTr="003857BB">
        <w:sdt>
          <w:sdtPr>
            <w:rPr>
              <w:b/>
              <w:sz w:val="22"/>
              <w:szCs w:val="22"/>
            </w:rPr>
            <w:id w:val="-77678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:rsidR="000B2A11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7" w:type="dxa"/>
            <w:shd w:val="clear" w:color="auto" w:fill="auto"/>
            <w:vAlign w:val="center"/>
          </w:tcPr>
          <w:p w:rsidR="000B2A11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Ophogen / dempen</w:t>
            </w:r>
          </w:p>
        </w:tc>
        <w:sdt>
          <w:sdtPr>
            <w:rPr>
              <w:b/>
              <w:sz w:val="22"/>
              <w:szCs w:val="22"/>
            </w:rPr>
            <w:id w:val="16527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dxa"/>
                <w:shd w:val="clear" w:color="auto" w:fill="auto"/>
                <w:vAlign w:val="center"/>
              </w:tcPr>
              <w:p w:rsidR="000B2A11" w:rsidRPr="007F1D0A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7F1D0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0B2A11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2A11">
              <w:rPr>
                <w:szCs w:val="18"/>
              </w:rPr>
              <w:t>Overige</w:t>
            </w:r>
            <w:r>
              <w:rPr>
                <w:szCs w:val="18"/>
              </w:rPr>
              <w:t xml:space="preserve">: </w:t>
            </w:r>
          </w:p>
        </w:tc>
        <w:tc>
          <w:tcPr>
            <w:tcW w:w="2699" w:type="dxa"/>
            <w:shd w:val="clear" w:color="auto" w:fill="D9F0FB"/>
            <w:vAlign w:val="center"/>
          </w:tcPr>
          <w:p w:rsidR="000B2A11" w:rsidRPr="000B2A11" w:rsidRDefault="000B2A11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1"/>
          </w:p>
        </w:tc>
      </w:tr>
    </w:tbl>
    <w:p w:rsidR="000737C3" w:rsidRDefault="000737C3" w:rsidP="000737C3">
      <w:pPr>
        <w:rPr>
          <w:b/>
          <w:szCs w:val="18"/>
        </w:rPr>
      </w:pPr>
    </w:p>
    <w:p w:rsidR="00FA3A04" w:rsidRPr="000B2A11" w:rsidRDefault="000B2A11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 w:rsidRPr="000B2A11">
        <w:rPr>
          <w:b/>
          <w:szCs w:val="18"/>
        </w:rPr>
        <w:t>Periode bodemverontreiniging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703"/>
        <w:gridCol w:w="8369"/>
      </w:tblGrid>
      <w:tr w:rsidR="000B2A11" w:rsidTr="003857BB">
        <w:sdt>
          <w:sdtPr>
            <w:rPr>
              <w:b/>
              <w:sz w:val="22"/>
              <w:szCs w:val="22"/>
            </w:rPr>
            <w:id w:val="132138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:rsidR="000B2A11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9" w:type="dxa"/>
            <w:vAlign w:val="center"/>
          </w:tcPr>
          <w:p w:rsidR="000B2A11" w:rsidRPr="000B2A11" w:rsidRDefault="000737C3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rFonts w:cs="Lucida Sans"/>
              </w:rPr>
              <w:t>Ontstaan v</w:t>
            </w:r>
            <w:r w:rsidR="004D4E80">
              <w:rPr>
                <w:rFonts w:cs="Lucida Sans"/>
              </w:rPr>
              <w:t>óó</w:t>
            </w:r>
            <w:r>
              <w:rPr>
                <w:rFonts w:cs="Lucida Sans"/>
              </w:rPr>
              <w:t>r 1-</w:t>
            </w:r>
            <w:r w:rsidR="000B2A11" w:rsidRPr="000B2A11">
              <w:rPr>
                <w:rFonts w:cs="Lucida Sans"/>
              </w:rPr>
              <w:t>1-1987 (asbest v</w:t>
            </w:r>
            <w:r w:rsidR="00AF4ED8">
              <w:rPr>
                <w:rFonts w:cs="Lucida Sans"/>
              </w:rPr>
              <w:t>óór 1-7</w:t>
            </w:r>
            <w:r w:rsidR="000B2A11" w:rsidRPr="000B2A11">
              <w:rPr>
                <w:rFonts w:cs="Lucida Sans"/>
              </w:rPr>
              <w:t>-1993)</w:t>
            </w:r>
          </w:p>
        </w:tc>
      </w:tr>
      <w:tr w:rsidR="000B2A11" w:rsidTr="003857BB">
        <w:sdt>
          <w:sdtPr>
            <w:rPr>
              <w:b/>
              <w:sz w:val="22"/>
              <w:szCs w:val="22"/>
            </w:rPr>
            <w:id w:val="57949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shd w:val="clear" w:color="auto" w:fill="auto"/>
                <w:vAlign w:val="center"/>
              </w:tcPr>
              <w:p w:rsidR="000B2A11" w:rsidRDefault="000B2A11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 w:rsidRPr="000B2A1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69" w:type="dxa"/>
            <w:vAlign w:val="center"/>
          </w:tcPr>
          <w:p w:rsidR="000B2A11" w:rsidRPr="000B2A11" w:rsidRDefault="000737C3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rFonts w:cs="Lucida Sans"/>
              </w:rPr>
              <w:t>Ontstaan n</w:t>
            </w:r>
            <w:r w:rsidR="004D4E80">
              <w:rPr>
                <w:rFonts w:cs="Lucida Sans"/>
              </w:rPr>
              <w:t>á</w:t>
            </w:r>
            <w:r>
              <w:rPr>
                <w:rFonts w:cs="Lucida Sans"/>
              </w:rPr>
              <w:t xml:space="preserve"> 1-</w:t>
            </w:r>
            <w:r w:rsidR="000B2A11" w:rsidRPr="000B2A11">
              <w:rPr>
                <w:rFonts w:cs="Lucida Sans"/>
              </w:rPr>
              <w:t>1-1987</w:t>
            </w:r>
            <w:r w:rsidR="000B2A11">
              <w:rPr>
                <w:rFonts w:cs="Lucida Sans"/>
              </w:rPr>
              <w:t xml:space="preserve"> </w:t>
            </w:r>
            <w:r w:rsidR="00AF4ED8">
              <w:rPr>
                <w:rFonts w:cs="Lucida Sans"/>
              </w:rPr>
              <w:t>(asbest ná 1-7</w:t>
            </w:r>
            <w:r w:rsidR="000B2A11" w:rsidRPr="000B2A11">
              <w:rPr>
                <w:rFonts w:cs="Lucida Sans"/>
              </w:rPr>
              <w:t>-1993)</w:t>
            </w:r>
          </w:p>
        </w:tc>
      </w:tr>
    </w:tbl>
    <w:p w:rsidR="000B2A11" w:rsidRDefault="000B2A11" w:rsidP="00CC6541">
      <w:pPr>
        <w:pStyle w:val="Lijstalinea"/>
        <w:ind w:left="0"/>
        <w:contextualSpacing w:val="0"/>
        <w:rPr>
          <w:szCs w:val="18"/>
        </w:rPr>
      </w:pPr>
    </w:p>
    <w:p w:rsidR="00FA3A04" w:rsidRPr="000B2A11" w:rsidRDefault="000B2A11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 w:rsidRPr="000B2A11">
        <w:rPr>
          <w:b/>
          <w:szCs w:val="18"/>
        </w:rPr>
        <w:t>Veroorzaker van bodemverontreiniging</w:t>
      </w:r>
      <w:r w:rsidR="000737C3">
        <w:rPr>
          <w:b/>
          <w:szCs w:val="18"/>
        </w:rPr>
        <w:t xml:space="preserve"> </w:t>
      </w:r>
      <w:r w:rsidR="000737C3" w:rsidRPr="000737C3">
        <w:rPr>
          <w:i/>
          <w:szCs w:val="18"/>
        </w:rPr>
        <w:t>(indien bekend)</w:t>
      </w:r>
    </w:p>
    <w:tbl>
      <w:tblPr>
        <w:tblStyle w:val="Tabelraster"/>
        <w:tblW w:w="9072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5"/>
        <w:gridCol w:w="8227"/>
      </w:tblGrid>
      <w:tr w:rsidR="000B2A11" w:rsidTr="0034525B">
        <w:tc>
          <w:tcPr>
            <w:tcW w:w="845" w:type="dxa"/>
          </w:tcPr>
          <w:p w:rsidR="000B2A11" w:rsidRDefault="000B2A11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Naam</w:t>
            </w:r>
          </w:p>
        </w:tc>
        <w:tc>
          <w:tcPr>
            <w:tcW w:w="8227" w:type="dxa"/>
            <w:shd w:val="clear" w:color="auto" w:fill="D9F0FB"/>
          </w:tcPr>
          <w:p w:rsidR="000B2A11" w:rsidRDefault="000B2A11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2"/>
          </w:p>
        </w:tc>
      </w:tr>
    </w:tbl>
    <w:p w:rsidR="00CF0A08" w:rsidRDefault="00CF0A08" w:rsidP="00CF0A08">
      <w:pPr>
        <w:rPr>
          <w:szCs w:val="18"/>
        </w:rPr>
      </w:pPr>
    </w:p>
    <w:p w:rsidR="00CF0A08" w:rsidRPr="00CF0A08" w:rsidRDefault="00CF0A08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szCs w:val="18"/>
        </w:rPr>
      </w:pPr>
      <w:r w:rsidRPr="00CF0A08">
        <w:rPr>
          <w:b/>
          <w:szCs w:val="18"/>
        </w:rPr>
        <w:t>Vooronderzoek asbest</w:t>
      </w:r>
      <w:r w:rsidRPr="00CF0A08">
        <w:rPr>
          <w:szCs w:val="18"/>
        </w:rPr>
        <w:t xml:space="preserve"> </w:t>
      </w:r>
      <w:r w:rsidRPr="00CF0A08">
        <w:rPr>
          <w:i/>
          <w:szCs w:val="18"/>
        </w:rPr>
        <w:t>(conform NEN 5725)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6088"/>
        <w:gridCol w:w="437"/>
        <w:gridCol w:w="697"/>
        <w:gridCol w:w="437"/>
        <w:gridCol w:w="851"/>
      </w:tblGrid>
      <w:tr w:rsidR="00E012A4" w:rsidTr="003857BB">
        <w:tc>
          <w:tcPr>
            <w:tcW w:w="562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A</w:t>
            </w:r>
          </w:p>
        </w:tc>
        <w:tc>
          <w:tcPr>
            <w:tcW w:w="6088" w:type="dxa"/>
          </w:tcPr>
          <w:p w:rsidR="00CF0A08" w:rsidRPr="00B34FCB" w:rsidRDefault="00B34FCB" w:rsidP="00BF55B8">
            <w:pPr>
              <w:keepNext/>
              <w:keepLines/>
              <w:spacing w:after="80"/>
              <w:rPr>
                <w:szCs w:val="18"/>
              </w:rPr>
            </w:pPr>
            <w:r w:rsidRPr="00B34FCB">
              <w:rPr>
                <w:rFonts w:cs="Lucida Sans"/>
              </w:rPr>
              <w:t>Zijn op de locatie (in het verleden) gebouwen aanwezig (geweest) waarbij asbesthoudende bouwmaterialen zijn gebruikt?</w:t>
            </w:r>
          </w:p>
        </w:tc>
        <w:sdt>
          <w:sdtPr>
            <w:rPr>
              <w:b/>
              <w:sz w:val="22"/>
              <w:szCs w:val="22"/>
            </w:rPr>
            <w:id w:val="8411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</w:tcPr>
              <w:p w:rsidR="00CF0A08" w:rsidRPr="00CF0A08" w:rsidRDefault="00E012A4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7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Ja</w:t>
            </w:r>
            <w:r w:rsidR="00460772">
              <w:rPr>
                <w:szCs w:val="18"/>
              </w:rPr>
              <w:t>*</w:t>
            </w:r>
          </w:p>
        </w:tc>
        <w:sdt>
          <w:sdtPr>
            <w:rPr>
              <w:b/>
              <w:sz w:val="22"/>
              <w:szCs w:val="22"/>
            </w:rPr>
            <w:id w:val="-3956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</w:tcPr>
              <w:p w:rsidR="00CF0A08" w:rsidRPr="00CF0A08" w:rsidRDefault="00304A15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  <w:tr w:rsidR="00E012A4" w:rsidTr="003857BB">
        <w:tc>
          <w:tcPr>
            <w:tcW w:w="562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</w:t>
            </w:r>
          </w:p>
        </w:tc>
        <w:tc>
          <w:tcPr>
            <w:tcW w:w="6088" w:type="dxa"/>
          </w:tcPr>
          <w:p w:rsidR="000737C3" w:rsidRPr="000737C3" w:rsidRDefault="00B34FCB" w:rsidP="00BF55B8">
            <w:pPr>
              <w:keepNext/>
              <w:keepLines/>
              <w:spacing w:after="80"/>
              <w:rPr>
                <w:rFonts w:cs="Lucida Sans"/>
              </w:rPr>
            </w:pPr>
            <w:r w:rsidRPr="00B34FCB">
              <w:rPr>
                <w:rFonts w:cs="Lucida Sans"/>
              </w:rPr>
              <w:t xml:space="preserve">Is op de locatie een </w:t>
            </w:r>
            <w:proofErr w:type="spellStart"/>
            <w:r w:rsidRPr="00B34FCB">
              <w:rPr>
                <w:rFonts w:cs="Lucida Sans"/>
              </w:rPr>
              <w:t>halfverhardingslaag</w:t>
            </w:r>
            <w:proofErr w:type="spellEnd"/>
            <w:r w:rsidRPr="00B34FCB">
              <w:rPr>
                <w:rFonts w:cs="Lucida Sans"/>
              </w:rPr>
              <w:t xml:space="preserve"> </w:t>
            </w:r>
            <w:r w:rsidR="000737C3">
              <w:rPr>
                <w:rFonts w:cs="Lucida Sans"/>
              </w:rPr>
              <w:t xml:space="preserve">aanwezig bestaande uit een </w:t>
            </w:r>
            <w:r w:rsidRPr="00B34FCB">
              <w:rPr>
                <w:rFonts w:cs="Lucida Sans"/>
              </w:rPr>
              <w:t>heterogeen mengsel v</w:t>
            </w:r>
            <w:r w:rsidR="000B32E2">
              <w:rPr>
                <w:rFonts w:cs="Lucida Sans"/>
              </w:rPr>
              <w:t>an diverse puinsoorten en grond</w:t>
            </w:r>
            <w:r w:rsidR="000737C3">
              <w:rPr>
                <w:rFonts w:cs="Lucida Sans"/>
              </w:rPr>
              <w:t xml:space="preserve"> (matig </w:t>
            </w:r>
            <w:proofErr w:type="gramStart"/>
            <w:r w:rsidR="000737C3">
              <w:rPr>
                <w:rFonts w:cs="Lucida Sans"/>
              </w:rPr>
              <w:t>(</w:t>
            </w:r>
            <w:proofErr w:type="gramEnd"/>
            <w:r w:rsidR="000737C3">
              <w:rPr>
                <w:rFonts w:cs="Lucida Sans"/>
              </w:rPr>
              <w:t xml:space="preserve">of meer) </w:t>
            </w:r>
            <w:proofErr w:type="spellStart"/>
            <w:r w:rsidR="000737C3">
              <w:rPr>
                <w:rFonts w:cs="Lucida Sans"/>
              </w:rPr>
              <w:t>puinhoudend</w:t>
            </w:r>
            <w:proofErr w:type="spellEnd"/>
            <w:r w:rsidR="000737C3">
              <w:rPr>
                <w:rFonts w:cs="Lucida Sans"/>
              </w:rPr>
              <w:t>)</w:t>
            </w:r>
            <w:r w:rsidR="000B32E2">
              <w:rPr>
                <w:rFonts w:cs="Lucida Sans"/>
              </w:rPr>
              <w:t>?</w:t>
            </w:r>
          </w:p>
        </w:tc>
        <w:sdt>
          <w:sdtPr>
            <w:rPr>
              <w:b/>
              <w:sz w:val="22"/>
              <w:szCs w:val="22"/>
            </w:rPr>
            <w:id w:val="-6727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</w:tcPr>
              <w:p w:rsidR="00CF0A08" w:rsidRPr="00CF0A08" w:rsidRDefault="00CF0A0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F0A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7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Ja</w:t>
            </w:r>
            <w:r w:rsidR="00460772">
              <w:rPr>
                <w:szCs w:val="18"/>
              </w:rPr>
              <w:t>*</w:t>
            </w:r>
          </w:p>
        </w:tc>
        <w:sdt>
          <w:sdtPr>
            <w:rPr>
              <w:b/>
              <w:sz w:val="22"/>
              <w:szCs w:val="22"/>
            </w:rPr>
            <w:id w:val="-17222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</w:tcPr>
              <w:p w:rsidR="00CF0A08" w:rsidRPr="00CF0A08" w:rsidRDefault="00CF0A0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F0A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  <w:tr w:rsidR="00E012A4" w:rsidTr="003857BB">
        <w:trPr>
          <w:trHeight w:val="585"/>
        </w:trPr>
        <w:tc>
          <w:tcPr>
            <w:tcW w:w="562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C</w:t>
            </w:r>
          </w:p>
        </w:tc>
        <w:tc>
          <w:tcPr>
            <w:tcW w:w="6088" w:type="dxa"/>
          </w:tcPr>
          <w:p w:rsidR="00CF0A08" w:rsidRPr="00B34FCB" w:rsidRDefault="00B34FCB" w:rsidP="00BF55B8">
            <w:pPr>
              <w:keepNext/>
              <w:keepLines/>
              <w:spacing w:after="80"/>
              <w:rPr>
                <w:szCs w:val="18"/>
              </w:rPr>
            </w:pPr>
            <w:r w:rsidRPr="00B34FCB">
              <w:rPr>
                <w:rFonts w:cs="Lucida Sans"/>
              </w:rPr>
              <w:t>Zijn op de locatie andere omstandigheden aanwezig (geweest), waardoor de bodem met asbest verontreinigd kan zijn geraakt?</w:t>
            </w:r>
          </w:p>
        </w:tc>
        <w:sdt>
          <w:sdtPr>
            <w:rPr>
              <w:b/>
              <w:sz w:val="22"/>
              <w:szCs w:val="22"/>
            </w:rPr>
            <w:id w:val="-113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</w:tcPr>
              <w:p w:rsidR="00CF0A08" w:rsidRPr="00CF0A08" w:rsidRDefault="00CF0A0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F0A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7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Ja</w:t>
            </w:r>
            <w:r w:rsidR="00460772">
              <w:rPr>
                <w:szCs w:val="18"/>
              </w:rPr>
              <w:t>*</w:t>
            </w:r>
          </w:p>
        </w:tc>
        <w:sdt>
          <w:sdtPr>
            <w:rPr>
              <w:b/>
              <w:sz w:val="22"/>
              <w:szCs w:val="22"/>
            </w:rPr>
            <w:id w:val="-1986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</w:tcPr>
              <w:p w:rsidR="00CF0A08" w:rsidRPr="00CF0A08" w:rsidRDefault="00CF0A0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F0A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CF0A08" w:rsidRDefault="00CF0A0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</w:tbl>
    <w:p w:rsidR="00CF0A08" w:rsidRDefault="0001037E" w:rsidP="00BF55B8">
      <w:pPr>
        <w:keepNext/>
        <w:keepLines/>
        <w:ind w:left="357"/>
        <w:contextualSpacing/>
        <w:rPr>
          <w:szCs w:val="18"/>
        </w:rPr>
      </w:pPr>
      <w:r>
        <w:rPr>
          <w:i/>
          <w:szCs w:val="18"/>
        </w:rPr>
        <w:t>Als</w:t>
      </w:r>
      <w:r w:rsidR="000737C3" w:rsidRPr="00304A15">
        <w:rPr>
          <w:i/>
          <w:szCs w:val="18"/>
        </w:rPr>
        <w:t xml:space="preserve"> </w:t>
      </w:r>
      <w:r w:rsidR="00EF4A16" w:rsidRPr="00304A15">
        <w:rPr>
          <w:i/>
          <w:szCs w:val="18"/>
        </w:rPr>
        <w:t>é</w:t>
      </w:r>
      <w:r w:rsidR="00EF4A16">
        <w:rPr>
          <w:rFonts w:cs="Lucida Sans"/>
          <w:i/>
          <w:szCs w:val="18"/>
        </w:rPr>
        <w:t>én</w:t>
      </w:r>
      <w:r w:rsidR="000737C3" w:rsidRPr="00304A15">
        <w:rPr>
          <w:i/>
          <w:szCs w:val="18"/>
        </w:rPr>
        <w:t xml:space="preserve"> of meerdere vragen met</w:t>
      </w:r>
      <w:r>
        <w:rPr>
          <w:i/>
          <w:szCs w:val="18"/>
        </w:rPr>
        <w:t xml:space="preserve"> ‘ja’ wordt beantwoord, moet een</w:t>
      </w:r>
      <w:r w:rsidR="000737C3" w:rsidRPr="00304A15">
        <w:rPr>
          <w:i/>
          <w:szCs w:val="18"/>
        </w:rPr>
        <w:t xml:space="preserve"> asbestrapport worden toegevoegd</w:t>
      </w:r>
    </w:p>
    <w:p w:rsidR="000737C3" w:rsidRDefault="000737C3" w:rsidP="00CC6541">
      <w:pPr>
        <w:rPr>
          <w:szCs w:val="18"/>
        </w:rPr>
      </w:pPr>
    </w:p>
    <w:p w:rsidR="00B34FCB" w:rsidRPr="00CF0A08" w:rsidRDefault="00B34FCB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szCs w:val="18"/>
        </w:rPr>
      </w:pPr>
      <w:r>
        <w:rPr>
          <w:b/>
          <w:szCs w:val="18"/>
        </w:rPr>
        <w:t xml:space="preserve">Onderzoek asbest </w:t>
      </w:r>
      <w:r w:rsidRPr="00B34FCB">
        <w:rPr>
          <w:i/>
          <w:szCs w:val="18"/>
        </w:rPr>
        <w:t>(conform NEN 5707</w:t>
      </w:r>
      <w:r w:rsidR="00A1029B">
        <w:rPr>
          <w:i/>
          <w:szCs w:val="18"/>
        </w:rPr>
        <w:t xml:space="preserve"> of NEN 5897</w:t>
      </w:r>
      <w:r w:rsidRPr="00B34FCB">
        <w:rPr>
          <w:i/>
          <w:szCs w:val="18"/>
        </w:rPr>
        <w:t>)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647"/>
        <w:gridCol w:w="437"/>
        <w:gridCol w:w="697"/>
        <w:gridCol w:w="437"/>
        <w:gridCol w:w="854"/>
      </w:tblGrid>
      <w:tr w:rsidR="00DD059D" w:rsidTr="00DD059D"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CB" w:rsidRPr="00B34FCB" w:rsidRDefault="00B34FC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Is het terrein op asbest onderzocht?</w:t>
            </w:r>
            <w:r w:rsidR="00E012A4">
              <w:rPr>
                <w:szCs w:val="18"/>
              </w:rPr>
              <w:t xml:space="preserve"> </w:t>
            </w:r>
            <w:r w:rsidR="000737C3" w:rsidRPr="000737C3">
              <w:rPr>
                <w:i/>
                <w:szCs w:val="18"/>
              </w:rPr>
              <w:t>(Zo ja, rapport bijvoegen)</w:t>
            </w:r>
          </w:p>
        </w:tc>
        <w:sdt>
          <w:sdtPr>
            <w:rPr>
              <w:b/>
              <w:sz w:val="22"/>
              <w:szCs w:val="22"/>
            </w:rPr>
            <w:id w:val="-47598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34FCB" w:rsidRPr="00CF0A08" w:rsidRDefault="00E012A4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FCB" w:rsidRDefault="00B34FC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  <w:sdt>
          <w:sdtPr>
            <w:rPr>
              <w:b/>
              <w:sz w:val="22"/>
              <w:szCs w:val="22"/>
            </w:rPr>
            <w:id w:val="14118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34FCB" w:rsidRPr="00CF0A08" w:rsidRDefault="00E012A4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CB" w:rsidRDefault="00B34FC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  <w:tr w:rsidR="00996EF2" w:rsidTr="00DD059D"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EF2" w:rsidRPr="00B34FCB" w:rsidRDefault="00996EF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Is er asbest aangetoond?</w:t>
            </w:r>
          </w:p>
        </w:tc>
        <w:sdt>
          <w:sdtPr>
            <w:rPr>
              <w:b/>
              <w:sz w:val="22"/>
              <w:szCs w:val="22"/>
            </w:rPr>
            <w:id w:val="123041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96EF2" w:rsidRPr="00CF0A08" w:rsidRDefault="00DD059D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EF2" w:rsidRDefault="00996EF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Ja, gehalte &gt; </w:t>
            </w:r>
            <w:r w:rsidR="00DE6A09">
              <w:rPr>
                <w:szCs w:val="18"/>
              </w:rPr>
              <w:t>I</w:t>
            </w:r>
            <w:r w:rsidR="00DD059D">
              <w:rPr>
                <w:szCs w:val="18"/>
              </w:rPr>
              <w:t>*</w:t>
            </w:r>
          </w:p>
        </w:tc>
      </w:tr>
      <w:tr w:rsidR="00996EF2" w:rsidTr="00DD059D"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EF2" w:rsidRPr="00B34FCB" w:rsidRDefault="00996EF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3993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96EF2" w:rsidRPr="00CF0A08" w:rsidRDefault="00996EF2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EF2" w:rsidRDefault="00996EF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Ja, gehalte &lt; </w:t>
            </w:r>
            <w:r w:rsidR="00DE6A09">
              <w:rPr>
                <w:szCs w:val="18"/>
              </w:rPr>
              <w:t>I</w:t>
            </w:r>
            <w:r w:rsidR="00DD059D">
              <w:rPr>
                <w:szCs w:val="18"/>
              </w:rPr>
              <w:t>*</w:t>
            </w:r>
          </w:p>
        </w:tc>
      </w:tr>
      <w:tr w:rsidR="00996EF2" w:rsidTr="00DD059D"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EF2" w:rsidRPr="00B34FCB" w:rsidRDefault="00996EF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12740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96EF2" w:rsidRPr="00CF0A08" w:rsidRDefault="00996EF2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EF2" w:rsidRDefault="00996EF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  <w:tr w:rsidR="00996EF2" w:rsidTr="00DD059D"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EF2" w:rsidRPr="00B34FCB" w:rsidRDefault="00996EF2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147263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96EF2" w:rsidRPr="00CF0A08" w:rsidRDefault="00996EF2" w:rsidP="00BF55B8">
                <w:pPr>
                  <w:keepNext/>
                  <w:keepLines/>
                  <w:spacing w:after="80"/>
                  <w:contextualSpacing/>
                  <w:rPr>
                    <w:b/>
                    <w:sz w:val="22"/>
                    <w:szCs w:val="22"/>
                  </w:rPr>
                </w:pPr>
                <w:r w:rsidRPr="00CF0A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EF2" w:rsidRDefault="00996EF2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  <w:r>
              <w:rPr>
                <w:szCs w:val="18"/>
              </w:rPr>
              <w:t>N.v.t.</w:t>
            </w:r>
          </w:p>
        </w:tc>
      </w:tr>
    </w:tbl>
    <w:p w:rsidR="00DD059D" w:rsidRDefault="00DD059D" w:rsidP="00BF55B8">
      <w:pPr>
        <w:keepNext/>
        <w:keepLines/>
        <w:tabs>
          <w:tab w:val="left" w:pos="993"/>
        </w:tabs>
        <w:ind w:left="992" w:hanging="425"/>
        <w:contextualSpacing/>
        <w:rPr>
          <w:i/>
          <w:szCs w:val="18"/>
        </w:rPr>
      </w:pPr>
      <w:proofErr w:type="gramStart"/>
      <w:r>
        <w:rPr>
          <w:i/>
          <w:szCs w:val="18"/>
        </w:rPr>
        <w:t xml:space="preserve">*  </w:t>
      </w:r>
      <w:proofErr w:type="gramEnd"/>
      <w:r>
        <w:rPr>
          <w:i/>
          <w:szCs w:val="18"/>
        </w:rPr>
        <w:t>I =</w:t>
      </w:r>
      <w:r>
        <w:rPr>
          <w:i/>
          <w:szCs w:val="18"/>
        </w:rPr>
        <w:tab/>
        <w:t xml:space="preserve">interventiewaarde; 100 mg/kg </w:t>
      </w:r>
      <w:proofErr w:type="spellStart"/>
      <w:r>
        <w:rPr>
          <w:i/>
          <w:szCs w:val="18"/>
        </w:rPr>
        <w:t>ds</w:t>
      </w:r>
      <w:proofErr w:type="spellEnd"/>
      <w:r>
        <w:rPr>
          <w:i/>
          <w:szCs w:val="18"/>
        </w:rPr>
        <w:t xml:space="preserve"> asbest (gewogen)</w:t>
      </w:r>
    </w:p>
    <w:p w:rsidR="00141859" w:rsidRPr="00304A15" w:rsidRDefault="00141859" w:rsidP="00304A15">
      <w:pPr>
        <w:contextualSpacing/>
        <w:rPr>
          <w:szCs w:val="18"/>
        </w:rPr>
      </w:pPr>
    </w:p>
    <w:p w:rsidR="00304A15" w:rsidRPr="008B15DA" w:rsidRDefault="00304A15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szCs w:val="18"/>
        </w:rPr>
      </w:pPr>
      <w:r>
        <w:rPr>
          <w:b/>
          <w:szCs w:val="18"/>
        </w:rPr>
        <w:t>Voormalig, huidig en toekomstig gebruik van de locatie met bodemverontrein</w:t>
      </w:r>
      <w:r w:rsidR="00EF4A16">
        <w:rPr>
          <w:b/>
          <w:szCs w:val="18"/>
        </w:rPr>
        <w:t>ig</w:t>
      </w:r>
      <w:r>
        <w:rPr>
          <w:b/>
          <w:szCs w:val="18"/>
        </w:rPr>
        <w:t>ing</w:t>
      </w:r>
    </w:p>
    <w:tbl>
      <w:tblPr>
        <w:tblStyle w:val="Tabelraster"/>
        <w:tblW w:w="9077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262"/>
        <w:gridCol w:w="861"/>
        <w:gridCol w:w="560"/>
        <w:gridCol w:w="709"/>
        <w:gridCol w:w="850"/>
        <w:gridCol w:w="709"/>
        <w:gridCol w:w="709"/>
        <w:gridCol w:w="999"/>
        <w:gridCol w:w="418"/>
        <w:gridCol w:w="1000"/>
      </w:tblGrid>
      <w:tr w:rsidR="008B15DA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B15DA" w:rsidRPr="00141859" w:rsidRDefault="008B15DA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141859">
              <w:rPr>
                <w:rFonts w:cs="Lucida Sans"/>
                <w:b/>
              </w:rPr>
              <w:t>Gebruik</w:t>
            </w:r>
          </w:p>
        </w:tc>
        <w:tc>
          <w:tcPr>
            <w:tcW w:w="21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B15DA" w:rsidRPr="00141859" w:rsidRDefault="008B15DA" w:rsidP="00BF55B8">
            <w:pPr>
              <w:keepNext/>
              <w:keepLines/>
              <w:jc w:val="center"/>
              <w:rPr>
                <w:rFonts w:cs="Lucida Sans"/>
                <w:b/>
              </w:rPr>
            </w:pPr>
            <w:r w:rsidRPr="00141859">
              <w:rPr>
                <w:rFonts w:cs="Lucida Sans"/>
                <w:b/>
              </w:rPr>
              <w:t>Voormalig gebruik locatie</w:t>
            </w:r>
          </w:p>
        </w:tc>
        <w:tc>
          <w:tcPr>
            <w:tcW w:w="226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B15DA" w:rsidRPr="00141859" w:rsidRDefault="008B15DA" w:rsidP="00BF55B8">
            <w:pPr>
              <w:keepNext/>
              <w:keepLines/>
              <w:jc w:val="center"/>
              <w:rPr>
                <w:rFonts w:cs="Lucida Sans"/>
                <w:b/>
              </w:rPr>
            </w:pPr>
            <w:r w:rsidRPr="00141859">
              <w:rPr>
                <w:rFonts w:cs="Lucida Sans"/>
                <w:b/>
              </w:rPr>
              <w:t>Huidig gebruik locatie</w:t>
            </w:r>
          </w:p>
        </w:tc>
        <w:tc>
          <w:tcPr>
            <w:tcW w:w="241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B15DA" w:rsidRPr="00141859" w:rsidRDefault="008B15DA" w:rsidP="00BF55B8">
            <w:pPr>
              <w:keepNext/>
              <w:keepLines/>
              <w:jc w:val="center"/>
              <w:rPr>
                <w:rFonts w:cs="Lucida Sans"/>
                <w:b/>
              </w:rPr>
            </w:pPr>
            <w:r w:rsidRPr="00141859">
              <w:rPr>
                <w:rFonts w:cs="Lucida Sans"/>
                <w:b/>
              </w:rPr>
              <w:t>Toekomstig gebruik locatie</w:t>
            </w: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BF55B8">
            <w:pPr>
              <w:keepNext/>
              <w:keepLines/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Wonen met moestuin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BF55B8">
            <w:pPr>
              <w:keepNext/>
              <w:keepLines/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28092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BF55B8">
            <w:pPr>
              <w:keepNext/>
              <w:keepLines/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BF55B8">
            <w:pPr>
              <w:keepNext/>
              <w:keepLines/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2729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BF55B8">
            <w:pPr>
              <w:keepNext/>
              <w:keepLines/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BF55B8">
            <w:pPr>
              <w:keepNext/>
              <w:keepLines/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9675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BF55B8">
            <w:pPr>
              <w:keepNext/>
              <w:keepLines/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Wonen met tuin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31929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85918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59235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Wonen zonder tuin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9954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61004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6853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Bedrijven, kantoren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27325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88594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4724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Industrie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12250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17085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89057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Recreatie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84945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37921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56190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Braakliggend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203137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51491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213042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Openbaar groen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212553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12592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4814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Infrastructuur/verkeer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20122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8075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98856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lastRenderedPageBreak/>
              <w:t>Volkstuin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40059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52875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38309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Weiland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46695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207480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83263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(Glas)tuinbouw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51342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72433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6358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Akkerbouw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0461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2456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20815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3857BB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Natuurgebied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1218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079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06237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B92157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Openbare gebouwen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118848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575282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4164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19706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575282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575282">
            <w:pPr>
              <w:rPr>
                <w:rFonts w:cs="Lucida Sans"/>
                <w:b/>
              </w:rPr>
            </w:pPr>
          </w:p>
        </w:tc>
      </w:tr>
      <w:tr w:rsidR="00575282" w:rsidTr="00B92157">
        <w:tc>
          <w:tcPr>
            <w:tcW w:w="22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5282" w:rsidRPr="00141859" w:rsidRDefault="00575282" w:rsidP="00C069B5">
            <w:pPr>
              <w:spacing w:after="80"/>
              <w:rPr>
                <w:szCs w:val="18"/>
              </w:rPr>
            </w:pPr>
            <w:r w:rsidRPr="00141859">
              <w:rPr>
                <w:rFonts w:cs="Lucida Sans"/>
              </w:rPr>
              <w:t>Onbekend</w:t>
            </w:r>
          </w:p>
        </w:tc>
        <w:tc>
          <w:tcPr>
            <w:tcW w:w="8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5282" w:rsidRPr="00DD5A0D" w:rsidRDefault="00575282" w:rsidP="00CC6541">
            <w:pPr>
              <w:spacing w:after="80"/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65552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Pr="00575282" w:rsidRDefault="00575282" w:rsidP="00CC654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CC6541">
            <w:pPr>
              <w:spacing w:after="80"/>
              <w:rPr>
                <w:rFonts w:cs="Lucida Sans"/>
                <w:b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CC6541">
            <w:pPr>
              <w:spacing w:after="80"/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91828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CC6541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CC6541">
            <w:pPr>
              <w:spacing w:after="80"/>
              <w:rPr>
                <w:rFonts w:cs="Lucida Sans"/>
                <w:b/>
              </w:rPr>
            </w:pP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CC6541">
            <w:pPr>
              <w:spacing w:after="80"/>
              <w:rPr>
                <w:rFonts w:cs="Lucida Sans"/>
                <w:b/>
              </w:rPr>
            </w:pPr>
          </w:p>
        </w:tc>
        <w:sdt>
          <w:sdtPr>
            <w:rPr>
              <w:b/>
              <w:sz w:val="22"/>
              <w:szCs w:val="22"/>
            </w:rPr>
            <w:id w:val="-9215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auto"/>
              </w:tcPr>
              <w:p w:rsidR="00575282" w:rsidRDefault="00575282" w:rsidP="00CC6541">
                <w:pPr>
                  <w:spacing w:after="80"/>
                  <w:rPr>
                    <w:szCs w:val="18"/>
                  </w:rPr>
                </w:pPr>
                <w:r w:rsidRPr="0057528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75282" w:rsidRPr="00DD5A0D" w:rsidRDefault="00575282" w:rsidP="00CC6541">
            <w:pPr>
              <w:spacing w:after="80"/>
              <w:rPr>
                <w:rFonts w:cs="Lucida Sans"/>
                <w:b/>
              </w:rPr>
            </w:pPr>
          </w:p>
        </w:tc>
      </w:tr>
    </w:tbl>
    <w:p w:rsidR="00FA338F" w:rsidRDefault="00FA338F">
      <w:pPr>
        <w:rPr>
          <w:b/>
          <w:szCs w:val="18"/>
        </w:rPr>
      </w:pPr>
    </w:p>
    <w:p w:rsidR="00B92157" w:rsidRPr="00DD059D" w:rsidRDefault="00DE6A09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Lokaal b</w:t>
      </w:r>
      <w:r w:rsidR="00DD059D" w:rsidRPr="00DD059D">
        <w:rPr>
          <w:b/>
          <w:szCs w:val="18"/>
        </w:rPr>
        <w:t>odembeleid</w:t>
      </w:r>
    </w:p>
    <w:tbl>
      <w:tblPr>
        <w:tblStyle w:val="Tabelraster"/>
        <w:tblW w:w="9077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432"/>
        <w:gridCol w:w="1215"/>
        <w:gridCol w:w="486"/>
        <w:gridCol w:w="1404"/>
        <w:gridCol w:w="5540"/>
      </w:tblGrid>
      <w:tr w:rsidR="00DE6A09" w:rsidTr="00AF4ED8">
        <w:tc>
          <w:tcPr>
            <w:tcW w:w="90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E6A09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Is er sprake van gebiedsgerichte verbijzondering van bodembeleid? Bijv. bodemfunctieklassen, bodemkwaliteitskaart of </w:t>
            </w:r>
            <w:proofErr w:type="spellStart"/>
            <w:r>
              <w:rPr>
                <w:szCs w:val="18"/>
              </w:rPr>
              <w:t>ABdK</w:t>
            </w:r>
            <w:proofErr w:type="spellEnd"/>
            <w:r>
              <w:rPr>
                <w:szCs w:val="18"/>
              </w:rPr>
              <w:t>-aanpak?</w:t>
            </w:r>
          </w:p>
        </w:tc>
      </w:tr>
      <w:tr w:rsidR="00DE6A09" w:rsidTr="00AF4ED8">
        <w:sdt>
          <w:sdtPr>
            <w:rPr>
              <w:b/>
              <w:sz w:val="22"/>
              <w:szCs w:val="22"/>
            </w:rPr>
            <w:id w:val="41181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vAlign w:val="center"/>
              </w:tcPr>
              <w:p w:rsidR="00DE6A09" w:rsidRDefault="00DE6A09" w:rsidP="00BF55B8">
                <w:pPr>
                  <w:keepNext/>
                  <w:keepLines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E6A09" w:rsidRDefault="00DE6A09" w:rsidP="00BF55B8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  <w:sdt>
          <w:sdtPr>
            <w:rPr>
              <w:b/>
              <w:sz w:val="22"/>
              <w:szCs w:val="22"/>
            </w:rPr>
            <w:id w:val="3547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vAlign w:val="center"/>
              </w:tcPr>
              <w:p w:rsidR="00DE6A09" w:rsidRPr="003857BB" w:rsidRDefault="00DE6A09" w:rsidP="00BF55B8">
                <w:pPr>
                  <w:keepNext/>
                  <w:keepLines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E6A09" w:rsidRDefault="00DE6A09" w:rsidP="00BF55B8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Ja, licht toe</w:t>
            </w:r>
          </w:p>
        </w:tc>
        <w:tc>
          <w:tcPr>
            <w:tcW w:w="55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F0FB"/>
            <w:vAlign w:val="center"/>
          </w:tcPr>
          <w:p w:rsidR="00DE6A09" w:rsidRDefault="00DE6A09" w:rsidP="00BF55B8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DD059D" w:rsidRPr="00A63E8B" w:rsidRDefault="00DD059D" w:rsidP="00A63E8B">
      <w:pPr>
        <w:pStyle w:val="Lijstalinea"/>
        <w:ind w:left="0"/>
        <w:contextualSpacing w:val="0"/>
        <w:rPr>
          <w:szCs w:val="18"/>
        </w:rPr>
      </w:pPr>
    </w:p>
    <w:p w:rsidR="005B6A44" w:rsidRPr="005B6A44" w:rsidRDefault="005B6A44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 w:rsidRPr="005B6A44">
        <w:rPr>
          <w:b/>
          <w:szCs w:val="18"/>
        </w:rPr>
        <w:t>Omvang verontre</w:t>
      </w:r>
      <w:r w:rsidR="00CA38E8">
        <w:rPr>
          <w:b/>
          <w:szCs w:val="18"/>
        </w:rPr>
        <w:t>i</w:t>
      </w:r>
      <w:r w:rsidRPr="005B6A44">
        <w:rPr>
          <w:b/>
          <w:szCs w:val="18"/>
        </w:rPr>
        <w:t>niging</w:t>
      </w:r>
      <w:r w:rsidR="0001037E">
        <w:rPr>
          <w:b/>
          <w:szCs w:val="18"/>
        </w:rPr>
        <w:t>(</w:t>
      </w:r>
      <w:r w:rsidRPr="005B6A44">
        <w:rPr>
          <w:b/>
          <w:szCs w:val="18"/>
        </w:rPr>
        <w:t>en</w:t>
      </w:r>
      <w:r w:rsidR="0001037E">
        <w:rPr>
          <w:b/>
          <w:szCs w:val="18"/>
        </w:rPr>
        <w:t>)</w:t>
      </w:r>
    </w:p>
    <w:tbl>
      <w:tblPr>
        <w:tblStyle w:val="Tabelraster"/>
        <w:tblW w:w="9133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4"/>
        <w:gridCol w:w="2235"/>
        <w:gridCol w:w="2394"/>
      </w:tblGrid>
      <w:tr w:rsidR="00846304" w:rsidTr="0046294A">
        <w:tc>
          <w:tcPr>
            <w:tcW w:w="4504" w:type="dxa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Stof</w:t>
            </w:r>
            <w:r w:rsidR="0001037E">
              <w:rPr>
                <w:szCs w:val="18"/>
              </w:rPr>
              <w:t>fen</w:t>
            </w:r>
            <w:r>
              <w:rPr>
                <w:szCs w:val="18"/>
              </w:rPr>
              <w:t xml:space="preserve"> in de grond</w:t>
            </w:r>
          </w:p>
        </w:tc>
        <w:tc>
          <w:tcPr>
            <w:tcW w:w="2235" w:type="dxa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Oppervlakte &gt; I (m</w:t>
            </w:r>
            <w:r w:rsidRPr="00846304"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)*</w:t>
            </w:r>
          </w:p>
        </w:tc>
        <w:tc>
          <w:tcPr>
            <w:tcW w:w="2394" w:type="dxa"/>
          </w:tcPr>
          <w:p w:rsidR="00846304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Bodemv</w:t>
            </w:r>
            <w:r w:rsidR="00846304">
              <w:rPr>
                <w:szCs w:val="18"/>
              </w:rPr>
              <w:t>olume &gt; I (m</w:t>
            </w:r>
            <w:r w:rsidR="00846304" w:rsidRPr="00846304">
              <w:rPr>
                <w:szCs w:val="18"/>
                <w:vertAlign w:val="superscript"/>
              </w:rPr>
              <w:t>3</w:t>
            </w:r>
            <w:r w:rsidR="00846304">
              <w:rPr>
                <w:szCs w:val="18"/>
              </w:rPr>
              <w:t>)*</w:t>
            </w:r>
          </w:p>
        </w:tc>
      </w:tr>
      <w:tr w:rsidR="005B6A44" w:rsidTr="0046294A">
        <w:tc>
          <w:tcPr>
            <w:tcW w:w="4504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B6A44" w:rsidTr="0046294A">
        <w:tc>
          <w:tcPr>
            <w:tcW w:w="4504" w:type="dxa"/>
            <w:shd w:val="clear" w:color="auto" w:fill="D9F0FB"/>
          </w:tcPr>
          <w:p w:rsidR="005B6A4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" w:name="Text23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3"/>
          </w:p>
        </w:tc>
        <w:tc>
          <w:tcPr>
            <w:tcW w:w="2235" w:type="dxa"/>
            <w:shd w:val="clear" w:color="auto" w:fill="D9F0FB"/>
          </w:tcPr>
          <w:p w:rsidR="005B6A4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" w:name="Text24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2394" w:type="dxa"/>
            <w:shd w:val="clear" w:color="auto" w:fill="D9F0FB"/>
          </w:tcPr>
          <w:p w:rsidR="005B6A4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5" w:name="Text24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5"/>
          </w:p>
        </w:tc>
      </w:tr>
      <w:tr w:rsidR="005B6A44" w:rsidTr="0046294A">
        <w:tc>
          <w:tcPr>
            <w:tcW w:w="4504" w:type="dxa"/>
            <w:shd w:val="clear" w:color="auto" w:fill="D9F0FB"/>
          </w:tcPr>
          <w:p w:rsidR="005B6A4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6" w:name="Text24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2235" w:type="dxa"/>
            <w:shd w:val="clear" w:color="auto" w:fill="D9F0FB"/>
          </w:tcPr>
          <w:p w:rsidR="005B6A4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7" w:name="Text24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7"/>
          </w:p>
        </w:tc>
        <w:tc>
          <w:tcPr>
            <w:tcW w:w="2394" w:type="dxa"/>
            <w:shd w:val="clear" w:color="auto" w:fill="D9F0FB"/>
          </w:tcPr>
          <w:p w:rsidR="005B6A4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8" w:name="Text24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8"/>
          </w:p>
        </w:tc>
      </w:tr>
      <w:tr w:rsidR="005B6A44" w:rsidTr="0046294A">
        <w:tc>
          <w:tcPr>
            <w:tcW w:w="4504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B6A44" w:rsidTr="0046294A">
        <w:tc>
          <w:tcPr>
            <w:tcW w:w="4504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shd w:val="clear" w:color="auto" w:fill="D9F0FB"/>
          </w:tcPr>
          <w:p w:rsidR="005B6A44" w:rsidRDefault="005B6A4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5B6A44" w:rsidRPr="005B6A44" w:rsidRDefault="005B6A44" w:rsidP="005B6A44">
      <w:pPr>
        <w:ind w:left="360"/>
        <w:rPr>
          <w:szCs w:val="18"/>
        </w:rPr>
      </w:pPr>
    </w:p>
    <w:tbl>
      <w:tblPr>
        <w:tblStyle w:val="Tabelraster"/>
        <w:tblW w:w="9133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4"/>
        <w:gridCol w:w="2235"/>
        <w:gridCol w:w="2394"/>
      </w:tblGrid>
      <w:tr w:rsidR="00846304" w:rsidTr="0046294A">
        <w:tc>
          <w:tcPr>
            <w:tcW w:w="4504" w:type="dxa"/>
            <w:tcBorders>
              <w:bottom w:val="single" w:sz="6" w:space="0" w:color="FFFFFF" w:themeColor="background1"/>
            </w:tcBorders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Stof</w:t>
            </w:r>
            <w:r w:rsidR="0001037E">
              <w:rPr>
                <w:szCs w:val="18"/>
              </w:rPr>
              <w:t>fen</w:t>
            </w:r>
            <w:r>
              <w:rPr>
                <w:szCs w:val="18"/>
              </w:rPr>
              <w:t xml:space="preserve"> in het grondwater</w:t>
            </w:r>
          </w:p>
        </w:tc>
        <w:tc>
          <w:tcPr>
            <w:tcW w:w="2235" w:type="dxa"/>
            <w:tcBorders>
              <w:bottom w:val="single" w:sz="6" w:space="0" w:color="FFFFFF" w:themeColor="background1"/>
            </w:tcBorders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Oppervlakte &gt; I (m</w:t>
            </w:r>
            <w:r w:rsidRPr="00846304"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)*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846304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Bodemv</w:t>
            </w:r>
            <w:r w:rsidR="002474A2">
              <w:rPr>
                <w:szCs w:val="18"/>
              </w:rPr>
              <w:t>o</w:t>
            </w:r>
            <w:r w:rsidR="00846304">
              <w:rPr>
                <w:szCs w:val="18"/>
              </w:rPr>
              <w:t>lume &gt; I (m</w:t>
            </w:r>
            <w:r w:rsidR="00846304" w:rsidRPr="00846304">
              <w:rPr>
                <w:szCs w:val="18"/>
                <w:vertAlign w:val="superscript"/>
              </w:rPr>
              <w:t>3</w:t>
            </w:r>
            <w:r w:rsidR="00846304">
              <w:rPr>
                <w:szCs w:val="18"/>
              </w:rPr>
              <w:t>)*</w:t>
            </w:r>
          </w:p>
        </w:tc>
      </w:tr>
      <w:tr w:rsidR="00846304" w:rsidTr="0046294A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:rsidTr="0046294A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:rsidTr="0046294A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:rsidTr="0046294A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46304" w:rsidTr="0046294A">
        <w:tc>
          <w:tcPr>
            <w:tcW w:w="45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F0FB"/>
          </w:tcPr>
          <w:p w:rsidR="00846304" w:rsidRDefault="00846304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5B6A44" w:rsidRDefault="0001037E" w:rsidP="00BF55B8">
      <w:pPr>
        <w:keepNext/>
        <w:keepLines/>
        <w:tabs>
          <w:tab w:val="left" w:pos="993"/>
        </w:tabs>
        <w:spacing w:before="80"/>
        <w:ind w:left="992" w:hanging="567"/>
        <w:rPr>
          <w:i/>
          <w:szCs w:val="18"/>
        </w:rPr>
      </w:pPr>
      <w:proofErr w:type="gramStart"/>
      <w:r>
        <w:rPr>
          <w:i/>
          <w:szCs w:val="18"/>
        </w:rPr>
        <w:t xml:space="preserve">*  </w:t>
      </w:r>
      <w:proofErr w:type="gramEnd"/>
      <w:r>
        <w:rPr>
          <w:i/>
          <w:szCs w:val="18"/>
        </w:rPr>
        <w:t>I =</w:t>
      </w:r>
      <w:r>
        <w:rPr>
          <w:i/>
          <w:szCs w:val="18"/>
        </w:rPr>
        <w:tab/>
        <w:t>interventiewaarde; betreft het totale oppervlak</w:t>
      </w:r>
      <w:r w:rsidR="00846304" w:rsidRPr="00846304">
        <w:rPr>
          <w:i/>
          <w:szCs w:val="18"/>
        </w:rPr>
        <w:t xml:space="preserve"> </w:t>
      </w:r>
      <w:r>
        <w:rPr>
          <w:i/>
          <w:szCs w:val="18"/>
        </w:rPr>
        <w:t xml:space="preserve">c.q. </w:t>
      </w:r>
      <w:r w:rsidR="00846304" w:rsidRPr="00846304">
        <w:rPr>
          <w:i/>
          <w:szCs w:val="18"/>
        </w:rPr>
        <w:t xml:space="preserve">volume </w:t>
      </w:r>
      <w:r w:rsidR="00DE6A09">
        <w:rPr>
          <w:i/>
          <w:szCs w:val="18"/>
        </w:rPr>
        <w:t xml:space="preserve">van de bodem </w:t>
      </w:r>
      <w:r w:rsidR="00846304" w:rsidRPr="00846304">
        <w:rPr>
          <w:i/>
          <w:szCs w:val="18"/>
        </w:rPr>
        <w:t>waarin gehalten bo</w:t>
      </w:r>
      <w:r w:rsidR="0046294A">
        <w:rPr>
          <w:i/>
          <w:szCs w:val="18"/>
        </w:rPr>
        <w:t>v</w:t>
      </w:r>
      <w:r w:rsidR="00846304" w:rsidRPr="00846304">
        <w:rPr>
          <w:i/>
          <w:szCs w:val="18"/>
        </w:rPr>
        <w:t xml:space="preserve">en de interventiewaarden zijn aangetroffen. </w:t>
      </w:r>
    </w:p>
    <w:p w:rsidR="00846304" w:rsidRDefault="00846304" w:rsidP="00846304">
      <w:pPr>
        <w:rPr>
          <w:szCs w:val="18"/>
        </w:rPr>
      </w:pPr>
    </w:p>
    <w:p w:rsidR="00846304" w:rsidRPr="00CA38E8" w:rsidRDefault="00846304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i/>
          <w:szCs w:val="18"/>
        </w:rPr>
      </w:pPr>
      <w:r w:rsidRPr="00846304">
        <w:rPr>
          <w:b/>
          <w:szCs w:val="18"/>
        </w:rPr>
        <w:t>Ernst, spoed en risico</w:t>
      </w:r>
      <w:r w:rsidR="00DE6A09">
        <w:rPr>
          <w:b/>
          <w:szCs w:val="18"/>
        </w:rPr>
        <w:t>’</w:t>
      </w:r>
      <w:r w:rsidRPr="00846304">
        <w:rPr>
          <w:b/>
          <w:szCs w:val="18"/>
        </w:rPr>
        <w:t>s verontreinigingen</w:t>
      </w:r>
      <w:r w:rsidR="00DE6A09" w:rsidRPr="00DE6A09">
        <w:rPr>
          <w:i/>
          <w:szCs w:val="18"/>
        </w:rPr>
        <w:t xml:space="preserve"> (</w:t>
      </w:r>
      <w:r w:rsidRPr="00CA38E8">
        <w:rPr>
          <w:i/>
          <w:szCs w:val="18"/>
        </w:rPr>
        <w:t>bepaald conform de Circulaire bodemsanering 2013</w:t>
      </w:r>
      <w:r w:rsidR="00DE6A09">
        <w:rPr>
          <w:i/>
          <w:szCs w:val="18"/>
        </w:rPr>
        <w:t>)</w:t>
      </w:r>
    </w:p>
    <w:tbl>
      <w:tblPr>
        <w:tblStyle w:val="Tabelraster"/>
        <w:tblW w:w="0" w:type="auto"/>
        <w:tblInd w:w="36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1019"/>
        <w:gridCol w:w="1485"/>
        <w:gridCol w:w="473"/>
        <w:gridCol w:w="1033"/>
        <w:gridCol w:w="1486"/>
        <w:gridCol w:w="457"/>
        <w:gridCol w:w="1049"/>
        <w:gridCol w:w="1486"/>
      </w:tblGrid>
      <w:tr w:rsidR="00846304" w:rsidTr="00B92157">
        <w:tc>
          <w:tcPr>
            <w:tcW w:w="1505" w:type="dxa"/>
            <w:gridSpan w:val="2"/>
          </w:tcPr>
          <w:p w:rsidR="00846304" w:rsidRPr="00846304" w:rsidRDefault="00846304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846304">
              <w:rPr>
                <w:b/>
                <w:szCs w:val="18"/>
              </w:rPr>
              <w:t>Stap 1</w:t>
            </w:r>
          </w:p>
        </w:tc>
        <w:tc>
          <w:tcPr>
            <w:tcW w:w="1485" w:type="dxa"/>
          </w:tcPr>
          <w:p w:rsidR="00846304" w:rsidRPr="00846304" w:rsidRDefault="00846304" w:rsidP="00BF55B8">
            <w:pPr>
              <w:keepNext/>
              <w:keepLines/>
              <w:spacing w:after="80"/>
              <w:rPr>
                <w:b/>
                <w:szCs w:val="18"/>
              </w:rPr>
            </w:pPr>
          </w:p>
        </w:tc>
        <w:tc>
          <w:tcPr>
            <w:tcW w:w="1506" w:type="dxa"/>
            <w:gridSpan w:val="2"/>
          </w:tcPr>
          <w:p w:rsidR="00846304" w:rsidRPr="00846304" w:rsidRDefault="00846304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846304">
              <w:rPr>
                <w:b/>
                <w:szCs w:val="18"/>
              </w:rPr>
              <w:t>Stap 2</w:t>
            </w:r>
          </w:p>
        </w:tc>
        <w:tc>
          <w:tcPr>
            <w:tcW w:w="1486" w:type="dxa"/>
          </w:tcPr>
          <w:p w:rsidR="00846304" w:rsidRPr="00846304" w:rsidRDefault="00846304" w:rsidP="00BF55B8">
            <w:pPr>
              <w:keepNext/>
              <w:keepLines/>
              <w:spacing w:after="80"/>
              <w:rPr>
                <w:b/>
                <w:szCs w:val="18"/>
              </w:rPr>
            </w:pPr>
          </w:p>
        </w:tc>
        <w:tc>
          <w:tcPr>
            <w:tcW w:w="1506" w:type="dxa"/>
            <w:gridSpan w:val="2"/>
          </w:tcPr>
          <w:p w:rsidR="00846304" w:rsidRPr="00846304" w:rsidRDefault="00846304" w:rsidP="00BF55B8">
            <w:pPr>
              <w:keepNext/>
              <w:keepLines/>
              <w:spacing w:after="80"/>
              <w:rPr>
                <w:b/>
                <w:szCs w:val="18"/>
              </w:rPr>
            </w:pPr>
            <w:r w:rsidRPr="00846304">
              <w:rPr>
                <w:b/>
                <w:szCs w:val="18"/>
              </w:rPr>
              <w:t>Stap 3</w:t>
            </w:r>
          </w:p>
        </w:tc>
        <w:tc>
          <w:tcPr>
            <w:tcW w:w="1486" w:type="dxa"/>
          </w:tcPr>
          <w:p w:rsidR="00846304" w:rsidRPr="00846304" w:rsidRDefault="00846304" w:rsidP="00BF55B8">
            <w:pPr>
              <w:keepNext/>
              <w:keepLines/>
              <w:spacing w:after="80"/>
              <w:rPr>
                <w:b/>
                <w:szCs w:val="18"/>
              </w:rPr>
            </w:pPr>
          </w:p>
        </w:tc>
      </w:tr>
      <w:tr w:rsidR="00D66766" w:rsidTr="00B92157">
        <w:sdt>
          <w:sdtPr>
            <w:rPr>
              <w:b/>
              <w:sz w:val="22"/>
              <w:szCs w:val="22"/>
            </w:rPr>
            <w:id w:val="-10072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</w:tcPr>
              <w:p w:rsidR="00D66766" w:rsidRPr="00D66766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D667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Ernstig</w:t>
            </w:r>
          </w:p>
        </w:tc>
        <w:sdt>
          <w:sdtPr>
            <w:rPr>
              <w:b/>
              <w:sz w:val="22"/>
              <w:szCs w:val="22"/>
            </w:rPr>
            <w:id w:val="-85804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D66766" w:rsidRPr="00CC6541" w:rsidRDefault="00CC6541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19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Spoed humaan</w:t>
            </w:r>
          </w:p>
        </w:tc>
        <w:sdt>
          <w:sdtPr>
            <w:rPr>
              <w:b/>
              <w:sz w:val="22"/>
              <w:szCs w:val="22"/>
            </w:rPr>
            <w:id w:val="-12618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CC6541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Wel risico’s humaan</w:t>
            </w:r>
          </w:p>
        </w:tc>
      </w:tr>
      <w:tr w:rsidR="00D66766" w:rsidTr="00B92157">
        <w:sdt>
          <w:sdtPr>
            <w:rPr>
              <w:b/>
              <w:sz w:val="22"/>
              <w:szCs w:val="22"/>
            </w:rPr>
            <w:id w:val="49098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</w:tcPr>
              <w:p w:rsidR="00D66766" w:rsidRPr="00D66766" w:rsidRDefault="00B9665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2"/>
            <w:vAlign w:val="center"/>
          </w:tcPr>
          <w:p w:rsidR="00D66766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Niet </w:t>
            </w:r>
            <w:r w:rsidR="00D66766">
              <w:rPr>
                <w:szCs w:val="18"/>
              </w:rPr>
              <w:t>ernstig</w:t>
            </w:r>
          </w:p>
        </w:tc>
        <w:sdt>
          <w:sdtPr>
            <w:rPr>
              <w:b/>
              <w:sz w:val="22"/>
              <w:szCs w:val="22"/>
            </w:rPr>
            <w:id w:val="31738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19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Spoed ecologie</w:t>
            </w:r>
          </w:p>
        </w:tc>
        <w:sdt>
          <w:sdtPr>
            <w:rPr>
              <w:b/>
              <w:sz w:val="22"/>
              <w:szCs w:val="22"/>
            </w:rPr>
            <w:id w:val="-188254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Geen risico’s humaan</w:t>
            </w:r>
          </w:p>
        </w:tc>
      </w:tr>
      <w:tr w:rsidR="00D66766" w:rsidTr="00B92157">
        <w:tc>
          <w:tcPr>
            <w:tcW w:w="486" w:type="dxa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04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6522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D66766" w:rsidRPr="00CC6541" w:rsidRDefault="00CC6541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19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Spoed verspreiding</w:t>
            </w:r>
          </w:p>
        </w:tc>
        <w:sdt>
          <w:sdtPr>
            <w:rPr>
              <w:b/>
              <w:sz w:val="22"/>
              <w:szCs w:val="22"/>
            </w:rPr>
            <w:id w:val="-212723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Wel risico’s ecologie</w:t>
            </w:r>
          </w:p>
        </w:tc>
      </w:tr>
      <w:tr w:rsidR="00D66766" w:rsidTr="00B92157">
        <w:tc>
          <w:tcPr>
            <w:tcW w:w="486" w:type="dxa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04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193123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19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Geen spoed</w:t>
            </w:r>
          </w:p>
        </w:tc>
        <w:sdt>
          <w:sdtPr>
            <w:rPr>
              <w:b/>
              <w:sz w:val="22"/>
              <w:szCs w:val="22"/>
            </w:rPr>
            <w:id w:val="-178965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Geen risico’s ecologie</w:t>
            </w:r>
          </w:p>
        </w:tc>
      </w:tr>
      <w:tr w:rsidR="00D66766" w:rsidTr="00B92157">
        <w:tc>
          <w:tcPr>
            <w:tcW w:w="486" w:type="dxa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04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473" w:type="dxa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19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95992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E6A09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Wel risico’s verspreiding</w:t>
            </w:r>
          </w:p>
        </w:tc>
      </w:tr>
      <w:tr w:rsidR="00D66766" w:rsidTr="00B92157">
        <w:tc>
          <w:tcPr>
            <w:tcW w:w="486" w:type="dxa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04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473" w:type="dxa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519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9634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Geen risico’s verspreiding</w:t>
            </w:r>
          </w:p>
        </w:tc>
      </w:tr>
      <w:tr w:rsidR="00D66766" w:rsidTr="00B92157">
        <w:tc>
          <w:tcPr>
            <w:tcW w:w="486" w:type="dxa"/>
          </w:tcPr>
          <w:p w:rsidR="00D66766" w:rsidRDefault="00D6676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</w:p>
        </w:tc>
        <w:tc>
          <w:tcPr>
            <w:tcW w:w="2504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</w:p>
        </w:tc>
        <w:tc>
          <w:tcPr>
            <w:tcW w:w="473" w:type="dxa"/>
          </w:tcPr>
          <w:p w:rsidR="00D66766" w:rsidRDefault="00D6676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</w:p>
        </w:tc>
        <w:tc>
          <w:tcPr>
            <w:tcW w:w="2519" w:type="dxa"/>
            <w:gridSpan w:val="2"/>
          </w:tcPr>
          <w:p w:rsidR="00D66766" w:rsidRDefault="00D6676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87497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D66766" w:rsidRPr="00CC6541" w:rsidRDefault="00D66766" w:rsidP="00BF55B8">
                <w:pPr>
                  <w:keepNext/>
                  <w:keepLines/>
                  <w:spacing w:after="80"/>
                  <w:contextualSpacing/>
                  <w:rPr>
                    <w:b/>
                    <w:sz w:val="22"/>
                    <w:szCs w:val="22"/>
                  </w:rPr>
                </w:pPr>
                <w:r w:rsidRPr="00CC654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2"/>
            <w:vAlign w:val="center"/>
          </w:tcPr>
          <w:p w:rsidR="00D66766" w:rsidRDefault="00D6676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  <w:r>
              <w:rPr>
                <w:szCs w:val="18"/>
              </w:rPr>
              <w:t>Niet uitgevoerd</w:t>
            </w:r>
          </w:p>
        </w:tc>
      </w:tr>
    </w:tbl>
    <w:p w:rsidR="00CC6541" w:rsidRPr="00A63E8B" w:rsidRDefault="00CC6541">
      <w:pPr>
        <w:rPr>
          <w:szCs w:val="18"/>
        </w:rPr>
      </w:pPr>
    </w:p>
    <w:p w:rsidR="00846304" w:rsidRPr="0058626D" w:rsidRDefault="0058626D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 w:rsidRPr="0058626D">
        <w:rPr>
          <w:b/>
          <w:szCs w:val="18"/>
        </w:rPr>
        <w:lastRenderedPageBreak/>
        <w:t>Kosten onderzoek</w:t>
      </w:r>
    </w:p>
    <w:tbl>
      <w:tblPr>
        <w:tblStyle w:val="Tabelraster"/>
        <w:tblW w:w="0" w:type="auto"/>
        <w:tblInd w:w="36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2502"/>
        <w:gridCol w:w="475"/>
        <w:gridCol w:w="2490"/>
        <w:gridCol w:w="3021"/>
      </w:tblGrid>
      <w:tr w:rsidR="0058626D" w:rsidTr="00B92157">
        <w:tc>
          <w:tcPr>
            <w:tcW w:w="2988" w:type="dxa"/>
            <w:gridSpan w:val="2"/>
          </w:tcPr>
          <w:p w:rsidR="0058626D" w:rsidRPr="00992840" w:rsidRDefault="0058626D" w:rsidP="00BF55B8">
            <w:pPr>
              <w:keepNext/>
              <w:keepLines/>
              <w:spacing w:after="80"/>
              <w:rPr>
                <w:szCs w:val="18"/>
                <w:highlight w:val="yellow"/>
              </w:rPr>
            </w:pPr>
          </w:p>
        </w:tc>
        <w:tc>
          <w:tcPr>
            <w:tcW w:w="2965" w:type="dxa"/>
            <w:gridSpan w:val="2"/>
          </w:tcPr>
          <w:p w:rsidR="0058626D" w:rsidRPr="00B3382A" w:rsidRDefault="0058626D" w:rsidP="00BF55B8">
            <w:pPr>
              <w:keepNext/>
              <w:keepLines/>
              <w:spacing w:after="80"/>
              <w:rPr>
                <w:szCs w:val="18"/>
              </w:rPr>
            </w:pPr>
            <w:r w:rsidRPr="00B3382A">
              <w:rPr>
                <w:szCs w:val="18"/>
              </w:rPr>
              <w:t>Bedrag in euro’s (incl. BTW)</w:t>
            </w:r>
          </w:p>
        </w:tc>
        <w:tc>
          <w:tcPr>
            <w:tcW w:w="3021" w:type="dxa"/>
          </w:tcPr>
          <w:p w:rsidR="0058626D" w:rsidRPr="00B3382A" w:rsidRDefault="0058626D" w:rsidP="00BF55B8">
            <w:pPr>
              <w:keepNext/>
              <w:keepLines/>
              <w:spacing w:after="80"/>
              <w:rPr>
                <w:szCs w:val="18"/>
              </w:rPr>
            </w:pPr>
            <w:r w:rsidRPr="00B3382A">
              <w:rPr>
                <w:szCs w:val="18"/>
              </w:rPr>
              <w:t>% betaald</w:t>
            </w:r>
            <w:r w:rsidR="0046294A" w:rsidRPr="00B3382A">
              <w:rPr>
                <w:szCs w:val="18"/>
              </w:rPr>
              <w:t xml:space="preserve"> </w:t>
            </w:r>
            <w:r w:rsidRPr="00B3382A">
              <w:rPr>
                <w:szCs w:val="18"/>
              </w:rPr>
              <w:t>door de overheid*</w:t>
            </w:r>
          </w:p>
        </w:tc>
      </w:tr>
      <w:tr w:rsidR="0058626D" w:rsidTr="00B92157">
        <w:tc>
          <w:tcPr>
            <w:tcW w:w="2988" w:type="dxa"/>
            <w:gridSpan w:val="2"/>
            <w:shd w:val="clear" w:color="auto" w:fill="auto"/>
          </w:tcPr>
          <w:p w:rsidR="0058626D" w:rsidRPr="00992840" w:rsidRDefault="00B3382A" w:rsidP="00BF55B8">
            <w:pPr>
              <w:keepNext/>
              <w:keepLines/>
              <w:spacing w:after="80"/>
              <w:rPr>
                <w:szCs w:val="18"/>
                <w:highlight w:val="yellow"/>
              </w:rPr>
            </w:pPr>
            <w:r w:rsidRPr="00B3382A">
              <w:rPr>
                <w:szCs w:val="18"/>
              </w:rPr>
              <w:t>Uitgevoerd bodemonderzoek</w:t>
            </w:r>
          </w:p>
        </w:tc>
        <w:tc>
          <w:tcPr>
            <w:tcW w:w="2965" w:type="dxa"/>
            <w:gridSpan w:val="2"/>
            <w:shd w:val="clear" w:color="auto" w:fill="D9F0FB"/>
          </w:tcPr>
          <w:p w:rsidR="0058626D" w:rsidRPr="00B3382A" w:rsidRDefault="0058626D" w:rsidP="00BF55B8">
            <w:pPr>
              <w:keepNext/>
              <w:keepLines/>
              <w:spacing w:after="80"/>
              <w:rPr>
                <w:szCs w:val="18"/>
              </w:rPr>
            </w:pPr>
            <w:r w:rsidRPr="00B3382A">
              <w:rPr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9" w:name="Text247"/>
            <w:r w:rsidRPr="00B3382A">
              <w:rPr>
                <w:szCs w:val="18"/>
              </w:rPr>
              <w:instrText xml:space="preserve"> FORMTEXT </w:instrText>
            </w:r>
            <w:r w:rsidRPr="00B3382A">
              <w:rPr>
                <w:szCs w:val="18"/>
              </w:rPr>
            </w:r>
            <w:r w:rsidRPr="00B3382A">
              <w:rPr>
                <w:szCs w:val="18"/>
              </w:rPr>
              <w:fldChar w:fldCharType="separate"/>
            </w:r>
            <w:r w:rsidR="00394872">
              <w:rPr>
                <w:szCs w:val="18"/>
              </w:rPr>
              <w:t> </w:t>
            </w:r>
            <w:r w:rsidR="00394872">
              <w:rPr>
                <w:szCs w:val="18"/>
              </w:rPr>
              <w:t> </w:t>
            </w:r>
            <w:r w:rsidR="00394872">
              <w:rPr>
                <w:szCs w:val="18"/>
              </w:rPr>
              <w:t> </w:t>
            </w:r>
            <w:r w:rsidR="00394872">
              <w:rPr>
                <w:szCs w:val="18"/>
              </w:rPr>
              <w:t> </w:t>
            </w:r>
            <w:r w:rsidR="00394872">
              <w:rPr>
                <w:szCs w:val="18"/>
              </w:rPr>
              <w:t> </w:t>
            </w:r>
            <w:r w:rsidRPr="00B3382A"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3021" w:type="dxa"/>
            <w:shd w:val="clear" w:color="auto" w:fill="D9F0FB"/>
          </w:tcPr>
          <w:p w:rsidR="0058626D" w:rsidRPr="00B3382A" w:rsidRDefault="0058626D" w:rsidP="00BF55B8">
            <w:pPr>
              <w:keepNext/>
              <w:keepLines/>
              <w:spacing w:after="80"/>
              <w:rPr>
                <w:szCs w:val="18"/>
              </w:rPr>
            </w:pPr>
            <w:r w:rsidRPr="00B3382A">
              <w:rPr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0" w:name="Text248"/>
            <w:r w:rsidRPr="00B3382A">
              <w:rPr>
                <w:szCs w:val="18"/>
              </w:rPr>
              <w:instrText xml:space="preserve"> FORMTEXT </w:instrText>
            </w:r>
            <w:r w:rsidRPr="00B3382A">
              <w:rPr>
                <w:szCs w:val="18"/>
              </w:rPr>
            </w:r>
            <w:r w:rsidRPr="00B3382A">
              <w:rPr>
                <w:szCs w:val="18"/>
              </w:rPr>
              <w:fldChar w:fldCharType="separate"/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szCs w:val="18"/>
              </w:rPr>
              <w:fldChar w:fldCharType="end"/>
            </w:r>
            <w:bookmarkEnd w:id="30"/>
          </w:p>
        </w:tc>
      </w:tr>
      <w:tr w:rsidR="0058626D" w:rsidTr="00B96656">
        <w:tc>
          <w:tcPr>
            <w:tcW w:w="8974" w:type="dxa"/>
            <w:gridSpan w:val="5"/>
            <w:tcBorders>
              <w:bottom w:val="nil"/>
            </w:tcBorders>
          </w:tcPr>
          <w:p w:rsidR="0058626D" w:rsidRPr="00B3382A" w:rsidRDefault="0058626D" w:rsidP="00BF55B8">
            <w:pPr>
              <w:keepNext/>
              <w:keepLines/>
              <w:spacing w:before="80" w:after="80"/>
              <w:rPr>
                <w:szCs w:val="18"/>
              </w:rPr>
            </w:pPr>
            <w:proofErr w:type="gramStart"/>
            <w:r w:rsidRPr="00B3382A">
              <w:rPr>
                <w:szCs w:val="18"/>
              </w:rPr>
              <w:t xml:space="preserve">*  </w:t>
            </w:r>
            <w:proofErr w:type="gramEnd"/>
            <w:r w:rsidRPr="00B3382A">
              <w:rPr>
                <w:szCs w:val="18"/>
              </w:rPr>
              <w:t>Betaald door de overheid in het kader van:</w:t>
            </w:r>
          </w:p>
        </w:tc>
      </w:tr>
      <w:tr w:rsidR="00B96656" w:rsidTr="00B96656">
        <w:sdt>
          <w:sdtPr>
            <w:rPr>
              <w:b/>
              <w:sz w:val="22"/>
              <w:szCs w:val="22"/>
            </w:rPr>
            <w:id w:val="4203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6656" w:rsidRPr="00B3382A" w:rsidRDefault="00B96656" w:rsidP="00BF55B8">
                <w:pPr>
                  <w:keepNext/>
                  <w:keepLines/>
                  <w:spacing w:after="80"/>
                  <w:contextualSpacing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56" w:rsidRPr="00B3382A" w:rsidRDefault="00B9665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  <w:r w:rsidRPr="00B3382A">
              <w:rPr>
                <w:szCs w:val="18"/>
              </w:rPr>
              <w:t>ISV</w:t>
            </w:r>
          </w:p>
        </w:tc>
        <w:sdt>
          <w:sdtPr>
            <w:rPr>
              <w:b/>
              <w:sz w:val="24"/>
            </w:rPr>
            <w:id w:val="202928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6656" w:rsidRPr="00B3382A" w:rsidRDefault="00B96656" w:rsidP="00BF55B8">
                <w:pPr>
                  <w:keepNext/>
                  <w:keepLines/>
                  <w:spacing w:after="80"/>
                  <w:contextualSpacing/>
                  <w:rPr>
                    <w:szCs w:val="18"/>
                  </w:rPr>
                </w:pPr>
                <w:r w:rsidRPr="00B338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56" w:rsidRPr="00B3382A" w:rsidRDefault="00B9665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  <w:r w:rsidRPr="00B3382A">
              <w:rPr>
                <w:szCs w:val="18"/>
              </w:rPr>
              <w:t>Overige, namelijk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D9F0FB"/>
          </w:tcPr>
          <w:p w:rsidR="00B96656" w:rsidRPr="00B3382A" w:rsidRDefault="00B96656" w:rsidP="00BF55B8">
            <w:pPr>
              <w:keepNext/>
              <w:keepLines/>
              <w:spacing w:after="80"/>
              <w:contextualSpacing/>
              <w:rPr>
                <w:szCs w:val="18"/>
              </w:rPr>
            </w:pPr>
            <w:r w:rsidRPr="00B3382A">
              <w:rPr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B3382A">
              <w:rPr>
                <w:szCs w:val="18"/>
              </w:rPr>
              <w:instrText xml:space="preserve"> FORMTEXT </w:instrText>
            </w:r>
            <w:r w:rsidRPr="00B3382A">
              <w:rPr>
                <w:szCs w:val="18"/>
              </w:rPr>
            </w:r>
            <w:r w:rsidRPr="00B3382A">
              <w:rPr>
                <w:szCs w:val="18"/>
              </w:rPr>
              <w:fldChar w:fldCharType="separate"/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noProof/>
                <w:szCs w:val="18"/>
              </w:rPr>
              <w:t> </w:t>
            </w:r>
            <w:r w:rsidRPr="00B3382A">
              <w:rPr>
                <w:szCs w:val="18"/>
              </w:rPr>
              <w:fldChar w:fldCharType="end"/>
            </w:r>
          </w:p>
        </w:tc>
      </w:tr>
    </w:tbl>
    <w:p w:rsidR="00992840" w:rsidRDefault="00992840" w:rsidP="00A63E8B">
      <w:pPr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2840" w:rsidRPr="0061232B" w:rsidTr="0004132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992840" w:rsidRPr="0061232B" w:rsidRDefault="00992840" w:rsidP="00BF55B8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SANERING</w:t>
            </w:r>
          </w:p>
        </w:tc>
      </w:tr>
    </w:tbl>
    <w:p w:rsidR="00FA3A04" w:rsidRPr="00677928" w:rsidRDefault="00B3382A" w:rsidP="00BF55B8">
      <w:pPr>
        <w:keepNext/>
        <w:keepLines/>
        <w:spacing w:before="80"/>
        <w:rPr>
          <w:b/>
          <w:i/>
          <w:szCs w:val="18"/>
        </w:rPr>
      </w:pPr>
      <w:r>
        <w:rPr>
          <w:b/>
          <w:i/>
          <w:szCs w:val="18"/>
        </w:rPr>
        <w:t xml:space="preserve">Alleen </w:t>
      </w:r>
      <w:r w:rsidR="00677928" w:rsidRPr="00677928">
        <w:rPr>
          <w:b/>
          <w:i/>
          <w:szCs w:val="18"/>
        </w:rPr>
        <w:t>als een saneringsplan is ingediend</w:t>
      </w:r>
    </w:p>
    <w:p w:rsidR="00677928" w:rsidRPr="00A63E8B" w:rsidRDefault="00677928" w:rsidP="00BF55B8">
      <w:pPr>
        <w:keepNext/>
        <w:keepLines/>
        <w:rPr>
          <w:szCs w:val="18"/>
        </w:rPr>
      </w:pPr>
    </w:p>
    <w:p w:rsidR="00677928" w:rsidRPr="00677928" w:rsidRDefault="00677928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>
        <w:rPr>
          <w:b/>
          <w:szCs w:val="18"/>
        </w:rPr>
        <w:t>Initiatief sanering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3892"/>
        <w:gridCol w:w="502"/>
        <w:gridCol w:w="1278"/>
        <w:gridCol w:w="2838"/>
      </w:tblGrid>
      <w:tr w:rsidR="00677928" w:rsidTr="00B92157">
        <w:sdt>
          <w:sdtPr>
            <w:rPr>
              <w:b/>
              <w:sz w:val="22"/>
              <w:szCs w:val="22"/>
            </w:rPr>
            <w:id w:val="-108467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677928" w:rsidRPr="00677928" w:rsidRDefault="0067792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67792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2" w:type="dxa"/>
            <w:vAlign w:val="center"/>
          </w:tcPr>
          <w:p w:rsidR="00677928" w:rsidRP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Rijk</w:t>
            </w:r>
          </w:p>
        </w:tc>
        <w:sdt>
          <w:sdtPr>
            <w:rPr>
              <w:b/>
              <w:sz w:val="22"/>
              <w:szCs w:val="22"/>
            </w:rPr>
            <w:id w:val="-22752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  <w:vAlign w:val="center"/>
              </w:tcPr>
              <w:p w:rsidR="00677928" w:rsidRPr="00677928" w:rsidRDefault="0067792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677928" w:rsidRPr="00677928" w:rsidRDefault="00A1029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Eigenaar/erfpachter</w:t>
            </w:r>
          </w:p>
        </w:tc>
      </w:tr>
      <w:tr w:rsidR="00677928" w:rsidTr="00B92157">
        <w:sdt>
          <w:sdtPr>
            <w:rPr>
              <w:b/>
              <w:sz w:val="22"/>
              <w:szCs w:val="22"/>
            </w:rPr>
            <w:id w:val="127559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677928" w:rsidRPr="00677928" w:rsidRDefault="0067792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67792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2" w:type="dxa"/>
            <w:vAlign w:val="center"/>
          </w:tcPr>
          <w:p w:rsidR="00677928" w:rsidRP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Gemeente</w:t>
            </w:r>
          </w:p>
        </w:tc>
        <w:sdt>
          <w:sdtPr>
            <w:rPr>
              <w:b/>
              <w:sz w:val="22"/>
              <w:szCs w:val="22"/>
            </w:rPr>
            <w:id w:val="205858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  <w:vAlign w:val="center"/>
              </w:tcPr>
              <w:p w:rsidR="00677928" w:rsidRPr="00677928" w:rsidRDefault="0067792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67792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677928" w:rsidRPr="00677928" w:rsidRDefault="00A1029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Gebruiker</w:t>
            </w:r>
          </w:p>
        </w:tc>
      </w:tr>
      <w:tr w:rsidR="00677928" w:rsidTr="00DE6A09">
        <w:sdt>
          <w:sdtPr>
            <w:rPr>
              <w:b/>
              <w:sz w:val="22"/>
              <w:szCs w:val="22"/>
            </w:rPr>
            <w:id w:val="-211705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677928" w:rsidRPr="00677928" w:rsidRDefault="0067792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67792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2" w:type="dxa"/>
            <w:vAlign w:val="center"/>
          </w:tcPr>
          <w:p w:rsidR="00677928" w:rsidRPr="00677928" w:rsidRDefault="00AC027E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Ver</w:t>
            </w:r>
            <w:r w:rsidR="00677928">
              <w:rPr>
                <w:szCs w:val="18"/>
              </w:rPr>
              <w:t>oorzaker</w:t>
            </w:r>
          </w:p>
        </w:tc>
        <w:sdt>
          <w:sdtPr>
            <w:rPr>
              <w:b/>
              <w:sz w:val="22"/>
              <w:szCs w:val="22"/>
            </w:rPr>
            <w:id w:val="-85303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  <w:vAlign w:val="center"/>
              </w:tcPr>
              <w:p w:rsidR="00677928" w:rsidRPr="00677928" w:rsidRDefault="00677928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67792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8" w:type="dxa"/>
            <w:vAlign w:val="center"/>
          </w:tcPr>
          <w:p w:rsidR="00677928" w:rsidRPr="00677928" w:rsidRDefault="00992840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Anders</w:t>
            </w:r>
            <w:r w:rsidR="00677928">
              <w:rPr>
                <w:szCs w:val="18"/>
              </w:rPr>
              <w:t>, nl</w:t>
            </w:r>
            <w:r w:rsidR="00DE6A09">
              <w:rPr>
                <w:szCs w:val="18"/>
              </w:rPr>
              <w:t>.</w:t>
            </w:r>
          </w:p>
        </w:tc>
        <w:tc>
          <w:tcPr>
            <w:tcW w:w="2838" w:type="dxa"/>
            <w:shd w:val="clear" w:color="auto" w:fill="D9F0FB"/>
            <w:vAlign w:val="center"/>
          </w:tcPr>
          <w:p w:rsidR="00677928" w:rsidRP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1" w:name="Text24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1"/>
          </w:p>
        </w:tc>
      </w:tr>
    </w:tbl>
    <w:p w:rsidR="008F007D" w:rsidRPr="008F007D" w:rsidRDefault="008F007D" w:rsidP="008F007D">
      <w:pPr>
        <w:rPr>
          <w:b/>
          <w:szCs w:val="18"/>
        </w:rPr>
      </w:pPr>
    </w:p>
    <w:p w:rsidR="00677928" w:rsidRPr="00AF4ED8" w:rsidRDefault="00677928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 w:rsidRPr="00AF4ED8">
        <w:rPr>
          <w:b/>
          <w:szCs w:val="18"/>
        </w:rPr>
        <w:t>Kosten</w:t>
      </w:r>
      <w:r w:rsidR="00992840" w:rsidRPr="00AF4ED8">
        <w:rPr>
          <w:b/>
          <w:szCs w:val="18"/>
        </w:rPr>
        <w:t>schatting</w:t>
      </w:r>
      <w:r w:rsidRPr="00AF4ED8">
        <w:rPr>
          <w:b/>
          <w:szCs w:val="18"/>
        </w:rPr>
        <w:t xml:space="preserve"> sanering</w:t>
      </w:r>
    </w:p>
    <w:tbl>
      <w:tblPr>
        <w:tblStyle w:val="Tabelraster"/>
        <w:tblW w:w="9067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7"/>
        <w:gridCol w:w="2499"/>
        <w:gridCol w:w="475"/>
        <w:gridCol w:w="2484"/>
        <w:gridCol w:w="3172"/>
      </w:tblGrid>
      <w:tr w:rsidR="00677928" w:rsidTr="00B92157">
        <w:tc>
          <w:tcPr>
            <w:tcW w:w="2936" w:type="dxa"/>
            <w:gridSpan w:val="2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FFFFFF" w:themeColor="background1"/>
            </w:tcBorders>
          </w:tcPr>
          <w:p w:rsidR="00677928" w:rsidRDefault="00992840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</w:t>
            </w:r>
            <w:r w:rsidR="00677928">
              <w:rPr>
                <w:szCs w:val="18"/>
              </w:rPr>
              <w:t>edrag in euro’s (incl. BTW)</w:t>
            </w:r>
          </w:p>
        </w:tc>
        <w:tc>
          <w:tcPr>
            <w:tcW w:w="3172" w:type="dxa"/>
            <w:tcBorders>
              <w:bottom w:val="single" w:sz="4" w:space="0" w:color="FFFFFF" w:themeColor="background1"/>
            </w:tcBorders>
          </w:tcPr>
          <w:p w:rsidR="00677928" w:rsidRDefault="00992840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% betaald </w:t>
            </w:r>
            <w:r w:rsidR="00677928">
              <w:rPr>
                <w:szCs w:val="18"/>
              </w:rPr>
              <w:t>door de overheid*</w:t>
            </w:r>
          </w:p>
        </w:tc>
      </w:tr>
      <w:tr w:rsidR="00677928" w:rsidTr="00B92157">
        <w:tc>
          <w:tcPr>
            <w:tcW w:w="2936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992840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Actieve sanering</w:t>
            </w:r>
            <w:r w:rsidR="00992840">
              <w:rPr>
                <w:szCs w:val="18"/>
              </w:rPr>
              <w:t xml:space="preserve"> </w:t>
            </w:r>
            <w:r w:rsidR="00CC6541">
              <w:rPr>
                <w:szCs w:val="18"/>
              </w:rPr>
              <w:t>(geschat)</w:t>
            </w:r>
          </w:p>
        </w:tc>
        <w:tc>
          <w:tcPr>
            <w:tcW w:w="29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77928" w:rsidRDefault="007D343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2" w:name="Text25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3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77928" w:rsidRDefault="007D343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3" w:name="Text25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3"/>
          </w:p>
        </w:tc>
      </w:tr>
      <w:tr w:rsidR="00677928" w:rsidTr="00B92157">
        <w:tc>
          <w:tcPr>
            <w:tcW w:w="2936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Monitoring tijdens sanering (t.b.v. </w:t>
            </w:r>
            <w:r w:rsidR="007D343C">
              <w:rPr>
                <w:szCs w:val="18"/>
              </w:rPr>
              <w:t>aantonen stabiele eindsituatie</w:t>
            </w:r>
            <w:r w:rsidR="00681032">
              <w:rPr>
                <w:szCs w:val="18"/>
              </w:rPr>
              <w:t>; geschat</w:t>
            </w:r>
            <w:r w:rsidR="007D343C">
              <w:rPr>
                <w:szCs w:val="18"/>
              </w:rPr>
              <w:t>)</w:t>
            </w:r>
          </w:p>
        </w:tc>
        <w:tc>
          <w:tcPr>
            <w:tcW w:w="29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77928" w:rsidRDefault="007D343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4" w:name="Text25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3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77928" w:rsidRDefault="007D343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5" w:name="Text25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5"/>
          </w:p>
        </w:tc>
      </w:tr>
      <w:tr w:rsidR="00677928" w:rsidTr="00B92157">
        <w:tc>
          <w:tcPr>
            <w:tcW w:w="2936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677928" w:rsidRDefault="007D343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per jaar</w:t>
            </w:r>
            <w:r w:rsidR="00681032">
              <w:rPr>
                <w:szCs w:val="18"/>
              </w:rPr>
              <w:t xml:space="preserve"> (geschat)</w:t>
            </w:r>
          </w:p>
        </w:tc>
        <w:tc>
          <w:tcPr>
            <w:tcW w:w="29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77928" w:rsidRPr="0058626D" w:rsidTr="00B92157">
        <w:tc>
          <w:tcPr>
            <w:tcW w:w="906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7928" w:rsidRPr="0058626D" w:rsidRDefault="00677928" w:rsidP="00BF55B8">
            <w:pPr>
              <w:keepNext/>
              <w:keepLines/>
              <w:spacing w:before="80" w:after="80"/>
              <w:rPr>
                <w:szCs w:val="18"/>
              </w:rPr>
            </w:pPr>
            <w:proofErr w:type="gramStart"/>
            <w:r>
              <w:rPr>
                <w:szCs w:val="18"/>
              </w:rPr>
              <w:t xml:space="preserve">*  </w:t>
            </w:r>
            <w:proofErr w:type="gramEnd"/>
            <w:r w:rsidRPr="0058626D">
              <w:rPr>
                <w:szCs w:val="18"/>
              </w:rPr>
              <w:t>Betaald door de overheid in het kader van</w:t>
            </w:r>
            <w:r>
              <w:rPr>
                <w:szCs w:val="18"/>
              </w:rPr>
              <w:t>:</w:t>
            </w:r>
          </w:p>
        </w:tc>
      </w:tr>
      <w:tr w:rsidR="00677928" w:rsidTr="00B92157">
        <w:sdt>
          <w:sdtPr>
            <w:rPr>
              <w:b/>
              <w:sz w:val="22"/>
              <w:szCs w:val="22"/>
            </w:rPr>
            <w:id w:val="93301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677928" w:rsidRDefault="00677928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right w:val="single" w:sz="4" w:space="0" w:color="FFFFFF" w:themeColor="background1"/>
            </w:tcBorders>
            <w:vAlign w:val="center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ISV</w:t>
            </w:r>
          </w:p>
        </w:tc>
        <w:sdt>
          <w:sdtPr>
            <w:rPr>
              <w:b/>
              <w:sz w:val="24"/>
            </w:rPr>
            <w:id w:val="10953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677928" w:rsidRDefault="00677928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58626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Overige, namelijk</w:t>
            </w:r>
          </w:p>
        </w:tc>
        <w:tc>
          <w:tcPr>
            <w:tcW w:w="3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:rsidR="00677928" w:rsidRDefault="00677928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D343C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7176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7D343C" w:rsidRDefault="007D343C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9" w:type="dxa"/>
            <w:vAlign w:val="center"/>
          </w:tcPr>
          <w:p w:rsidR="007D343C" w:rsidRDefault="007D343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Bedrijvenregeling</w:t>
            </w:r>
          </w:p>
        </w:tc>
        <w:tc>
          <w:tcPr>
            <w:tcW w:w="475" w:type="dxa"/>
            <w:tcBorders>
              <w:top w:val="single" w:sz="4" w:space="0" w:color="FFFFFF" w:themeColor="background1"/>
            </w:tcBorders>
            <w:vAlign w:val="center"/>
          </w:tcPr>
          <w:p w:rsidR="007D343C" w:rsidRPr="0058626D" w:rsidRDefault="007D343C" w:rsidP="00BF55B8">
            <w:pPr>
              <w:keepNext/>
              <w:keepLines/>
              <w:spacing w:after="80"/>
              <w:rPr>
                <w:rFonts w:ascii="MS Gothic" w:eastAsia="MS Gothic" w:hAnsi="MS Gothic"/>
                <w:b/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FFFFFF" w:themeColor="background1"/>
            </w:tcBorders>
            <w:vAlign w:val="center"/>
          </w:tcPr>
          <w:p w:rsidR="007D343C" w:rsidRDefault="007D343C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D343C" w:rsidRDefault="007D343C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:rsidR="00677928" w:rsidRPr="00A63E8B" w:rsidRDefault="00677928" w:rsidP="00677928">
      <w:pPr>
        <w:ind w:left="426"/>
        <w:rPr>
          <w:szCs w:val="18"/>
        </w:rPr>
      </w:pPr>
    </w:p>
    <w:p w:rsidR="007D343C" w:rsidRDefault="007D343C" w:rsidP="00BF55B8">
      <w:pPr>
        <w:pStyle w:val="Lijstalinea"/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>
        <w:rPr>
          <w:b/>
          <w:szCs w:val="18"/>
        </w:rPr>
        <w:t>Type sanering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7"/>
        <w:gridCol w:w="8635"/>
      </w:tblGrid>
      <w:tr w:rsidR="007D343C" w:rsidRPr="007D343C" w:rsidTr="00B92157">
        <w:sdt>
          <w:sdtPr>
            <w:rPr>
              <w:b/>
              <w:sz w:val="22"/>
              <w:szCs w:val="22"/>
            </w:rPr>
            <w:id w:val="-8467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7D343C" w:rsidRPr="007D343C" w:rsidRDefault="0034525B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5" w:type="dxa"/>
            <w:vAlign w:val="center"/>
          </w:tcPr>
          <w:p w:rsidR="007D343C" w:rsidRPr="007D343C" w:rsidRDefault="00A63E8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Volledig (gehele geval)</w:t>
            </w:r>
          </w:p>
        </w:tc>
      </w:tr>
      <w:tr w:rsidR="007D343C" w:rsidRPr="007D343C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213061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7D343C" w:rsidRPr="007D343C" w:rsidRDefault="007D343C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7D343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5" w:type="dxa"/>
            <w:vAlign w:val="center"/>
          </w:tcPr>
          <w:p w:rsidR="007D343C" w:rsidRPr="007D343C" w:rsidRDefault="00A63E8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Gefaseerd (gehele geval)</w:t>
            </w:r>
          </w:p>
        </w:tc>
      </w:tr>
      <w:tr w:rsidR="007D343C" w:rsidRPr="007D343C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67700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7D343C" w:rsidRPr="007D343C" w:rsidRDefault="007D343C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7D343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5" w:type="dxa"/>
            <w:vAlign w:val="center"/>
          </w:tcPr>
          <w:p w:rsidR="007D343C" w:rsidRPr="007D343C" w:rsidRDefault="00A63E8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Volledig (locatie)</w:t>
            </w:r>
          </w:p>
        </w:tc>
      </w:tr>
      <w:tr w:rsidR="007D343C" w:rsidRPr="007D343C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90218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7D343C" w:rsidRPr="007D343C" w:rsidRDefault="007D343C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7D343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5" w:type="dxa"/>
            <w:vAlign w:val="center"/>
          </w:tcPr>
          <w:p w:rsidR="007D343C" w:rsidRPr="007D343C" w:rsidRDefault="00A63E8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Gefaseerd (locatie)</w:t>
            </w:r>
          </w:p>
        </w:tc>
      </w:tr>
      <w:tr w:rsidR="007D343C" w:rsidRPr="007D343C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9106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7D343C" w:rsidRPr="007D343C" w:rsidRDefault="007D343C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7D343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5" w:type="dxa"/>
            <w:vAlign w:val="center"/>
          </w:tcPr>
          <w:p w:rsidR="007D343C" w:rsidRPr="007D343C" w:rsidRDefault="00A63E8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Deelsanering (gedeelte locatie)</w:t>
            </w:r>
          </w:p>
        </w:tc>
      </w:tr>
    </w:tbl>
    <w:p w:rsidR="00681032" w:rsidRPr="00A63E8B" w:rsidRDefault="00681032" w:rsidP="00681032">
      <w:pPr>
        <w:spacing w:after="0"/>
        <w:ind w:left="357"/>
        <w:rPr>
          <w:szCs w:val="18"/>
        </w:rPr>
      </w:pPr>
    </w:p>
    <w:tbl>
      <w:tblPr>
        <w:tblStyle w:val="Tabelraster"/>
        <w:tblW w:w="907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6"/>
        <w:gridCol w:w="6951"/>
      </w:tblGrid>
      <w:tr w:rsidR="000052BB" w:rsidTr="0034525B">
        <w:tc>
          <w:tcPr>
            <w:tcW w:w="2126" w:type="dxa"/>
          </w:tcPr>
          <w:p w:rsidR="000052BB" w:rsidRDefault="000052BB" w:rsidP="00FA3A04">
            <w:pPr>
              <w:spacing w:after="80"/>
              <w:rPr>
                <w:b/>
                <w:szCs w:val="18"/>
              </w:rPr>
            </w:pPr>
            <w:r w:rsidRPr="000052BB">
              <w:rPr>
                <w:rFonts w:cs="Lucida Sans"/>
                <w:i/>
                <w:szCs w:val="18"/>
              </w:rPr>
              <w:t>Volledige sanering</w:t>
            </w:r>
            <w:r w:rsidR="00FF6B44">
              <w:rPr>
                <w:rFonts w:cs="Lucida Sans"/>
                <w:i/>
                <w:szCs w:val="18"/>
              </w:rPr>
              <w:t>:</w:t>
            </w:r>
          </w:p>
        </w:tc>
        <w:tc>
          <w:tcPr>
            <w:tcW w:w="6951" w:type="dxa"/>
          </w:tcPr>
          <w:p w:rsidR="000052BB" w:rsidRDefault="000052BB" w:rsidP="00681032">
            <w:pPr>
              <w:spacing w:after="80"/>
              <w:rPr>
                <w:b/>
                <w:szCs w:val="18"/>
              </w:rPr>
            </w:pPr>
            <w:r w:rsidRPr="000052BB">
              <w:rPr>
                <w:rFonts w:cs="Lucida Sans"/>
                <w:i/>
                <w:szCs w:val="18"/>
              </w:rPr>
              <w:t xml:space="preserve">sanering waarbij voor de gehele verontreiniging op de locatie een oplossing is gevonden (passend bij het huidig gebruik van de locatie). Wanneer de locatie een onderdeel van een groter geval </w:t>
            </w:r>
            <w:r w:rsidR="00681032">
              <w:rPr>
                <w:rFonts w:cs="Lucida Sans"/>
                <w:i/>
                <w:szCs w:val="18"/>
              </w:rPr>
              <w:t>v</w:t>
            </w:r>
            <w:r w:rsidR="00992840">
              <w:rPr>
                <w:rFonts w:cs="Lucida Sans"/>
                <w:i/>
                <w:szCs w:val="18"/>
              </w:rPr>
              <w:t xml:space="preserve">an bodemverontreiniging </w:t>
            </w:r>
            <w:r w:rsidRPr="000052BB">
              <w:rPr>
                <w:rFonts w:cs="Lucida Sans"/>
                <w:i/>
                <w:szCs w:val="18"/>
              </w:rPr>
              <w:t>betreft, kies voor ‘volledig (locatie)’. Wanneer met de locatie ook het gehele geval is gesaneerd, kies dan voor ‘volledig (gehele geval)’</w:t>
            </w:r>
          </w:p>
        </w:tc>
      </w:tr>
      <w:tr w:rsidR="000052BB" w:rsidTr="0034525B">
        <w:tc>
          <w:tcPr>
            <w:tcW w:w="2126" w:type="dxa"/>
          </w:tcPr>
          <w:p w:rsidR="000052BB" w:rsidRDefault="000052BB" w:rsidP="00FA3A04">
            <w:pPr>
              <w:spacing w:after="80"/>
              <w:rPr>
                <w:b/>
                <w:szCs w:val="18"/>
              </w:rPr>
            </w:pPr>
            <w:r w:rsidRPr="000052BB">
              <w:rPr>
                <w:rFonts w:cs="Lucida Sans"/>
                <w:i/>
                <w:szCs w:val="18"/>
              </w:rPr>
              <w:t>Gefaseerde sanering</w:t>
            </w:r>
            <w:r w:rsidR="00FF6B44">
              <w:rPr>
                <w:rFonts w:cs="Lucida Sans"/>
                <w:i/>
                <w:szCs w:val="18"/>
              </w:rPr>
              <w:t>:</w:t>
            </w:r>
          </w:p>
        </w:tc>
        <w:tc>
          <w:tcPr>
            <w:tcW w:w="6951" w:type="dxa"/>
          </w:tcPr>
          <w:p w:rsidR="000052BB" w:rsidRDefault="000052BB" w:rsidP="00681032">
            <w:pPr>
              <w:spacing w:after="80"/>
              <w:rPr>
                <w:b/>
                <w:szCs w:val="18"/>
              </w:rPr>
            </w:pPr>
            <w:r w:rsidRPr="000052BB">
              <w:rPr>
                <w:rFonts w:cs="Lucida Sans"/>
                <w:i/>
                <w:szCs w:val="18"/>
              </w:rPr>
              <w:t xml:space="preserve">sanering waarbij voor de aanpak van de gehele verontreiniging een </w:t>
            </w:r>
            <w:proofErr w:type="spellStart"/>
            <w:r w:rsidRPr="000052BB">
              <w:rPr>
                <w:rFonts w:cs="Lucida Sans"/>
                <w:i/>
                <w:szCs w:val="18"/>
              </w:rPr>
              <w:t>goed</w:t>
            </w:r>
            <w:r w:rsidR="00681032">
              <w:rPr>
                <w:rFonts w:cs="Lucida Sans"/>
                <w:i/>
                <w:szCs w:val="18"/>
              </w:rPr>
              <w:t>-</w:t>
            </w:r>
            <w:r w:rsidRPr="000052BB">
              <w:rPr>
                <w:rFonts w:cs="Lucida Sans"/>
                <w:i/>
                <w:szCs w:val="18"/>
              </w:rPr>
              <w:t>gekeurd</w:t>
            </w:r>
            <w:proofErr w:type="spellEnd"/>
            <w:r w:rsidRPr="000052BB">
              <w:rPr>
                <w:rFonts w:cs="Lucida Sans"/>
                <w:i/>
                <w:szCs w:val="18"/>
              </w:rPr>
              <w:t xml:space="preserve"> san</w:t>
            </w:r>
            <w:r w:rsidR="00992840">
              <w:rPr>
                <w:rFonts w:cs="Lucida Sans"/>
                <w:i/>
                <w:szCs w:val="18"/>
              </w:rPr>
              <w:t>eringsplan aanwezig is, dat</w:t>
            </w:r>
            <w:r w:rsidRPr="000052BB">
              <w:rPr>
                <w:rFonts w:cs="Lucida Sans"/>
                <w:i/>
                <w:szCs w:val="18"/>
              </w:rPr>
              <w:t xml:space="preserve"> in fases wordt u</w:t>
            </w:r>
            <w:r w:rsidR="00992840">
              <w:rPr>
                <w:rFonts w:cs="Lucida Sans"/>
                <w:i/>
                <w:szCs w:val="18"/>
              </w:rPr>
              <w:t>itgevoerd (met langere tussenpoz</w:t>
            </w:r>
            <w:r w:rsidRPr="000052BB">
              <w:rPr>
                <w:rFonts w:cs="Lucida Sans"/>
                <w:i/>
                <w:szCs w:val="18"/>
              </w:rPr>
              <w:t xml:space="preserve">en dan een jaar). Wanneer de locatie een onderdeel van een groter geval </w:t>
            </w:r>
            <w:r w:rsidR="00992840">
              <w:rPr>
                <w:rFonts w:cs="Lucida Sans"/>
                <w:i/>
                <w:szCs w:val="18"/>
              </w:rPr>
              <w:t xml:space="preserve">van bodemverontreiniging </w:t>
            </w:r>
            <w:r w:rsidRPr="000052BB">
              <w:rPr>
                <w:rFonts w:cs="Lucida Sans"/>
                <w:i/>
                <w:szCs w:val="18"/>
              </w:rPr>
              <w:t>betreft, kies voor ‘gefaseerd (locatie)’. Wanneer met de locatie ook het gehele geval is gesaneerd, kies dan voor ‘gefaseerd (gehele geval)</w:t>
            </w:r>
            <w:r w:rsidR="00681032">
              <w:rPr>
                <w:rFonts w:cs="Lucida Sans"/>
                <w:i/>
                <w:szCs w:val="18"/>
              </w:rPr>
              <w:t>’</w:t>
            </w:r>
          </w:p>
        </w:tc>
      </w:tr>
      <w:tr w:rsidR="000052BB" w:rsidTr="0034525B">
        <w:tc>
          <w:tcPr>
            <w:tcW w:w="2126" w:type="dxa"/>
          </w:tcPr>
          <w:p w:rsidR="000052BB" w:rsidRDefault="000052BB" w:rsidP="00FA3A04">
            <w:pPr>
              <w:spacing w:after="80"/>
              <w:rPr>
                <w:b/>
                <w:szCs w:val="18"/>
              </w:rPr>
            </w:pPr>
            <w:r w:rsidRPr="000052BB">
              <w:rPr>
                <w:rFonts w:cs="Lucida Sans"/>
                <w:i/>
                <w:szCs w:val="18"/>
              </w:rPr>
              <w:t>Deelsanering</w:t>
            </w:r>
            <w:r w:rsidR="00FF6B44">
              <w:rPr>
                <w:rFonts w:cs="Lucida Sans"/>
                <w:i/>
                <w:szCs w:val="18"/>
              </w:rPr>
              <w:t>:</w:t>
            </w:r>
          </w:p>
        </w:tc>
        <w:tc>
          <w:tcPr>
            <w:tcW w:w="6951" w:type="dxa"/>
          </w:tcPr>
          <w:p w:rsidR="00681032" w:rsidRPr="00681032" w:rsidRDefault="00FF6B44" w:rsidP="00681032">
            <w:pPr>
              <w:spacing w:after="80"/>
              <w:rPr>
                <w:rFonts w:cs="Lucida Sans"/>
                <w:i/>
                <w:szCs w:val="18"/>
              </w:rPr>
            </w:pPr>
            <w:r w:rsidRPr="000052BB">
              <w:rPr>
                <w:rFonts w:cs="Lucida Sans"/>
                <w:i/>
                <w:szCs w:val="18"/>
              </w:rPr>
              <w:t>sanering waarbij slechts een deel van de verontreiniging wordt gesa</w:t>
            </w:r>
            <w:r w:rsidR="00681032">
              <w:rPr>
                <w:rFonts w:cs="Lucida Sans"/>
                <w:i/>
                <w:szCs w:val="18"/>
              </w:rPr>
              <w:t>neerd (bijvoorbeeld</w:t>
            </w:r>
            <w:r w:rsidRPr="000052BB">
              <w:rPr>
                <w:rFonts w:cs="Lucida Sans"/>
                <w:i/>
                <w:szCs w:val="18"/>
              </w:rPr>
              <w:t xml:space="preserve"> het te bebouwen terreindeel, het deel binnen een </w:t>
            </w:r>
            <w:r w:rsidR="00EF4A16" w:rsidRPr="000052BB">
              <w:rPr>
                <w:rFonts w:cs="Lucida Sans"/>
                <w:i/>
                <w:szCs w:val="18"/>
              </w:rPr>
              <w:t>perceelgrens</w:t>
            </w:r>
            <w:r w:rsidRPr="000052BB">
              <w:rPr>
                <w:rFonts w:cs="Lucida Sans"/>
                <w:i/>
                <w:szCs w:val="18"/>
              </w:rPr>
              <w:t xml:space="preserve"> e.d.). Er is ook maar voor een deel van de ve</w:t>
            </w:r>
            <w:r w:rsidR="00681032">
              <w:rPr>
                <w:rFonts w:cs="Lucida Sans"/>
                <w:i/>
                <w:szCs w:val="18"/>
              </w:rPr>
              <w:t xml:space="preserve">rontreiniging een saneringsplan </w:t>
            </w:r>
            <w:r w:rsidRPr="000052BB">
              <w:rPr>
                <w:rFonts w:cs="Lucida Sans"/>
                <w:i/>
                <w:szCs w:val="18"/>
              </w:rPr>
              <w:t>opgesteld</w:t>
            </w:r>
            <w:r w:rsidR="00992840">
              <w:rPr>
                <w:rFonts w:cs="Lucida Sans"/>
                <w:i/>
                <w:szCs w:val="18"/>
              </w:rPr>
              <w:t>.</w:t>
            </w:r>
          </w:p>
        </w:tc>
      </w:tr>
    </w:tbl>
    <w:p w:rsidR="00681032" w:rsidRPr="00A63E8B" w:rsidRDefault="00681032" w:rsidP="00681032">
      <w:pPr>
        <w:pStyle w:val="Lijstalinea"/>
        <w:ind w:left="0"/>
        <w:rPr>
          <w:szCs w:val="18"/>
        </w:rPr>
      </w:pPr>
    </w:p>
    <w:p w:rsidR="00FF6B44" w:rsidRDefault="00FF6B44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lastRenderedPageBreak/>
        <w:t>Voorgenomen sanering van de bovengrond</w:t>
      </w:r>
    </w:p>
    <w:tbl>
      <w:tblPr>
        <w:tblStyle w:val="Tabelraster"/>
        <w:tblW w:w="9072" w:type="dxa"/>
        <w:tblInd w:w="426" w:type="dxa"/>
        <w:tblLook w:val="04A0" w:firstRow="1" w:lastRow="0" w:firstColumn="1" w:lastColumn="0" w:noHBand="0" w:noVBand="1"/>
      </w:tblPr>
      <w:tblGrid>
        <w:gridCol w:w="562"/>
        <w:gridCol w:w="567"/>
        <w:gridCol w:w="7943"/>
      </w:tblGrid>
      <w:tr w:rsidR="00FF6B44" w:rsidTr="00B92157">
        <w:sdt>
          <w:sdtPr>
            <w:rPr>
              <w:b/>
              <w:sz w:val="22"/>
              <w:szCs w:val="22"/>
            </w:rPr>
            <w:id w:val="11211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Volledig verwijderen; aanvulgrond voldoet aan:</w:t>
            </w:r>
          </w:p>
        </w:tc>
      </w:tr>
      <w:tr w:rsidR="00FF6B44" w:rsidTr="00B92157">
        <w:tc>
          <w:tcPr>
            <w:tcW w:w="5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507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992840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Achtergrondwaarden / l</w:t>
            </w:r>
            <w:r w:rsidR="00FF6B44" w:rsidRPr="00FF6B44">
              <w:rPr>
                <w:szCs w:val="18"/>
              </w:rPr>
              <w:t xml:space="preserve">okale maximale waarden </w:t>
            </w:r>
          </w:p>
        </w:tc>
      </w:tr>
      <w:tr w:rsidR="00FF6B44" w:rsidTr="00B92157">
        <w:tc>
          <w:tcPr>
            <w:tcW w:w="5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7862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</w:t>
            </w:r>
            <w:r w:rsidR="00992840">
              <w:rPr>
                <w:szCs w:val="18"/>
              </w:rPr>
              <w:t>klasse</w:t>
            </w:r>
            <w:r w:rsidRPr="00FF6B44">
              <w:rPr>
                <w:szCs w:val="18"/>
              </w:rPr>
              <w:t xml:space="preserve"> Wonen</w:t>
            </w:r>
          </w:p>
        </w:tc>
      </w:tr>
      <w:tr w:rsidR="00FF6B44" w:rsidTr="00B92157">
        <w:tc>
          <w:tcPr>
            <w:tcW w:w="5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59786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Bodemfunctieklasse Industrie</w:t>
            </w:r>
          </w:p>
        </w:tc>
      </w:tr>
      <w:tr w:rsidR="00FF6B44" w:rsidTr="00B92157">
        <w:sdt>
          <w:sdtPr>
            <w:rPr>
              <w:b/>
              <w:sz w:val="22"/>
              <w:szCs w:val="22"/>
            </w:rPr>
            <w:id w:val="-11330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Aanbrengen van een leeflaag die voldoet aan:</w:t>
            </w:r>
          </w:p>
        </w:tc>
      </w:tr>
      <w:tr w:rsidR="00FF6B44" w:rsidTr="00B92157">
        <w:tc>
          <w:tcPr>
            <w:tcW w:w="5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37445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992840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Achtergrondwaarden / l</w:t>
            </w:r>
            <w:r w:rsidRPr="00FF6B44">
              <w:rPr>
                <w:szCs w:val="18"/>
              </w:rPr>
              <w:t>okale maximale waarden</w:t>
            </w:r>
          </w:p>
        </w:tc>
      </w:tr>
      <w:tr w:rsidR="00FF6B44" w:rsidTr="00B92157">
        <w:tc>
          <w:tcPr>
            <w:tcW w:w="5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9206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</w:t>
            </w:r>
            <w:r w:rsidR="00992840">
              <w:rPr>
                <w:szCs w:val="18"/>
              </w:rPr>
              <w:t>klasse</w:t>
            </w:r>
            <w:r w:rsidRPr="00FF6B44">
              <w:rPr>
                <w:szCs w:val="18"/>
              </w:rPr>
              <w:t xml:space="preserve"> Wonen</w:t>
            </w:r>
          </w:p>
        </w:tc>
      </w:tr>
      <w:tr w:rsidR="00FF6B44" w:rsidTr="00B92157">
        <w:tc>
          <w:tcPr>
            <w:tcW w:w="5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20181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FF6B44">
              <w:rPr>
                <w:szCs w:val="18"/>
              </w:rPr>
              <w:t>Bodemfunctieklasse Industrie</w:t>
            </w:r>
          </w:p>
        </w:tc>
      </w:tr>
      <w:tr w:rsidR="00FF6B44" w:rsidTr="00B92157">
        <w:sdt>
          <w:sdtPr>
            <w:rPr>
              <w:b/>
              <w:sz w:val="22"/>
              <w:szCs w:val="22"/>
            </w:rPr>
            <w:id w:val="-199047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Aanbrengen verharding / isolatie / bebouwing</w:t>
            </w:r>
          </w:p>
        </w:tc>
      </w:tr>
      <w:tr w:rsidR="00FF6B44" w:rsidTr="00B92157">
        <w:sdt>
          <w:sdtPr>
            <w:rPr>
              <w:b/>
              <w:sz w:val="22"/>
              <w:szCs w:val="22"/>
            </w:rPr>
            <w:id w:val="-9577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</w:tcPr>
              <w:p w:rsidR="00FF6B44" w:rsidRPr="00FF6B44" w:rsidRDefault="00FF6B44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FF6B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F6B44" w:rsidRPr="00FF6B44" w:rsidRDefault="00FF6B4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Niet van toepassing</w:t>
            </w:r>
          </w:p>
        </w:tc>
      </w:tr>
    </w:tbl>
    <w:p w:rsidR="00992840" w:rsidRPr="00A63E8B" w:rsidRDefault="00992840" w:rsidP="00CA38E8">
      <w:pPr>
        <w:rPr>
          <w:szCs w:val="18"/>
        </w:rPr>
      </w:pPr>
    </w:p>
    <w:p w:rsidR="00CA38E8" w:rsidRDefault="00CA38E8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Voorgenomen sanering van de ondergrond</w:t>
      </w:r>
    </w:p>
    <w:tbl>
      <w:tblPr>
        <w:tblStyle w:val="Tabelraster"/>
        <w:tblW w:w="9072" w:type="dxa"/>
        <w:tblInd w:w="42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78"/>
        <w:gridCol w:w="2334"/>
        <w:gridCol w:w="2493"/>
      </w:tblGrid>
      <w:tr w:rsidR="00041326" w:rsidTr="00B92157">
        <w:sdt>
          <w:sdtPr>
            <w:rPr>
              <w:b/>
              <w:sz w:val="22"/>
              <w:szCs w:val="22"/>
            </w:rPr>
            <w:id w:val="743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41326" w:rsidRPr="00041326" w:rsidRDefault="0004132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4132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Geen restverontreiniging</w:t>
            </w:r>
          </w:p>
        </w:tc>
      </w:tr>
      <w:tr w:rsidR="00041326" w:rsidTr="00B92157">
        <w:sdt>
          <w:sdtPr>
            <w:rPr>
              <w:b/>
              <w:sz w:val="22"/>
              <w:szCs w:val="22"/>
            </w:rPr>
            <w:id w:val="196206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41326" w:rsidRPr="00041326" w:rsidRDefault="0004132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4132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Kleine restverontreiniging (nagenoeg volledige verwijdering</w:t>
            </w:r>
            <w:r w:rsidR="006F2C6E">
              <w:rPr>
                <w:szCs w:val="18"/>
              </w:rPr>
              <w:t>)</w:t>
            </w:r>
          </w:p>
        </w:tc>
      </w:tr>
      <w:tr w:rsidR="00041326" w:rsidTr="00B92157">
        <w:sdt>
          <w:sdtPr>
            <w:rPr>
              <w:b/>
              <w:sz w:val="22"/>
              <w:szCs w:val="22"/>
            </w:rPr>
            <w:id w:val="-53319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41326" w:rsidRPr="00041326" w:rsidRDefault="0004132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04132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Beperkte restverontreiniging (&lt; 1</w:t>
            </w:r>
            <w:r w:rsidR="00AF4ED8">
              <w:rPr>
                <w:szCs w:val="18"/>
              </w:rPr>
              <w:t>.</w:t>
            </w:r>
            <w:r>
              <w:rPr>
                <w:szCs w:val="18"/>
              </w:rPr>
              <w:t>000 m</w:t>
            </w:r>
            <w:r w:rsidRPr="00041326"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</w:tr>
      <w:tr w:rsidR="00041326" w:rsidTr="00B92157">
        <w:tc>
          <w:tcPr>
            <w:tcW w:w="567" w:type="dxa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334" w:type="dxa"/>
          </w:tcPr>
          <w:p w:rsidR="00041326" w:rsidRPr="00291872" w:rsidRDefault="00041326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Afwezigheid kwetsbare objecten</w:t>
            </w:r>
          </w:p>
        </w:tc>
        <w:tc>
          <w:tcPr>
            <w:tcW w:w="2493" w:type="dxa"/>
          </w:tcPr>
          <w:p w:rsidR="00041326" w:rsidRPr="00291872" w:rsidRDefault="00041326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Kwetsbare objecten in omgeving</w:t>
            </w:r>
          </w:p>
        </w:tc>
      </w:tr>
      <w:tr w:rsidR="00041326" w:rsidTr="00B92157">
        <w:tc>
          <w:tcPr>
            <w:tcW w:w="567" w:type="dxa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monitoring</w:t>
            </w:r>
          </w:p>
        </w:tc>
        <w:tc>
          <w:tcPr>
            <w:tcW w:w="2334" w:type="dxa"/>
            <w:vAlign w:val="center"/>
          </w:tcPr>
          <w:p w:rsidR="00041326" w:rsidRPr="003A21ED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sdt>
          <w:sdtPr>
            <w:rPr>
              <w:b/>
              <w:sz w:val="22"/>
              <w:szCs w:val="22"/>
            </w:rPr>
            <w:id w:val="190648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3" w:type="dxa"/>
              </w:tcPr>
              <w:p w:rsidR="00041326" w:rsidRPr="003A21ED" w:rsidRDefault="0004132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1326" w:rsidTr="00B92157">
        <w:tc>
          <w:tcPr>
            <w:tcW w:w="567" w:type="dxa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beheersing</w:t>
            </w:r>
          </w:p>
        </w:tc>
        <w:tc>
          <w:tcPr>
            <w:tcW w:w="2334" w:type="dxa"/>
            <w:vAlign w:val="center"/>
          </w:tcPr>
          <w:p w:rsidR="00041326" w:rsidRPr="003A21ED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sdt>
          <w:sdtPr>
            <w:rPr>
              <w:b/>
              <w:sz w:val="22"/>
              <w:szCs w:val="22"/>
            </w:rPr>
            <w:id w:val="-11144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3" w:type="dxa"/>
              </w:tcPr>
              <w:p w:rsidR="00041326" w:rsidRPr="003A21ED" w:rsidRDefault="00041326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41326" w:rsidTr="00B92157">
        <w:trPr>
          <w:trHeight w:val="283"/>
        </w:trPr>
        <w:tc>
          <w:tcPr>
            <w:tcW w:w="567" w:type="dxa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041326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Terugval scenario in saneringsplan</w:t>
            </w:r>
          </w:p>
        </w:tc>
        <w:tc>
          <w:tcPr>
            <w:tcW w:w="2334" w:type="dxa"/>
            <w:vAlign w:val="center"/>
          </w:tcPr>
          <w:p w:rsidR="00041326" w:rsidRPr="003A21ED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tc>
          <w:tcPr>
            <w:tcW w:w="2493" w:type="dxa"/>
            <w:vAlign w:val="center"/>
          </w:tcPr>
          <w:p w:rsidR="00041326" w:rsidRPr="003A21ED" w:rsidRDefault="00041326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</w:tr>
      <w:tr w:rsidR="00291872" w:rsidTr="00B92157">
        <w:sdt>
          <w:sdtPr>
            <w:rPr>
              <w:b/>
              <w:sz w:val="22"/>
              <w:szCs w:val="22"/>
            </w:rPr>
            <w:id w:val="-19157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91872" w:rsidRDefault="00291872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Grote restverontreiniging (nagenoeg stabiel of stabiel binnen 30 jaar)</w:t>
            </w:r>
          </w:p>
        </w:tc>
      </w:tr>
      <w:tr w:rsidR="00291872" w:rsidTr="00B92157"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334" w:type="dxa"/>
          </w:tcPr>
          <w:p w:rsidR="00291872" w:rsidRPr="00291872" w:rsidRDefault="00291872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Afwezigheid kwetsbare objecten</w:t>
            </w:r>
          </w:p>
        </w:tc>
        <w:tc>
          <w:tcPr>
            <w:tcW w:w="2493" w:type="dxa"/>
          </w:tcPr>
          <w:p w:rsidR="00291872" w:rsidRPr="00291872" w:rsidRDefault="00291872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Kwetsbare objecten in omgeving</w:t>
            </w:r>
          </w:p>
        </w:tc>
      </w:tr>
      <w:tr w:rsidR="00291872" w:rsidTr="00B92157"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monitoring</w:t>
            </w:r>
          </w:p>
        </w:tc>
        <w:sdt>
          <w:sdtPr>
            <w:rPr>
              <w:b/>
              <w:sz w:val="22"/>
              <w:szCs w:val="22"/>
            </w:rPr>
            <w:id w:val="-10539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vAlign w:val="center"/>
              </w:tcPr>
              <w:p w:rsidR="00291872" w:rsidRPr="003A21ED" w:rsidRDefault="003A21ED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3" w:type="dxa"/>
            <w:vAlign w:val="center"/>
          </w:tcPr>
          <w:p w:rsidR="00291872" w:rsidRPr="003A21ED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altijd</w:t>
            </w:r>
          </w:p>
        </w:tc>
      </w:tr>
      <w:tr w:rsidR="00291872" w:rsidTr="00B92157"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beheersing</w:t>
            </w:r>
          </w:p>
        </w:tc>
        <w:sdt>
          <w:sdtPr>
            <w:rPr>
              <w:b/>
              <w:sz w:val="22"/>
              <w:szCs w:val="22"/>
            </w:rPr>
            <w:id w:val="-3596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vAlign w:val="center"/>
              </w:tcPr>
              <w:p w:rsidR="00291872" w:rsidRPr="003A21ED" w:rsidRDefault="00291872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3457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3" w:type="dxa"/>
              </w:tcPr>
              <w:p w:rsidR="00291872" w:rsidRPr="003A21ED" w:rsidRDefault="0085493B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1872" w:rsidTr="00B92157">
        <w:trPr>
          <w:trHeight w:val="283"/>
        </w:trPr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291872" w:rsidRDefault="003A21ED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Terugval</w:t>
            </w:r>
            <w:r w:rsidR="00291872">
              <w:rPr>
                <w:szCs w:val="18"/>
              </w:rPr>
              <w:t>scenario in saneringsplan</w:t>
            </w:r>
          </w:p>
        </w:tc>
        <w:tc>
          <w:tcPr>
            <w:tcW w:w="2334" w:type="dxa"/>
            <w:vAlign w:val="center"/>
          </w:tcPr>
          <w:p w:rsidR="00291872" w:rsidRPr="003A21ED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n.v.t.</w:t>
            </w:r>
          </w:p>
        </w:tc>
        <w:sdt>
          <w:sdtPr>
            <w:rPr>
              <w:b/>
              <w:sz w:val="22"/>
              <w:szCs w:val="22"/>
            </w:rPr>
            <w:id w:val="12159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3" w:type="dxa"/>
                <w:vAlign w:val="center"/>
              </w:tcPr>
              <w:p w:rsidR="00291872" w:rsidRPr="003A21ED" w:rsidRDefault="0085493B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1872" w:rsidTr="00B92157">
        <w:sdt>
          <w:sdtPr>
            <w:rPr>
              <w:b/>
              <w:sz w:val="22"/>
              <w:szCs w:val="22"/>
            </w:rPr>
            <w:id w:val="68895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91872" w:rsidRDefault="00291872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Nog verspreide</w:t>
            </w:r>
            <w:r w:rsidR="003A21ED">
              <w:rPr>
                <w:szCs w:val="18"/>
              </w:rPr>
              <w:t>nde</w:t>
            </w:r>
            <w:r>
              <w:rPr>
                <w:szCs w:val="18"/>
              </w:rPr>
              <w:t xml:space="preserve"> restverontreiniging (beheersbaar en acceptabel in gegeven situatie)</w:t>
            </w:r>
          </w:p>
        </w:tc>
      </w:tr>
      <w:tr w:rsidR="00291872" w:rsidTr="00B92157"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2334" w:type="dxa"/>
          </w:tcPr>
          <w:p w:rsidR="00291872" w:rsidRPr="00291872" w:rsidRDefault="00291872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Afwezigheid kwetsbare objecten</w:t>
            </w:r>
          </w:p>
        </w:tc>
        <w:tc>
          <w:tcPr>
            <w:tcW w:w="2493" w:type="dxa"/>
          </w:tcPr>
          <w:p w:rsidR="00291872" w:rsidRPr="00291872" w:rsidRDefault="00291872" w:rsidP="00BF55B8">
            <w:pPr>
              <w:keepNext/>
              <w:keepLines/>
              <w:spacing w:after="80"/>
              <w:rPr>
                <w:i/>
                <w:szCs w:val="18"/>
              </w:rPr>
            </w:pPr>
            <w:r w:rsidRPr="00291872">
              <w:rPr>
                <w:i/>
                <w:szCs w:val="18"/>
              </w:rPr>
              <w:t>Kwetsbare objecten in omgeving</w:t>
            </w:r>
          </w:p>
        </w:tc>
      </w:tr>
      <w:tr w:rsidR="00291872" w:rsidTr="00B92157">
        <w:trPr>
          <w:trHeight w:val="283"/>
        </w:trPr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monitoring</w:t>
            </w:r>
          </w:p>
        </w:tc>
        <w:tc>
          <w:tcPr>
            <w:tcW w:w="2334" w:type="dxa"/>
            <w:vAlign w:val="center"/>
          </w:tcPr>
          <w:p w:rsidR="00291872" w:rsidRPr="003A21ED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altijd</w:t>
            </w:r>
          </w:p>
        </w:tc>
        <w:tc>
          <w:tcPr>
            <w:tcW w:w="2493" w:type="dxa"/>
            <w:vAlign w:val="center"/>
          </w:tcPr>
          <w:p w:rsidR="00291872" w:rsidRPr="003A21ED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niet toegestaan</w:t>
            </w:r>
          </w:p>
        </w:tc>
      </w:tr>
      <w:tr w:rsidR="00291872" w:rsidTr="00B92157">
        <w:trPr>
          <w:trHeight w:val="283"/>
        </w:trPr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Nazorg beheersing</w:t>
            </w:r>
          </w:p>
        </w:tc>
        <w:sdt>
          <w:sdtPr>
            <w:rPr>
              <w:b/>
              <w:sz w:val="22"/>
              <w:szCs w:val="22"/>
            </w:rPr>
            <w:id w:val="17012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vAlign w:val="center"/>
              </w:tcPr>
              <w:p w:rsidR="00291872" w:rsidRPr="003A21ED" w:rsidRDefault="00291872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3" w:type="dxa"/>
            <w:vAlign w:val="center"/>
          </w:tcPr>
          <w:p w:rsidR="00291872" w:rsidRPr="003A21ED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niet toegestaan</w:t>
            </w:r>
          </w:p>
        </w:tc>
      </w:tr>
      <w:tr w:rsidR="00291872" w:rsidTr="00B92157">
        <w:trPr>
          <w:trHeight w:val="283"/>
        </w:trPr>
        <w:tc>
          <w:tcPr>
            <w:tcW w:w="567" w:type="dxa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678" w:type="dxa"/>
            <w:vAlign w:val="center"/>
          </w:tcPr>
          <w:p w:rsidR="00291872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Terugval scenario in saneringsplan</w:t>
            </w:r>
          </w:p>
        </w:tc>
        <w:sdt>
          <w:sdtPr>
            <w:rPr>
              <w:b/>
              <w:sz w:val="22"/>
              <w:szCs w:val="22"/>
            </w:rPr>
            <w:id w:val="86925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4" w:type="dxa"/>
                <w:vAlign w:val="center"/>
              </w:tcPr>
              <w:p w:rsidR="00291872" w:rsidRPr="003A21ED" w:rsidRDefault="00291872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3A21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93" w:type="dxa"/>
            <w:vAlign w:val="center"/>
          </w:tcPr>
          <w:p w:rsidR="00291872" w:rsidRPr="003A21ED" w:rsidRDefault="00291872" w:rsidP="00BF55B8">
            <w:pPr>
              <w:keepNext/>
              <w:keepLines/>
              <w:spacing w:after="80"/>
              <w:rPr>
                <w:szCs w:val="18"/>
              </w:rPr>
            </w:pPr>
            <w:r w:rsidRPr="003A21ED">
              <w:rPr>
                <w:szCs w:val="18"/>
              </w:rPr>
              <w:t>niet toegestaan</w:t>
            </w:r>
          </w:p>
        </w:tc>
      </w:tr>
      <w:tr w:rsidR="0085493B" w:rsidTr="00B92157">
        <w:trPr>
          <w:trHeight w:val="283"/>
        </w:trPr>
        <w:sdt>
          <w:sdtPr>
            <w:rPr>
              <w:b/>
              <w:sz w:val="22"/>
              <w:szCs w:val="22"/>
            </w:rPr>
            <w:id w:val="-123985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5493B" w:rsidRDefault="0085493B" w:rsidP="00BF55B8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78" w:type="dxa"/>
            <w:vAlign w:val="center"/>
          </w:tcPr>
          <w:p w:rsidR="0085493B" w:rsidRDefault="0085493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>Niet van toepassing</w:t>
            </w:r>
          </w:p>
        </w:tc>
        <w:tc>
          <w:tcPr>
            <w:tcW w:w="2334" w:type="dxa"/>
            <w:vAlign w:val="center"/>
          </w:tcPr>
          <w:p w:rsidR="0085493B" w:rsidRPr="003A21ED" w:rsidRDefault="0085493B" w:rsidP="00BF55B8">
            <w:pPr>
              <w:keepNext/>
              <w:keepLines/>
              <w:spacing w:after="80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85493B" w:rsidRPr="003A21ED" w:rsidRDefault="0085493B" w:rsidP="00BF55B8">
            <w:pPr>
              <w:keepNext/>
              <w:keepLines/>
              <w:spacing w:after="80"/>
              <w:rPr>
                <w:szCs w:val="18"/>
              </w:rPr>
            </w:pPr>
          </w:p>
        </w:tc>
      </w:tr>
    </w:tbl>
    <w:p w:rsidR="00041326" w:rsidRDefault="00041326" w:rsidP="00CA38E8">
      <w:pPr>
        <w:rPr>
          <w:szCs w:val="18"/>
        </w:rPr>
      </w:pPr>
    </w:p>
    <w:p w:rsidR="00CA38E8" w:rsidRDefault="00CA38E8" w:rsidP="00BF55B8">
      <w:pPr>
        <w:pStyle w:val="Lijstalinea"/>
        <w:keepNext/>
        <w:keepLines/>
        <w:numPr>
          <w:ilvl w:val="0"/>
          <w:numId w:val="29"/>
        </w:numPr>
        <w:ind w:left="426" w:hanging="426"/>
        <w:contextualSpacing w:val="0"/>
        <w:rPr>
          <w:b/>
          <w:szCs w:val="18"/>
        </w:rPr>
      </w:pPr>
      <w:r w:rsidRPr="00CA38E8">
        <w:rPr>
          <w:b/>
          <w:szCs w:val="18"/>
        </w:rPr>
        <w:t>In-situsanering</w:t>
      </w:r>
    </w:p>
    <w:tbl>
      <w:tblPr>
        <w:tblStyle w:val="Tabelraster"/>
        <w:tblW w:w="9072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3892"/>
        <w:gridCol w:w="644"/>
        <w:gridCol w:w="3974"/>
      </w:tblGrid>
      <w:tr w:rsidR="00CA38E8" w:rsidTr="00E20B03">
        <w:sdt>
          <w:sdtPr>
            <w:rPr>
              <w:b/>
              <w:sz w:val="22"/>
              <w:szCs w:val="22"/>
            </w:rPr>
            <w:id w:val="58018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CA38E8" w:rsidRDefault="00CA38E8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2" w:type="dxa"/>
            <w:vAlign w:val="center"/>
          </w:tcPr>
          <w:p w:rsidR="00CA38E8" w:rsidRDefault="00CA38E8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  <w:sdt>
          <w:sdtPr>
            <w:rPr>
              <w:b/>
              <w:sz w:val="22"/>
              <w:szCs w:val="22"/>
            </w:rPr>
            <w:id w:val="-8413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CA38E8" w:rsidRPr="00CA38E8" w:rsidRDefault="00CA38E8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CA38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4" w:type="dxa"/>
            <w:vAlign w:val="center"/>
          </w:tcPr>
          <w:p w:rsidR="00CA38E8" w:rsidRDefault="00CA38E8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</w:tbl>
    <w:p w:rsidR="00CA38E8" w:rsidRPr="00CA38E8" w:rsidRDefault="00CA38E8" w:rsidP="00A63E8B">
      <w:pPr>
        <w:pStyle w:val="Lijstalinea"/>
        <w:ind w:left="0"/>
        <w:contextualSpacing w:val="0"/>
        <w:rPr>
          <w:szCs w:val="18"/>
        </w:rPr>
      </w:pPr>
    </w:p>
    <w:p w:rsidR="00CA38E8" w:rsidRPr="003A21ED" w:rsidRDefault="00CA38E8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i/>
          <w:szCs w:val="18"/>
        </w:rPr>
      </w:pPr>
      <w:r w:rsidRPr="003A21ED">
        <w:rPr>
          <w:b/>
          <w:szCs w:val="18"/>
        </w:rPr>
        <w:t xml:space="preserve">Ligging in milieubeschermingsgebied </w:t>
      </w:r>
      <w:r w:rsidRPr="003A21ED">
        <w:rPr>
          <w:i/>
          <w:szCs w:val="18"/>
        </w:rPr>
        <w:t xml:space="preserve">(Ecologische hoofdstructuur, </w:t>
      </w:r>
      <w:proofErr w:type="spellStart"/>
      <w:r w:rsidRPr="003A21ED">
        <w:rPr>
          <w:i/>
          <w:szCs w:val="18"/>
        </w:rPr>
        <w:t>grondwaterbeschermings</w:t>
      </w:r>
      <w:proofErr w:type="spellEnd"/>
      <w:r w:rsidR="003A21ED">
        <w:rPr>
          <w:i/>
          <w:szCs w:val="18"/>
        </w:rPr>
        <w:t>-</w:t>
      </w:r>
      <w:r w:rsidRPr="003A21ED">
        <w:rPr>
          <w:i/>
          <w:szCs w:val="18"/>
        </w:rPr>
        <w:t>gebied</w:t>
      </w:r>
      <w:r w:rsidR="00992840" w:rsidRPr="003A21ED">
        <w:rPr>
          <w:i/>
          <w:szCs w:val="18"/>
        </w:rPr>
        <w:t>, etc.</w:t>
      </w:r>
      <w:r w:rsidRPr="003A21ED">
        <w:rPr>
          <w:i/>
          <w:szCs w:val="18"/>
        </w:rPr>
        <w:t>)</w:t>
      </w:r>
    </w:p>
    <w:tbl>
      <w:tblPr>
        <w:tblStyle w:val="Tabelraster"/>
        <w:tblW w:w="9072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3892"/>
        <w:gridCol w:w="644"/>
        <w:gridCol w:w="3974"/>
      </w:tblGrid>
      <w:tr w:rsidR="00CA38E8" w:rsidTr="00E20B03">
        <w:sdt>
          <w:sdtPr>
            <w:rPr>
              <w:b/>
              <w:sz w:val="22"/>
              <w:szCs w:val="22"/>
            </w:rPr>
            <w:id w:val="-3396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CA38E8" w:rsidRDefault="00CA38E8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2" w:type="dxa"/>
            <w:vAlign w:val="center"/>
          </w:tcPr>
          <w:p w:rsidR="00CA38E8" w:rsidRDefault="00CA38E8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  <w:sdt>
          <w:sdtPr>
            <w:rPr>
              <w:b/>
              <w:sz w:val="22"/>
              <w:szCs w:val="22"/>
            </w:rPr>
            <w:id w:val="-61668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vAlign w:val="center"/>
              </w:tcPr>
              <w:p w:rsidR="00CA38E8" w:rsidRPr="00CA38E8" w:rsidRDefault="00CA38E8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CA38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4" w:type="dxa"/>
            <w:vAlign w:val="center"/>
          </w:tcPr>
          <w:p w:rsidR="00CA38E8" w:rsidRDefault="00CA38E8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</w:tbl>
    <w:p w:rsidR="00F80AEA" w:rsidRDefault="00F80AEA" w:rsidP="00F80AEA">
      <w:pPr>
        <w:pStyle w:val="Lijstalinea"/>
        <w:ind w:left="0"/>
        <w:contextualSpacing w:val="0"/>
        <w:rPr>
          <w:szCs w:val="18"/>
        </w:rPr>
      </w:pPr>
    </w:p>
    <w:p w:rsidR="00F80AEA" w:rsidRPr="00EF7EFB" w:rsidRDefault="00F80AEA" w:rsidP="00BF55B8">
      <w:pPr>
        <w:pStyle w:val="Lijstalinea"/>
        <w:keepNext/>
        <w:keepLines/>
        <w:numPr>
          <w:ilvl w:val="0"/>
          <w:numId w:val="29"/>
        </w:numPr>
        <w:ind w:left="426" w:hanging="426"/>
        <w:contextualSpacing w:val="0"/>
        <w:rPr>
          <w:b/>
          <w:szCs w:val="18"/>
        </w:rPr>
      </w:pPr>
      <w:r>
        <w:rPr>
          <w:b/>
          <w:szCs w:val="18"/>
        </w:rPr>
        <w:lastRenderedPageBreak/>
        <w:t>Archeologie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64"/>
        <w:gridCol w:w="8508"/>
      </w:tblGrid>
      <w:tr w:rsidR="00F80AEA" w:rsidTr="00F80AEA">
        <w:sdt>
          <w:sdtPr>
            <w:rPr>
              <w:b/>
              <w:sz w:val="22"/>
              <w:szCs w:val="22"/>
            </w:rPr>
            <w:id w:val="38484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shd w:val="clear" w:color="auto" w:fill="auto"/>
              </w:tcPr>
              <w:p w:rsidR="00F80AEA" w:rsidRPr="00EF7EFB" w:rsidRDefault="00F80AEA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8" w:type="dxa"/>
            <w:vAlign w:val="center"/>
          </w:tcPr>
          <w:p w:rsidR="00F80AEA" w:rsidRDefault="00F80AEA" w:rsidP="00BF55B8">
            <w:pPr>
              <w:keepNext/>
              <w:keepLines/>
              <w:spacing w:after="80"/>
              <w:rPr>
                <w:szCs w:val="18"/>
              </w:rPr>
            </w:pPr>
            <w:r w:rsidRPr="00FC4728">
              <w:rPr>
                <w:rFonts w:cs="Lucida Sans"/>
                <w:szCs w:val="18"/>
              </w:rPr>
              <w:t>De locatie ligt in een zone waar de archeologische verwachtingswaarde hoog is</w:t>
            </w:r>
          </w:p>
        </w:tc>
      </w:tr>
      <w:tr w:rsidR="00F80AEA" w:rsidTr="00F80AEA">
        <w:sdt>
          <w:sdtPr>
            <w:rPr>
              <w:b/>
              <w:sz w:val="22"/>
              <w:szCs w:val="22"/>
            </w:rPr>
            <w:id w:val="-15799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shd w:val="clear" w:color="auto" w:fill="auto"/>
              </w:tcPr>
              <w:p w:rsidR="00F80AEA" w:rsidRPr="00EF7EFB" w:rsidRDefault="00F80AEA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EF7E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8" w:type="dxa"/>
            <w:vAlign w:val="center"/>
          </w:tcPr>
          <w:p w:rsidR="00F80AEA" w:rsidRDefault="00F80AEA" w:rsidP="00BF55B8">
            <w:pPr>
              <w:keepNext/>
              <w:keepLines/>
              <w:spacing w:after="80"/>
              <w:rPr>
                <w:szCs w:val="18"/>
              </w:rPr>
            </w:pPr>
            <w:r w:rsidRPr="00FC4728">
              <w:rPr>
                <w:rFonts w:cs="Lucida Sans"/>
                <w:szCs w:val="18"/>
              </w:rPr>
              <w:t>De aanwezigheid van archeologische waarden vormt geen belemmering voor de uitvoering van de sanering</w:t>
            </w:r>
            <w:r>
              <w:rPr>
                <w:rFonts w:cs="Lucida Sans"/>
                <w:szCs w:val="18"/>
              </w:rPr>
              <w:t>.</w:t>
            </w:r>
          </w:p>
        </w:tc>
      </w:tr>
    </w:tbl>
    <w:p w:rsidR="00EE3CC1" w:rsidRDefault="00EE3CC1" w:rsidP="00A63E8B">
      <w:pPr>
        <w:pStyle w:val="Lijstalinea"/>
        <w:ind w:left="0"/>
        <w:contextualSpacing w:val="0"/>
        <w:rPr>
          <w:szCs w:val="18"/>
        </w:rPr>
      </w:pPr>
    </w:p>
    <w:p w:rsidR="00CA38E8" w:rsidRDefault="00CA38E8" w:rsidP="00BF55B8">
      <w:pPr>
        <w:pStyle w:val="Lijstalinea"/>
        <w:keepNext/>
        <w:keepLines/>
        <w:numPr>
          <w:ilvl w:val="0"/>
          <w:numId w:val="29"/>
        </w:numPr>
        <w:ind w:left="425" w:hanging="425"/>
        <w:contextualSpacing w:val="0"/>
        <w:rPr>
          <w:b/>
          <w:szCs w:val="18"/>
        </w:rPr>
      </w:pPr>
      <w:r>
        <w:rPr>
          <w:b/>
          <w:szCs w:val="18"/>
        </w:rPr>
        <w:t>Gegevens met betrekking tot de af te graven grond</w:t>
      </w:r>
    </w:p>
    <w:tbl>
      <w:tblPr>
        <w:tblStyle w:val="Tabelraster"/>
        <w:tblW w:w="9067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418"/>
        <w:gridCol w:w="1276"/>
        <w:gridCol w:w="1275"/>
        <w:gridCol w:w="1276"/>
        <w:gridCol w:w="1418"/>
      </w:tblGrid>
      <w:tr w:rsidR="0096694E" w:rsidTr="00B92157">
        <w:trPr>
          <w:trHeight w:val="283"/>
        </w:trPr>
        <w:tc>
          <w:tcPr>
            <w:tcW w:w="2404" w:type="dxa"/>
            <w:vAlign w:val="center"/>
          </w:tcPr>
          <w:p w:rsidR="0096694E" w:rsidRPr="003A21ED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b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694E" w:rsidRPr="0096694E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b/>
                <w:szCs w:val="18"/>
              </w:rPr>
            </w:pPr>
            <w:r w:rsidRPr="0096694E">
              <w:rPr>
                <w:b/>
                <w:szCs w:val="18"/>
              </w:rPr>
              <w:t>Schoon</w:t>
            </w:r>
          </w:p>
        </w:tc>
        <w:tc>
          <w:tcPr>
            <w:tcW w:w="3827" w:type="dxa"/>
            <w:gridSpan w:val="3"/>
            <w:vAlign w:val="center"/>
          </w:tcPr>
          <w:p w:rsidR="0096694E" w:rsidRPr="0096694E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b/>
                <w:szCs w:val="18"/>
              </w:rPr>
            </w:pPr>
            <w:r w:rsidRPr="0096694E">
              <w:rPr>
                <w:b/>
                <w:szCs w:val="18"/>
              </w:rPr>
              <w:t>Licht verontreinigd</w:t>
            </w:r>
          </w:p>
        </w:tc>
        <w:tc>
          <w:tcPr>
            <w:tcW w:w="1418" w:type="dxa"/>
            <w:vAlign w:val="center"/>
          </w:tcPr>
          <w:p w:rsidR="0096694E" w:rsidRPr="0096694E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b/>
                <w:szCs w:val="18"/>
              </w:rPr>
            </w:pPr>
            <w:r w:rsidRPr="0096694E">
              <w:rPr>
                <w:b/>
                <w:szCs w:val="18"/>
              </w:rPr>
              <w:t>Sterk</w:t>
            </w:r>
          </w:p>
        </w:tc>
      </w:tr>
      <w:tr w:rsidR="0096694E" w:rsidTr="00B92157">
        <w:trPr>
          <w:trHeight w:val="283"/>
        </w:trPr>
        <w:tc>
          <w:tcPr>
            <w:tcW w:w="2404" w:type="dxa"/>
            <w:vAlign w:val="center"/>
          </w:tcPr>
          <w:p w:rsidR="00291872" w:rsidRPr="003A21ED" w:rsidRDefault="003A21ED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i/>
                <w:szCs w:val="18"/>
              </w:rPr>
            </w:pPr>
            <w:r w:rsidRPr="003A21ED">
              <w:rPr>
                <w:i/>
                <w:szCs w:val="18"/>
              </w:rPr>
              <w:t>Kwaliteit</w:t>
            </w:r>
          </w:p>
        </w:tc>
        <w:tc>
          <w:tcPr>
            <w:tcW w:w="1418" w:type="dxa"/>
            <w:vAlign w:val="center"/>
          </w:tcPr>
          <w:p w:rsidR="00291872" w:rsidRPr="0096694E" w:rsidRDefault="003A21ED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&lt; A</w:t>
            </w:r>
            <w:r w:rsidR="0096694E" w:rsidRPr="0096694E">
              <w:rPr>
                <w:i/>
                <w:szCs w:val="18"/>
              </w:rPr>
              <w:t>chter</w:t>
            </w:r>
            <w:r w:rsidR="0096694E">
              <w:rPr>
                <w:i/>
                <w:szCs w:val="18"/>
              </w:rPr>
              <w:t>-</w:t>
            </w:r>
            <w:r w:rsidR="0096694E" w:rsidRPr="0096694E">
              <w:rPr>
                <w:i/>
                <w:szCs w:val="18"/>
              </w:rPr>
              <w:t>grondwaarde</w:t>
            </w:r>
          </w:p>
        </w:tc>
        <w:tc>
          <w:tcPr>
            <w:tcW w:w="1276" w:type="dxa"/>
            <w:vAlign w:val="center"/>
          </w:tcPr>
          <w:p w:rsidR="00291872" w:rsidRPr="0096694E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i/>
                <w:szCs w:val="18"/>
              </w:rPr>
            </w:pPr>
            <w:r w:rsidRPr="0096694E">
              <w:rPr>
                <w:i/>
                <w:szCs w:val="18"/>
              </w:rPr>
              <w:t>Wonen</w:t>
            </w:r>
          </w:p>
        </w:tc>
        <w:tc>
          <w:tcPr>
            <w:tcW w:w="1275" w:type="dxa"/>
            <w:vAlign w:val="center"/>
          </w:tcPr>
          <w:p w:rsidR="00291872" w:rsidRPr="0096694E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i/>
                <w:szCs w:val="18"/>
              </w:rPr>
            </w:pPr>
            <w:r w:rsidRPr="0096694E">
              <w:rPr>
                <w:i/>
                <w:szCs w:val="18"/>
              </w:rPr>
              <w:t>Industrie</w:t>
            </w:r>
          </w:p>
        </w:tc>
        <w:tc>
          <w:tcPr>
            <w:tcW w:w="1276" w:type="dxa"/>
            <w:vAlign w:val="center"/>
          </w:tcPr>
          <w:p w:rsidR="00291872" w:rsidRPr="0096694E" w:rsidRDefault="0096694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i/>
                <w:szCs w:val="18"/>
              </w:rPr>
            </w:pPr>
            <w:r w:rsidRPr="0096694E">
              <w:rPr>
                <w:i/>
                <w:szCs w:val="18"/>
              </w:rPr>
              <w:t xml:space="preserve">Lokale </w:t>
            </w:r>
            <w:proofErr w:type="gramStart"/>
            <w:r w:rsidRPr="0096694E">
              <w:rPr>
                <w:i/>
                <w:szCs w:val="18"/>
              </w:rPr>
              <w:t>max</w:t>
            </w:r>
            <w:proofErr w:type="gramEnd"/>
            <w:r w:rsidRPr="0096694E">
              <w:rPr>
                <w:i/>
                <w:szCs w:val="18"/>
              </w:rPr>
              <w:t>. waarde</w:t>
            </w:r>
          </w:p>
        </w:tc>
        <w:tc>
          <w:tcPr>
            <w:tcW w:w="1418" w:type="dxa"/>
            <w:vAlign w:val="center"/>
          </w:tcPr>
          <w:p w:rsidR="00291872" w:rsidRPr="0096694E" w:rsidRDefault="002474A2" w:rsidP="00BF55B8">
            <w:pPr>
              <w:keepNext/>
              <w:keepLines/>
              <w:spacing w:after="8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&gt; I</w:t>
            </w:r>
            <w:r w:rsidR="0096694E" w:rsidRPr="0096694E">
              <w:rPr>
                <w:i/>
                <w:szCs w:val="18"/>
              </w:rPr>
              <w:t>nterventie</w:t>
            </w:r>
            <w:r w:rsidR="0096694E">
              <w:rPr>
                <w:i/>
                <w:szCs w:val="18"/>
              </w:rPr>
              <w:t>-</w:t>
            </w:r>
            <w:r w:rsidR="0096694E" w:rsidRPr="0096694E">
              <w:rPr>
                <w:i/>
                <w:szCs w:val="18"/>
              </w:rPr>
              <w:t>waarde</w:t>
            </w:r>
          </w:p>
        </w:tc>
      </w:tr>
      <w:tr w:rsidR="002D762E" w:rsidTr="00AF4ED8">
        <w:trPr>
          <w:trHeight w:val="283"/>
        </w:trPr>
        <w:tc>
          <w:tcPr>
            <w:tcW w:w="2404" w:type="dxa"/>
            <w:vAlign w:val="center"/>
          </w:tcPr>
          <w:p w:rsidR="002D762E" w:rsidRPr="003A21ED" w:rsidRDefault="002D762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i/>
                <w:szCs w:val="18"/>
              </w:rPr>
            </w:pPr>
            <w:r>
              <w:rPr>
                <w:i/>
                <w:szCs w:val="18"/>
              </w:rPr>
              <w:t>Hoeveelheden</w:t>
            </w:r>
          </w:p>
        </w:tc>
        <w:tc>
          <w:tcPr>
            <w:tcW w:w="1418" w:type="dxa"/>
            <w:vAlign w:val="center"/>
          </w:tcPr>
          <w:p w:rsidR="002D762E" w:rsidRDefault="002D762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762E" w:rsidRDefault="002D762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762E" w:rsidRDefault="002D762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762E" w:rsidRDefault="002D762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D762E" w:rsidRDefault="002D762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Hoeveelheden (m</w:t>
            </w:r>
            <w:r w:rsidRPr="0085493B"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  <w:tc>
          <w:tcPr>
            <w:tcW w:w="1418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6" w:name="Text26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1276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Hoeveelheden (ton)</w:t>
            </w:r>
          </w:p>
        </w:tc>
        <w:tc>
          <w:tcPr>
            <w:tcW w:w="1418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7" w:name="Text26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1276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</w:tr>
      <w:tr w:rsidR="00F80AEA" w:rsidTr="00AF4ED8">
        <w:trPr>
          <w:trHeight w:val="283"/>
        </w:trPr>
        <w:tc>
          <w:tcPr>
            <w:tcW w:w="2404" w:type="dxa"/>
            <w:vAlign w:val="center"/>
          </w:tcPr>
          <w:p w:rsidR="00F80AEA" w:rsidRPr="003A21ED" w:rsidRDefault="00F80AEA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i/>
                <w:szCs w:val="18"/>
              </w:rPr>
            </w:pPr>
            <w:r w:rsidRPr="003A21ED">
              <w:rPr>
                <w:i/>
                <w:szCs w:val="18"/>
              </w:rPr>
              <w:t>Aard bestemming</w:t>
            </w:r>
          </w:p>
        </w:tc>
        <w:tc>
          <w:tcPr>
            <w:tcW w:w="1418" w:type="dxa"/>
            <w:vAlign w:val="center"/>
          </w:tcPr>
          <w:p w:rsidR="00F80AEA" w:rsidRDefault="00F80AEA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0AEA" w:rsidRDefault="00F80AEA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80AEA" w:rsidRDefault="00F80AEA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0AEA" w:rsidRDefault="00F80AEA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0AEA" w:rsidRDefault="00F80AEA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Pr="0096694E" w:rsidRDefault="0085493B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96694E">
              <w:rPr>
                <w:szCs w:val="18"/>
              </w:rPr>
              <w:t>Reiniging</w:t>
            </w:r>
          </w:p>
        </w:tc>
        <w:sdt>
          <w:sdtPr>
            <w:rPr>
              <w:b/>
              <w:sz w:val="22"/>
              <w:szCs w:val="22"/>
            </w:rPr>
            <w:id w:val="3523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P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097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952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248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842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- Hergebruik op locatie</w:t>
            </w:r>
          </w:p>
        </w:tc>
        <w:sdt>
          <w:sdtPr>
            <w:rPr>
              <w:b/>
              <w:sz w:val="22"/>
              <w:szCs w:val="22"/>
            </w:rPr>
            <w:id w:val="-14404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P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943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309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063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4846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 xml:space="preserve">- Hergebruik </w:t>
            </w:r>
            <w:proofErr w:type="gramStart"/>
            <w:r>
              <w:rPr>
                <w:szCs w:val="18"/>
              </w:rPr>
              <w:t>elders</w:t>
            </w:r>
            <w:proofErr w:type="gramEnd"/>
          </w:p>
        </w:tc>
        <w:sdt>
          <w:sdtPr>
            <w:rPr>
              <w:b/>
              <w:sz w:val="22"/>
              <w:szCs w:val="22"/>
            </w:rPr>
            <w:id w:val="13657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P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b/>
                    <w:sz w:val="22"/>
                    <w:szCs w:val="22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2982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376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3A21ED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9889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957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- Depot</w:t>
            </w:r>
          </w:p>
        </w:tc>
        <w:sdt>
          <w:sdtPr>
            <w:rPr>
              <w:b/>
              <w:sz w:val="22"/>
              <w:szCs w:val="22"/>
            </w:rPr>
            <w:id w:val="-11229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P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b/>
                    <w:sz w:val="22"/>
                    <w:szCs w:val="22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963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2624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71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524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493B" w:rsidTr="00B92157">
        <w:trPr>
          <w:trHeight w:val="283"/>
        </w:trPr>
        <w:tc>
          <w:tcPr>
            <w:tcW w:w="2404" w:type="dxa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 xml:space="preserve">- Stort </w:t>
            </w:r>
          </w:p>
        </w:tc>
        <w:sdt>
          <w:sdtPr>
            <w:rPr>
              <w:b/>
              <w:sz w:val="22"/>
              <w:szCs w:val="22"/>
            </w:rPr>
            <w:id w:val="110762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P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b/>
                    <w:sz w:val="22"/>
                    <w:szCs w:val="22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149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8716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8223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5502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E8B" w:rsidTr="00AF4ED8">
        <w:trPr>
          <w:trHeight w:val="283"/>
        </w:trPr>
        <w:tc>
          <w:tcPr>
            <w:tcW w:w="2404" w:type="dxa"/>
            <w:vAlign w:val="center"/>
          </w:tcPr>
          <w:p w:rsidR="00A63E8B" w:rsidRDefault="00A63E8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3E8B" w:rsidRDefault="00A63E8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63E8B" w:rsidRDefault="00A63E8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3E8B" w:rsidRDefault="00A63E8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jc w:val="center"/>
              <w:rPr>
                <w:szCs w:val="18"/>
              </w:rPr>
            </w:pPr>
          </w:p>
        </w:tc>
      </w:tr>
      <w:tr w:rsidR="0085493B" w:rsidTr="00B92157">
        <w:trPr>
          <w:trHeight w:val="283"/>
        </w:trPr>
        <w:tc>
          <w:tcPr>
            <w:tcW w:w="9067" w:type="dxa"/>
            <w:gridSpan w:val="6"/>
            <w:vAlign w:val="center"/>
          </w:tcPr>
          <w:p w:rsidR="0085493B" w:rsidRPr="003A21ED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i/>
                <w:szCs w:val="18"/>
              </w:rPr>
            </w:pPr>
            <w:r w:rsidRPr="003A21ED">
              <w:rPr>
                <w:i/>
                <w:szCs w:val="18"/>
              </w:rPr>
              <w:t>Af te voeren naar (bedrijf)</w:t>
            </w:r>
          </w:p>
        </w:tc>
      </w:tr>
      <w:tr w:rsidR="0085493B" w:rsidTr="00B92157">
        <w:trPr>
          <w:trHeight w:val="283"/>
        </w:trPr>
        <w:tc>
          <w:tcPr>
            <w:tcW w:w="2404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8" w:name="Text26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8"/>
          </w:p>
        </w:tc>
        <w:sdt>
          <w:sdtPr>
            <w:rPr>
              <w:b/>
              <w:sz w:val="22"/>
              <w:szCs w:val="22"/>
            </w:rPr>
            <w:id w:val="10552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5053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1684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113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411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2474A2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493B" w:rsidTr="00B92157">
        <w:trPr>
          <w:trHeight w:val="283"/>
        </w:trPr>
        <w:tc>
          <w:tcPr>
            <w:tcW w:w="2404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9" w:name="Text26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9"/>
          </w:p>
        </w:tc>
        <w:sdt>
          <w:sdtPr>
            <w:rPr>
              <w:b/>
              <w:sz w:val="22"/>
              <w:szCs w:val="22"/>
            </w:rPr>
            <w:id w:val="11457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258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6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A912B3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410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0472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493B" w:rsidTr="00B92157">
        <w:trPr>
          <w:trHeight w:val="283"/>
        </w:trPr>
        <w:tc>
          <w:tcPr>
            <w:tcW w:w="2404" w:type="dxa"/>
            <w:shd w:val="clear" w:color="auto" w:fill="D9F0FB"/>
            <w:vAlign w:val="center"/>
          </w:tcPr>
          <w:p w:rsidR="0085493B" w:rsidRDefault="0085493B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0" w:name="Text26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0"/>
          </w:p>
        </w:tc>
        <w:sdt>
          <w:sdtPr>
            <w:rPr>
              <w:b/>
              <w:sz w:val="22"/>
              <w:szCs w:val="22"/>
            </w:rPr>
            <w:id w:val="-69916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78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3538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637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7041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5493B" w:rsidRDefault="0085493B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jc w:val="center"/>
                  <w:rPr>
                    <w:szCs w:val="18"/>
                  </w:rPr>
                </w:pPr>
                <w:r w:rsidRPr="00854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291872" w:rsidRPr="0085493B" w:rsidRDefault="0085493B" w:rsidP="00BF55B8">
      <w:pPr>
        <w:pStyle w:val="Lijstalinea"/>
        <w:keepNext/>
        <w:keepLines/>
        <w:spacing w:before="80"/>
        <w:ind w:left="425"/>
        <w:contextualSpacing w:val="0"/>
        <w:rPr>
          <w:i/>
          <w:szCs w:val="18"/>
        </w:rPr>
      </w:pPr>
      <w:r w:rsidRPr="0085493B">
        <w:rPr>
          <w:i/>
          <w:szCs w:val="18"/>
        </w:rPr>
        <w:t>Als de be</w:t>
      </w:r>
      <w:r w:rsidR="00A912B3">
        <w:rPr>
          <w:i/>
          <w:szCs w:val="18"/>
        </w:rPr>
        <w:t>stemming van de grond nog niet bekend</w:t>
      </w:r>
      <w:r w:rsidRPr="0085493B">
        <w:rPr>
          <w:i/>
          <w:szCs w:val="18"/>
        </w:rPr>
        <w:t xml:space="preserve"> is, moet deze uiterlijk een week voor de sanering a</w:t>
      </w:r>
      <w:r>
        <w:rPr>
          <w:i/>
          <w:szCs w:val="18"/>
        </w:rPr>
        <w:t>l</w:t>
      </w:r>
      <w:r w:rsidRPr="0085493B">
        <w:rPr>
          <w:i/>
          <w:szCs w:val="18"/>
        </w:rPr>
        <w:t xml:space="preserve">snog bij de ODZOB gemeld worden via E-mailadres: </w:t>
      </w:r>
      <w:hyperlink r:id="rId8" w:history="1">
        <w:r w:rsidRPr="0085493B">
          <w:rPr>
            <w:rStyle w:val="Hyperlink"/>
            <w:i/>
            <w:szCs w:val="18"/>
          </w:rPr>
          <w:t>bodemsanering@odzob.nl</w:t>
        </w:r>
      </w:hyperlink>
      <w:r w:rsidRPr="0085493B">
        <w:rPr>
          <w:i/>
          <w:szCs w:val="18"/>
        </w:rPr>
        <w:t xml:space="preserve"> </w:t>
      </w:r>
    </w:p>
    <w:p w:rsidR="00291872" w:rsidRDefault="00291872" w:rsidP="00E6435D">
      <w:pPr>
        <w:pStyle w:val="Lijstalinea"/>
        <w:ind w:left="0"/>
        <w:contextualSpacing w:val="0"/>
        <w:rPr>
          <w:szCs w:val="18"/>
        </w:rPr>
      </w:pPr>
    </w:p>
    <w:p w:rsidR="00CA38E8" w:rsidRDefault="00CA38E8" w:rsidP="00BF55B8">
      <w:pPr>
        <w:pStyle w:val="Lijstalinea"/>
        <w:keepNext/>
        <w:keepLines/>
        <w:numPr>
          <w:ilvl w:val="0"/>
          <w:numId w:val="29"/>
        </w:numPr>
        <w:ind w:left="426" w:hanging="426"/>
        <w:contextualSpacing w:val="0"/>
        <w:rPr>
          <w:b/>
          <w:szCs w:val="18"/>
        </w:rPr>
      </w:pPr>
      <w:r>
        <w:rPr>
          <w:b/>
          <w:szCs w:val="18"/>
        </w:rPr>
        <w:t>Gegevens met betrekking tot de grondwatersanering</w:t>
      </w:r>
      <w:r w:rsidR="00CF69AE">
        <w:rPr>
          <w:b/>
          <w:szCs w:val="18"/>
        </w:rPr>
        <w:t xml:space="preserve"> </w:t>
      </w:r>
    </w:p>
    <w:tbl>
      <w:tblPr>
        <w:tblStyle w:val="Tabelraster"/>
        <w:tblW w:w="9072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9"/>
        <w:gridCol w:w="567"/>
        <w:gridCol w:w="4116"/>
      </w:tblGrid>
      <w:tr w:rsidR="00BA5AB4" w:rsidTr="00B92157">
        <w:tc>
          <w:tcPr>
            <w:tcW w:w="4389" w:type="dxa"/>
            <w:vAlign w:val="center"/>
          </w:tcPr>
          <w:p w:rsidR="00BA5AB4" w:rsidRDefault="00BA5AB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Te onttrekken hoeveelheid grondwater (m</w:t>
            </w:r>
            <w:r w:rsidRPr="00BA5AB4"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  <w:tc>
          <w:tcPr>
            <w:tcW w:w="4683" w:type="dxa"/>
            <w:gridSpan w:val="2"/>
            <w:shd w:val="clear" w:color="auto" w:fill="D9F0FB"/>
            <w:vAlign w:val="center"/>
          </w:tcPr>
          <w:p w:rsidR="00BA5AB4" w:rsidRDefault="00BA5AB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</w:instrText>
            </w:r>
            <w:bookmarkStart w:id="41" w:name="Text254"/>
            <w:r>
              <w:rPr>
                <w:szCs w:val="18"/>
              </w:rPr>
              <w:instrText xml:space="preserve">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1"/>
          </w:p>
        </w:tc>
      </w:tr>
      <w:tr w:rsidR="00BA5AB4" w:rsidTr="00B92157">
        <w:tc>
          <w:tcPr>
            <w:tcW w:w="4389" w:type="dxa"/>
            <w:vAlign w:val="center"/>
          </w:tcPr>
          <w:p w:rsidR="00BA5AB4" w:rsidRDefault="00A912B3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BA5AB4">
              <w:rPr>
                <w:szCs w:val="18"/>
              </w:rPr>
              <w:t>ebiet van de</w:t>
            </w:r>
            <w:r>
              <w:rPr>
                <w:szCs w:val="18"/>
              </w:rPr>
              <w:t xml:space="preserve"> onttrekking</w:t>
            </w:r>
            <w:r w:rsidR="00BA5AB4">
              <w:rPr>
                <w:szCs w:val="18"/>
              </w:rPr>
              <w:t xml:space="preserve"> (m</w:t>
            </w:r>
            <w:r w:rsidR="00BA5AB4" w:rsidRPr="00BA5AB4">
              <w:rPr>
                <w:szCs w:val="18"/>
                <w:vertAlign w:val="superscript"/>
              </w:rPr>
              <w:t>3</w:t>
            </w:r>
            <w:r w:rsidR="00BA5AB4">
              <w:rPr>
                <w:szCs w:val="18"/>
              </w:rPr>
              <w:t>/uur)</w:t>
            </w:r>
          </w:p>
        </w:tc>
        <w:tc>
          <w:tcPr>
            <w:tcW w:w="4683" w:type="dxa"/>
            <w:gridSpan w:val="2"/>
            <w:shd w:val="clear" w:color="auto" w:fill="D9F0FB"/>
            <w:vAlign w:val="center"/>
          </w:tcPr>
          <w:p w:rsidR="00BA5AB4" w:rsidRDefault="00BA5AB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2" w:name="Text25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2"/>
          </w:p>
        </w:tc>
      </w:tr>
      <w:tr w:rsidR="00281E8E" w:rsidTr="00B92157">
        <w:tc>
          <w:tcPr>
            <w:tcW w:w="4389" w:type="dxa"/>
            <w:vAlign w:val="center"/>
          </w:tcPr>
          <w:p w:rsidR="00281E8E" w:rsidRDefault="00281E8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 xml:space="preserve">Effecten van de onttrekking op de </w:t>
            </w:r>
            <w:proofErr w:type="spellStart"/>
            <w:r w:rsidR="00DC300D">
              <w:rPr>
                <w:szCs w:val="18"/>
              </w:rPr>
              <w:t>grondwater-stand</w:t>
            </w:r>
            <w:proofErr w:type="spellEnd"/>
            <w:r w:rsidR="00DC300D">
              <w:rPr>
                <w:szCs w:val="18"/>
              </w:rPr>
              <w:t xml:space="preserve"> in de omgeving</w:t>
            </w:r>
          </w:p>
        </w:tc>
        <w:tc>
          <w:tcPr>
            <w:tcW w:w="4683" w:type="dxa"/>
            <w:gridSpan w:val="2"/>
            <w:shd w:val="clear" w:color="auto" w:fill="D9F0FB"/>
            <w:vAlign w:val="center"/>
          </w:tcPr>
          <w:p w:rsidR="00281E8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3" w:name="Text25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3"/>
          </w:p>
        </w:tc>
      </w:tr>
      <w:tr w:rsidR="00DC300D" w:rsidTr="00B92157">
        <w:tc>
          <w:tcPr>
            <w:tcW w:w="4389" w:type="dxa"/>
            <w:vAlign w:val="center"/>
          </w:tcPr>
          <w:p w:rsidR="00DC300D" w:rsidRDefault="00DC300D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Kwaliteit van het te onttrekken grondwater</w:t>
            </w:r>
          </w:p>
        </w:tc>
        <w:tc>
          <w:tcPr>
            <w:tcW w:w="4683" w:type="dxa"/>
            <w:gridSpan w:val="2"/>
            <w:shd w:val="clear" w:color="auto" w:fill="D9F0FB"/>
            <w:vAlign w:val="center"/>
          </w:tcPr>
          <w:p w:rsidR="00DC300D" w:rsidRDefault="00DC300D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F69AE" w:rsidTr="00B92157">
        <w:tc>
          <w:tcPr>
            <w:tcW w:w="4389" w:type="dxa"/>
            <w:vAlign w:val="center"/>
          </w:tcPr>
          <w:p w:rsidR="00CF69AE" w:rsidRDefault="00DC300D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Bestemming</w:t>
            </w:r>
          </w:p>
        </w:tc>
        <w:sdt>
          <w:sdtPr>
            <w:rPr>
              <w:b/>
              <w:sz w:val="22"/>
              <w:szCs w:val="22"/>
            </w:rPr>
            <w:id w:val="199529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F69AE" w:rsidRPr="00CF69AE" w:rsidRDefault="00CF69AE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CF69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vAlign w:val="center"/>
          </w:tcPr>
          <w:p w:rsidR="00CF69A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Oppervlaktewater</w:t>
            </w:r>
          </w:p>
        </w:tc>
      </w:tr>
      <w:tr w:rsidR="00CF69AE" w:rsidTr="00B92157">
        <w:tc>
          <w:tcPr>
            <w:tcW w:w="4389" w:type="dxa"/>
            <w:vMerge w:val="restart"/>
          </w:tcPr>
          <w:p w:rsidR="00CF69A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131209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F69AE" w:rsidRPr="00CF69AE" w:rsidRDefault="00CF69AE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CF69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vAlign w:val="center"/>
          </w:tcPr>
          <w:p w:rsidR="00CF69AE" w:rsidRDefault="00BA5AB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Schoonwater</w:t>
            </w:r>
            <w:r w:rsidR="00CF69AE">
              <w:rPr>
                <w:szCs w:val="18"/>
              </w:rPr>
              <w:t>riool</w:t>
            </w:r>
          </w:p>
        </w:tc>
      </w:tr>
      <w:tr w:rsidR="00CF69AE" w:rsidTr="00B92157">
        <w:tc>
          <w:tcPr>
            <w:tcW w:w="4389" w:type="dxa"/>
            <w:vMerge/>
          </w:tcPr>
          <w:p w:rsidR="00CF69A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168118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F69AE" w:rsidRPr="00CF69AE" w:rsidRDefault="00CF69AE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CF69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vAlign w:val="center"/>
          </w:tcPr>
          <w:p w:rsidR="00CF69AE" w:rsidRDefault="00BA5AB4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Vuilwater</w:t>
            </w:r>
            <w:r w:rsidR="00CF69AE">
              <w:rPr>
                <w:szCs w:val="18"/>
              </w:rPr>
              <w:t>riool</w:t>
            </w:r>
          </w:p>
        </w:tc>
      </w:tr>
      <w:tr w:rsidR="00CF69AE" w:rsidTr="00B92157">
        <w:tc>
          <w:tcPr>
            <w:tcW w:w="4389" w:type="dxa"/>
            <w:vMerge/>
          </w:tcPr>
          <w:p w:rsidR="00CF69A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2213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F69AE" w:rsidRPr="00CF69AE" w:rsidRDefault="00CF69AE" w:rsidP="00BF55B8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 w:val="22"/>
                    <w:szCs w:val="22"/>
                  </w:rPr>
                </w:pPr>
                <w:r w:rsidRPr="00CF69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16" w:type="dxa"/>
            <w:vAlign w:val="center"/>
          </w:tcPr>
          <w:p w:rsidR="00CF69A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Bodem</w:t>
            </w:r>
          </w:p>
        </w:tc>
      </w:tr>
      <w:tr w:rsidR="00CF69AE" w:rsidTr="00B92157">
        <w:tc>
          <w:tcPr>
            <w:tcW w:w="4389" w:type="dxa"/>
          </w:tcPr>
          <w:p w:rsidR="00CF69AE" w:rsidRDefault="00DC300D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t>Als er geen reiniging plaats</w:t>
            </w:r>
            <w:r w:rsidR="00CF69AE">
              <w:rPr>
                <w:szCs w:val="18"/>
              </w:rPr>
              <w:t>vindt</w:t>
            </w:r>
            <w:r>
              <w:rPr>
                <w:szCs w:val="18"/>
              </w:rPr>
              <w:t xml:space="preserve"> van het grondwater</w:t>
            </w:r>
            <w:r w:rsidR="00CF69AE">
              <w:rPr>
                <w:szCs w:val="18"/>
              </w:rPr>
              <w:t xml:space="preserve">, </w:t>
            </w:r>
            <w:r w:rsidR="00BA5AB4">
              <w:rPr>
                <w:szCs w:val="18"/>
              </w:rPr>
              <w:t>waarom dan</w:t>
            </w:r>
            <w:r w:rsidR="00291872">
              <w:rPr>
                <w:szCs w:val="18"/>
              </w:rPr>
              <w:t xml:space="preserve"> niet</w:t>
            </w:r>
            <w:r w:rsidR="00BA5AB4">
              <w:rPr>
                <w:szCs w:val="18"/>
              </w:rPr>
              <w:t>?</w:t>
            </w:r>
          </w:p>
        </w:tc>
        <w:tc>
          <w:tcPr>
            <w:tcW w:w="4683" w:type="dxa"/>
            <w:gridSpan w:val="2"/>
            <w:shd w:val="clear" w:color="auto" w:fill="D9F0FB"/>
            <w:vAlign w:val="center"/>
          </w:tcPr>
          <w:p w:rsidR="00CF69AE" w:rsidRDefault="00CF69AE" w:rsidP="00BF55B8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4" w:name="Text25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4"/>
          </w:p>
        </w:tc>
      </w:tr>
    </w:tbl>
    <w:p w:rsidR="00281E8E" w:rsidRDefault="00281E8E" w:rsidP="00E6435D">
      <w:pPr>
        <w:pStyle w:val="Lijstalinea"/>
        <w:ind w:left="0"/>
        <w:contextualSpacing w:val="0"/>
        <w:rPr>
          <w:szCs w:val="18"/>
        </w:rPr>
      </w:pPr>
    </w:p>
    <w:p w:rsidR="00C9084C" w:rsidRPr="00C9084C" w:rsidRDefault="00C9084C" w:rsidP="00BF55B8">
      <w:pPr>
        <w:keepNext/>
        <w:keepLines/>
        <w:numPr>
          <w:ilvl w:val="0"/>
          <w:numId w:val="29"/>
        </w:numPr>
        <w:ind w:left="426" w:hanging="426"/>
        <w:rPr>
          <w:b/>
          <w:szCs w:val="18"/>
        </w:rPr>
      </w:pPr>
      <w:r w:rsidRPr="00C9084C">
        <w:rPr>
          <w:b/>
          <w:szCs w:val="18"/>
        </w:rPr>
        <w:t xml:space="preserve">Verwachte nazorgmaatregelen </w:t>
      </w:r>
      <w:r w:rsidRPr="00C9084C">
        <w:rPr>
          <w:i/>
          <w:szCs w:val="18"/>
        </w:rPr>
        <w:t>(op te nemen in het definitieve nazorgplan)</w:t>
      </w:r>
    </w:p>
    <w:tbl>
      <w:tblPr>
        <w:tblStyle w:val="Tabelraster3"/>
        <w:tblW w:w="9069" w:type="dxa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21"/>
        <w:gridCol w:w="2452"/>
        <w:gridCol w:w="1418"/>
        <w:gridCol w:w="850"/>
        <w:gridCol w:w="2977"/>
        <w:gridCol w:w="851"/>
      </w:tblGrid>
      <w:tr w:rsidR="00317AFC" w:rsidRPr="00C9084C" w:rsidTr="00AF4ED8">
        <w:sdt>
          <w:sdtPr>
            <w:rPr>
              <w:b/>
              <w:sz w:val="22"/>
              <w:szCs w:val="22"/>
            </w:rPr>
            <w:id w:val="9583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vAlign w:val="center"/>
              </w:tcPr>
              <w:p w:rsidR="00317AFC" w:rsidRPr="00C9084C" w:rsidRDefault="00F22C69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48" w:type="dxa"/>
            <w:gridSpan w:val="5"/>
            <w:vAlign w:val="center"/>
          </w:tcPr>
          <w:p w:rsidR="00317AFC" w:rsidRPr="00C9084C" w:rsidRDefault="00317AFC" w:rsidP="00BF55B8">
            <w:pPr>
              <w:keepNext/>
              <w:keepLines/>
              <w:rPr>
                <w:szCs w:val="18"/>
              </w:rPr>
            </w:pPr>
            <w:r w:rsidRPr="00C9084C">
              <w:rPr>
                <w:szCs w:val="18"/>
              </w:rPr>
              <w:t>Registratie (Kadaster)</w:t>
            </w:r>
          </w:p>
        </w:tc>
      </w:tr>
      <w:tr w:rsidR="00317AFC" w:rsidRPr="00C9084C" w:rsidTr="00317AFC">
        <w:sdt>
          <w:sdtPr>
            <w:rPr>
              <w:b/>
              <w:sz w:val="22"/>
              <w:szCs w:val="22"/>
            </w:rPr>
            <w:id w:val="159575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vAlign w:val="center"/>
              </w:tcPr>
              <w:p w:rsidR="00317AFC" w:rsidRPr="00C9084C" w:rsidRDefault="00317AFC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9084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2" w:type="dxa"/>
            <w:vAlign w:val="center"/>
          </w:tcPr>
          <w:p w:rsidR="00317AFC" w:rsidRPr="00C9084C" w:rsidRDefault="00317AFC" w:rsidP="00BF55B8">
            <w:pPr>
              <w:keepNext/>
              <w:keepLines/>
              <w:spacing w:after="80"/>
              <w:rPr>
                <w:szCs w:val="18"/>
              </w:rPr>
            </w:pPr>
            <w:r w:rsidRPr="00C9084C">
              <w:rPr>
                <w:szCs w:val="18"/>
              </w:rPr>
              <w:t>Monitoring</w:t>
            </w:r>
            <w:r>
              <w:rPr>
                <w:szCs w:val="18"/>
              </w:rPr>
              <w:t>, nl.</w:t>
            </w:r>
          </w:p>
        </w:tc>
        <w:tc>
          <w:tcPr>
            <w:tcW w:w="1418" w:type="dxa"/>
            <w:vAlign w:val="center"/>
          </w:tcPr>
          <w:p w:rsidR="00317AFC" w:rsidRPr="00C9084C" w:rsidRDefault="00317AFC" w:rsidP="00BF55B8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Aantal jaar:</w:t>
            </w:r>
          </w:p>
        </w:tc>
        <w:tc>
          <w:tcPr>
            <w:tcW w:w="850" w:type="dxa"/>
            <w:shd w:val="clear" w:color="auto" w:fill="D9F0FB"/>
            <w:vAlign w:val="center"/>
          </w:tcPr>
          <w:p w:rsidR="00317AFC" w:rsidRDefault="00317AF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17AFC" w:rsidRPr="00C9084C" w:rsidRDefault="00317AFC" w:rsidP="00BF55B8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Aantal monitoringrondes:</w:t>
            </w:r>
          </w:p>
        </w:tc>
        <w:tc>
          <w:tcPr>
            <w:tcW w:w="851" w:type="dxa"/>
            <w:shd w:val="clear" w:color="auto" w:fill="D9F0FB"/>
            <w:vAlign w:val="center"/>
          </w:tcPr>
          <w:p w:rsidR="00317AFC" w:rsidRDefault="00317AFC" w:rsidP="00BF55B8">
            <w:pPr>
              <w:keepNext/>
              <w:keepLines/>
              <w:spacing w:after="8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17AFC" w:rsidRPr="00C9084C" w:rsidTr="00AF4ED8">
        <w:sdt>
          <w:sdtPr>
            <w:rPr>
              <w:b/>
              <w:sz w:val="22"/>
              <w:szCs w:val="22"/>
            </w:rPr>
            <w:id w:val="-18295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vAlign w:val="center"/>
              </w:tcPr>
              <w:p w:rsidR="00317AFC" w:rsidRPr="00C9084C" w:rsidRDefault="00317AFC" w:rsidP="00BF55B8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 w:rsidRPr="00C9084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52" w:type="dxa"/>
            <w:vAlign w:val="center"/>
          </w:tcPr>
          <w:p w:rsidR="00317AFC" w:rsidRPr="00C9084C" w:rsidRDefault="00317AFC" w:rsidP="00BF55B8">
            <w:pPr>
              <w:keepNext/>
              <w:keepLines/>
              <w:spacing w:after="80"/>
              <w:rPr>
                <w:szCs w:val="18"/>
              </w:rPr>
            </w:pPr>
            <w:r w:rsidRPr="00C9084C">
              <w:rPr>
                <w:szCs w:val="18"/>
              </w:rPr>
              <w:t>Beheersmaatregelen</w:t>
            </w:r>
            <w:r>
              <w:rPr>
                <w:szCs w:val="18"/>
              </w:rPr>
              <w:t>, nl.</w:t>
            </w:r>
          </w:p>
        </w:tc>
        <w:tc>
          <w:tcPr>
            <w:tcW w:w="6096" w:type="dxa"/>
            <w:gridSpan w:val="4"/>
            <w:shd w:val="clear" w:color="auto" w:fill="D9F0FB"/>
            <w:vAlign w:val="center"/>
          </w:tcPr>
          <w:p w:rsidR="00317AFC" w:rsidRPr="00C9084C" w:rsidRDefault="00317AFC" w:rsidP="00BF55B8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17AFC" w:rsidRPr="00C9084C" w:rsidTr="00AF4ED8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36125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vAlign w:val="center"/>
              </w:tcPr>
              <w:p w:rsidR="00317AFC" w:rsidRPr="00C9084C" w:rsidRDefault="00317AFC" w:rsidP="00BF55B8">
                <w:pPr>
                  <w:keepNext/>
                  <w:keepLines/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C9084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48" w:type="dxa"/>
            <w:gridSpan w:val="5"/>
            <w:vAlign w:val="center"/>
          </w:tcPr>
          <w:p w:rsidR="00317AFC" w:rsidRPr="00C9084C" w:rsidRDefault="00317AFC" w:rsidP="00BF55B8">
            <w:pPr>
              <w:keepNext/>
              <w:keepLines/>
              <w:rPr>
                <w:szCs w:val="18"/>
              </w:rPr>
            </w:pPr>
            <w:r w:rsidRPr="00C9084C">
              <w:rPr>
                <w:szCs w:val="18"/>
              </w:rPr>
              <w:t>Niet van toepassing</w:t>
            </w:r>
          </w:p>
        </w:tc>
      </w:tr>
    </w:tbl>
    <w:p w:rsidR="00C9084C" w:rsidRDefault="00C9084C" w:rsidP="00E6435D">
      <w:pPr>
        <w:pStyle w:val="Lijstalinea"/>
        <w:ind w:left="0"/>
        <w:contextualSpacing w:val="0"/>
        <w:rPr>
          <w:szCs w:val="18"/>
        </w:rPr>
      </w:pPr>
    </w:p>
    <w:p w:rsidR="00CA38E8" w:rsidRDefault="00CA38E8" w:rsidP="00CB4A23">
      <w:pPr>
        <w:pStyle w:val="Lijstalinea"/>
        <w:keepNext/>
        <w:keepLines/>
        <w:numPr>
          <w:ilvl w:val="0"/>
          <w:numId w:val="29"/>
        </w:numPr>
        <w:ind w:left="426" w:hanging="426"/>
        <w:contextualSpacing w:val="0"/>
        <w:rPr>
          <w:b/>
          <w:szCs w:val="18"/>
        </w:rPr>
      </w:pPr>
      <w:r>
        <w:rPr>
          <w:b/>
          <w:szCs w:val="18"/>
        </w:rPr>
        <w:lastRenderedPageBreak/>
        <w:t>Geplande periode sanering</w:t>
      </w:r>
    </w:p>
    <w:tbl>
      <w:tblPr>
        <w:tblStyle w:val="Tabelraster"/>
        <w:tblW w:w="0" w:type="auto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60"/>
        <w:gridCol w:w="4448"/>
      </w:tblGrid>
      <w:tr w:rsidR="000B0ACD" w:rsidTr="0049359F">
        <w:tc>
          <w:tcPr>
            <w:tcW w:w="4667" w:type="dxa"/>
            <w:vAlign w:val="center"/>
          </w:tcPr>
          <w:p w:rsidR="000B0ACD" w:rsidRPr="000B0ACD" w:rsidRDefault="000B0ACD" w:rsidP="00CB4A23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0ACD">
              <w:rPr>
                <w:szCs w:val="18"/>
              </w:rPr>
              <w:t>Geplande startdatum</w:t>
            </w:r>
            <w:r w:rsidR="00317AFC">
              <w:rPr>
                <w:szCs w:val="18"/>
              </w:rPr>
              <w:t>:</w:t>
            </w:r>
          </w:p>
        </w:tc>
        <w:sdt>
          <w:sdtPr>
            <w:rPr>
              <w:b/>
              <w:szCs w:val="18"/>
            </w:rPr>
            <w:id w:val="-1808007432"/>
            <w:placeholder>
              <w:docPart w:val="8C19CDE9F5BC469C86DB23D109CD16B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667" w:type="dxa"/>
                <w:shd w:val="clear" w:color="auto" w:fill="D9F0FB"/>
                <w:vAlign w:val="center"/>
              </w:tcPr>
              <w:p w:rsidR="000B0ACD" w:rsidRDefault="000B0ACD" w:rsidP="00CB4A23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Cs w:val="18"/>
                  </w:rPr>
                </w:pPr>
                <w:r w:rsidRPr="00DA6AEC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0B0ACD" w:rsidTr="0049359F">
        <w:tc>
          <w:tcPr>
            <w:tcW w:w="4667" w:type="dxa"/>
            <w:vAlign w:val="center"/>
          </w:tcPr>
          <w:p w:rsidR="000B0ACD" w:rsidRPr="000B0ACD" w:rsidRDefault="000B0ACD" w:rsidP="00CB4A23">
            <w:pPr>
              <w:pStyle w:val="Lijstalinea"/>
              <w:keepNext/>
              <w:keepLines/>
              <w:spacing w:after="80"/>
              <w:ind w:left="0"/>
              <w:contextualSpacing w:val="0"/>
              <w:rPr>
                <w:szCs w:val="18"/>
              </w:rPr>
            </w:pPr>
            <w:r w:rsidRPr="000B0ACD">
              <w:rPr>
                <w:szCs w:val="18"/>
              </w:rPr>
              <w:t>Geplande einddatum</w:t>
            </w:r>
            <w:r w:rsidR="00317AFC">
              <w:rPr>
                <w:szCs w:val="18"/>
              </w:rPr>
              <w:t>:</w:t>
            </w:r>
          </w:p>
        </w:tc>
        <w:sdt>
          <w:sdtPr>
            <w:rPr>
              <w:b/>
              <w:szCs w:val="18"/>
            </w:rPr>
            <w:id w:val="-233157176"/>
            <w:placeholder>
              <w:docPart w:val="4FD11B912EA24BD9938976584F5E1E0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667" w:type="dxa"/>
                <w:shd w:val="clear" w:color="auto" w:fill="D9F0FB"/>
                <w:vAlign w:val="center"/>
              </w:tcPr>
              <w:p w:rsidR="000B0ACD" w:rsidRDefault="000B0ACD" w:rsidP="00CB4A23">
                <w:pPr>
                  <w:pStyle w:val="Lijstalinea"/>
                  <w:keepNext/>
                  <w:keepLines/>
                  <w:spacing w:after="80"/>
                  <w:ind w:left="0"/>
                  <w:contextualSpacing w:val="0"/>
                  <w:rPr>
                    <w:b/>
                    <w:szCs w:val="18"/>
                  </w:rPr>
                </w:pPr>
                <w:r w:rsidRPr="00DA6AEC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E20A82" w:rsidRDefault="00E20A82"/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9359F" w:rsidRPr="0061232B" w:rsidTr="004373A2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49359F" w:rsidRPr="0061232B" w:rsidRDefault="0049359F" w:rsidP="00CB4A23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BIJLAGEN</w:t>
            </w:r>
          </w:p>
        </w:tc>
      </w:tr>
    </w:tbl>
    <w:p w:rsidR="00043AF1" w:rsidRDefault="00043AF1" w:rsidP="00CB4A23">
      <w:pPr>
        <w:keepNext/>
        <w:keepLines/>
        <w:rPr>
          <w:b/>
        </w:rPr>
      </w:pPr>
    </w:p>
    <w:p w:rsidR="0049359F" w:rsidRPr="00CE1430" w:rsidRDefault="0049359F" w:rsidP="00CB4A23">
      <w:pPr>
        <w:keepNext/>
        <w:keepLines/>
        <w:rPr>
          <w:i/>
        </w:rPr>
      </w:pPr>
      <w:r w:rsidRPr="00CE1430">
        <w:rPr>
          <w:i/>
        </w:rPr>
        <w:t>De volgende bijlagen behoren bij deze melding:</w:t>
      </w:r>
    </w:p>
    <w:tbl>
      <w:tblPr>
        <w:tblStyle w:val="Tabelraster"/>
        <w:tblW w:w="93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7"/>
        <w:gridCol w:w="8914"/>
      </w:tblGrid>
      <w:tr w:rsidR="0049359F" w:rsidTr="00B92157">
        <w:sdt>
          <w:sdtPr>
            <w:rPr>
              <w:b/>
              <w:sz w:val="22"/>
              <w:szCs w:val="22"/>
            </w:rPr>
            <w:id w:val="-20608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CB4A23">
                <w:pPr>
                  <w:keepNext/>
                  <w:keepLines/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A1029B" w:rsidRDefault="00043AF1" w:rsidP="00CB4A23">
            <w:pPr>
              <w:keepNext/>
              <w:keepLines/>
              <w:spacing w:after="80"/>
            </w:pPr>
            <w:r w:rsidRPr="00A1029B">
              <w:t>Nader onderzoek (conform checklist nader onderzoek</w:t>
            </w:r>
            <w:r w:rsidR="005C43EF">
              <w:t xml:space="preserve">; zie website </w:t>
            </w:r>
            <w:proofErr w:type="spellStart"/>
            <w:r w:rsidR="005C43EF">
              <w:t>Odzob</w:t>
            </w:r>
            <w:proofErr w:type="spellEnd"/>
            <w:r w:rsidR="005C43EF">
              <w:t>)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151996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A1029B" w:rsidRDefault="0049359F" w:rsidP="00351D07">
            <w:pPr>
              <w:spacing w:after="80"/>
            </w:pPr>
            <w:r w:rsidRPr="00A1029B">
              <w:t>Sane</w:t>
            </w:r>
            <w:r w:rsidR="00043AF1" w:rsidRPr="00A1029B">
              <w:t xml:space="preserve">ringsonderzoek en saneringsplan (conform checklist </w:t>
            </w:r>
            <w:r w:rsidR="00351D07" w:rsidRPr="00A1029B">
              <w:t>saneringsplan</w:t>
            </w:r>
            <w:r w:rsidR="005C43EF">
              <w:t xml:space="preserve">; zie website </w:t>
            </w:r>
            <w:proofErr w:type="spellStart"/>
            <w:r w:rsidR="005C43EF">
              <w:t>Odzob</w:t>
            </w:r>
            <w:proofErr w:type="spellEnd"/>
            <w:r w:rsidR="00043AF1" w:rsidRPr="00A1029B">
              <w:t>)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-21095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49359F" w:rsidP="00043AF1">
            <w:pPr>
              <w:spacing w:after="80"/>
            </w:pPr>
            <w:r w:rsidRPr="00967259">
              <w:t>Raming saneringskosten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-4396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49359F" w:rsidP="00043AF1">
            <w:pPr>
              <w:spacing w:after="80"/>
            </w:pPr>
            <w:r w:rsidRPr="00967259">
              <w:t>Machtigingsformulier</w:t>
            </w:r>
          </w:p>
        </w:tc>
      </w:tr>
      <w:tr w:rsidR="0049359F" w:rsidTr="00B92157">
        <w:sdt>
          <w:sdtPr>
            <w:rPr>
              <w:b/>
              <w:sz w:val="22"/>
              <w:szCs w:val="22"/>
            </w:rPr>
            <w:id w:val="14321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49359F" w:rsidP="00043AF1">
            <w:pPr>
              <w:spacing w:after="80"/>
            </w:pPr>
            <w:r w:rsidRPr="00967259">
              <w:t>Lijst van meerdere eigenaren</w:t>
            </w:r>
          </w:p>
        </w:tc>
      </w:tr>
      <w:tr w:rsidR="0049359F" w:rsidTr="00B92157">
        <w:trPr>
          <w:trHeight w:val="110"/>
        </w:trPr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9476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49359F" w:rsidP="00043AF1">
            <w:pPr>
              <w:spacing w:after="80"/>
            </w:pPr>
            <w:r w:rsidRPr="00967259">
              <w:t>Lijst van meerdere gebruiker</w:t>
            </w:r>
            <w:r>
              <w:t>s</w:t>
            </w:r>
          </w:p>
        </w:tc>
      </w:tr>
      <w:tr w:rsidR="00317AFC" w:rsidTr="00AF4ED8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1401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317AFC" w:rsidRDefault="00317AFC" w:rsidP="00AF4ED8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317AFC" w:rsidRPr="00967259" w:rsidRDefault="00317AFC" w:rsidP="00AF4ED8">
            <w:pPr>
              <w:spacing w:after="80"/>
            </w:pPr>
            <w:r>
              <w:t>Kadastrale kaart (</w:t>
            </w:r>
            <w:proofErr w:type="gramStart"/>
            <w:r>
              <w:t>max</w:t>
            </w:r>
            <w:proofErr w:type="gramEnd"/>
            <w:r>
              <w:t>. 3 maanden oud) met interventiewaardencontour grond</w:t>
            </w:r>
          </w:p>
        </w:tc>
      </w:tr>
      <w:tr w:rsidR="0049359F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827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Pr="00967259" w:rsidRDefault="0049359F" w:rsidP="00043AF1">
            <w:pPr>
              <w:spacing w:after="80"/>
            </w:pPr>
            <w:r>
              <w:t>Kadastr</w:t>
            </w:r>
            <w:r w:rsidR="00CE1430">
              <w:t>ale kaart (</w:t>
            </w:r>
            <w:proofErr w:type="gramStart"/>
            <w:r w:rsidR="00CE1430">
              <w:t>max</w:t>
            </w:r>
            <w:proofErr w:type="gramEnd"/>
            <w:r w:rsidR="00CE1430">
              <w:t>. 3 maanden oud) met interventiewaarden</w:t>
            </w:r>
            <w:r w:rsidR="00317AFC">
              <w:t xml:space="preserve">contour </w:t>
            </w:r>
            <w:r>
              <w:t>grondwater</w:t>
            </w:r>
          </w:p>
        </w:tc>
      </w:tr>
      <w:tr w:rsidR="0049359F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5979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49359F" w:rsidRDefault="0049359F" w:rsidP="00CE1430">
            <w:pPr>
              <w:spacing w:after="80"/>
            </w:pPr>
            <w:r>
              <w:t>Kadastrale uitdraai (</w:t>
            </w:r>
            <w:proofErr w:type="gramStart"/>
            <w:r>
              <w:t>max</w:t>
            </w:r>
            <w:proofErr w:type="gramEnd"/>
            <w:r>
              <w:t>. 3 maanden oud) waaruit ei</w:t>
            </w:r>
            <w:r w:rsidR="00CE1430">
              <w:t>gendomssituatie blijkt van de percelen binnen de interventiewaarden</w:t>
            </w:r>
            <w:r w:rsidR="00317AFC">
              <w:t>contour grond en/of</w:t>
            </w:r>
            <w:r>
              <w:t xml:space="preserve"> grondwater</w:t>
            </w:r>
          </w:p>
        </w:tc>
      </w:tr>
      <w:tr w:rsidR="00CE1430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46212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CE1430" w:rsidRPr="00967259" w:rsidRDefault="00CE1430" w:rsidP="0034525B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 w:rsidRPr="0096725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CE1430" w:rsidRPr="00967259" w:rsidRDefault="00CE1430" w:rsidP="0034525B">
            <w:pPr>
              <w:spacing w:after="80"/>
            </w:pPr>
            <w:r w:rsidRPr="00967259">
              <w:t xml:space="preserve">Lijst van </w:t>
            </w:r>
            <w:r>
              <w:t xml:space="preserve">gecertificeerde personen </w:t>
            </w:r>
            <w:proofErr w:type="spellStart"/>
            <w:r>
              <w:t>Kwalibo</w:t>
            </w:r>
            <w:proofErr w:type="spellEnd"/>
            <w:r>
              <w:t xml:space="preserve"> (voor zover niet vermeld in rapporten)</w:t>
            </w:r>
          </w:p>
        </w:tc>
      </w:tr>
      <w:tr w:rsidR="00CE1430" w:rsidTr="00B92157">
        <w:sdt>
          <w:sdtPr>
            <w:rPr>
              <w:b/>
              <w:sz w:val="22"/>
              <w:szCs w:val="22"/>
            </w:rPr>
            <w:id w:val="-135140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CE1430" w:rsidRPr="00967259" w:rsidRDefault="00CE1430" w:rsidP="0034525B">
                <w:pPr>
                  <w:spacing w:after="8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CE1430" w:rsidRPr="00967259" w:rsidRDefault="00CE1430" w:rsidP="0034525B">
            <w:pPr>
              <w:spacing w:after="80"/>
            </w:pPr>
            <w:r>
              <w:t>Verzoek van de melder voor</w:t>
            </w:r>
            <w:r w:rsidRPr="00967259">
              <w:t xml:space="preserve"> het toestaan van </w:t>
            </w:r>
            <w:r>
              <w:t>een gefaseerde sanering</w:t>
            </w:r>
          </w:p>
        </w:tc>
      </w:tr>
      <w:tr w:rsidR="00CE1430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7140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CE1430" w:rsidRDefault="00CE1430" w:rsidP="0034525B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vAlign w:val="center"/>
          </w:tcPr>
          <w:p w:rsidR="00CE1430" w:rsidRDefault="00CE1430" w:rsidP="0034525B">
            <w:pPr>
              <w:spacing w:after="80"/>
            </w:pPr>
            <w:r>
              <w:t>Verzoek van de melder voor het toepassen van de verkorte procedure (incl. complete lijst van belanghebbenden en afschrift in</w:t>
            </w:r>
            <w:r w:rsidR="00C069B5">
              <w:t xml:space="preserve"> </w:t>
            </w:r>
            <w:r>
              <w:t>kennisstelling belanghebbenden)</w:t>
            </w:r>
          </w:p>
        </w:tc>
      </w:tr>
      <w:tr w:rsidR="0049359F" w:rsidTr="00B92157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812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49359F" w:rsidRPr="00967259" w:rsidRDefault="0049359F" w:rsidP="00043AF1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D9F0FB"/>
            <w:vAlign w:val="center"/>
          </w:tcPr>
          <w:p w:rsidR="0049359F" w:rsidRPr="00967259" w:rsidRDefault="0049359F" w:rsidP="00043AF1">
            <w:pPr>
              <w:spacing w:after="80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5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E3CC1" w:rsidTr="00BF55B8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-15785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EE3CC1" w:rsidRPr="00967259" w:rsidRDefault="00EE3CC1" w:rsidP="00BF55B8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D9F0FB"/>
            <w:vAlign w:val="center"/>
          </w:tcPr>
          <w:p w:rsidR="00EE3CC1" w:rsidRPr="00967259" w:rsidRDefault="00EE3CC1" w:rsidP="00BF55B8">
            <w:pPr>
              <w:spacing w:after="80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3CC1" w:rsidTr="00BF55B8"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17137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:rsidR="00EE3CC1" w:rsidRPr="00967259" w:rsidRDefault="00EE3CC1" w:rsidP="00BF55B8">
                <w:pPr>
                  <w:spacing w:after="80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4" w:type="dxa"/>
            <w:shd w:val="clear" w:color="auto" w:fill="D9F0FB"/>
            <w:vAlign w:val="center"/>
          </w:tcPr>
          <w:p w:rsidR="00EE3CC1" w:rsidRPr="00967259" w:rsidRDefault="00EE3CC1" w:rsidP="00BF55B8">
            <w:pPr>
              <w:spacing w:after="80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359F" w:rsidRPr="00CE1430" w:rsidRDefault="0049359F" w:rsidP="00043AF1"/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A5AB4" w:rsidRPr="0061232B" w:rsidTr="0004132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BA5AB4" w:rsidRPr="0061232B" w:rsidRDefault="0049359F" w:rsidP="00CB4A23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VERKLA</w:t>
            </w:r>
            <w:r w:rsidR="00BA5AB4">
              <w:rPr>
                <w:b/>
                <w:color w:val="FFFFFF" w:themeColor="background1"/>
                <w:sz w:val="22"/>
                <w:szCs w:val="22"/>
              </w:rPr>
              <w:t>RING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EN ONDERTEKENING</w:t>
            </w:r>
          </w:p>
        </w:tc>
      </w:tr>
    </w:tbl>
    <w:p w:rsidR="007F1D0A" w:rsidRDefault="007F1D0A" w:rsidP="00CB4A23">
      <w:pPr>
        <w:keepNext/>
        <w:keepLines/>
        <w:rPr>
          <w:szCs w:val="18"/>
        </w:rPr>
      </w:pPr>
    </w:p>
    <w:p w:rsidR="00FA3A04" w:rsidRPr="00FA3A04" w:rsidRDefault="00FA3A04" w:rsidP="00CB4A23">
      <w:pPr>
        <w:keepNext/>
        <w:keepLines/>
        <w:rPr>
          <w:szCs w:val="18"/>
        </w:rPr>
      </w:pPr>
      <w:r w:rsidRPr="00FA3A04">
        <w:rPr>
          <w:szCs w:val="18"/>
        </w:rPr>
        <w:t>Naar waarheid ingevuld</w:t>
      </w:r>
      <w:r w:rsidR="002474A2"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3124"/>
        <w:gridCol w:w="1559"/>
        <w:gridCol w:w="3539"/>
      </w:tblGrid>
      <w:tr w:rsidR="00A22CC3" w:rsidRPr="00FA3A04" w:rsidTr="00C069B5">
        <w:tc>
          <w:tcPr>
            <w:tcW w:w="1271" w:type="dxa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124" w:type="dxa"/>
            <w:shd w:val="clear" w:color="auto" w:fill="D9F0FB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6"/>
          </w:p>
        </w:tc>
        <w:tc>
          <w:tcPr>
            <w:tcW w:w="1559" w:type="dxa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11D698851E184DA4A124D864ACB940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539" w:type="dxa"/>
                <w:shd w:val="clear" w:color="auto" w:fill="D9F0FB"/>
              </w:tcPr>
              <w:p w:rsidR="00FA3A04" w:rsidRPr="00FA3A04" w:rsidRDefault="00EF7EFB" w:rsidP="00CB4A23">
                <w:pPr>
                  <w:keepNext/>
                  <w:keepLines/>
                  <w:spacing w:after="80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A22CC3" w:rsidRPr="00FA3A04" w:rsidTr="00C069B5">
        <w:tc>
          <w:tcPr>
            <w:tcW w:w="1271" w:type="dxa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124" w:type="dxa"/>
            <w:shd w:val="clear" w:color="auto" w:fill="D9F0FB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7"/>
          </w:p>
        </w:tc>
        <w:tc>
          <w:tcPr>
            <w:tcW w:w="1559" w:type="dxa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9F252A" w:rsidRPr="00FA3A04" w:rsidRDefault="009F252A" w:rsidP="00CB4A23">
            <w:pPr>
              <w:keepNext/>
              <w:keepLines/>
              <w:spacing w:after="80"/>
              <w:rPr>
                <w:szCs w:val="18"/>
              </w:rPr>
            </w:pPr>
          </w:p>
        </w:tc>
        <w:tc>
          <w:tcPr>
            <w:tcW w:w="3539" w:type="dxa"/>
            <w:shd w:val="clear" w:color="auto" w:fill="D9F0FB"/>
          </w:tcPr>
          <w:p w:rsidR="00FA3A04" w:rsidRPr="00FA3A04" w:rsidRDefault="00FA3A04" w:rsidP="00CB4A23">
            <w:pPr>
              <w:keepNext/>
              <w:keepLines/>
              <w:spacing w:after="80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8"/>
          </w:p>
        </w:tc>
      </w:tr>
    </w:tbl>
    <w:p w:rsidR="00FA3A04" w:rsidRDefault="00FA3A04" w:rsidP="0011635F">
      <w:pPr>
        <w:rPr>
          <w:szCs w:val="18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A5AB4" w:rsidRPr="0061232B" w:rsidTr="00041326">
        <w:trPr>
          <w:trHeight w:val="39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center"/>
          </w:tcPr>
          <w:p w:rsidR="00BA5AB4" w:rsidRPr="0061232B" w:rsidRDefault="0049359F" w:rsidP="00CB4A23">
            <w:pPr>
              <w:keepNext/>
              <w:keepLines/>
              <w:spacing w:line="280" w:lineRule="atLeas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WIJZE VAN INDIENEN</w:t>
            </w:r>
          </w:p>
        </w:tc>
      </w:tr>
    </w:tbl>
    <w:p w:rsidR="00D11004" w:rsidRPr="00E52E6A" w:rsidRDefault="00D11004" w:rsidP="00CB4A23">
      <w:pPr>
        <w:keepNext/>
        <w:keepLines/>
      </w:pPr>
    </w:p>
    <w:p w:rsidR="005C43EF" w:rsidRDefault="005E02DB" w:rsidP="00CB4A23">
      <w:pPr>
        <w:keepNext/>
        <w:keepLines/>
        <w:spacing w:after="0"/>
      </w:pPr>
      <w:r w:rsidRPr="00E52E6A">
        <w:t xml:space="preserve">Het </w:t>
      </w:r>
      <w:r w:rsidR="00E52E6A">
        <w:t xml:space="preserve">volledig ingevulde en </w:t>
      </w:r>
      <w:r w:rsidRPr="00E52E6A">
        <w:t>ondertekend</w:t>
      </w:r>
      <w:r w:rsidR="00E52E6A">
        <w:t>e meldingsformulier en alle</w:t>
      </w:r>
      <w:r w:rsidRPr="00E52E6A">
        <w:t xml:space="preserve"> van toepassing zijnde bijlagen </w:t>
      </w:r>
      <w:r w:rsidR="00E52E6A" w:rsidRPr="00E52E6A">
        <w:t xml:space="preserve">dienen </w:t>
      </w:r>
      <w:r w:rsidR="00E52E6A">
        <w:t xml:space="preserve">digitaal te worden verstuurd naar </w:t>
      </w:r>
      <w:hyperlink r:id="rId9" w:history="1">
        <w:r w:rsidR="00E52E6A" w:rsidRPr="00504221">
          <w:rPr>
            <w:rStyle w:val="Hyperlink"/>
          </w:rPr>
          <w:t>bodemloket@odzob.nl</w:t>
        </w:r>
      </w:hyperlink>
      <w:r w:rsidR="005C43EF">
        <w:t>.</w:t>
      </w:r>
    </w:p>
    <w:p w:rsidR="005C43EF" w:rsidRDefault="005C43EF" w:rsidP="005C43EF">
      <w:pPr>
        <w:spacing w:after="0"/>
      </w:pPr>
    </w:p>
    <w:p w:rsidR="005E02DB" w:rsidRDefault="00E52E6A" w:rsidP="0011635F">
      <w:r w:rsidRPr="00EC4F93">
        <w:rPr>
          <w:u w:val="single"/>
        </w:rPr>
        <w:t>Daarnaast</w:t>
      </w:r>
      <w:r>
        <w:t xml:space="preserve"> dient </w:t>
      </w:r>
      <w:r w:rsidR="00EC4F93">
        <w:t>een pap</w:t>
      </w:r>
      <w:r>
        <w:t>i</w:t>
      </w:r>
      <w:r w:rsidR="00EC4F93">
        <w:t>e</w:t>
      </w:r>
      <w:r>
        <w:t>ren exempla</w:t>
      </w:r>
      <w:r w:rsidR="00EC4F93">
        <w:t>a</w:t>
      </w:r>
      <w:r>
        <w:t>r</w:t>
      </w:r>
      <w:r w:rsidR="00EC4F93">
        <w:t xml:space="preserve"> (in enkelvoud) </w:t>
      </w:r>
      <w:r>
        <w:t>te worden verstuurd naar:</w:t>
      </w:r>
    </w:p>
    <w:p w:rsidR="00E52E6A" w:rsidRDefault="00E52E6A" w:rsidP="00CB4A23">
      <w:pPr>
        <w:keepNext/>
        <w:keepLines/>
        <w:spacing w:after="0"/>
      </w:pPr>
      <w:bookmarkStart w:id="49" w:name="_GoBack"/>
      <w:r>
        <w:t>Omgevingsdienst Zuidoost-Brabant</w:t>
      </w:r>
    </w:p>
    <w:p w:rsidR="00A1029B" w:rsidRDefault="00E52E6A" w:rsidP="00CB4A23">
      <w:pPr>
        <w:keepNext/>
        <w:keepLines/>
        <w:spacing w:after="0"/>
      </w:pPr>
      <w:r w:rsidRPr="00A1029B">
        <w:t>O.v.v.</w:t>
      </w:r>
      <w:r w:rsidR="004F6E74" w:rsidRPr="00A1029B">
        <w:t xml:space="preserve"> </w:t>
      </w:r>
      <w:r w:rsidR="00A1029B" w:rsidRPr="00A1029B">
        <w:t>afdeling bodem</w:t>
      </w:r>
    </w:p>
    <w:p w:rsidR="00E52E6A" w:rsidRDefault="00E52E6A" w:rsidP="00CB4A23">
      <w:pPr>
        <w:keepNext/>
        <w:keepLines/>
        <w:spacing w:after="0"/>
      </w:pPr>
      <w:r>
        <w:t>Postbus 8035</w:t>
      </w:r>
    </w:p>
    <w:p w:rsidR="00E52E6A" w:rsidRDefault="00E52E6A" w:rsidP="00CB4A23">
      <w:pPr>
        <w:keepNext/>
        <w:keepLines/>
        <w:spacing w:after="0"/>
      </w:pPr>
      <w:r>
        <w:t xml:space="preserve">5601 </w:t>
      </w:r>
      <w:proofErr w:type="gramStart"/>
      <w:r>
        <w:t xml:space="preserve">KA </w:t>
      </w:r>
      <w:r w:rsidR="004F6E74">
        <w:t xml:space="preserve"> </w:t>
      </w:r>
      <w:proofErr w:type="gramEnd"/>
      <w:r>
        <w:t>Eindhoven</w:t>
      </w:r>
    </w:p>
    <w:bookmarkEnd w:id="49"/>
    <w:p w:rsidR="005C43EF" w:rsidRDefault="005C43EF" w:rsidP="005C43EF">
      <w:pPr>
        <w:spacing w:after="0"/>
      </w:pPr>
    </w:p>
    <w:p w:rsidR="005C43EF" w:rsidRDefault="00AC027E" w:rsidP="00E52E6A">
      <w:r w:rsidRPr="00EC4F93">
        <w:t>Voor nadere informatie verwijzen wij u naar onze website</w:t>
      </w:r>
      <w:r w:rsidR="00285DCA">
        <w:t xml:space="preserve">: </w:t>
      </w:r>
      <w:hyperlink r:id="rId10" w:history="1">
        <w:r w:rsidR="00285DCA" w:rsidRPr="00EC6052">
          <w:rPr>
            <w:rStyle w:val="Hyperlink"/>
          </w:rPr>
          <w:t>http://www.odzob.nl/documenten</w:t>
        </w:r>
      </w:hyperlink>
      <w:r w:rsidR="00285DCA">
        <w:t>.</w:t>
      </w:r>
    </w:p>
    <w:p w:rsidR="00285DCA" w:rsidRPr="00EC4F93" w:rsidRDefault="00285DCA" w:rsidP="00E52E6A"/>
    <w:sectPr w:rsidR="00285DCA" w:rsidRPr="00EC4F93" w:rsidSect="008F0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281" w:bottom="567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B8" w:rsidRDefault="00BF55B8" w:rsidP="007B3EFE">
      <w:r>
        <w:separator/>
      </w:r>
    </w:p>
  </w:endnote>
  <w:endnote w:type="continuationSeparator" w:id="0">
    <w:p w:rsidR="00BF55B8" w:rsidRDefault="00BF55B8" w:rsidP="007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8" w:rsidRDefault="00BF55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Content>
      <w:sdt>
        <w:sdtPr>
          <w:id w:val="269754440"/>
          <w:docPartObj>
            <w:docPartGallery w:val="Page Numbers (Top of Page)"/>
            <w:docPartUnique/>
          </w:docPartObj>
        </w:sdtPr>
        <w:sdtContent>
          <w:p w:rsidR="00BF55B8" w:rsidRPr="00583CB1" w:rsidRDefault="00BF55B8" w:rsidP="00B95EEB">
            <w:pPr>
              <w:pStyle w:val="Voettekst"/>
            </w:pPr>
            <w:fldSimple w:instr=" FILENAME \* MERGEFORMAT ">
              <w:r>
                <w:rPr>
                  <w:noProof/>
                </w:rPr>
                <w:t>MELDINGSFORMULIER nader onderzoek en-of saneringsplan</w:t>
              </w:r>
            </w:fldSimple>
            <w:r>
              <w:br/>
              <w:t>Versie: 20150618</w:t>
            </w:r>
            <w:r>
              <w:tab/>
            </w:r>
            <w:r>
              <w:tab/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4A2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|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4A2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F55B8" w:rsidRDefault="00BF55B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8" w:rsidRDefault="00BF55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B8" w:rsidRDefault="00BF55B8" w:rsidP="007B3EFE">
      <w:r>
        <w:separator/>
      </w:r>
    </w:p>
  </w:footnote>
  <w:footnote w:type="continuationSeparator" w:id="0">
    <w:p w:rsidR="00BF55B8" w:rsidRDefault="00BF55B8" w:rsidP="007B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8" w:rsidRDefault="00BF55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8" w:rsidRDefault="00BF55B8">
    <w:r>
      <w:rPr>
        <w:noProof/>
      </w:rPr>
      <w:drawing>
        <wp:anchor distT="0" distB="0" distL="114300" distR="114300" simplePos="0" relativeHeight="251659264" behindDoc="0" locked="0" layoutInCell="1" allowOverlap="1" wp14:anchorId="2E8041F9" wp14:editId="096FB4A4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55B8" w:rsidRPr="00454BE3" w:rsidRDefault="00BF55B8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8" w:rsidRDefault="00BF55B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5F64482"/>
    <w:multiLevelType w:val="hybridMultilevel"/>
    <w:tmpl w:val="FF26D8B0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987"/>
    <w:multiLevelType w:val="hybridMultilevel"/>
    <w:tmpl w:val="37D8A200"/>
    <w:lvl w:ilvl="0" w:tplc="9BB4CE2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F5EB1"/>
    <w:multiLevelType w:val="hybridMultilevel"/>
    <w:tmpl w:val="A3FA2D74"/>
    <w:lvl w:ilvl="0" w:tplc="EB7ED0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B7C7D"/>
    <w:multiLevelType w:val="hybridMultilevel"/>
    <w:tmpl w:val="BB902BFC"/>
    <w:lvl w:ilvl="0" w:tplc="55D0A7BE">
      <w:start w:val="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4EAD"/>
    <w:multiLevelType w:val="hybridMultilevel"/>
    <w:tmpl w:val="6D6683E6"/>
    <w:lvl w:ilvl="0" w:tplc="5C849BBE">
      <w:start w:val="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56D"/>
    <w:multiLevelType w:val="hybridMultilevel"/>
    <w:tmpl w:val="F1EED376"/>
    <w:lvl w:ilvl="0" w:tplc="0413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356A1"/>
    <w:multiLevelType w:val="hybridMultilevel"/>
    <w:tmpl w:val="7F9C15A2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F4147"/>
    <w:multiLevelType w:val="hybridMultilevel"/>
    <w:tmpl w:val="2D126880"/>
    <w:lvl w:ilvl="0" w:tplc="A7FE67BC">
      <w:start w:val="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E28F0"/>
    <w:multiLevelType w:val="hybridMultilevel"/>
    <w:tmpl w:val="AEAA3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67C"/>
    <w:multiLevelType w:val="hybridMultilevel"/>
    <w:tmpl w:val="892E3924"/>
    <w:lvl w:ilvl="0" w:tplc="0172D7C6">
      <w:start w:val="2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288D"/>
    <w:multiLevelType w:val="hybridMultilevel"/>
    <w:tmpl w:val="27B4732A"/>
    <w:lvl w:ilvl="0" w:tplc="50CC36A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466DD"/>
    <w:multiLevelType w:val="hybridMultilevel"/>
    <w:tmpl w:val="E62CBCA0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784EB9"/>
    <w:multiLevelType w:val="hybridMultilevel"/>
    <w:tmpl w:val="5BC29D86"/>
    <w:lvl w:ilvl="0" w:tplc="0413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14FE"/>
    <w:multiLevelType w:val="hybridMultilevel"/>
    <w:tmpl w:val="028E7D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37F86"/>
    <w:multiLevelType w:val="hybridMultilevel"/>
    <w:tmpl w:val="FF0E672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3"/>
  </w:num>
  <w:num w:numId="19">
    <w:abstractNumId w:val="22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6"/>
  </w:num>
  <w:num w:numId="27">
    <w:abstractNumId w:val="29"/>
  </w:num>
  <w:num w:numId="28">
    <w:abstractNumId w:val="35"/>
  </w:num>
  <w:num w:numId="29">
    <w:abstractNumId w:val="15"/>
  </w:num>
  <w:num w:numId="30">
    <w:abstractNumId w:val="26"/>
  </w:num>
  <w:num w:numId="31">
    <w:abstractNumId w:val="27"/>
  </w:num>
  <w:num w:numId="32">
    <w:abstractNumId w:val="14"/>
  </w:num>
  <w:num w:numId="33">
    <w:abstractNumId w:val="32"/>
  </w:num>
  <w:num w:numId="34">
    <w:abstractNumId w:val="37"/>
  </w:num>
  <w:num w:numId="35">
    <w:abstractNumId w:val="17"/>
  </w:num>
  <w:num w:numId="36">
    <w:abstractNumId w:val="23"/>
  </w:num>
  <w:num w:numId="37">
    <w:abstractNumId w:val="30"/>
  </w:num>
  <w:num w:numId="38">
    <w:abstractNumId w:val="31"/>
  </w:num>
  <w:num w:numId="39">
    <w:abstractNumId w:val="34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00C22"/>
    <w:rsid w:val="00003C7E"/>
    <w:rsid w:val="000052BB"/>
    <w:rsid w:val="0001037E"/>
    <w:rsid w:val="00041326"/>
    <w:rsid w:val="00043AF1"/>
    <w:rsid w:val="00061BC0"/>
    <w:rsid w:val="000737C3"/>
    <w:rsid w:val="000B0ACD"/>
    <w:rsid w:val="000B2A11"/>
    <w:rsid w:val="000B32E2"/>
    <w:rsid w:val="000C03A0"/>
    <w:rsid w:val="000E4005"/>
    <w:rsid w:val="0011635F"/>
    <w:rsid w:val="00141859"/>
    <w:rsid w:val="00181F0D"/>
    <w:rsid w:val="001D711C"/>
    <w:rsid w:val="00201BD4"/>
    <w:rsid w:val="002474A2"/>
    <w:rsid w:val="0025333E"/>
    <w:rsid w:val="00267374"/>
    <w:rsid w:val="00267CAE"/>
    <w:rsid w:val="00275D91"/>
    <w:rsid w:val="00281E8E"/>
    <w:rsid w:val="00285DCA"/>
    <w:rsid w:val="00291872"/>
    <w:rsid w:val="002D762E"/>
    <w:rsid w:val="00304A15"/>
    <w:rsid w:val="003114CF"/>
    <w:rsid w:val="00317AFC"/>
    <w:rsid w:val="00317FCB"/>
    <w:rsid w:val="0034525B"/>
    <w:rsid w:val="00351D07"/>
    <w:rsid w:val="003857BB"/>
    <w:rsid w:val="00394872"/>
    <w:rsid w:val="003A21ED"/>
    <w:rsid w:val="003E467D"/>
    <w:rsid w:val="004373A2"/>
    <w:rsid w:val="00454BE3"/>
    <w:rsid w:val="00460772"/>
    <w:rsid w:val="0046294A"/>
    <w:rsid w:val="00464AC7"/>
    <w:rsid w:val="004726AA"/>
    <w:rsid w:val="004906A4"/>
    <w:rsid w:val="0049359F"/>
    <w:rsid w:val="00496285"/>
    <w:rsid w:val="004D4E80"/>
    <w:rsid w:val="004E532D"/>
    <w:rsid w:val="004F6E74"/>
    <w:rsid w:val="005071DF"/>
    <w:rsid w:val="0052698D"/>
    <w:rsid w:val="00575282"/>
    <w:rsid w:val="0058626D"/>
    <w:rsid w:val="005B6A44"/>
    <w:rsid w:val="005C43EF"/>
    <w:rsid w:val="005D5680"/>
    <w:rsid w:val="005E02DB"/>
    <w:rsid w:val="0061232B"/>
    <w:rsid w:val="0062162C"/>
    <w:rsid w:val="00632885"/>
    <w:rsid w:val="00655CCB"/>
    <w:rsid w:val="0066759B"/>
    <w:rsid w:val="00677928"/>
    <w:rsid w:val="00681032"/>
    <w:rsid w:val="006979BE"/>
    <w:rsid w:val="006D363F"/>
    <w:rsid w:val="006D4F26"/>
    <w:rsid w:val="006F2C6E"/>
    <w:rsid w:val="00711A09"/>
    <w:rsid w:val="007B3EFE"/>
    <w:rsid w:val="007D343C"/>
    <w:rsid w:val="007E21E7"/>
    <w:rsid w:val="007F1D0A"/>
    <w:rsid w:val="00846304"/>
    <w:rsid w:val="0085493B"/>
    <w:rsid w:val="00856EDB"/>
    <w:rsid w:val="0086074A"/>
    <w:rsid w:val="008623D0"/>
    <w:rsid w:val="0087570B"/>
    <w:rsid w:val="008A6737"/>
    <w:rsid w:val="008B15DA"/>
    <w:rsid w:val="008C3BBE"/>
    <w:rsid w:val="008E408F"/>
    <w:rsid w:val="008F007D"/>
    <w:rsid w:val="008F06A9"/>
    <w:rsid w:val="00916921"/>
    <w:rsid w:val="0096694E"/>
    <w:rsid w:val="00967259"/>
    <w:rsid w:val="00992840"/>
    <w:rsid w:val="00996EF2"/>
    <w:rsid w:val="009C6A9D"/>
    <w:rsid w:val="009D627D"/>
    <w:rsid w:val="009F252A"/>
    <w:rsid w:val="00A1029B"/>
    <w:rsid w:val="00A22CC3"/>
    <w:rsid w:val="00A3297A"/>
    <w:rsid w:val="00A50178"/>
    <w:rsid w:val="00A63E8B"/>
    <w:rsid w:val="00A912B3"/>
    <w:rsid w:val="00AA3ABC"/>
    <w:rsid w:val="00AB6584"/>
    <w:rsid w:val="00AC027E"/>
    <w:rsid w:val="00AF4ED8"/>
    <w:rsid w:val="00B1211F"/>
    <w:rsid w:val="00B3382A"/>
    <w:rsid w:val="00B34FCB"/>
    <w:rsid w:val="00B92157"/>
    <w:rsid w:val="00B95EEB"/>
    <w:rsid w:val="00B96656"/>
    <w:rsid w:val="00BA427D"/>
    <w:rsid w:val="00BA5AB4"/>
    <w:rsid w:val="00BB034D"/>
    <w:rsid w:val="00BD4D3B"/>
    <w:rsid w:val="00BE60C8"/>
    <w:rsid w:val="00BF55B8"/>
    <w:rsid w:val="00C069B5"/>
    <w:rsid w:val="00C47A30"/>
    <w:rsid w:val="00C6429A"/>
    <w:rsid w:val="00C7711E"/>
    <w:rsid w:val="00C8727B"/>
    <w:rsid w:val="00C9084C"/>
    <w:rsid w:val="00CA38E8"/>
    <w:rsid w:val="00CB4A23"/>
    <w:rsid w:val="00CC6541"/>
    <w:rsid w:val="00CE1430"/>
    <w:rsid w:val="00CF0A08"/>
    <w:rsid w:val="00CF69AE"/>
    <w:rsid w:val="00D11004"/>
    <w:rsid w:val="00D417A0"/>
    <w:rsid w:val="00D5738E"/>
    <w:rsid w:val="00D66766"/>
    <w:rsid w:val="00DC300D"/>
    <w:rsid w:val="00DD059D"/>
    <w:rsid w:val="00DE6A09"/>
    <w:rsid w:val="00E012A4"/>
    <w:rsid w:val="00E15CDD"/>
    <w:rsid w:val="00E20A82"/>
    <w:rsid w:val="00E20B03"/>
    <w:rsid w:val="00E22F3E"/>
    <w:rsid w:val="00E52E6A"/>
    <w:rsid w:val="00E6435D"/>
    <w:rsid w:val="00EA2DA2"/>
    <w:rsid w:val="00EC4F93"/>
    <w:rsid w:val="00EE3CC1"/>
    <w:rsid w:val="00EF4A16"/>
    <w:rsid w:val="00EF7EFB"/>
    <w:rsid w:val="00F03F1A"/>
    <w:rsid w:val="00F22C69"/>
    <w:rsid w:val="00F80AEA"/>
    <w:rsid w:val="00FA338F"/>
    <w:rsid w:val="00FA3A04"/>
    <w:rsid w:val="00FC4728"/>
    <w:rsid w:val="00FD61EE"/>
    <w:rsid w:val="00FE2548"/>
    <w:rsid w:val="00FF6B4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0AEA"/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216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3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3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374"/>
    <w:rPr>
      <w:rFonts w:ascii="Lucida Sans" w:eastAsia="Times New Roman" w:hAnsi="Lucida Sans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3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374"/>
    <w:rPr>
      <w:rFonts w:ascii="Lucida Sans" w:eastAsia="Times New Roman" w:hAnsi="Lucida Sans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374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3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6A44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6123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C908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C908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C4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sanering@odzob.n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dzob.nl/document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demloket@odzob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698851E184DA4A124D864ACB94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B3521-0ED0-43FF-B922-1FD144EC4F48}"/>
      </w:docPartPr>
      <w:docPartBody>
        <w:p w:rsidR="001F5ABE" w:rsidRDefault="00E71A9C" w:rsidP="00E71A9C">
          <w:pPr>
            <w:pStyle w:val="11D698851E184DA4A124D864ACB9405B5"/>
          </w:pPr>
          <w:r w:rsidRPr="00FA3A04">
            <w:rPr>
              <w:rFonts w:eastAsiaTheme="minorEastAsia"/>
              <w:color w:val="808080"/>
            </w:rPr>
            <w:t>Klik hier als u een datum wilt invoeren.</w:t>
          </w:r>
        </w:p>
      </w:docPartBody>
    </w:docPart>
    <w:docPart>
      <w:docPartPr>
        <w:name w:val="8C19CDE9F5BC469C86DB23D109CD1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100F6-D7AE-4017-B665-C7890CFC71CF}"/>
      </w:docPartPr>
      <w:docPartBody>
        <w:p w:rsidR="00811C79" w:rsidRDefault="00E71A9C" w:rsidP="00E71A9C">
          <w:pPr>
            <w:pStyle w:val="8C19CDE9F5BC469C86DB23D109CD16B52"/>
          </w:pPr>
          <w:r w:rsidRPr="00DA6AEC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FD11B912EA24BD9938976584F5E1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B3AFF-B9BC-48C3-B93C-73D0280BAB75}"/>
      </w:docPartPr>
      <w:docPartBody>
        <w:p w:rsidR="00811C79" w:rsidRDefault="00E71A9C" w:rsidP="00E71A9C">
          <w:pPr>
            <w:pStyle w:val="4FD11B912EA24BD9938976584F5E1E022"/>
          </w:pPr>
          <w:r w:rsidRPr="00DA6AEC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95532-8DE8-4745-A456-67CDF16DD6E0}"/>
      </w:docPartPr>
      <w:docPartBody>
        <w:p w:rsidR="00C0113E" w:rsidRDefault="00811C79">
          <w:r w:rsidRPr="004A48F8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1F5ABE"/>
    <w:rsid w:val="00335F60"/>
    <w:rsid w:val="003754A0"/>
    <w:rsid w:val="004A2331"/>
    <w:rsid w:val="0057725E"/>
    <w:rsid w:val="00811C79"/>
    <w:rsid w:val="0087331A"/>
    <w:rsid w:val="008A0A92"/>
    <w:rsid w:val="00C0113E"/>
    <w:rsid w:val="00D078F7"/>
    <w:rsid w:val="00D80AE9"/>
    <w:rsid w:val="00E71A9C"/>
    <w:rsid w:val="00F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78F7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11D698851E184DA4A124D864ACB9405B1">
    <w:name w:val="11D698851E184DA4A124D864ACB9405B1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">
    <w:name w:val="A989650ACCDF443D9854D2A40E84F5E5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2">
    <w:name w:val="11D698851E184DA4A124D864ACB9405B2"/>
    <w:rsid w:val="008A0A92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1">
    <w:name w:val="A989650ACCDF443D9854D2A40E84F5E51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">
    <w:name w:val="8C19CDE9F5BC469C86DB23D109CD16B5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">
    <w:name w:val="4FD11B912EA24BD9938976584F5E1E0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3">
    <w:name w:val="11D698851E184DA4A124D864ACB9405B3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2">
    <w:name w:val="A989650ACCDF443D9854D2A40E84F5E52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1">
    <w:name w:val="8C19CDE9F5BC469C86DB23D109CD16B51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1">
    <w:name w:val="4FD11B912EA24BD9938976584F5E1E021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4">
    <w:name w:val="11D698851E184DA4A124D864ACB9405B4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989650ACCDF443D9854D2A40E84F5E53">
    <w:name w:val="A989650ACCDF443D9854D2A40E84F5E53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C19CDE9F5BC469C86DB23D109CD16B52">
    <w:name w:val="8C19CDE9F5BC469C86DB23D109CD16B5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4FD11B912EA24BD9938976584F5E1E022">
    <w:name w:val="4FD11B912EA24BD9938976584F5E1E022"/>
    <w:rsid w:val="00E71A9C"/>
    <w:pPr>
      <w:spacing w:after="0" w:line="280" w:lineRule="atLeast"/>
      <w:ind w:left="720"/>
      <w:contextualSpacing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5">
    <w:name w:val="11D698851E184DA4A124D864ACB9405B5"/>
    <w:rsid w:val="00E71A9C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EA232E45DECD4E848D604EAD4C86A591">
    <w:name w:val="EA232E45DECD4E848D604EAD4C86A591"/>
    <w:rsid w:val="00D07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0767-5919-45FB-9A8D-D61A336C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11</TotalTime>
  <Pages>8</Pages>
  <Words>2328</Words>
  <Characters>12806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Paul Steenbergen</cp:lastModifiedBy>
  <cp:revision>3</cp:revision>
  <cp:lastPrinted>2015-01-29T12:37:00Z</cp:lastPrinted>
  <dcterms:created xsi:type="dcterms:W3CDTF">2015-06-18T15:12:00Z</dcterms:created>
  <dcterms:modified xsi:type="dcterms:W3CDTF">2016-04-04T09:44:00Z</dcterms:modified>
</cp:coreProperties>
</file>