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DB77" w14:textId="01690BC4" w:rsidR="00FA3A04" w:rsidRPr="00FA3A04" w:rsidRDefault="002459B9" w:rsidP="00FA3A04">
      <w:pPr>
        <w:rPr>
          <w:rFonts w:ascii="Microsoft Tai Le" w:hAnsi="Microsoft Tai Le"/>
          <w:sz w:val="48"/>
        </w:rPr>
      </w:pPr>
      <w:r>
        <w:rPr>
          <w:rFonts w:ascii="Microsoft Tai Le" w:hAnsi="Microsoft Tai Le"/>
          <w:sz w:val="48"/>
        </w:rPr>
        <w:t>MACHTIG</w:t>
      </w:r>
      <w:r w:rsidR="00FA3A04" w:rsidRPr="00FA3A04">
        <w:rPr>
          <w:rFonts w:ascii="Microsoft Tai Le" w:hAnsi="Microsoft Tai Le"/>
          <w:sz w:val="48"/>
        </w:rPr>
        <w:t>ING</w:t>
      </w:r>
      <w:r w:rsidR="0087570B" w:rsidRPr="0087570B">
        <w:rPr>
          <w:rFonts w:ascii="Microsoft Tai Le" w:hAnsi="Microsoft Tai Le"/>
          <w:sz w:val="48"/>
        </w:rPr>
        <w:t>S</w:t>
      </w:r>
      <w:r w:rsidR="00FA3A04" w:rsidRPr="00FA3A04">
        <w:rPr>
          <w:rFonts w:ascii="Microsoft Tai Le" w:hAnsi="Microsoft Tai Le"/>
          <w:sz w:val="48"/>
        </w:rPr>
        <w:t>FORMULIER</w:t>
      </w:r>
    </w:p>
    <w:p w14:paraId="7FF16A93" w14:textId="6712BC0B" w:rsidR="00FA3A04" w:rsidRPr="00FA3A04" w:rsidRDefault="00AB1D24" w:rsidP="00FA3A04">
      <w:pPr>
        <w:rPr>
          <w:rFonts w:ascii="Microsoft Tai Le" w:hAnsi="Microsoft Tai Le"/>
          <w:color w:val="808080" w:themeColor="background1" w:themeShade="80"/>
          <w:sz w:val="28"/>
          <w:szCs w:val="28"/>
        </w:rPr>
      </w:pPr>
      <w:r>
        <w:rPr>
          <w:rFonts w:ascii="Microsoft Tai Le" w:hAnsi="Microsoft Tai Le"/>
          <w:color w:val="808080" w:themeColor="background1" w:themeShade="80"/>
          <w:sz w:val="28"/>
          <w:szCs w:val="28"/>
        </w:rPr>
        <w:t>MACHTIGING ADVISEUR BODEMSANERING</w:t>
      </w:r>
    </w:p>
    <w:p w14:paraId="6DE42601" w14:textId="77777777" w:rsidR="00FA3A04" w:rsidRDefault="00FA3A04" w:rsidP="00FA3A04">
      <w:pPr>
        <w:rPr>
          <w:b/>
        </w:rPr>
      </w:pPr>
    </w:p>
    <w:tbl>
      <w:tblPr>
        <w:tblStyle w:val="Tabelraster1"/>
        <w:tblW w:w="9493" w:type="dxa"/>
        <w:tblLook w:val="04A0" w:firstRow="1" w:lastRow="0" w:firstColumn="1" w:lastColumn="0" w:noHBand="0" w:noVBand="1"/>
      </w:tblPr>
      <w:tblGrid>
        <w:gridCol w:w="9493"/>
      </w:tblGrid>
      <w:tr w:rsidR="009441F3" w:rsidRPr="0061232B" w14:paraId="1D7ABF52" w14:textId="77777777" w:rsidTr="00E7504C">
        <w:trPr>
          <w:trHeight w:val="397"/>
        </w:trPr>
        <w:tc>
          <w:tcPr>
            <w:tcW w:w="9493" w:type="dxa"/>
            <w:tcBorders>
              <w:top w:val="nil"/>
              <w:left w:val="nil"/>
              <w:bottom w:val="nil"/>
              <w:right w:val="nil"/>
            </w:tcBorders>
            <w:shd w:val="clear" w:color="auto" w:fill="1EAAE9"/>
            <w:vAlign w:val="center"/>
          </w:tcPr>
          <w:p w14:paraId="3DB32AB9" w14:textId="77777777" w:rsidR="009441F3" w:rsidRPr="0061232B" w:rsidRDefault="009441F3" w:rsidP="00674754">
            <w:pPr>
              <w:keepNext/>
              <w:keepLines/>
              <w:spacing w:line="280" w:lineRule="atLeast"/>
              <w:rPr>
                <w:b/>
                <w:color w:val="FFFFFF" w:themeColor="background1"/>
                <w:sz w:val="22"/>
                <w:szCs w:val="22"/>
              </w:rPr>
            </w:pPr>
            <w:r>
              <w:rPr>
                <w:b/>
                <w:color w:val="FFFFFF" w:themeColor="background1"/>
                <w:sz w:val="22"/>
                <w:szCs w:val="22"/>
              </w:rPr>
              <w:t>ALGEMENE GEGEVENS</w:t>
            </w:r>
          </w:p>
        </w:tc>
      </w:tr>
    </w:tbl>
    <w:p w14:paraId="3101536E" w14:textId="77777777" w:rsidR="00FA3A04" w:rsidRDefault="00FA3A04" w:rsidP="00674754">
      <w:pPr>
        <w:keepNext/>
        <w:keepLines/>
      </w:pPr>
    </w:p>
    <w:p w14:paraId="4A60C487" w14:textId="1FBA009D" w:rsidR="00DE5395" w:rsidRPr="00DE5395" w:rsidRDefault="00DE5395" w:rsidP="00674754">
      <w:pPr>
        <w:pStyle w:val="Lijstalinea"/>
        <w:keepNext/>
        <w:keepLines/>
        <w:numPr>
          <w:ilvl w:val="0"/>
          <w:numId w:val="28"/>
        </w:numPr>
        <w:ind w:left="425" w:hanging="425"/>
        <w:contextualSpacing w:val="0"/>
        <w:rPr>
          <w:b/>
        </w:rPr>
      </w:pPr>
      <w:r>
        <w:rPr>
          <w:b/>
        </w:rPr>
        <w:t>Gege</w:t>
      </w:r>
      <w:r w:rsidRPr="00DE5395">
        <w:rPr>
          <w:b/>
        </w:rPr>
        <w:t>vens melder</w:t>
      </w:r>
      <w:r w:rsidR="000E4005" w:rsidRPr="00F80A98">
        <w:rPr>
          <w:i/>
        </w:rPr>
        <w:t xml:space="preserve"> </w:t>
      </w:r>
      <w:r w:rsidR="00F80A98" w:rsidRPr="00F80A98">
        <w:rPr>
          <w:i/>
        </w:rPr>
        <w:t>(opdrachtgever)</w:t>
      </w:r>
    </w:p>
    <w:tbl>
      <w:tblPr>
        <w:tblStyle w:val="Tabelraster"/>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3040"/>
        <w:gridCol w:w="1603"/>
        <w:gridCol w:w="1147"/>
        <w:gridCol w:w="584"/>
        <w:gridCol w:w="825"/>
      </w:tblGrid>
      <w:tr w:rsidR="00DE5395" w14:paraId="64FFEF40" w14:textId="77777777" w:rsidTr="009441F3">
        <w:tc>
          <w:tcPr>
            <w:tcW w:w="1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80E483" w14:textId="77777777" w:rsidR="00DE5395" w:rsidRPr="00FA3A04" w:rsidRDefault="00DE5395" w:rsidP="00674754">
            <w:pPr>
              <w:keepNext/>
              <w:keepLines/>
              <w:spacing w:after="80"/>
              <w:rPr>
                <w:szCs w:val="18"/>
              </w:rPr>
            </w:pPr>
            <w:r w:rsidRPr="009441F3">
              <w:rPr>
                <w:szCs w:val="18"/>
              </w:rPr>
              <w:t>Bedrijf</w:t>
            </w:r>
          </w:p>
        </w:tc>
        <w:tc>
          <w:tcPr>
            <w:tcW w:w="71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26CB6C21" w14:textId="77777777" w:rsidR="00DE5395" w:rsidRDefault="00DE5395" w:rsidP="00674754">
            <w:pPr>
              <w:keepNext/>
              <w:keepLines/>
              <w:spacing w:after="80"/>
              <w:rPr>
                <w:szCs w:val="18"/>
              </w:rPr>
            </w:pPr>
            <w:r>
              <w:rPr>
                <w:szCs w:val="18"/>
              </w:rPr>
              <w:fldChar w:fldCharType="begin">
                <w:ffData>
                  <w:name w:val="Text57"/>
                  <w:enabled/>
                  <w:calcOnExit w:val="0"/>
                  <w:textInput/>
                </w:ffData>
              </w:fldChar>
            </w:r>
            <w:bookmarkStart w:id="0" w:name="Text57"/>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r>
      <w:tr w:rsidR="00DE5395" w:rsidRPr="00FA3A04" w14:paraId="458C18E9" w14:textId="77777777" w:rsidTr="009441F3">
        <w:tc>
          <w:tcPr>
            <w:tcW w:w="1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8A4C1B" w14:textId="77777777" w:rsidR="00DE5395" w:rsidRPr="00FA3A04" w:rsidRDefault="00DE5395" w:rsidP="00674754">
            <w:pPr>
              <w:keepNext/>
              <w:keepLines/>
              <w:spacing w:after="80"/>
              <w:rPr>
                <w:szCs w:val="18"/>
              </w:rPr>
            </w:pPr>
            <w:r>
              <w:rPr>
                <w:szCs w:val="18"/>
              </w:rPr>
              <w:t>Contactpersoon</w:t>
            </w: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59968A30" w14:textId="77777777" w:rsidR="00DE5395" w:rsidRPr="00FA3A04" w:rsidRDefault="00DE5395" w:rsidP="00674754">
            <w:pPr>
              <w:keepNext/>
              <w:keepLines/>
              <w:spacing w:after="80"/>
              <w:rPr>
                <w:szCs w:val="18"/>
              </w:rPr>
            </w:pPr>
            <w:r w:rsidRPr="00FA3A04">
              <w:rPr>
                <w:szCs w:val="18"/>
              </w:rPr>
              <w:fldChar w:fldCharType="begin">
                <w:ffData>
                  <w:name w:val="Text17"/>
                  <w:enabled/>
                  <w:calcOnExit w:val="0"/>
                  <w:textInput/>
                </w:ffData>
              </w:fldChar>
            </w:r>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0403B" w14:textId="77777777" w:rsidR="00DE5395" w:rsidRPr="00FA3A04" w:rsidRDefault="00DE5395" w:rsidP="00674754">
            <w:pPr>
              <w:keepNext/>
              <w:keepLines/>
              <w:spacing w:after="80"/>
              <w:rPr>
                <w:szCs w:val="18"/>
              </w:rPr>
            </w:pPr>
            <w:r>
              <w:rPr>
                <w:szCs w:val="18"/>
              </w:rPr>
              <w:t>Voorletters</w:t>
            </w:r>
          </w:p>
        </w:tc>
        <w:tc>
          <w:tcPr>
            <w:tcW w:w="11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5EED0DBE" w14:textId="77777777" w:rsidR="00DE5395" w:rsidRPr="00FA3A04" w:rsidRDefault="00DE5395" w:rsidP="00674754">
            <w:pPr>
              <w:keepNext/>
              <w:keepLines/>
              <w:spacing w:after="80"/>
              <w:rPr>
                <w:szCs w:val="18"/>
              </w:rPr>
            </w:pPr>
            <w:r>
              <w:rPr>
                <w:szCs w:val="18"/>
              </w:rPr>
              <w:fldChar w:fldCharType="begin">
                <w:ffData>
                  <w:name w:val="Text3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352B08" w14:textId="77777777" w:rsidR="00DE5395" w:rsidRPr="00FA3A04" w:rsidRDefault="00DE5395" w:rsidP="00674754">
            <w:pPr>
              <w:keepNext/>
              <w:keepLines/>
              <w:spacing w:after="80"/>
              <w:rPr>
                <w:szCs w:val="18"/>
              </w:rPr>
            </w:pPr>
            <w:r>
              <w:rPr>
                <w:szCs w:val="18"/>
              </w:rPr>
              <w:t>M/V</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5DC0B928" w14:textId="77777777" w:rsidR="00DE5395" w:rsidRPr="00FA3A04" w:rsidRDefault="00DE5395" w:rsidP="00674754">
            <w:pPr>
              <w:keepNext/>
              <w:keepLines/>
              <w:spacing w:after="80"/>
              <w:rPr>
                <w:szCs w:val="18"/>
              </w:rPr>
            </w:pPr>
            <w:r>
              <w:rPr>
                <w:szCs w:val="18"/>
              </w:rPr>
              <w:fldChar w:fldCharType="begin">
                <w:ffData>
                  <w:name w:val="Text5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E5395" w:rsidRPr="00FA3A04" w14:paraId="5CEC708C" w14:textId="77777777" w:rsidTr="009441F3">
        <w:tc>
          <w:tcPr>
            <w:tcW w:w="1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A47345" w14:textId="77777777" w:rsidR="00DE5395" w:rsidRPr="00FA3A04" w:rsidRDefault="00DE5395" w:rsidP="00674754">
            <w:pPr>
              <w:keepNext/>
              <w:keepLines/>
              <w:spacing w:after="80"/>
              <w:rPr>
                <w:szCs w:val="18"/>
              </w:rPr>
            </w:pPr>
            <w:r>
              <w:rPr>
                <w:szCs w:val="18"/>
              </w:rPr>
              <w:t>Straat</w:t>
            </w: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01E6E2A1" w14:textId="77777777" w:rsidR="00DE5395" w:rsidRPr="00FA3A04" w:rsidRDefault="00DE5395" w:rsidP="00674754">
            <w:pPr>
              <w:keepNext/>
              <w:keepLines/>
              <w:spacing w:after="80"/>
              <w:rPr>
                <w:szCs w:val="18"/>
              </w:rPr>
            </w:pPr>
            <w:r>
              <w:rPr>
                <w:szCs w:val="18"/>
              </w:rPr>
              <w:fldChar w:fldCharType="begin">
                <w:ffData>
                  <w:name w:val="Text3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0F5AF" w14:textId="77777777" w:rsidR="00DE5395" w:rsidRDefault="00DE5395" w:rsidP="00674754">
            <w:pPr>
              <w:keepNext/>
              <w:keepLines/>
              <w:spacing w:after="80"/>
              <w:rPr>
                <w:szCs w:val="18"/>
              </w:rPr>
            </w:pPr>
            <w:r>
              <w:rPr>
                <w:szCs w:val="18"/>
              </w:rPr>
              <w:t>Huisnummer</w:t>
            </w:r>
          </w:p>
        </w:tc>
        <w:tc>
          <w:tcPr>
            <w:tcW w:w="25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012E0117" w14:textId="77777777" w:rsidR="00DE5395" w:rsidRPr="00FA3A04" w:rsidRDefault="00DE5395" w:rsidP="00674754">
            <w:pPr>
              <w:keepNext/>
              <w:keepLines/>
              <w:spacing w:after="80"/>
              <w:rPr>
                <w:szCs w:val="18"/>
              </w:rPr>
            </w:pPr>
            <w:r>
              <w:rPr>
                <w:szCs w:val="18"/>
              </w:rPr>
              <w:fldChar w:fldCharType="begin">
                <w:ffData>
                  <w:name w:val="Text4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E5395" w:rsidRPr="00FA3A04" w14:paraId="69DC7DD4" w14:textId="77777777" w:rsidTr="009441F3">
        <w:tc>
          <w:tcPr>
            <w:tcW w:w="1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A6969B" w14:textId="77777777" w:rsidR="00DE5395" w:rsidRPr="00FA3A04" w:rsidRDefault="00DE5395" w:rsidP="00674754">
            <w:pPr>
              <w:keepNext/>
              <w:keepLines/>
              <w:spacing w:after="80"/>
              <w:rPr>
                <w:szCs w:val="18"/>
              </w:rPr>
            </w:pPr>
            <w:r>
              <w:rPr>
                <w:szCs w:val="18"/>
              </w:rPr>
              <w:t>Postcode</w:t>
            </w: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12ECA542" w14:textId="77777777" w:rsidR="00DE5395" w:rsidRPr="00FA3A04" w:rsidRDefault="00DE5395" w:rsidP="00674754">
            <w:pPr>
              <w:keepNext/>
              <w:keepLines/>
              <w:spacing w:after="80"/>
              <w:rPr>
                <w:szCs w:val="18"/>
              </w:rPr>
            </w:pP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C8CA7" w14:textId="77777777" w:rsidR="00DE5395" w:rsidRPr="00FA3A04" w:rsidRDefault="00DE5395" w:rsidP="00674754">
            <w:pPr>
              <w:keepNext/>
              <w:keepLines/>
              <w:spacing w:after="80"/>
              <w:rPr>
                <w:szCs w:val="18"/>
              </w:rPr>
            </w:pPr>
            <w:r>
              <w:rPr>
                <w:szCs w:val="18"/>
              </w:rPr>
              <w:t>Woonplaats</w:t>
            </w:r>
          </w:p>
        </w:tc>
        <w:tc>
          <w:tcPr>
            <w:tcW w:w="25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79FC9491" w14:textId="77777777" w:rsidR="00DE5395" w:rsidRPr="00FA3A04" w:rsidRDefault="00DE5395" w:rsidP="00674754">
            <w:pPr>
              <w:keepNext/>
              <w:keepLines/>
              <w:spacing w:after="80"/>
              <w:rPr>
                <w:szCs w:val="18"/>
              </w:rPr>
            </w:pPr>
            <w:r>
              <w:rPr>
                <w:szCs w:val="18"/>
              </w:rPr>
              <w:fldChar w:fldCharType="begin">
                <w:ffData>
                  <w:name w:val="Text4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E5395" w:rsidRPr="00FA3A04" w14:paraId="3AA1D5FC" w14:textId="77777777" w:rsidTr="009441F3">
        <w:tc>
          <w:tcPr>
            <w:tcW w:w="1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D4114C" w14:textId="6B4C9F54" w:rsidR="00DE5395" w:rsidRPr="00FA3A04" w:rsidRDefault="002459B9" w:rsidP="00674754">
            <w:pPr>
              <w:keepNext/>
              <w:keepLines/>
              <w:spacing w:after="80"/>
              <w:rPr>
                <w:szCs w:val="18"/>
              </w:rPr>
            </w:pPr>
            <w:r>
              <w:rPr>
                <w:szCs w:val="18"/>
              </w:rPr>
              <w:t>E-mailadres</w:t>
            </w: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44A85DEF" w14:textId="77777777" w:rsidR="00DE5395" w:rsidRPr="00FA3A04" w:rsidRDefault="00DE5395" w:rsidP="00674754">
            <w:pPr>
              <w:keepNext/>
              <w:keepLines/>
              <w:spacing w:after="80"/>
              <w:rPr>
                <w:szCs w:val="18"/>
              </w:rPr>
            </w:pPr>
            <w:r w:rsidRPr="00FA3A04">
              <w:rPr>
                <w:szCs w:val="18"/>
              </w:rPr>
              <w:fldChar w:fldCharType="begin">
                <w:ffData>
                  <w:name w:val="Text19"/>
                  <w:enabled/>
                  <w:calcOnExit w:val="0"/>
                  <w:textInput/>
                </w:ffData>
              </w:fldChar>
            </w:r>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8850D" w14:textId="37D660EE" w:rsidR="00DE5395" w:rsidRPr="00FA3A04" w:rsidRDefault="002459B9" w:rsidP="00674754">
            <w:pPr>
              <w:keepNext/>
              <w:keepLines/>
              <w:spacing w:after="80"/>
              <w:rPr>
                <w:szCs w:val="18"/>
              </w:rPr>
            </w:pPr>
            <w:r w:rsidRPr="00FA3A04">
              <w:rPr>
                <w:szCs w:val="18"/>
              </w:rPr>
              <w:t>Telefoon</w:t>
            </w:r>
          </w:p>
        </w:tc>
        <w:tc>
          <w:tcPr>
            <w:tcW w:w="25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4F84F46D" w14:textId="77777777" w:rsidR="00DE5395" w:rsidRPr="00FA3A04" w:rsidRDefault="00DE5395" w:rsidP="00674754">
            <w:pPr>
              <w:keepNext/>
              <w:keepLines/>
              <w:spacing w:after="80"/>
              <w:rPr>
                <w:szCs w:val="18"/>
              </w:rPr>
            </w:pPr>
            <w:r w:rsidRPr="00FA3A04">
              <w:rPr>
                <w:szCs w:val="18"/>
              </w:rPr>
              <w:fldChar w:fldCharType="begin">
                <w:ffData>
                  <w:name w:val="Text21"/>
                  <w:enabled/>
                  <w:calcOnExit w:val="0"/>
                  <w:textInput/>
                </w:ffData>
              </w:fldChar>
            </w:r>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p>
        </w:tc>
      </w:tr>
    </w:tbl>
    <w:p w14:paraId="086DEFBF" w14:textId="77777777" w:rsidR="00DE5395" w:rsidRDefault="00DE5395" w:rsidP="00DE5395">
      <w:pPr>
        <w:pStyle w:val="Lijstalinea"/>
        <w:ind w:left="426"/>
        <w:rPr>
          <w:b/>
        </w:rPr>
      </w:pPr>
    </w:p>
    <w:p w14:paraId="1AEA681F" w14:textId="7D6049DA" w:rsidR="000E4005" w:rsidRPr="000E4005" w:rsidRDefault="000E4005" w:rsidP="00EE561B">
      <w:pPr>
        <w:pStyle w:val="Lijstalinea"/>
        <w:keepNext/>
        <w:keepLines/>
        <w:numPr>
          <w:ilvl w:val="0"/>
          <w:numId w:val="28"/>
        </w:numPr>
        <w:ind w:left="425" w:hanging="425"/>
        <w:contextualSpacing w:val="0"/>
        <w:rPr>
          <w:b/>
        </w:rPr>
      </w:pPr>
      <w:r w:rsidRPr="000E4005">
        <w:rPr>
          <w:b/>
        </w:rPr>
        <w:t>Locatiegegevens</w:t>
      </w:r>
    </w:p>
    <w:tbl>
      <w:tblPr>
        <w:tblStyle w:val="Tabelraster"/>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8"/>
        <w:gridCol w:w="2499"/>
      </w:tblGrid>
      <w:tr w:rsidR="00BD6048" w:rsidRPr="00FA3A04" w14:paraId="1A11D178" w14:textId="77777777" w:rsidTr="00C97BCC">
        <w:tc>
          <w:tcPr>
            <w:tcW w:w="6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FDD10" w14:textId="77777777" w:rsidR="00BD6048" w:rsidRPr="00FA3A04" w:rsidRDefault="00BD6048" w:rsidP="00EE561B">
            <w:pPr>
              <w:keepNext/>
              <w:keepLines/>
              <w:spacing w:after="80"/>
              <w:rPr>
                <w:szCs w:val="18"/>
              </w:rPr>
            </w:pPr>
            <w:r w:rsidRPr="00FA3A04">
              <w:rPr>
                <w:szCs w:val="18"/>
              </w:rPr>
              <w:t>Locatie</w:t>
            </w:r>
            <w:r>
              <w:rPr>
                <w:szCs w:val="18"/>
              </w:rPr>
              <w:t>code (indien bekend; begint met NB, AB of EH)</w:t>
            </w:r>
          </w:p>
        </w:tc>
        <w:tc>
          <w:tcPr>
            <w:tcW w:w="2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7A409144" w14:textId="77777777" w:rsidR="00BD6048" w:rsidRPr="00FA3A04" w:rsidRDefault="00BD6048" w:rsidP="00EE561B">
            <w:pPr>
              <w:keepNext/>
              <w:keepLines/>
              <w:spacing w:after="80"/>
              <w:rPr>
                <w:b/>
                <w:szCs w:val="18"/>
              </w:rPr>
            </w:pPr>
            <w:r w:rsidRPr="00FA3A04">
              <w:rPr>
                <w:szCs w:val="18"/>
              </w:rPr>
              <w:fldChar w:fldCharType="begin">
                <w:ffData>
                  <w:name w:val="Text11"/>
                  <w:enabled/>
                  <w:calcOnExit w:val="0"/>
                  <w:textInput/>
                </w:ffData>
              </w:fldChar>
            </w:r>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p>
        </w:tc>
      </w:tr>
    </w:tbl>
    <w:tbl>
      <w:tblPr>
        <w:tblStyle w:val="Tabelraster2"/>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230"/>
      </w:tblGrid>
      <w:tr w:rsidR="00BD6048" w:rsidRPr="00FA3A04" w14:paraId="7B3A90A4" w14:textId="77777777" w:rsidTr="00C97BC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7F546" w14:textId="77777777" w:rsidR="00BD6048" w:rsidRPr="00FA3A04" w:rsidRDefault="00BD6048" w:rsidP="00EE561B">
            <w:pPr>
              <w:keepNext/>
              <w:keepLines/>
              <w:spacing w:after="80"/>
              <w:rPr>
                <w:szCs w:val="18"/>
              </w:rPr>
            </w:pPr>
            <w:r w:rsidRPr="00FA3A04">
              <w:rPr>
                <w:szCs w:val="18"/>
              </w:rPr>
              <w:t>Locatienaam</w:t>
            </w:r>
          </w:p>
        </w:tc>
        <w:tc>
          <w:tcPr>
            <w:tcW w:w="7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16594F0E" w14:textId="77777777" w:rsidR="00BD6048" w:rsidRPr="00FA3A04" w:rsidRDefault="00BD6048" w:rsidP="00EE561B">
            <w:pPr>
              <w:keepNext/>
              <w:keepLines/>
              <w:spacing w:after="80"/>
              <w:rPr>
                <w:b/>
                <w:szCs w:val="18"/>
              </w:rPr>
            </w:pPr>
            <w:r w:rsidRPr="00FA3A04">
              <w:rPr>
                <w:szCs w:val="18"/>
              </w:rPr>
              <w:fldChar w:fldCharType="begin">
                <w:ffData>
                  <w:name w:val="Text11"/>
                  <w:enabled/>
                  <w:calcOnExit w:val="0"/>
                  <w:textInput/>
                </w:ffData>
              </w:fldChar>
            </w:r>
            <w:bookmarkStart w:id="1" w:name="Text11"/>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bookmarkEnd w:id="1"/>
          </w:p>
        </w:tc>
      </w:tr>
    </w:tbl>
    <w:tbl>
      <w:tblPr>
        <w:tblStyle w:val="Tabelraster"/>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3119"/>
        <w:gridCol w:w="1618"/>
        <w:gridCol w:w="2493"/>
      </w:tblGrid>
      <w:tr w:rsidR="000E4005" w:rsidRPr="00FA3A04" w14:paraId="2A39C95B" w14:textId="77777777" w:rsidTr="009441F3">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B27B39" w14:textId="77777777" w:rsidR="000E4005" w:rsidRPr="00FA3A04" w:rsidRDefault="000E4005" w:rsidP="00EE561B">
            <w:pPr>
              <w:keepNext/>
              <w:keepLines/>
              <w:spacing w:after="80"/>
              <w:rPr>
                <w:szCs w:val="18"/>
              </w:rPr>
            </w:pPr>
            <w:r w:rsidRPr="00FA3A04">
              <w:rPr>
                <w:szCs w:val="18"/>
              </w:rPr>
              <w:t>Straat</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4E2DE8B0" w14:textId="77777777" w:rsidR="000E4005" w:rsidRPr="00FA3A04" w:rsidRDefault="000E4005" w:rsidP="00EE561B">
            <w:pPr>
              <w:keepNext/>
              <w:keepLines/>
              <w:spacing w:after="80"/>
              <w:rPr>
                <w:szCs w:val="18"/>
              </w:rPr>
            </w:pPr>
            <w:r w:rsidRPr="00FA3A04">
              <w:rPr>
                <w:szCs w:val="18"/>
              </w:rPr>
              <w:fldChar w:fldCharType="begin">
                <w:ffData>
                  <w:name w:val="Text12"/>
                  <w:enabled/>
                  <w:calcOnExit w:val="0"/>
                  <w:textInput/>
                </w:ffData>
              </w:fldChar>
            </w:r>
            <w:bookmarkStart w:id="2" w:name="Text12"/>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bookmarkEnd w:id="2"/>
          </w:p>
        </w:tc>
        <w:tc>
          <w:tcPr>
            <w:tcW w:w="1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47D81" w14:textId="1BEFCB83" w:rsidR="000E4005" w:rsidRPr="00FA3A04" w:rsidRDefault="00FE2548" w:rsidP="00EE561B">
            <w:pPr>
              <w:keepNext/>
              <w:keepLines/>
              <w:spacing w:after="80"/>
              <w:rPr>
                <w:szCs w:val="18"/>
              </w:rPr>
            </w:pPr>
            <w:r>
              <w:rPr>
                <w:szCs w:val="18"/>
              </w:rPr>
              <w:t>Huisnummer</w:t>
            </w:r>
          </w:p>
        </w:tc>
        <w:tc>
          <w:tcPr>
            <w:tcW w:w="2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288FA857" w14:textId="77777777" w:rsidR="000E4005" w:rsidRPr="00FA3A04" w:rsidRDefault="000E4005" w:rsidP="00EE561B">
            <w:pPr>
              <w:keepNext/>
              <w:keepLines/>
              <w:spacing w:after="80"/>
              <w:rPr>
                <w:b/>
                <w:szCs w:val="18"/>
              </w:rPr>
            </w:pPr>
            <w:r w:rsidRPr="00FA3A04">
              <w:rPr>
                <w:b/>
                <w:szCs w:val="18"/>
              </w:rPr>
              <w:fldChar w:fldCharType="begin">
                <w:ffData>
                  <w:name w:val="Text14"/>
                  <w:enabled/>
                  <w:calcOnExit w:val="0"/>
                  <w:textInput/>
                </w:ffData>
              </w:fldChar>
            </w:r>
            <w:bookmarkStart w:id="3" w:name="Text14"/>
            <w:r w:rsidRPr="00FA3A04">
              <w:rPr>
                <w:b/>
                <w:szCs w:val="18"/>
              </w:rPr>
              <w:instrText xml:space="preserve"> FORMTEXT </w:instrText>
            </w:r>
            <w:r w:rsidRPr="00FA3A04">
              <w:rPr>
                <w:b/>
                <w:szCs w:val="18"/>
              </w:rPr>
            </w:r>
            <w:r w:rsidRPr="00FA3A04">
              <w:rPr>
                <w:b/>
                <w:szCs w:val="18"/>
              </w:rPr>
              <w:fldChar w:fldCharType="separate"/>
            </w:r>
            <w:r w:rsidRPr="00FA3A04">
              <w:rPr>
                <w:b/>
                <w:noProof/>
                <w:szCs w:val="18"/>
              </w:rPr>
              <w:t> </w:t>
            </w:r>
            <w:r w:rsidRPr="00FA3A04">
              <w:rPr>
                <w:b/>
                <w:noProof/>
                <w:szCs w:val="18"/>
              </w:rPr>
              <w:t> </w:t>
            </w:r>
            <w:r w:rsidRPr="00FA3A04">
              <w:rPr>
                <w:b/>
                <w:noProof/>
                <w:szCs w:val="18"/>
              </w:rPr>
              <w:t> </w:t>
            </w:r>
            <w:r w:rsidRPr="00FA3A04">
              <w:rPr>
                <w:b/>
                <w:noProof/>
                <w:szCs w:val="18"/>
              </w:rPr>
              <w:t> </w:t>
            </w:r>
            <w:r w:rsidRPr="00FA3A04">
              <w:rPr>
                <w:b/>
                <w:noProof/>
                <w:szCs w:val="18"/>
              </w:rPr>
              <w:t> </w:t>
            </w:r>
            <w:r w:rsidRPr="00FA3A04">
              <w:rPr>
                <w:b/>
                <w:szCs w:val="18"/>
              </w:rPr>
              <w:fldChar w:fldCharType="end"/>
            </w:r>
            <w:bookmarkEnd w:id="3"/>
          </w:p>
        </w:tc>
      </w:tr>
      <w:tr w:rsidR="000E4005" w:rsidRPr="00FA3A04" w14:paraId="499DBB1D" w14:textId="77777777" w:rsidTr="009441F3">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E60EF" w14:textId="2F0A87ED" w:rsidR="000E4005" w:rsidRPr="00FA3A04" w:rsidRDefault="00FE2548" w:rsidP="00EE561B">
            <w:pPr>
              <w:keepNext/>
              <w:keepLines/>
              <w:spacing w:after="80"/>
              <w:rPr>
                <w:szCs w:val="18"/>
              </w:rPr>
            </w:pPr>
            <w:r>
              <w:rPr>
                <w:szCs w:val="18"/>
              </w:rPr>
              <w:t>Postcode</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25095F22" w14:textId="77777777" w:rsidR="000E4005" w:rsidRPr="00FA3A04" w:rsidRDefault="000E4005" w:rsidP="00EE561B">
            <w:pPr>
              <w:keepNext/>
              <w:keepLines/>
              <w:spacing w:after="80"/>
              <w:rPr>
                <w:szCs w:val="18"/>
              </w:rPr>
            </w:pPr>
            <w:r w:rsidRPr="00FA3A04">
              <w:rPr>
                <w:szCs w:val="18"/>
              </w:rPr>
              <w:fldChar w:fldCharType="begin">
                <w:ffData>
                  <w:name w:val="Text13"/>
                  <w:enabled/>
                  <w:calcOnExit w:val="0"/>
                  <w:textInput/>
                </w:ffData>
              </w:fldChar>
            </w:r>
            <w:bookmarkStart w:id="4" w:name="Text13"/>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bookmarkEnd w:id="4"/>
          </w:p>
        </w:tc>
        <w:tc>
          <w:tcPr>
            <w:tcW w:w="1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35891" w14:textId="17B62E68" w:rsidR="000E4005" w:rsidRPr="00FA3A04" w:rsidRDefault="00FE2548" w:rsidP="00EE561B">
            <w:pPr>
              <w:keepNext/>
              <w:keepLines/>
              <w:spacing w:after="80"/>
              <w:rPr>
                <w:szCs w:val="18"/>
              </w:rPr>
            </w:pPr>
            <w:r>
              <w:rPr>
                <w:szCs w:val="18"/>
              </w:rPr>
              <w:t>Woonplaats</w:t>
            </w:r>
          </w:p>
        </w:tc>
        <w:tc>
          <w:tcPr>
            <w:tcW w:w="2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76B99BDF" w14:textId="77777777" w:rsidR="000E4005" w:rsidRPr="00FA3A04" w:rsidRDefault="000E4005" w:rsidP="00EE561B">
            <w:pPr>
              <w:keepNext/>
              <w:keepLines/>
              <w:spacing w:after="80"/>
              <w:rPr>
                <w:b/>
                <w:szCs w:val="18"/>
              </w:rPr>
            </w:pPr>
            <w:r w:rsidRPr="00FA3A04">
              <w:rPr>
                <w:b/>
                <w:szCs w:val="18"/>
              </w:rPr>
              <w:fldChar w:fldCharType="begin">
                <w:ffData>
                  <w:name w:val="Text15"/>
                  <w:enabled/>
                  <w:calcOnExit w:val="0"/>
                  <w:textInput/>
                </w:ffData>
              </w:fldChar>
            </w:r>
            <w:bookmarkStart w:id="5" w:name="Text15"/>
            <w:r w:rsidRPr="00FA3A04">
              <w:rPr>
                <w:b/>
                <w:szCs w:val="18"/>
              </w:rPr>
              <w:instrText xml:space="preserve"> FORMTEXT </w:instrText>
            </w:r>
            <w:r w:rsidRPr="00FA3A04">
              <w:rPr>
                <w:b/>
                <w:szCs w:val="18"/>
              </w:rPr>
            </w:r>
            <w:r w:rsidRPr="00FA3A04">
              <w:rPr>
                <w:b/>
                <w:szCs w:val="18"/>
              </w:rPr>
              <w:fldChar w:fldCharType="separate"/>
            </w:r>
            <w:r w:rsidRPr="00FA3A04">
              <w:rPr>
                <w:b/>
                <w:noProof/>
                <w:szCs w:val="18"/>
              </w:rPr>
              <w:t> </w:t>
            </w:r>
            <w:r w:rsidRPr="00FA3A04">
              <w:rPr>
                <w:b/>
                <w:noProof/>
                <w:szCs w:val="18"/>
              </w:rPr>
              <w:t> </w:t>
            </w:r>
            <w:r w:rsidRPr="00FA3A04">
              <w:rPr>
                <w:b/>
                <w:noProof/>
                <w:szCs w:val="18"/>
              </w:rPr>
              <w:t> </w:t>
            </w:r>
            <w:r w:rsidRPr="00FA3A04">
              <w:rPr>
                <w:b/>
                <w:noProof/>
                <w:szCs w:val="18"/>
              </w:rPr>
              <w:t> </w:t>
            </w:r>
            <w:r w:rsidRPr="00FA3A04">
              <w:rPr>
                <w:b/>
                <w:noProof/>
                <w:szCs w:val="18"/>
              </w:rPr>
              <w:t> </w:t>
            </w:r>
            <w:r w:rsidRPr="00FA3A04">
              <w:rPr>
                <w:b/>
                <w:szCs w:val="18"/>
              </w:rPr>
              <w:fldChar w:fldCharType="end"/>
            </w:r>
            <w:bookmarkEnd w:id="5"/>
          </w:p>
        </w:tc>
      </w:tr>
    </w:tbl>
    <w:p w14:paraId="7708286E" w14:textId="77777777" w:rsidR="00BD6048" w:rsidRDefault="00BD6048" w:rsidP="00FA3A04"/>
    <w:tbl>
      <w:tblPr>
        <w:tblStyle w:val="Tabelraster"/>
        <w:tblW w:w="9067" w:type="dxa"/>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81"/>
        <w:gridCol w:w="2955"/>
        <w:gridCol w:w="3131"/>
      </w:tblGrid>
      <w:tr w:rsidR="00AB1D24" w:rsidRPr="00AB1D24" w14:paraId="422C562F" w14:textId="77777777" w:rsidTr="00EE561B">
        <w:trPr>
          <w:cantSplit/>
        </w:trPr>
        <w:tc>
          <w:tcPr>
            <w:tcW w:w="2981" w:type="dxa"/>
          </w:tcPr>
          <w:p w14:paraId="38AEF745" w14:textId="77777777" w:rsidR="00AB1D24" w:rsidRPr="00AB1D24" w:rsidRDefault="00AB1D24" w:rsidP="00AB1D24">
            <w:pPr>
              <w:spacing w:after="80"/>
            </w:pPr>
            <w:r w:rsidRPr="00AB1D24">
              <w:t>Kadastrale gemeente</w:t>
            </w:r>
          </w:p>
        </w:tc>
        <w:tc>
          <w:tcPr>
            <w:tcW w:w="2955" w:type="dxa"/>
          </w:tcPr>
          <w:p w14:paraId="2B50E90F" w14:textId="77777777" w:rsidR="00AB1D24" w:rsidRPr="00AB1D24" w:rsidRDefault="00AB1D24" w:rsidP="00AB1D24">
            <w:pPr>
              <w:spacing w:after="80"/>
            </w:pPr>
            <w:r w:rsidRPr="00AB1D24">
              <w:t>Sectie</w:t>
            </w:r>
          </w:p>
        </w:tc>
        <w:tc>
          <w:tcPr>
            <w:tcW w:w="3131" w:type="dxa"/>
          </w:tcPr>
          <w:p w14:paraId="5A09B9DE" w14:textId="77777777" w:rsidR="00AB1D24" w:rsidRPr="00AB1D24" w:rsidRDefault="00AB1D24" w:rsidP="00AB1D24">
            <w:pPr>
              <w:spacing w:after="80"/>
            </w:pPr>
            <w:r w:rsidRPr="00AB1D24">
              <w:t>Nummer</w:t>
            </w:r>
          </w:p>
        </w:tc>
      </w:tr>
      <w:tr w:rsidR="00AB1D24" w:rsidRPr="00AB1D24" w14:paraId="50DA0C08" w14:textId="77777777" w:rsidTr="00EE561B">
        <w:trPr>
          <w:cantSplit/>
        </w:trPr>
        <w:tc>
          <w:tcPr>
            <w:tcW w:w="2981" w:type="dxa"/>
            <w:shd w:val="clear" w:color="auto" w:fill="D9F0FB"/>
          </w:tcPr>
          <w:p w14:paraId="39F32F6D" w14:textId="77777777" w:rsidR="00AB1D24" w:rsidRPr="00AB1D24" w:rsidRDefault="00AB1D24" w:rsidP="00AB1D24">
            <w:pPr>
              <w:spacing w:after="80"/>
            </w:pPr>
            <w:r w:rsidRPr="00AB1D24">
              <w:fldChar w:fldCharType="begin">
                <w:ffData>
                  <w:name w:val="Text47"/>
                  <w:enabled/>
                  <w:calcOnExit w:val="0"/>
                  <w:textInput/>
                </w:ffData>
              </w:fldChar>
            </w:r>
            <w:bookmarkStart w:id="6" w:name="Text47"/>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bookmarkEnd w:id="6"/>
          </w:p>
        </w:tc>
        <w:tc>
          <w:tcPr>
            <w:tcW w:w="2955" w:type="dxa"/>
            <w:shd w:val="clear" w:color="auto" w:fill="D9F0FB"/>
          </w:tcPr>
          <w:p w14:paraId="416F4715" w14:textId="77777777" w:rsidR="00AB1D24" w:rsidRPr="00AB1D24" w:rsidRDefault="00AB1D24" w:rsidP="00AB1D24">
            <w:pPr>
              <w:spacing w:after="80"/>
            </w:pPr>
            <w:r w:rsidRPr="00AB1D24">
              <w:fldChar w:fldCharType="begin">
                <w:ffData>
                  <w:name w:val="Text47"/>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c>
          <w:tcPr>
            <w:tcW w:w="3131" w:type="dxa"/>
            <w:shd w:val="clear" w:color="auto" w:fill="D9F0FB"/>
          </w:tcPr>
          <w:p w14:paraId="6506CC57" w14:textId="77777777" w:rsidR="00AB1D24" w:rsidRPr="00AB1D24" w:rsidRDefault="00AB1D24" w:rsidP="00AB1D24">
            <w:pPr>
              <w:spacing w:after="80"/>
            </w:pPr>
            <w:r w:rsidRPr="00AB1D24">
              <w:fldChar w:fldCharType="begin">
                <w:ffData>
                  <w:name w:val="Text47"/>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r>
      <w:tr w:rsidR="00AB1D24" w:rsidRPr="00AB1D24" w14:paraId="08E20EC3" w14:textId="77777777" w:rsidTr="00EE561B">
        <w:trPr>
          <w:cantSplit/>
        </w:trPr>
        <w:tc>
          <w:tcPr>
            <w:tcW w:w="2981" w:type="dxa"/>
            <w:shd w:val="clear" w:color="auto" w:fill="D9F0FB"/>
          </w:tcPr>
          <w:p w14:paraId="580C745C" w14:textId="77777777" w:rsidR="00AB1D24" w:rsidRPr="00AB1D24" w:rsidRDefault="00AB1D24" w:rsidP="00AB1D24">
            <w:pPr>
              <w:spacing w:after="80"/>
            </w:pPr>
            <w:r w:rsidRPr="00AB1D24">
              <w:fldChar w:fldCharType="begin">
                <w:ffData>
                  <w:name w:val="Text48"/>
                  <w:enabled/>
                  <w:calcOnExit w:val="0"/>
                  <w:textInput/>
                </w:ffData>
              </w:fldChar>
            </w:r>
            <w:bookmarkStart w:id="7" w:name="Text48"/>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bookmarkEnd w:id="7"/>
          </w:p>
        </w:tc>
        <w:tc>
          <w:tcPr>
            <w:tcW w:w="2955" w:type="dxa"/>
            <w:shd w:val="clear" w:color="auto" w:fill="D9F0FB"/>
          </w:tcPr>
          <w:p w14:paraId="70D8C503" w14:textId="77777777" w:rsidR="00AB1D24" w:rsidRPr="00AB1D24" w:rsidRDefault="00AB1D24" w:rsidP="00AB1D24">
            <w:pPr>
              <w:spacing w:after="80"/>
            </w:pPr>
            <w:r w:rsidRPr="00AB1D24">
              <w:fldChar w:fldCharType="begin">
                <w:ffData>
                  <w:name w:val="Text48"/>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c>
          <w:tcPr>
            <w:tcW w:w="3131" w:type="dxa"/>
            <w:shd w:val="clear" w:color="auto" w:fill="D9F0FB"/>
          </w:tcPr>
          <w:p w14:paraId="470AEAE4" w14:textId="77777777" w:rsidR="00AB1D24" w:rsidRPr="00AB1D24" w:rsidRDefault="00AB1D24" w:rsidP="00AB1D24">
            <w:pPr>
              <w:spacing w:after="80"/>
            </w:pPr>
            <w:r w:rsidRPr="00AB1D24">
              <w:fldChar w:fldCharType="begin">
                <w:ffData>
                  <w:name w:val="Text48"/>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r>
      <w:tr w:rsidR="00AB1D24" w:rsidRPr="00AB1D24" w14:paraId="50456927" w14:textId="77777777" w:rsidTr="00EE561B">
        <w:trPr>
          <w:cantSplit/>
        </w:trPr>
        <w:tc>
          <w:tcPr>
            <w:tcW w:w="2981" w:type="dxa"/>
            <w:shd w:val="clear" w:color="auto" w:fill="D9F0FB"/>
          </w:tcPr>
          <w:p w14:paraId="635D11D3" w14:textId="77777777" w:rsidR="00AB1D24" w:rsidRPr="00AB1D24" w:rsidRDefault="00AB1D24" w:rsidP="00AB1D24">
            <w:pPr>
              <w:spacing w:after="80"/>
            </w:pPr>
            <w:r w:rsidRPr="00AB1D24">
              <w:fldChar w:fldCharType="begin">
                <w:ffData>
                  <w:name w:val="Text49"/>
                  <w:enabled/>
                  <w:calcOnExit w:val="0"/>
                  <w:textInput/>
                </w:ffData>
              </w:fldChar>
            </w:r>
            <w:bookmarkStart w:id="8" w:name="Text49"/>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bookmarkEnd w:id="8"/>
          </w:p>
        </w:tc>
        <w:tc>
          <w:tcPr>
            <w:tcW w:w="2955" w:type="dxa"/>
            <w:shd w:val="clear" w:color="auto" w:fill="D9F0FB"/>
          </w:tcPr>
          <w:p w14:paraId="0481B455" w14:textId="77777777" w:rsidR="00AB1D24" w:rsidRPr="00AB1D24" w:rsidRDefault="00AB1D24" w:rsidP="00AB1D24">
            <w:pPr>
              <w:spacing w:after="80"/>
            </w:pPr>
            <w:r w:rsidRPr="00AB1D24">
              <w:fldChar w:fldCharType="begin">
                <w:ffData>
                  <w:name w:val="Text49"/>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c>
          <w:tcPr>
            <w:tcW w:w="3131" w:type="dxa"/>
            <w:shd w:val="clear" w:color="auto" w:fill="D9F0FB"/>
          </w:tcPr>
          <w:p w14:paraId="7EEFCAD6" w14:textId="77777777" w:rsidR="00AB1D24" w:rsidRPr="00AB1D24" w:rsidRDefault="00AB1D24" w:rsidP="00AB1D24">
            <w:pPr>
              <w:spacing w:after="80"/>
            </w:pPr>
            <w:r w:rsidRPr="00AB1D24">
              <w:fldChar w:fldCharType="begin">
                <w:ffData>
                  <w:name w:val="Text49"/>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r>
      <w:tr w:rsidR="00AB1D24" w:rsidRPr="00AB1D24" w14:paraId="0AC18057" w14:textId="77777777" w:rsidTr="00EE561B">
        <w:trPr>
          <w:cantSplit/>
        </w:trPr>
        <w:tc>
          <w:tcPr>
            <w:tcW w:w="2981" w:type="dxa"/>
            <w:shd w:val="clear" w:color="auto" w:fill="D9F0FB"/>
          </w:tcPr>
          <w:p w14:paraId="11DFEF49" w14:textId="77777777" w:rsidR="00AB1D24" w:rsidRPr="00AB1D24" w:rsidRDefault="00AB1D24" w:rsidP="00AB1D24">
            <w:pPr>
              <w:spacing w:after="80"/>
            </w:pPr>
            <w:r w:rsidRPr="00AB1D24">
              <w:fldChar w:fldCharType="begin">
                <w:ffData>
                  <w:name w:val="Text50"/>
                  <w:enabled/>
                  <w:calcOnExit w:val="0"/>
                  <w:textInput/>
                </w:ffData>
              </w:fldChar>
            </w:r>
            <w:bookmarkStart w:id="9" w:name="Text50"/>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bookmarkEnd w:id="9"/>
          </w:p>
        </w:tc>
        <w:tc>
          <w:tcPr>
            <w:tcW w:w="2955" w:type="dxa"/>
            <w:shd w:val="clear" w:color="auto" w:fill="D9F0FB"/>
          </w:tcPr>
          <w:p w14:paraId="56EB8F7F" w14:textId="77777777" w:rsidR="00AB1D24" w:rsidRPr="00AB1D24" w:rsidRDefault="00AB1D24" w:rsidP="00AB1D24">
            <w:pPr>
              <w:spacing w:after="80"/>
            </w:pPr>
            <w:r w:rsidRPr="00AB1D24">
              <w:fldChar w:fldCharType="begin">
                <w:ffData>
                  <w:name w:val="Text50"/>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c>
          <w:tcPr>
            <w:tcW w:w="3131" w:type="dxa"/>
            <w:shd w:val="clear" w:color="auto" w:fill="D9F0FB"/>
          </w:tcPr>
          <w:p w14:paraId="25ECDC05" w14:textId="77777777" w:rsidR="00AB1D24" w:rsidRPr="00AB1D24" w:rsidRDefault="00AB1D24" w:rsidP="00AB1D24">
            <w:pPr>
              <w:spacing w:after="80"/>
            </w:pPr>
            <w:r w:rsidRPr="00AB1D24">
              <w:fldChar w:fldCharType="begin">
                <w:ffData>
                  <w:name w:val="Text50"/>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r>
      <w:tr w:rsidR="00AB1D24" w:rsidRPr="00AB1D24" w14:paraId="377D49A8" w14:textId="77777777" w:rsidTr="00EE561B">
        <w:trPr>
          <w:cantSplit/>
        </w:trPr>
        <w:tc>
          <w:tcPr>
            <w:tcW w:w="2981" w:type="dxa"/>
            <w:shd w:val="clear" w:color="auto" w:fill="D9F0FB"/>
          </w:tcPr>
          <w:p w14:paraId="3C6538E3" w14:textId="77777777" w:rsidR="00AB1D24" w:rsidRPr="00AB1D24" w:rsidRDefault="00AB1D24" w:rsidP="00AB1D24">
            <w:pPr>
              <w:spacing w:after="80"/>
            </w:pPr>
            <w:r w:rsidRPr="00AB1D24">
              <w:fldChar w:fldCharType="begin">
                <w:ffData>
                  <w:name w:val="Text51"/>
                  <w:enabled/>
                  <w:calcOnExit w:val="0"/>
                  <w:textInput/>
                </w:ffData>
              </w:fldChar>
            </w:r>
            <w:bookmarkStart w:id="10" w:name="Text51"/>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bookmarkEnd w:id="10"/>
          </w:p>
        </w:tc>
        <w:tc>
          <w:tcPr>
            <w:tcW w:w="2955" w:type="dxa"/>
            <w:shd w:val="clear" w:color="auto" w:fill="D9F0FB"/>
          </w:tcPr>
          <w:p w14:paraId="1244278C" w14:textId="77777777" w:rsidR="00AB1D24" w:rsidRPr="00AB1D24" w:rsidRDefault="00AB1D24" w:rsidP="00AB1D24">
            <w:pPr>
              <w:spacing w:after="80"/>
            </w:pPr>
            <w:r w:rsidRPr="00AB1D24">
              <w:fldChar w:fldCharType="begin">
                <w:ffData>
                  <w:name w:val="Text51"/>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c>
          <w:tcPr>
            <w:tcW w:w="3131" w:type="dxa"/>
            <w:shd w:val="clear" w:color="auto" w:fill="D9F0FB"/>
          </w:tcPr>
          <w:p w14:paraId="5BADD97C" w14:textId="77777777" w:rsidR="00AB1D24" w:rsidRPr="00AB1D24" w:rsidRDefault="00AB1D24" w:rsidP="00AB1D24">
            <w:pPr>
              <w:spacing w:after="80"/>
            </w:pPr>
            <w:r w:rsidRPr="00AB1D24">
              <w:fldChar w:fldCharType="begin">
                <w:ffData>
                  <w:name w:val="Text51"/>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r>
      <w:tr w:rsidR="00AB1D24" w:rsidRPr="00AB1D24" w14:paraId="0829D770" w14:textId="77777777" w:rsidTr="00EE561B">
        <w:trPr>
          <w:cantSplit/>
        </w:trPr>
        <w:tc>
          <w:tcPr>
            <w:tcW w:w="2981" w:type="dxa"/>
            <w:shd w:val="clear" w:color="auto" w:fill="D9F0FB"/>
          </w:tcPr>
          <w:p w14:paraId="5C7F832D" w14:textId="77777777" w:rsidR="00AB1D24" w:rsidRPr="00AB1D24" w:rsidRDefault="00AB1D24" w:rsidP="00AB1D24">
            <w:pPr>
              <w:spacing w:after="80"/>
            </w:pPr>
            <w:r w:rsidRPr="00AB1D24">
              <w:fldChar w:fldCharType="begin">
                <w:ffData>
                  <w:name w:val="Text52"/>
                  <w:enabled/>
                  <w:calcOnExit w:val="0"/>
                  <w:textInput/>
                </w:ffData>
              </w:fldChar>
            </w:r>
            <w:bookmarkStart w:id="11" w:name="Text52"/>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bookmarkEnd w:id="11"/>
          </w:p>
        </w:tc>
        <w:tc>
          <w:tcPr>
            <w:tcW w:w="2955" w:type="dxa"/>
            <w:shd w:val="clear" w:color="auto" w:fill="D9F0FB"/>
          </w:tcPr>
          <w:p w14:paraId="22D84AB0" w14:textId="77777777" w:rsidR="00AB1D24" w:rsidRPr="00AB1D24" w:rsidRDefault="00AB1D24" w:rsidP="00AB1D24">
            <w:pPr>
              <w:spacing w:after="80"/>
            </w:pPr>
            <w:r w:rsidRPr="00AB1D24">
              <w:fldChar w:fldCharType="begin">
                <w:ffData>
                  <w:name w:val="Text52"/>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c>
          <w:tcPr>
            <w:tcW w:w="3131" w:type="dxa"/>
            <w:shd w:val="clear" w:color="auto" w:fill="D9F0FB"/>
          </w:tcPr>
          <w:p w14:paraId="5EB606A5" w14:textId="77777777" w:rsidR="00AB1D24" w:rsidRPr="00AB1D24" w:rsidRDefault="00AB1D24" w:rsidP="00AB1D24">
            <w:pPr>
              <w:spacing w:after="80"/>
            </w:pPr>
            <w:r w:rsidRPr="00AB1D24">
              <w:fldChar w:fldCharType="begin">
                <w:ffData>
                  <w:name w:val="Text52"/>
                  <w:enabled/>
                  <w:calcOnExit w:val="0"/>
                  <w:textInput/>
                </w:ffData>
              </w:fldChar>
            </w:r>
            <w:r w:rsidRPr="00AB1D24">
              <w:instrText xml:space="preserve"> FORMTEXT </w:instrText>
            </w:r>
            <w:r w:rsidRPr="00AB1D24">
              <w:fldChar w:fldCharType="separate"/>
            </w:r>
            <w:r w:rsidRPr="00AB1D24">
              <w:t> </w:t>
            </w:r>
            <w:r w:rsidRPr="00AB1D24">
              <w:t> </w:t>
            </w:r>
            <w:r w:rsidRPr="00AB1D24">
              <w:t> </w:t>
            </w:r>
            <w:r w:rsidRPr="00AB1D24">
              <w:t> </w:t>
            </w:r>
            <w:r w:rsidRPr="00AB1D24">
              <w:t> </w:t>
            </w:r>
            <w:r w:rsidRPr="00AB1D24">
              <w:fldChar w:fldCharType="end"/>
            </w:r>
          </w:p>
        </w:tc>
      </w:tr>
    </w:tbl>
    <w:p w14:paraId="622C88B6" w14:textId="77777777" w:rsidR="00AB1D24" w:rsidRDefault="00AB1D24" w:rsidP="00FA3A04"/>
    <w:p w14:paraId="1E50E0EB" w14:textId="735C27EF" w:rsidR="00DE5395" w:rsidRPr="00DE5395" w:rsidRDefault="00DE5395" w:rsidP="00EE561B">
      <w:pPr>
        <w:pStyle w:val="Lijstalinea"/>
        <w:keepNext/>
        <w:keepLines/>
        <w:numPr>
          <w:ilvl w:val="0"/>
          <w:numId w:val="28"/>
        </w:numPr>
        <w:ind w:left="425" w:hanging="425"/>
        <w:contextualSpacing w:val="0"/>
        <w:rPr>
          <w:b/>
        </w:rPr>
      </w:pPr>
      <w:r w:rsidRPr="00DE5395">
        <w:rPr>
          <w:b/>
          <w:szCs w:val="18"/>
        </w:rPr>
        <w:t>Gegevens gemachtigde</w:t>
      </w:r>
      <w:r w:rsidRPr="00DE5395">
        <w:rPr>
          <w:szCs w:val="18"/>
        </w:rPr>
        <w:t xml:space="preserve"> </w:t>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3040"/>
        <w:gridCol w:w="1603"/>
        <w:gridCol w:w="1147"/>
        <w:gridCol w:w="584"/>
        <w:gridCol w:w="666"/>
      </w:tblGrid>
      <w:tr w:rsidR="00DE5395" w:rsidRPr="00FA3A04" w14:paraId="24B68059" w14:textId="77777777" w:rsidTr="009441F3">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16633" w14:textId="55A2E24E" w:rsidR="00DE5395" w:rsidRPr="00FA3A04" w:rsidRDefault="009441F3" w:rsidP="00EE561B">
            <w:pPr>
              <w:keepNext/>
              <w:keepLines/>
              <w:spacing w:after="80"/>
              <w:rPr>
                <w:szCs w:val="18"/>
              </w:rPr>
            </w:pPr>
            <w:r>
              <w:rPr>
                <w:szCs w:val="18"/>
              </w:rPr>
              <w:t>Bedrijf</w:t>
            </w:r>
          </w:p>
        </w:tc>
        <w:tc>
          <w:tcPr>
            <w:tcW w:w="704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3F4A694D" w14:textId="77777777" w:rsidR="00DE5395" w:rsidRDefault="00DE5395" w:rsidP="00EE561B">
            <w:pPr>
              <w:keepNext/>
              <w:keepLines/>
              <w:spacing w:after="80"/>
              <w:rPr>
                <w:szCs w:val="18"/>
              </w:rPr>
            </w:pPr>
            <w:r>
              <w:rPr>
                <w:szCs w:val="18"/>
              </w:rPr>
              <w:fldChar w:fldCharType="begin">
                <w:ffData>
                  <w:name w:val="Text5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E5395" w:rsidRPr="00FA3A04" w14:paraId="47364228" w14:textId="77777777" w:rsidTr="009441F3">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693DA" w14:textId="77777777" w:rsidR="00DE5395" w:rsidRPr="00FA3A04" w:rsidRDefault="00DE5395" w:rsidP="00EE561B">
            <w:pPr>
              <w:keepNext/>
              <w:keepLines/>
              <w:spacing w:after="80"/>
              <w:rPr>
                <w:szCs w:val="18"/>
              </w:rPr>
            </w:pPr>
            <w:r>
              <w:rPr>
                <w:szCs w:val="18"/>
              </w:rPr>
              <w:t>Contactpersoon</w:t>
            </w:r>
          </w:p>
        </w:tc>
        <w:tc>
          <w:tcPr>
            <w:tcW w:w="3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6242CA8A" w14:textId="77777777" w:rsidR="00DE5395" w:rsidRPr="00FA3A04" w:rsidRDefault="00DE5395" w:rsidP="00EE561B">
            <w:pPr>
              <w:keepNext/>
              <w:keepLines/>
              <w:spacing w:after="80"/>
              <w:rPr>
                <w:szCs w:val="18"/>
              </w:rPr>
            </w:pPr>
            <w:r w:rsidRPr="00FA3A04">
              <w:rPr>
                <w:szCs w:val="18"/>
              </w:rPr>
              <w:fldChar w:fldCharType="begin">
                <w:ffData>
                  <w:name w:val="Text17"/>
                  <w:enabled/>
                  <w:calcOnExit w:val="0"/>
                  <w:textInput/>
                </w:ffData>
              </w:fldChar>
            </w:r>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100C0" w14:textId="77777777" w:rsidR="00DE5395" w:rsidRPr="00FA3A04" w:rsidRDefault="00DE5395" w:rsidP="00EE561B">
            <w:pPr>
              <w:keepNext/>
              <w:keepLines/>
              <w:spacing w:after="80"/>
              <w:rPr>
                <w:szCs w:val="18"/>
              </w:rPr>
            </w:pPr>
            <w:r>
              <w:rPr>
                <w:szCs w:val="18"/>
              </w:rPr>
              <w:t>Voorletters</w:t>
            </w:r>
          </w:p>
        </w:tc>
        <w:tc>
          <w:tcPr>
            <w:tcW w:w="1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1F669FD1" w14:textId="77777777" w:rsidR="00DE5395" w:rsidRPr="00FA3A04" w:rsidRDefault="00DE5395" w:rsidP="00EE561B">
            <w:pPr>
              <w:keepNext/>
              <w:keepLines/>
              <w:spacing w:after="80"/>
              <w:rPr>
                <w:szCs w:val="18"/>
              </w:rPr>
            </w:pPr>
            <w:r>
              <w:rPr>
                <w:szCs w:val="18"/>
              </w:rPr>
              <w:fldChar w:fldCharType="begin">
                <w:ffData>
                  <w:name w:val="Text3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0DD524" w14:textId="77777777" w:rsidR="00DE5395" w:rsidRPr="00FA3A04" w:rsidRDefault="00DE5395" w:rsidP="00EE561B">
            <w:pPr>
              <w:keepNext/>
              <w:keepLines/>
              <w:spacing w:after="80"/>
              <w:rPr>
                <w:szCs w:val="18"/>
              </w:rPr>
            </w:pPr>
            <w:r>
              <w:rPr>
                <w:szCs w:val="18"/>
              </w:rPr>
              <w:t>M/V</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10B6931C" w14:textId="77777777" w:rsidR="00DE5395" w:rsidRPr="00FA3A04" w:rsidRDefault="00DE5395" w:rsidP="00EE561B">
            <w:pPr>
              <w:keepNext/>
              <w:keepLines/>
              <w:spacing w:after="80"/>
              <w:rPr>
                <w:szCs w:val="18"/>
              </w:rPr>
            </w:pPr>
            <w:r>
              <w:rPr>
                <w:szCs w:val="18"/>
              </w:rPr>
              <w:fldChar w:fldCharType="begin">
                <w:ffData>
                  <w:name w:val="Text5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E5395" w:rsidRPr="00FA3A04" w14:paraId="51D23BC8" w14:textId="77777777" w:rsidTr="009441F3">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94E016" w14:textId="77777777" w:rsidR="00DE5395" w:rsidRPr="00FA3A04" w:rsidRDefault="00DE5395" w:rsidP="00EE561B">
            <w:pPr>
              <w:keepNext/>
              <w:keepLines/>
              <w:spacing w:after="80"/>
              <w:rPr>
                <w:szCs w:val="18"/>
              </w:rPr>
            </w:pPr>
            <w:r>
              <w:rPr>
                <w:szCs w:val="18"/>
              </w:rPr>
              <w:t>Straat</w:t>
            </w:r>
          </w:p>
        </w:tc>
        <w:tc>
          <w:tcPr>
            <w:tcW w:w="3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75656084" w14:textId="77777777" w:rsidR="00DE5395" w:rsidRPr="00FA3A04" w:rsidRDefault="00DE5395" w:rsidP="00EE561B">
            <w:pPr>
              <w:keepNext/>
              <w:keepLines/>
              <w:spacing w:after="80"/>
              <w:rPr>
                <w:szCs w:val="18"/>
              </w:rPr>
            </w:pPr>
            <w:r>
              <w:rPr>
                <w:szCs w:val="18"/>
              </w:rPr>
              <w:fldChar w:fldCharType="begin">
                <w:ffData>
                  <w:name w:val="Text3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48E74" w14:textId="77777777" w:rsidR="00DE5395" w:rsidRDefault="00DE5395" w:rsidP="00EE561B">
            <w:pPr>
              <w:keepNext/>
              <w:keepLines/>
              <w:spacing w:after="80"/>
              <w:rPr>
                <w:szCs w:val="18"/>
              </w:rPr>
            </w:pPr>
            <w:r>
              <w:rPr>
                <w:szCs w:val="18"/>
              </w:rPr>
              <w:t>Huisnummer</w:t>
            </w:r>
          </w:p>
        </w:tc>
        <w:tc>
          <w:tcPr>
            <w:tcW w:w="23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7449E48F" w14:textId="77777777" w:rsidR="00DE5395" w:rsidRPr="00FA3A04" w:rsidRDefault="00DE5395" w:rsidP="00EE561B">
            <w:pPr>
              <w:keepNext/>
              <w:keepLines/>
              <w:spacing w:after="80"/>
              <w:rPr>
                <w:szCs w:val="18"/>
              </w:rPr>
            </w:pPr>
            <w:r>
              <w:rPr>
                <w:szCs w:val="18"/>
              </w:rPr>
              <w:fldChar w:fldCharType="begin">
                <w:ffData>
                  <w:name w:val="Text4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E5395" w:rsidRPr="00FA3A04" w14:paraId="66674ECC" w14:textId="77777777" w:rsidTr="009441F3">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C4EFC" w14:textId="77777777" w:rsidR="00DE5395" w:rsidRPr="00FA3A04" w:rsidRDefault="00DE5395" w:rsidP="00EE561B">
            <w:pPr>
              <w:keepNext/>
              <w:keepLines/>
              <w:spacing w:after="80"/>
              <w:rPr>
                <w:szCs w:val="18"/>
              </w:rPr>
            </w:pPr>
            <w:r>
              <w:rPr>
                <w:szCs w:val="18"/>
              </w:rPr>
              <w:t>Postcode</w:t>
            </w:r>
          </w:p>
        </w:tc>
        <w:tc>
          <w:tcPr>
            <w:tcW w:w="3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4F7EDF87" w14:textId="77777777" w:rsidR="00DE5395" w:rsidRPr="00FA3A04" w:rsidRDefault="00DE5395" w:rsidP="00EE561B">
            <w:pPr>
              <w:keepNext/>
              <w:keepLines/>
              <w:spacing w:after="80"/>
              <w:rPr>
                <w:szCs w:val="18"/>
              </w:rPr>
            </w:pP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230E8" w14:textId="77777777" w:rsidR="00DE5395" w:rsidRPr="00FA3A04" w:rsidRDefault="00DE5395" w:rsidP="00EE561B">
            <w:pPr>
              <w:keepNext/>
              <w:keepLines/>
              <w:spacing w:after="80"/>
              <w:rPr>
                <w:szCs w:val="18"/>
              </w:rPr>
            </w:pPr>
            <w:r>
              <w:rPr>
                <w:szCs w:val="18"/>
              </w:rPr>
              <w:t>Woonplaats</w:t>
            </w:r>
          </w:p>
        </w:tc>
        <w:tc>
          <w:tcPr>
            <w:tcW w:w="23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592B1F94" w14:textId="77777777" w:rsidR="00DE5395" w:rsidRPr="00FA3A04" w:rsidRDefault="00DE5395" w:rsidP="00EE561B">
            <w:pPr>
              <w:keepNext/>
              <w:keepLines/>
              <w:spacing w:after="80"/>
              <w:rPr>
                <w:szCs w:val="18"/>
              </w:rPr>
            </w:pPr>
            <w:r>
              <w:rPr>
                <w:szCs w:val="18"/>
              </w:rPr>
              <w:fldChar w:fldCharType="begin">
                <w:ffData>
                  <w:name w:val="Text4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E5395" w:rsidRPr="00FA3A04" w14:paraId="6C7E7D43" w14:textId="77777777" w:rsidTr="009441F3">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6E6BD" w14:textId="19B5B77B" w:rsidR="00DE5395" w:rsidRPr="00FA3A04" w:rsidRDefault="002459B9" w:rsidP="00EE561B">
            <w:pPr>
              <w:keepNext/>
              <w:keepLines/>
              <w:spacing w:after="80"/>
              <w:rPr>
                <w:szCs w:val="18"/>
              </w:rPr>
            </w:pPr>
            <w:r>
              <w:rPr>
                <w:szCs w:val="18"/>
              </w:rPr>
              <w:t>E-mailadres</w:t>
            </w:r>
          </w:p>
        </w:tc>
        <w:tc>
          <w:tcPr>
            <w:tcW w:w="3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4F0EB973" w14:textId="77777777" w:rsidR="00DE5395" w:rsidRPr="00FA3A04" w:rsidRDefault="00DE5395" w:rsidP="00EE561B">
            <w:pPr>
              <w:keepNext/>
              <w:keepLines/>
              <w:spacing w:after="80"/>
              <w:rPr>
                <w:szCs w:val="18"/>
              </w:rPr>
            </w:pPr>
            <w:r w:rsidRPr="00FA3A04">
              <w:rPr>
                <w:szCs w:val="18"/>
              </w:rPr>
              <w:fldChar w:fldCharType="begin">
                <w:ffData>
                  <w:name w:val="Text19"/>
                  <w:enabled/>
                  <w:calcOnExit w:val="0"/>
                  <w:textInput/>
                </w:ffData>
              </w:fldChar>
            </w:r>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D53FD" w14:textId="18D0B4D3" w:rsidR="00DE5395" w:rsidRPr="00FA3A04" w:rsidRDefault="002459B9" w:rsidP="00EE561B">
            <w:pPr>
              <w:keepNext/>
              <w:keepLines/>
              <w:spacing w:after="80"/>
              <w:rPr>
                <w:szCs w:val="18"/>
              </w:rPr>
            </w:pPr>
            <w:r w:rsidRPr="00FA3A04">
              <w:rPr>
                <w:szCs w:val="18"/>
              </w:rPr>
              <w:t>Telefoon</w:t>
            </w:r>
          </w:p>
        </w:tc>
        <w:tc>
          <w:tcPr>
            <w:tcW w:w="23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65BBB0E7" w14:textId="77777777" w:rsidR="00DE5395" w:rsidRPr="00FA3A04" w:rsidRDefault="00DE5395" w:rsidP="00EE561B">
            <w:pPr>
              <w:keepNext/>
              <w:keepLines/>
              <w:spacing w:after="80"/>
              <w:rPr>
                <w:szCs w:val="18"/>
              </w:rPr>
            </w:pPr>
            <w:r w:rsidRPr="00FA3A04">
              <w:rPr>
                <w:szCs w:val="18"/>
              </w:rPr>
              <w:fldChar w:fldCharType="begin">
                <w:ffData>
                  <w:name w:val="Text21"/>
                  <w:enabled/>
                  <w:calcOnExit w:val="0"/>
                  <w:textInput/>
                </w:ffData>
              </w:fldChar>
            </w:r>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p>
        </w:tc>
      </w:tr>
      <w:tr w:rsidR="00DE5395" w:rsidRPr="00FA3A04" w14:paraId="7B5BB33A" w14:textId="77777777" w:rsidTr="009441F3">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86109" w14:textId="77777777" w:rsidR="00DE5395" w:rsidRPr="00D67F7E" w:rsidRDefault="00DE5395" w:rsidP="00EE561B">
            <w:pPr>
              <w:keepNext/>
              <w:keepLines/>
              <w:spacing w:after="80"/>
              <w:rPr>
                <w:szCs w:val="18"/>
              </w:rPr>
            </w:pPr>
            <w:proofErr w:type="spellStart"/>
            <w:r w:rsidRPr="00D67F7E">
              <w:rPr>
                <w:szCs w:val="18"/>
              </w:rPr>
              <w:t>Berichtenbox</w:t>
            </w:r>
            <w:proofErr w:type="spellEnd"/>
            <w:r w:rsidRPr="00D67F7E">
              <w:rPr>
                <w:szCs w:val="18"/>
              </w:rPr>
              <w:t>-naam</w:t>
            </w:r>
          </w:p>
        </w:tc>
        <w:tc>
          <w:tcPr>
            <w:tcW w:w="3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F0FB"/>
          </w:tcPr>
          <w:p w14:paraId="2FCF6D1D" w14:textId="77777777" w:rsidR="00DE5395" w:rsidRPr="00D67F7E" w:rsidRDefault="00DE5395" w:rsidP="00EE561B">
            <w:pPr>
              <w:keepNext/>
              <w:keepLines/>
              <w:spacing w:after="80"/>
              <w:rPr>
                <w:szCs w:val="18"/>
              </w:rPr>
            </w:pPr>
            <w:r w:rsidRPr="00D67F7E">
              <w:rPr>
                <w:szCs w:val="18"/>
              </w:rPr>
              <w:fldChar w:fldCharType="begin">
                <w:ffData>
                  <w:name w:val="Text56"/>
                  <w:enabled/>
                  <w:calcOnExit w:val="0"/>
                  <w:textInput/>
                </w:ffData>
              </w:fldChar>
            </w:r>
            <w:r w:rsidRPr="00D67F7E">
              <w:rPr>
                <w:szCs w:val="18"/>
              </w:rPr>
              <w:instrText xml:space="preserve"> FORMTEXT </w:instrText>
            </w:r>
            <w:r w:rsidRPr="00D67F7E">
              <w:rPr>
                <w:szCs w:val="18"/>
              </w:rPr>
            </w:r>
            <w:r w:rsidRPr="00D67F7E">
              <w:rPr>
                <w:szCs w:val="18"/>
              </w:rPr>
              <w:fldChar w:fldCharType="separate"/>
            </w:r>
            <w:r w:rsidRPr="00D67F7E">
              <w:rPr>
                <w:noProof/>
                <w:szCs w:val="18"/>
              </w:rPr>
              <w:t> </w:t>
            </w:r>
            <w:r w:rsidRPr="00D67F7E">
              <w:rPr>
                <w:noProof/>
                <w:szCs w:val="18"/>
              </w:rPr>
              <w:t> </w:t>
            </w:r>
            <w:r w:rsidRPr="00D67F7E">
              <w:rPr>
                <w:noProof/>
                <w:szCs w:val="18"/>
              </w:rPr>
              <w:t> </w:t>
            </w:r>
            <w:r w:rsidRPr="00D67F7E">
              <w:rPr>
                <w:noProof/>
                <w:szCs w:val="18"/>
              </w:rPr>
              <w:t> </w:t>
            </w:r>
            <w:r w:rsidRPr="00D67F7E">
              <w:rPr>
                <w:noProof/>
                <w:szCs w:val="18"/>
              </w:rPr>
              <w:t> </w:t>
            </w:r>
            <w:r w:rsidRPr="00D67F7E">
              <w:rPr>
                <w:szCs w:val="18"/>
              </w:rPr>
              <w:fldChar w:fldCharType="end"/>
            </w:r>
          </w:p>
        </w:tc>
        <w:tc>
          <w:tcPr>
            <w:tcW w:w="40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9B904" w14:textId="77777777" w:rsidR="00DE5395" w:rsidRPr="00D67F7E" w:rsidRDefault="00DE5395" w:rsidP="00EE561B">
            <w:pPr>
              <w:keepNext/>
              <w:keepLines/>
              <w:spacing w:after="80"/>
              <w:rPr>
                <w:i/>
                <w:szCs w:val="18"/>
              </w:rPr>
            </w:pPr>
            <w:r w:rsidRPr="00D67F7E">
              <w:rPr>
                <w:i/>
                <w:szCs w:val="18"/>
              </w:rPr>
              <w:t xml:space="preserve">Voor een digitale afhandeling van uw melding, de naam van uw account bij </w:t>
            </w:r>
            <w:proofErr w:type="spellStart"/>
            <w:r w:rsidRPr="00D67F7E">
              <w:rPr>
                <w:i/>
                <w:szCs w:val="18"/>
              </w:rPr>
              <w:t>Antwoordvoorbedrijven</w:t>
            </w:r>
            <w:proofErr w:type="spellEnd"/>
            <w:r w:rsidRPr="00D67F7E">
              <w:rPr>
                <w:i/>
                <w:szCs w:val="18"/>
              </w:rPr>
              <w:t xml:space="preserve"> vermelden.</w:t>
            </w:r>
          </w:p>
        </w:tc>
      </w:tr>
    </w:tbl>
    <w:p w14:paraId="7B3DB5EE" w14:textId="4A77C278" w:rsidR="009441F3" w:rsidRPr="00F80A98" w:rsidRDefault="009441F3" w:rsidP="00F80A98">
      <w:pPr>
        <w:pStyle w:val="Lijstalinea"/>
        <w:ind w:left="0"/>
      </w:pPr>
    </w:p>
    <w:p w14:paraId="427F339E" w14:textId="56920FA7" w:rsidR="000E4005" w:rsidRDefault="00DE5395" w:rsidP="00674754">
      <w:pPr>
        <w:pStyle w:val="Lijstalinea"/>
        <w:keepNext/>
        <w:keepLines/>
        <w:numPr>
          <w:ilvl w:val="0"/>
          <w:numId w:val="28"/>
        </w:numPr>
        <w:ind w:left="425" w:hanging="425"/>
        <w:contextualSpacing w:val="0"/>
        <w:rPr>
          <w:b/>
        </w:rPr>
      </w:pPr>
      <w:r>
        <w:rPr>
          <w:b/>
        </w:rPr>
        <w:t>Machtiging</w:t>
      </w:r>
      <w:r w:rsidR="000E4005" w:rsidRPr="00C7711E">
        <w:rPr>
          <w:b/>
        </w:rPr>
        <w:t xml:space="preserve"> betreft</w:t>
      </w:r>
      <w:r w:rsidR="00F80A98">
        <w:rPr>
          <w:b/>
        </w:rPr>
        <w:t xml:space="preserve"> melding</w:t>
      </w:r>
    </w:p>
    <w:tbl>
      <w:tblPr>
        <w:tblStyle w:val="Tabelraster"/>
        <w:tblW w:w="9072" w:type="dxa"/>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8505"/>
      </w:tblGrid>
      <w:tr w:rsidR="00F80A98" w14:paraId="7385DE30" w14:textId="77777777" w:rsidTr="003216FB">
        <w:sdt>
          <w:sdtPr>
            <w:rPr>
              <w:b/>
              <w:sz w:val="22"/>
              <w:szCs w:val="22"/>
            </w:rPr>
            <w:id w:val="-1276704027"/>
            <w14:checkbox>
              <w14:checked w14:val="0"/>
              <w14:checkedState w14:val="2612" w14:font="MS Gothic"/>
              <w14:uncheckedState w14:val="2610" w14:font="MS Gothic"/>
            </w14:checkbox>
          </w:sdtPr>
          <w:sdtEndPr/>
          <w:sdtContent>
            <w:tc>
              <w:tcPr>
                <w:tcW w:w="567" w:type="dxa"/>
                <w:shd w:val="clear" w:color="auto" w:fill="auto"/>
              </w:tcPr>
              <w:p w14:paraId="26D56537" w14:textId="38E9577B" w:rsidR="00F80A98" w:rsidRPr="005C0891" w:rsidRDefault="005C0891" w:rsidP="00674754">
                <w:pPr>
                  <w:keepNext/>
                  <w:keepLines/>
                  <w:spacing w:after="80"/>
                  <w:rPr>
                    <w:b/>
                    <w:sz w:val="22"/>
                    <w:szCs w:val="22"/>
                  </w:rPr>
                </w:pPr>
                <w:r>
                  <w:rPr>
                    <w:rFonts w:ascii="MS Gothic" w:eastAsia="MS Gothic" w:hAnsi="MS Gothic" w:hint="eastAsia"/>
                    <w:b/>
                    <w:sz w:val="22"/>
                    <w:szCs w:val="22"/>
                  </w:rPr>
                  <w:t>☐</w:t>
                </w:r>
              </w:p>
            </w:tc>
          </w:sdtContent>
        </w:sdt>
        <w:tc>
          <w:tcPr>
            <w:tcW w:w="8505" w:type="dxa"/>
            <w:vAlign w:val="center"/>
          </w:tcPr>
          <w:p w14:paraId="6398AF31" w14:textId="3DF40C8B" w:rsidR="00F80A98" w:rsidRPr="00F80A98" w:rsidRDefault="00BD6048" w:rsidP="00674754">
            <w:pPr>
              <w:keepNext/>
              <w:keepLines/>
              <w:spacing w:after="80"/>
            </w:pPr>
            <w:r>
              <w:t>Nieuw geval van bodemverontreiniging (v</w:t>
            </w:r>
            <w:r w:rsidR="00F80A98">
              <w:t>erontreiniging ontstaan n</w:t>
            </w:r>
            <w:r w:rsidR="00F80A98">
              <w:rPr>
                <w:rFonts w:cs="Lucida Sans"/>
              </w:rPr>
              <w:t>á</w:t>
            </w:r>
            <w:r w:rsidR="00F80A98">
              <w:t xml:space="preserve"> 1 januari 1987 </w:t>
            </w:r>
            <w:proofErr w:type="gramStart"/>
            <w:r w:rsidR="004B279F">
              <w:t>(</w:t>
            </w:r>
            <w:proofErr w:type="gramEnd"/>
            <w:r w:rsidR="004B279F">
              <w:t>voor asbest n</w:t>
            </w:r>
            <w:r w:rsidR="004B279F">
              <w:rPr>
                <w:rFonts w:cs="Lucida Sans"/>
              </w:rPr>
              <w:t>á</w:t>
            </w:r>
            <w:r w:rsidR="004B279F">
              <w:t xml:space="preserve"> 1 januari 1993)</w:t>
            </w:r>
            <w:r>
              <w:t>;</w:t>
            </w:r>
            <w:r w:rsidR="004B279F">
              <w:t xml:space="preserve"> </w:t>
            </w:r>
            <w:r w:rsidR="00F80A98">
              <w:t>art. 27 Wbb)</w:t>
            </w:r>
          </w:p>
        </w:tc>
      </w:tr>
      <w:tr w:rsidR="009441F3" w14:paraId="49BF7FDA" w14:textId="77777777" w:rsidTr="003216FB">
        <w:sdt>
          <w:sdtPr>
            <w:rPr>
              <w:b/>
              <w:sz w:val="22"/>
              <w:szCs w:val="22"/>
            </w:rPr>
            <w:id w:val="392162300"/>
            <w14:checkbox>
              <w14:checked w14:val="0"/>
              <w14:checkedState w14:val="2612" w14:font="MS Gothic"/>
              <w14:uncheckedState w14:val="2610" w14:font="MS Gothic"/>
            </w14:checkbox>
          </w:sdtPr>
          <w:sdtEndPr/>
          <w:sdtContent>
            <w:tc>
              <w:tcPr>
                <w:tcW w:w="567" w:type="dxa"/>
                <w:shd w:val="clear" w:color="auto" w:fill="auto"/>
              </w:tcPr>
              <w:p w14:paraId="1E6E82DE" w14:textId="77777777" w:rsidR="009441F3" w:rsidRPr="005C0891" w:rsidRDefault="009441F3" w:rsidP="00E7504C">
                <w:pPr>
                  <w:spacing w:after="80"/>
                  <w:rPr>
                    <w:b/>
                    <w:sz w:val="22"/>
                    <w:szCs w:val="22"/>
                  </w:rPr>
                </w:pPr>
                <w:r w:rsidRPr="005C0891">
                  <w:rPr>
                    <w:rFonts w:ascii="MS Gothic" w:eastAsia="MS Gothic" w:hAnsi="MS Gothic" w:hint="eastAsia"/>
                    <w:b/>
                    <w:sz w:val="22"/>
                    <w:szCs w:val="22"/>
                  </w:rPr>
                  <w:t>☐</w:t>
                </w:r>
              </w:p>
            </w:tc>
          </w:sdtContent>
        </w:sdt>
        <w:tc>
          <w:tcPr>
            <w:tcW w:w="8505" w:type="dxa"/>
            <w:vAlign w:val="center"/>
          </w:tcPr>
          <w:p w14:paraId="109F48FB" w14:textId="77777777" w:rsidR="009441F3" w:rsidRPr="00F80A98" w:rsidRDefault="009441F3" w:rsidP="003216FB">
            <w:pPr>
              <w:spacing w:after="80"/>
            </w:pPr>
            <w:r w:rsidRPr="00F80A98">
              <w:t>Nader onderzoek (art. 29/37 Wbb; vaststellen ernst en spoed)</w:t>
            </w:r>
          </w:p>
        </w:tc>
      </w:tr>
      <w:tr w:rsidR="009441F3" w14:paraId="7917B25D" w14:textId="77777777" w:rsidTr="003216FB">
        <w:sdt>
          <w:sdtPr>
            <w:rPr>
              <w:b/>
              <w:sz w:val="22"/>
              <w:szCs w:val="22"/>
            </w:rPr>
            <w:id w:val="-1867047839"/>
            <w14:checkbox>
              <w14:checked w14:val="0"/>
              <w14:checkedState w14:val="2612" w14:font="MS Gothic"/>
              <w14:uncheckedState w14:val="2610" w14:font="MS Gothic"/>
            </w14:checkbox>
          </w:sdtPr>
          <w:sdtEndPr/>
          <w:sdtContent>
            <w:tc>
              <w:tcPr>
                <w:tcW w:w="567" w:type="dxa"/>
                <w:shd w:val="clear" w:color="auto" w:fill="auto"/>
              </w:tcPr>
              <w:p w14:paraId="5298B0A6" w14:textId="77777777" w:rsidR="009441F3" w:rsidRPr="005C0891" w:rsidRDefault="009441F3" w:rsidP="00E7504C">
                <w:pPr>
                  <w:spacing w:after="80"/>
                  <w:rPr>
                    <w:b/>
                    <w:sz w:val="22"/>
                    <w:szCs w:val="22"/>
                  </w:rPr>
                </w:pPr>
                <w:r w:rsidRPr="005C0891">
                  <w:rPr>
                    <w:rFonts w:ascii="MS Gothic" w:eastAsia="MS Gothic" w:hAnsi="MS Gothic" w:hint="eastAsia"/>
                    <w:b/>
                    <w:sz w:val="22"/>
                    <w:szCs w:val="22"/>
                  </w:rPr>
                  <w:t>☐</w:t>
                </w:r>
              </w:p>
            </w:tc>
          </w:sdtContent>
        </w:sdt>
        <w:tc>
          <w:tcPr>
            <w:tcW w:w="8505" w:type="dxa"/>
            <w:vAlign w:val="center"/>
          </w:tcPr>
          <w:p w14:paraId="46BDC412" w14:textId="77777777" w:rsidR="009441F3" w:rsidRPr="00F80A98" w:rsidRDefault="009441F3" w:rsidP="003216FB">
            <w:pPr>
              <w:spacing w:after="80"/>
            </w:pPr>
            <w:r w:rsidRPr="00F80A98">
              <w:t>Saneringsplan (art. 28/39 Wbb)</w:t>
            </w:r>
          </w:p>
        </w:tc>
      </w:tr>
      <w:tr w:rsidR="009441F3" w14:paraId="75270F72" w14:textId="77777777" w:rsidTr="003216FB">
        <w:sdt>
          <w:sdtPr>
            <w:rPr>
              <w:b/>
              <w:sz w:val="22"/>
              <w:szCs w:val="22"/>
            </w:rPr>
            <w:id w:val="-98488271"/>
            <w14:checkbox>
              <w14:checked w14:val="0"/>
              <w14:checkedState w14:val="2612" w14:font="MS Gothic"/>
              <w14:uncheckedState w14:val="2610" w14:font="MS Gothic"/>
            </w14:checkbox>
          </w:sdtPr>
          <w:sdtEndPr/>
          <w:sdtContent>
            <w:tc>
              <w:tcPr>
                <w:tcW w:w="567" w:type="dxa"/>
                <w:shd w:val="clear" w:color="auto" w:fill="auto"/>
              </w:tcPr>
              <w:p w14:paraId="1D229319" w14:textId="77777777" w:rsidR="009441F3" w:rsidRPr="005C0891" w:rsidRDefault="009441F3" w:rsidP="00E7504C">
                <w:pPr>
                  <w:spacing w:after="80"/>
                  <w:rPr>
                    <w:b/>
                    <w:sz w:val="22"/>
                    <w:szCs w:val="22"/>
                  </w:rPr>
                </w:pPr>
                <w:r w:rsidRPr="005C0891">
                  <w:rPr>
                    <w:rFonts w:ascii="MS Gothic" w:eastAsia="MS Gothic" w:hAnsi="MS Gothic" w:hint="eastAsia"/>
                    <w:b/>
                    <w:sz w:val="22"/>
                    <w:szCs w:val="22"/>
                  </w:rPr>
                  <w:t>☐</w:t>
                </w:r>
              </w:p>
            </w:tc>
          </w:sdtContent>
        </w:sdt>
        <w:tc>
          <w:tcPr>
            <w:tcW w:w="8505" w:type="dxa"/>
            <w:vAlign w:val="center"/>
          </w:tcPr>
          <w:p w14:paraId="5271DC8E" w14:textId="77777777" w:rsidR="009441F3" w:rsidRPr="00F80A98" w:rsidRDefault="009441F3" w:rsidP="003216FB">
            <w:pPr>
              <w:spacing w:after="80"/>
            </w:pPr>
            <w:r w:rsidRPr="00F80A98">
              <w:t>Deelsaneringsplan (art. 28/40 Wbb)</w:t>
            </w:r>
          </w:p>
        </w:tc>
      </w:tr>
      <w:tr w:rsidR="009441F3" w14:paraId="2853FC27" w14:textId="77777777" w:rsidTr="003216FB">
        <w:sdt>
          <w:sdtPr>
            <w:rPr>
              <w:b/>
              <w:sz w:val="22"/>
              <w:szCs w:val="22"/>
            </w:rPr>
            <w:id w:val="237295110"/>
            <w14:checkbox>
              <w14:checked w14:val="0"/>
              <w14:checkedState w14:val="2612" w14:font="MS Gothic"/>
              <w14:uncheckedState w14:val="2610" w14:font="MS Gothic"/>
            </w14:checkbox>
          </w:sdtPr>
          <w:sdtEndPr/>
          <w:sdtContent>
            <w:tc>
              <w:tcPr>
                <w:tcW w:w="567" w:type="dxa"/>
                <w:shd w:val="clear" w:color="auto" w:fill="auto"/>
              </w:tcPr>
              <w:p w14:paraId="76887CC6" w14:textId="77777777" w:rsidR="009441F3" w:rsidRPr="005C0891" w:rsidRDefault="009441F3" w:rsidP="00E7504C">
                <w:pPr>
                  <w:spacing w:after="80"/>
                  <w:rPr>
                    <w:b/>
                    <w:sz w:val="22"/>
                    <w:szCs w:val="22"/>
                  </w:rPr>
                </w:pPr>
                <w:r w:rsidRPr="005C0891">
                  <w:rPr>
                    <w:rFonts w:ascii="MS Gothic" w:eastAsia="MS Gothic" w:hAnsi="MS Gothic" w:hint="eastAsia"/>
                    <w:b/>
                    <w:sz w:val="22"/>
                    <w:szCs w:val="22"/>
                  </w:rPr>
                  <w:t>☐</w:t>
                </w:r>
              </w:p>
            </w:tc>
          </w:sdtContent>
        </w:sdt>
        <w:tc>
          <w:tcPr>
            <w:tcW w:w="8505" w:type="dxa"/>
            <w:vAlign w:val="center"/>
          </w:tcPr>
          <w:p w14:paraId="6D27BB94" w14:textId="77777777" w:rsidR="009441F3" w:rsidRPr="00F80A98" w:rsidRDefault="009441F3" w:rsidP="003216FB">
            <w:pPr>
              <w:spacing w:after="80"/>
            </w:pPr>
            <w:r w:rsidRPr="00F80A98">
              <w:t>Gefaseerd saneringsplan (art. 28/38 Wbb)</w:t>
            </w:r>
          </w:p>
        </w:tc>
      </w:tr>
      <w:tr w:rsidR="00F80A98" w14:paraId="778E53BC" w14:textId="77777777" w:rsidTr="003216FB">
        <w:sdt>
          <w:sdtPr>
            <w:rPr>
              <w:b/>
              <w:sz w:val="22"/>
              <w:szCs w:val="22"/>
            </w:rPr>
            <w:id w:val="-139660348"/>
            <w14:checkbox>
              <w14:checked w14:val="0"/>
              <w14:checkedState w14:val="2612" w14:font="MS Gothic"/>
              <w14:uncheckedState w14:val="2610" w14:font="MS Gothic"/>
            </w14:checkbox>
          </w:sdtPr>
          <w:sdtEndPr/>
          <w:sdtContent>
            <w:tc>
              <w:tcPr>
                <w:tcW w:w="567" w:type="dxa"/>
                <w:shd w:val="clear" w:color="auto" w:fill="auto"/>
              </w:tcPr>
              <w:p w14:paraId="0C6A48D2" w14:textId="77777777" w:rsidR="00F80A98" w:rsidRPr="005C0891" w:rsidRDefault="00F80A98" w:rsidP="00B875BD">
                <w:pPr>
                  <w:spacing w:after="80"/>
                  <w:rPr>
                    <w:b/>
                    <w:sz w:val="22"/>
                    <w:szCs w:val="22"/>
                  </w:rPr>
                </w:pPr>
                <w:r w:rsidRPr="005C0891">
                  <w:rPr>
                    <w:rFonts w:ascii="MS Gothic" w:eastAsia="MS Gothic" w:hAnsi="MS Gothic" w:hint="eastAsia"/>
                    <w:b/>
                    <w:sz w:val="22"/>
                    <w:szCs w:val="22"/>
                  </w:rPr>
                  <w:t>☐</w:t>
                </w:r>
              </w:p>
            </w:tc>
          </w:sdtContent>
        </w:sdt>
        <w:tc>
          <w:tcPr>
            <w:tcW w:w="8505" w:type="dxa"/>
            <w:vAlign w:val="center"/>
          </w:tcPr>
          <w:p w14:paraId="64785629" w14:textId="77777777" w:rsidR="00F80A98" w:rsidRPr="00F80A98" w:rsidRDefault="00F80A98" w:rsidP="003216FB">
            <w:pPr>
              <w:spacing w:after="80"/>
            </w:pPr>
            <w:r w:rsidRPr="00F80A98">
              <w:t>Saneringsverslag (art 39c Wbb)</w:t>
            </w:r>
          </w:p>
        </w:tc>
      </w:tr>
      <w:tr w:rsidR="009441F3" w14:paraId="2090BD86" w14:textId="77777777" w:rsidTr="003216FB">
        <w:sdt>
          <w:sdtPr>
            <w:rPr>
              <w:b/>
              <w:sz w:val="22"/>
              <w:szCs w:val="22"/>
            </w:rPr>
            <w:id w:val="78650483"/>
            <w14:checkbox>
              <w14:checked w14:val="0"/>
              <w14:checkedState w14:val="2612" w14:font="MS Gothic"/>
              <w14:uncheckedState w14:val="2610" w14:font="MS Gothic"/>
            </w14:checkbox>
          </w:sdtPr>
          <w:sdtEndPr/>
          <w:sdtContent>
            <w:tc>
              <w:tcPr>
                <w:tcW w:w="567" w:type="dxa"/>
                <w:shd w:val="clear" w:color="auto" w:fill="auto"/>
              </w:tcPr>
              <w:p w14:paraId="38FD207C" w14:textId="77777777" w:rsidR="009441F3" w:rsidRPr="005C0891" w:rsidRDefault="009441F3" w:rsidP="00E7504C">
                <w:pPr>
                  <w:spacing w:after="80"/>
                  <w:rPr>
                    <w:b/>
                    <w:sz w:val="22"/>
                    <w:szCs w:val="22"/>
                  </w:rPr>
                </w:pPr>
                <w:r w:rsidRPr="005C0891">
                  <w:rPr>
                    <w:rFonts w:ascii="MS Gothic" w:eastAsia="MS Gothic" w:hAnsi="MS Gothic" w:hint="eastAsia"/>
                    <w:b/>
                    <w:sz w:val="22"/>
                    <w:szCs w:val="22"/>
                  </w:rPr>
                  <w:t>☐</w:t>
                </w:r>
              </w:p>
            </w:tc>
          </w:sdtContent>
        </w:sdt>
        <w:tc>
          <w:tcPr>
            <w:tcW w:w="8505" w:type="dxa"/>
            <w:vAlign w:val="center"/>
          </w:tcPr>
          <w:p w14:paraId="61D4175A" w14:textId="5A5ACB88" w:rsidR="009441F3" w:rsidRPr="00F80A98" w:rsidRDefault="00F80A98" w:rsidP="003216FB">
            <w:pPr>
              <w:spacing w:after="80"/>
            </w:pPr>
            <w:r>
              <w:t>Nazorgplan (art 39d</w:t>
            </w:r>
            <w:r w:rsidR="009441F3" w:rsidRPr="00F80A98">
              <w:t xml:space="preserve"> Wbb)</w:t>
            </w:r>
          </w:p>
        </w:tc>
      </w:tr>
      <w:tr w:rsidR="009441F3" w14:paraId="5350DBCB" w14:textId="77777777" w:rsidTr="003216FB">
        <w:sdt>
          <w:sdtPr>
            <w:rPr>
              <w:rFonts w:ascii="MS Gothic" w:eastAsia="MS Gothic" w:hAnsi="MS Gothic" w:hint="eastAsia"/>
              <w:b/>
              <w:sz w:val="22"/>
              <w:szCs w:val="22"/>
            </w:rPr>
            <w:id w:val="-1007285029"/>
            <w14:checkbox>
              <w14:checked w14:val="0"/>
              <w14:checkedState w14:val="2612" w14:font="MS Gothic"/>
              <w14:uncheckedState w14:val="2610" w14:font="MS Gothic"/>
            </w14:checkbox>
          </w:sdtPr>
          <w:sdtEndPr/>
          <w:sdtContent>
            <w:tc>
              <w:tcPr>
                <w:tcW w:w="567" w:type="dxa"/>
                <w:shd w:val="clear" w:color="auto" w:fill="auto"/>
              </w:tcPr>
              <w:p w14:paraId="6BC391BF" w14:textId="77777777" w:rsidR="009441F3" w:rsidRPr="00B02796" w:rsidRDefault="009441F3" w:rsidP="00E7504C">
                <w:pPr>
                  <w:spacing w:after="80"/>
                  <w:rPr>
                    <w:rFonts w:ascii="MS Gothic" w:eastAsia="MS Gothic" w:hAnsi="MS Gothic"/>
                    <w:b/>
                    <w:sz w:val="22"/>
                    <w:szCs w:val="22"/>
                  </w:rPr>
                </w:pPr>
                <w:r w:rsidRPr="00B02796">
                  <w:rPr>
                    <w:rFonts w:ascii="MS Gothic" w:eastAsia="MS Gothic" w:hAnsi="MS Gothic" w:hint="eastAsia"/>
                    <w:b/>
                    <w:sz w:val="22"/>
                    <w:szCs w:val="22"/>
                  </w:rPr>
                  <w:t>☐</w:t>
                </w:r>
              </w:p>
            </w:tc>
          </w:sdtContent>
        </w:sdt>
        <w:tc>
          <w:tcPr>
            <w:tcW w:w="8505" w:type="dxa"/>
            <w:vAlign w:val="center"/>
          </w:tcPr>
          <w:p w14:paraId="48BB44F2" w14:textId="77777777" w:rsidR="009441F3" w:rsidRPr="00F80A98" w:rsidRDefault="009441F3" w:rsidP="003216FB">
            <w:pPr>
              <w:spacing w:after="80"/>
            </w:pPr>
            <w:r w:rsidRPr="00B02796">
              <w:t>Vermindering / verplaatsing verontreiniging uitsluitend door het onttrekken van grondwater (art. 28 lid 3 Wbb)</w:t>
            </w:r>
          </w:p>
        </w:tc>
      </w:tr>
      <w:tr w:rsidR="009441F3" w14:paraId="42A5178A" w14:textId="77777777" w:rsidTr="003216FB">
        <w:sdt>
          <w:sdtPr>
            <w:rPr>
              <w:rFonts w:ascii="MS Gothic" w:eastAsia="MS Gothic" w:hAnsi="MS Gothic" w:hint="eastAsia"/>
              <w:b/>
              <w:sz w:val="22"/>
              <w:szCs w:val="22"/>
            </w:rPr>
            <w:id w:val="1916588788"/>
            <w14:checkbox>
              <w14:checked w14:val="0"/>
              <w14:checkedState w14:val="2612" w14:font="MS Gothic"/>
              <w14:uncheckedState w14:val="2610" w14:font="MS Gothic"/>
            </w14:checkbox>
          </w:sdtPr>
          <w:sdtEndPr/>
          <w:sdtContent>
            <w:tc>
              <w:tcPr>
                <w:tcW w:w="567" w:type="dxa"/>
                <w:shd w:val="clear" w:color="auto" w:fill="auto"/>
              </w:tcPr>
              <w:p w14:paraId="600CD974" w14:textId="77777777" w:rsidR="009441F3" w:rsidRPr="005C530D" w:rsidRDefault="009441F3" w:rsidP="00E7504C">
                <w:pPr>
                  <w:spacing w:after="80"/>
                  <w:rPr>
                    <w:rFonts w:ascii="MS Gothic" w:eastAsia="MS Gothic" w:hAnsi="MS Gothic"/>
                    <w:b/>
                    <w:sz w:val="22"/>
                    <w:szCs w:val="22"/>
                  </w:rPr>
                </w:pPr>
                <w:r w:rsidRPr="005C530D">
                  <w:rPr>
                    <w:rFonts w:ascii="MS Gothic" w:eastAsia="MS Gothic" w:hAnsi="MS Gothic" w:hint="eastAsia"/>
                    <w:b/>
                    <w:sz w:val="22"/>
                    <w:szCs w:val="22"/>
                  </w:rPr>
                  <w:t>☐</w:t>
                </w:r>
              </w:p>
            </w:tc>
          </w:sdtContent>
        </w:sdt>
        <w:tc>
          <w:tcPr>
            <w:tcW w:w="8505" w:type="dxa"/>
            <w:vAlign w:val="center"/>
          </w:tcPr>
          <w:p w14:paraId="67FF27C1" w14:textId="75402B87" w:rsidR="009441F3" w:rsidRPr="00F80A98" w:rsidRDefault="009441F3" w:rsidP="00B02796">
            <w:pPr>
              <w:spacing w:after="80"/>
            </w:pPr>
            <w:r w:rsidRPr="005C530D">
              <w:t xml:space="preserve">Maatwerkvoorschriften Besluit lozen buiten inrichtingen / Activiteitenbesluit </w:t>
            </w:r>
            <w:r w:rsidR="00B02796" w:rsidRPr="005C530D">
              <w:t>(all</w:t>
            </w:r>
            <w:r w:rsidR="00B02796" w:rsidRPr="005C530D">
              <w:rPr>
                <w:rFonts w:cs="Lucida Sans"/>
              </w:rPr>
              <w:t>éé</w:t>
            </w:r>
            <w:r w:rsidR="00B02796" w:rsidRPr="005C530D">
              <w:t>n voor de gemeente Eindhoven)</w:t>
            </w:r>
          </w:p>
        </w:tc>
      </w:tr>
    </w:tbl>
    <w:p w14:paraId="3410908D" w14:textId="77777777" w:rsidR="009441F3" w:rsidRDefault="009441F3" w:rsidP="009441F3">
      <w:pPr>
        <w:pStyle w:val="Lijstalinea"/>
        <w:ind w:left="426"/>
        <w:rPr>
          <w:b/>
        </w:rPr>
      </w:pPr>
    </w:p>
    <w:tbl>
      <w:tblPr>
        <w:tblStyle w:val="Tabelraster1"/>
        <w:tblW w:w="9493" w:type="dxa"/>
        <w:tblLook w:val="04A0" w:firstRow="1" w:lastRow="0" w:firstColumn="1" w:lastColumn="0" w:noHBand="0" w:noVBand="1"/>
      </w:tblPr>
      <w:tblGrid>
        <w:gridCol w:w="9493"/>
      </w:tblGrid>
      <w:tr w:rsidR="009441F3" w:rsidRPr="0061232B" w14:paraId="547A9948" w14:textId="77777777" w:rsidTr="00E7504C">
        <w:trPr>
          <w:trHeight w:val="397"/>
        </w:trPr>
        <w:tc>
          <w:tcPr>
            <w:tcW w:w="9493" w:type="dxa"/>
            <w:tcBorders>
              <w:top w:val="nil"/>
              <w:left w:val="nil"/>
              <w:bottom w:val="nil"/>
              <w:right w:val="nil"/>
            </w:tcBorders>
            <w:shd w:val="clear" w:color="auto" w:fill="1EAAE9"/>
            <w:vAlign w:val="center"/>
          </w:tcPr>
          <w:p w14:paraId="28FB8719" w14:textId="77777777" w:rsidR="009441F3" w:rsidRPr="0061232B" w:rsidRDefault="009441F3" w:rsidP="00674754">
            <w:pPr>
              <w:keepNext/>
              <w:keepLines/>
              <w:spacing w:line="280" w:lineRule="atLeast"/>
              <w:rPr>
                <w:b/>
                <w:color w:val="FFFFFF" w:themeColor="background1"/>
                <w:sz w:val="22"/>
                <w:szCs w:val="22"/>
              </w:rPr>
            </w:pPr>
            <w:r>
              <w:rPr>
                <w:b/>
                <w:color w:val="FFFFFF" w:themeColor="background1"/>
                <w:sz w:val="22"/>
                <w:szCs w:val="22"/>
              </w:rPr>
              <w:t>VERKLARING EN ONDERTEKENING</w:t>
            </w:r>
          </w:p>
        </w:tc>
      </w:tr>
    </w:tbl>
    <w:p w14:paraId="77EE9427" w14:textId="77777777" w:rsidR="00FA3A04" w:rsidRDefault="00FA3A04" w:rsidP="00674754">
      <w:pPr>
        <w:keepNext/>
        <w:keepLines/>
        <w:rPr>
          <w:szCs w:val="18"/>
        </w:rPr>
      </w:pPr>
    </w:p>
    <w:p w14:paraId="41578A40" w14:textId="223918FB" w:rsidR="00AB1D24" w:rsidRPr="00AB1D24" w:rsidRDefault="00AB1D24" w:rsidP="00674754">
      <w:pPr>
        <w:keepNext/>
        <w:keepLines/>
        <w:rPr>
          <w:szCs w:val="18"/>
        </w:rPr>
      </w:pPr>
      <w:r w:rsidRPr="00AB1D24">
        <w:rPr>
          <w:szCs w:val="18"/>
        </w:rPr>
        <w:t>Ondertekende (melder) machtigt hierbij de gemachtigde de bodemsaneringszaken te behartige</w:t>
      </w:r>
      <w:r w:rsidR="009441F3">
        <w:rPr>
          <w:szCs w:val="18"/>
        </w:rPr>
        <w:t xml:space="preserve">n </w:t>
      </w:r>
      <w:r w:rsidR="004B279F">
        <w:rPr>
          <w:szCs w:val="18"/>
        </w:rPr>
        <w:t>met betrekking tot de (sanering van de) bodemverontreiniging op genoemde locatie</w:t>
      </w:r>
      <w:r w:rsidRPr="00AB1D24">
        <w:rPr>
          <w:szCs w:val="18"/>
        </w:rPr>
        <w:t>.</w:t>
      </w:r>
      <w:r w:rsidR="009441F3">
        <w:rPr>
          <w:szCs w:val="18"/>
        </w:rPr>
        <w:t xml:space="preserve"> </w:t>
      </w:r>
      <w:proofErr w:type="gramStart"/>
      <w:r w:rsidR="009441F3">
        <w:rPr>
          <w:szCs w:val="18"/>
        </w:rPr>
        <w:t>Middels</w:t>
      </w:r>
      <w:proofErr w:type="gramEnd"/>
      <w:r w:rsidR="009441F3">
        <w:rPr>
          <w:szCs w:val="18"/>
        </w:rPr>
        <w:t xml:space="preserve"> </w:t>
      </w:r>
      <w:r w:rsidR="002D7963">
        <w:rPr>
          <w:szCs w:val="18"/>
        </w:rPr>
        <w:t>ondertekening geef ik toestemming voor direct overleg en correspondentie tussen gemachtigde</w:t>
      </w:r>
      <w:r w:rsidR="009441F3">
        <w:rPr>
          <w:szCs w:val="18"/>
        </w:rPr>
        <w:t xml:space="preserve"> en de Omgevingsdienst Zuidoost-</w:t>
      </w:r>
      <w:r w:rsidR="002D7963">
        <w:rPr>
          <w:szCs w:val="18"/>
        </w:rPr>
        <w:t>Brabant</w:t>
      </w:r>
      <w:r w:rsidR="005C0891">
        <w:rPr>
          <w:szCs w:val="18"/>
        </w:rPr>
        <w:t xml:space="preserve"> (ODZOB)</w:t>
      </w:r>
      <w:r w:rsidR="002D7963">
        <w:rPr>
          <w:szCs w:val="18"/>
        </w:rPr>
        <w:t>.</w:t>
      </w:r>
    </w:p>
    <w:p w14:paraId="3ABA104E" w14:textId="77777777" w:rsidR="00AB1D24" w:rsidRPr="00FA3A04" w:rsidRDefault="00AB1D24" w:rsidP="00FA3A04">
      <w:pPr>
        <w:rPr>
          <w:szCs w:val="18"/>
        </w:rPr>
      </w:pPr>
    </w:p>
    <w:p w14:paraId="16B688E4" w14:textId="56B9DE57" w:rsidR="00FA3A04" w:rsidRPr="00FA3A04" w:rsidRDefault="00FA3A04" w:rsidP="00EE561B">
      <w:pPr>
        <w:keepNext/>
        <w:keepLines/>
        <w:rPr>
          <w:szCs w:val="18"/>
        </w:rPr>
      </w:pPr>
      <w:r w:rsidRPr="00FA3A04">
        <w:rPr>
          <w:szCs w:val="18"/>
        </w:rPr>
        <w:t>Naar waarheid ingevuld</w:t>
      </w:r>
      <w:r w:rsidR="002459B9">
        <w:rPr>
          <w:szCs w:val="18"/>
        </w:rPr>
        <w:t>,</w:t>
      </w:r>
    </w:p>
    <w:tbl>
      <w:tblPr>
        <w:tblStyle w:val="Tabelraster"/>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3124"/>
        <w:gridCol w:w="1559"/>
        <w:gridCol w:w="3539"/>
      </w:tblGrid>
      <w:tr w:rsidR="00A22CC3" w:rsidRPr="00FA3A04" w14:paraId="42244B6F" w14:textId="77777777" w:rsidTr="003216FB">
        <w:tc>
          <w:tcPr>
            <w:tcW w:w="1271" w:type="dxa"/>
          </w:tcPr>
          <w:p w14:paraId="73AE5BE1" w14:textId="77777777" w:rsidR="00FA3A04" w:rsidRPr="00FA3A04" w:rsidRDefault="00FA3A04" w:rsidP="00EE561B">
            <w:pPr>
              <w:keepNext/>
              <w:keepLines/>
              <w:spacing w:after="80"/>
              <w:rPr>
                <w:szCs w:val="18"/>
              </w:rPr>
            </w:pPr>
            <w:r w:rsidRPr="00FA3A04">
              <w:rPr>
                <w:szCs w:val="18"/>
              </w:rPr>
              <w:t>Naam</w:t>
            </w:r>
          </w:p>
        </w:tc>
        <w:tc>
          <w:tcPr>
            <w:tcW w:w="3124" w:type="dxa"/>
            <w:shd w:val="clear" w:color="auto" w:fill="D9F0FB"/>
          </w:tcPr>
          <w:p w14:paraId="0307CAC4" w14:textId="77777777" w:rsidR="00FA3A04" w:rsidRPr="00FA3A04" w:rsidRDefault="00FA3A04" w:rsidP="00EE561B">
            <w:pPr>
              <w:keepNext/>
              <w:keepLines/>
              <w:spacing w:after="80"/>
              <w:rPr>
                <w:szCs w:val="18"/>
              </w:rPr>
            </w:pPr>
            <w:r w:rsidRPr="00FA3A04">
              <w:rPr>
                <w:szCs w:val="18"/>
              </w:rPr>
              <w:fldChar w:fldCharType="begin">
                <w:ffData>
                  <w:name w:val="Text32"/>
                  <w:enabled/>
                  <w:calcOnExit w:val="0"/>
                  <w:textInput/>
                </w:ffData>
              </w:fldChar>
            </w:r>
            <w:bookmarkStart w:id="12" w:name="Text32"/>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bookmarkEnd w:id="12"/>
          </w:p>
        </w:tc>
        <w:tc>
          <w:tcPr>
            <w:tcW w:w="1559" w:type="dxa"/>
          </w:tcPr>
          <w:p w14:paraId="5CFA76C7" w14:textId="77777777" w:rsidR="00FA3A04" w:rsidRPr="00FA3A04" w:rsidRDefault="00FA3A04" w:rsidP="00EE561B">
            <w:pPr>
              <w:keepNext/>
              <w:keepLines/>
              <w:spacing w:after="80"/>
              <w:rPr>
                <w:szCs w:val="18"/>
              </w:rPr>
            </w:pPr>
            <w:r w:rsidRPr="00FA3A04">
              <w:rPr>
                <w:szCs w:val="18"/>
              </w:rPr>
              <w:t>Datum</w:t>
            </w:r>
          </w:p>
        </w:tc>
        <w:sdt>
          <w:sdtPr>
            <w:rPr>
              <w:szCs w:val="18"/>
            </w:rPr>
            <w:id w:val="-571578034"/>
            <w:placeholder>
              <w:docPart w:val="11D698851E184DA4A124D864ACB9405B"/>
            </w:placeholder>
            <w:showingPlcHdr/>
            <w:date>
              <w:dateFormat w:val="d MMMM yyyy"/>
              <w:lid w:val="nl-NL"/>
              <w:storeMappedDataAs w:val="dateTime"/>
              <w:calendar w:val="gregorian"/>
            </w:date>
          </w:sdtPr>
          <w:sdtEndPr/>
          <w:sdtContent>
            <w:tc>
              <w:tcPr>
                <w:tcW w:w="3539" w:type="dxa"/>
                <w:shd w:val="clear" w:color="auto" w:fill="D9F0FB"/>
              </w:tcPr>
              <w:p w14:paraId="0FAB8544" w14:textId="65841875" w:rsidR="00FA3A04" w:rsidRPr="00FA3A04" w:rsidRDefault="00EF7EFB" w:rsidP="00EE561B">
                <w:pPr>
                  <w:keepNext/>
                  <w:keepLines/>
                  <w:spacing w:after="80"/>
                  <w:rPr>
                    <w:szCs w:val="18"/>
                  </w:rPr>
                </w:pPr>
                <w:r w:rsidRPr="00FA3A04">
                  <w:rPr>
                    <w:rFonts w:eastAsiaTheme="minorEastAsia"/>
                    <w:color w:val="808080"/>
                  </w:rPr>
                  <w:t>Klik hier als u een datum wilt invoeren.</w:t>
                </w:r>
              </w:p>
            </w:tc>
          </w:sdtContent>
        </w:sdt>
      </w:tr>
      <w:tr w:rsidR="00A22CC3" w:rsidRPr="00FA3A04" w14:paraId="23FD000F" w14:textId="77777777" w:rsidTr="003216FB">
        <w:tc>
          <w:tcPr>
            <w:tcW w:w="1271" w:type="dxa"/>
          </w:tcPr>
          <w:p w14:paraId="056EB0FA" w14:textId="77777777" w:rsidR="00FA3A04" w:rsidRPr="00FA3A04" w:rsidRDefault="00FA3A04" w:rsidP="00EE561B">
            <w:pPr>
              <w:keepNext/>
              <w:keepLines/>
              <w:spacing w:after="80"/>
              <w:rPr>
                <w:szCs w:val="18"/>
              </w:rPr>
            </w:pPr>
            <w:r w:rsidRPr="00FA3A04">
              <w:rPr>
                <w:szCs w:val="18"/>
              </w:rPr>
              <w:t>Plaats</w:t>
            </w:r>
          </w:p>
        </w:tc>
        <w:tc>
          <w:tcPr>
            <w:tcW w:w="3124" w:type="dxa"/>
            <w:shd w:val="clear" w:color="auto" w:fill="D9F0FB"/>
          </w:tcPr>
          <w:p w14:paraId="02881D86" w14:textId="77777777" w:rsidR="00FA3A04" w:rsidRPr="00FA3A04" w:rsidRDefault="00FA3A04" w:rsidP="00EE561B">
            <w:pPr>
              <w:keepNext/>
              <w:keepLines/>
              <w:spacing w:after="80"/>
              <w:rPr>
                <w:szCs w:val="18"/>
              </w:rPr>
            </w:pPr>
            <w:r w:rsidRPr="00FA3A04">
              <w:rPr>
                <w:szCs w:val="18"/>
              </w:rPr>
              <w:fldChar w:fldCharType="begin">
                <w:ffData>
                  <w:name w:val="Text33"/>
                  <w:enabled/>
                  <w:calcOnExit w:val="0"/>
                  <w:textInput/>
                </w:ffData>
              </w:fldChar>
            </w:r>
            <w:bookmarkStart w:id="13" w:name="Text33"/>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bookmarkEnd w:id="13"/>
          </w:p>
        </w:tc>
        <w:tc>
          <w:tcPr>
            <w:tcW w:w="1559" w:type="dxa"/>
          </w:tcPr>
          <w:p w14:paraId="3AE141B9" w14:textId="77777777" w:rsidR="00FA3A04" w:rsidRPr="00FA3A04" w:rsidRDefault="00FA3A04" w:rsidP="00EE561B">
            <w:pPr>
              <w:keepNext/>
              <w:keepLines/>
              <w:spacing w:after="80"/>
              <w:rPr>
                <w:szCs w:val="18"/>
              </w:rPr>
            </w:pPr>
            <w:r w:rsidRPr="00FA3A04">
              <w:rPr>
                <w:szCs w:val="18"/>
              </w:rPr>
              <w:t>Handtekening</w:t>
            </w:r>
          </w:p>
          <w:p w14:paraId="38652226" w14:textId="77777777" w:rsidR="00FA3A04" w:rsidRDefault="00FA3A04" w:rsidP="00EE561B">
            <w:pPr>
              <w:keepNext/>
              <w:keepLines/>
              <w:spacing w:after="80"/>
              <w:rPr>
                <w:szCs w:val="18"/>
              </w:rPr>
            </w:pPr>
          </w:p>
          <w:p w14:paraId="6EA317D8" w14:textId="77777777" w:rsidR="009F252A" w:rsidRPr="00FA3A04" w:rsidRDefault="009F252A" w:rsidP="00EE561B">
            <w:pPr>
              <w:keepNext/>
              <w:keepLines/>
              <w:spacing w:after="80"/>
              <w:rPr>
                <w:szCs w:val="18"/>
              </w:rPr>
            </w:pPr>
          </w:p>
        </w:tc>
        <w:tc>
          <w:tcPr>
            <w:tcW w:w="3539" w:type="dxa"/>
            <w:shd w:val="clear" w:color="auto" w:fill="D9F0FB"/>
          </w:tcPr>
          <w:p w14:paraId="01D6AED0" w14:textId="77777777" w:rsidR="00FA3A04" w:rsidRPr="00FA3A04" w:rsidRDefault="00FA3A04" w:rsidP="00EE561B">
            <w:pPr>
              <w:keepNext/>
              <w:keepLines/>
              <w:spacing w:after="80"/>
              <w:rPr>
                <w:szCs w:val="18"/>
              </w:rPr>
            </w:pPr>
            <w:r w:rsidRPr="00FA3A04">
              <w:rPr>
                <w:szCs w:val="18"/>
              </w:rPr>
              <w:fldChar w:fldCharType="begin">
                <w:ffData>
                  <w:name w:val="Text34"/>
                  <w:enabled/>
                  <w:calcOnExit w:val="0"/>
                  <w:textInput/>
                </w:ffData>
              </w:fldChar>
            </w:r>
            <w:bookmarkStart w:id="14" w:name="Text34"/>
            <w:r w:rsidRPr="00FA3A04">
              <w:rPr>
                <w:szCs w:val="18"/>
              </w:rPr>
              <w:instrText xml:space="preserve"> FORMTEXT </w:instrText>
            </w:r>
            <w:r w:rsidRPr="00FA3A04">
              <w:rPr>
                <w:szCs w:val="18"/>
              </w:rPr>
            </w:r>
            <w:r w:rsidRPr="00FA3A04">
              <w:rPr>
                <w:szCs w:val="18"/>
              </w:rPr>
              <w:fldChar w:fldCharType="separate"/>
            </w:r>
            <w:r w:rsidRPr="00FA3A04">
              <w:rPr>
                <w:noProof/>
                <w:szCs w:val="18"/>
              </w:rPr>
              <w:t> </w:t>
            </w:r>
            <w:r w:rsidRPr="00FA3A04">
              <w:rPr>
                <w:noProof/>
                <w:szCs w:val="18"/>
              </w:rPr>
              <w:t> </w:t>
            </w:r>
            <w:r w:rsidRPr="00FA3A04">
              <w:rPr>
                <w:noProof/>
                <w:szCs w:val="18"/>
              </w:rPr>
              <w:t> </w:t>
            </w:r>
            <w:r w:rsidRPr="00FA3A04">
              <w:rPr>
                <w:noProof/>
                <w:szCs w:val="18"/>
              </w:rPr>
              <w:t> </w:t>
            </w:r>
            <w:r w:rsidRPr="00FA3A04">
              <w:rPr>
                <w:noProof/>
                <w:szCs w:val="18"/>
              </w:rPr>
              <w:t> </w:t>
            </w:r>
            <w:r w:rsidRPr="00FA3A04">
              <w:rPr>
                <w:szCs w:val="18"/>
              </w:rPr>
              <w:fldChar w:fldCharType="end"/>
            </w:r>
            <w:bookmarkEnd w:id="14"/>
          </w:p>
        </w:tc>
      </w:tr>
    </w:tbl>
    <w:p w14:paraId="3BF81685" w14:textId="77777777" w:rsidR="00FA3A04" w:rsidRPr="00FA3A04" w:rsidRDefault="00FA3A04" w:rsidP="005C0891">
      <w:pPr>
        <w:rPr>
          <w:szCs w:val="18"/>
        </w:rPr>
      </w:pPr>
    </w:p>
    <w:tbl>
      <w:tblPr>
        <w:tblStyle w:val="Tabelraster1"/>
        <w:tblW w:w="9493" w:type="dxa"/>
        <w:tblLook w:val="04A0" w:firstRow="1" w:lastRow="0" w:firstColumn="1" w:lastColumn="0" w:noHBand="0" w:noVBand="1"/>
      </w:tblPr>
      <w:tblGrid>
        <w:gridCol w:w="9493"/>
      </w:tblGrid>
      <w:tr w:rsidR="009441F3" w:rsidRPr="0061232B" w14:paraId="62D47781" w14:textId="77777777" w:rsidTr="00E7504C">
        <w:trPr>
          <w:trHeight w:val="397"/>
        </w:trPr>
        <w:tc>
          <w:tcPr>
            <w:tcW w:w="9493" w:type="dxa"/>
            <w:tcBorders>
              <w:top w:val="nil"/>
              <w:left w:val="nil"/>
              <w:bottom w:val="nil"/>
              <w:right w:val="nil"/>
            </w:tcBorders>
            <w:shd w:val="clear" w:color="auto" w:fill="1EAAE9"/>
            <w:vAlign w:val="center"/>
          </w:tcPr>
          <w:p w14:paraId="5E0E3A03" w14:textId="64BB8208" w:rsidR="009441F3" w:rsidRPr="0061232B" w:rsidRDefault="009441F3" w:rsidP="00674754">
            <w:pPr>
              <w:keepNext/>
              <w:keepLines/>
              <w:spacing w:line="280" w:lineRule="atLeast"/>
              <w:rPr>
                <w:b/>
                <w:color w:val="FFFFFF" w:themeColor="background1"/>
                <w:sz w:val="22"/>
                <w:szCs w:val="22"/>
              </w:rPr>
            </w:pPr>
            <w:r>
              <w:rPr>
                <w:b/>
                <w:color w:val="FFFFFF" w:themeColor="background1"/>
                <w:sz w:val="22"/>
                <w:szCs w:val="22"/>
              </w:rPr>
              <w:t>TOELICHTING</w:t>
            </w:r>
          </w:p>
        </w:tc>
      </w:tr>
    </w:tbl>
    <w:p w14:paraId="3A9DDEAD" w14:textId="77777777" w:rsidR="00FD61EE" w:rsidRDefault="00FD61EE" w:rsidP="00674754">
      <w:pPr>
        <w:keepNext/>
        <w:keepLines/>
        <w:tabs>
          <w:tab w:val="left" w:pos="1985"/>
        </w:tabs>
        <w:rPr>
          <w:rFonts w:cs="Lucida Sans"/>
          <w:b/>
          <w:sz w:val="20"/>
          <w:szCs w:val="20"/>
        </w:rPr>
      </w:pPr>
    </w:p>
    <w:p w14:paraId="4D90B849" w14:textId="319435F8" w:rsidR="00AB1D24" w:rsidRPr="002D7963" w:rsidRDefault="00AB1D24" w:rsidP="00674754">
      <w:pPr>
        <w:keepNext/>
        <w:keepLines/>
        <w:tabs>
          <w:tab w:val="left" w:pos="1985"/>
        </w:tabs>
        <w:rPr>
          <w:rFonts w:cs="Lucida Sans"/>
          <w:szCs w:val="18"/>
        </w:rPr>
      </w:pPr>
      <w:r w:rsidRPr="002D7963">
        <w:rPr>
          <w:rFonts w:cs="Lucida Sans"/>
          <w:szCs w:val="18"/>
        </w:rPr>
        <w:t xml:space="preserve">De ondertekening van deze machtiging heeft tot gevolg dat de ODZOB </w:t>
      </w:r>
      <w:r w:rsidR="002459B9">
        <w:rPr>
          <w:rFonts w:cs="Lucida Sans"/>
          <w:szCs w:val="18"/>
        </w:rPr>
        <w:t xml:space="preserve">indien nodig </w:t>
      </w:r>
      <w:r w:rsidRPr="002D7963">
        <w:rPr>
          <w:rFonts w:cs="Lucida Sans"/>
          <w:szCs w:val="18"/>
        </w:rPr>
        <w:t xml:space="preserve">met de gemachtigde in overleg treedt. Hierdoor is het mogelijke dat de ambtenaren van de ODZOB met de gemachtigde afspraken maken (bijvoorbeeld met betrekking tot de inhoud van het saneringsplan, saneringsverslag of nazorgplan) die de melder binden. </w:t>
      </w:r>
      <w:r w:rsidR="002D7963">
        <w:rPr>
          <w:rFonts w:cs="Lucida Sans"/>
          <w:szCs w:val="18"/>
        </w:rPr>
        <w:t>De m</w:t>
      </w:r>
      <w:r w:rsidRPr="002D7963">
        <w:rPr>
          <w:rFonts w:cs="Lucida Sans"/>
          <w:szCs w:val="18"/>
        </w:rPr>
        <w:t>elder zal dan ook</w:t>
      </w:r>
      <w:bookmarkStart w:id="15" w:name="_GoBack"/>
      <w:bookmarkEnd w:id="15"/>
      <w:r w:rsidRPr="002D7963">
        <w:rPr>
          <w:rFonts w:cs="Lucida Sans"/>
          <w:szCs w:val="18"/>
        </w:rPr>
        <w:t xml:space="preserve"> juridisch gezien voor d</w:t>
      </w:r>
      <w:r w:rsidR="002D7963">
        <w:rPr>
          <w:rFonts w:cs="Lucida Sans"/>
          <w:szCs w:val="18"/>
        </w:rPr>
        <w:t xml:space="preserve">ie afspraken </w:t>
      </w:r>
      <w:proofErr w:type="spellStart"/>
      <w:r w:rsidR="002D7963">
        <w:rPr>
          <w:rFonts w:cs="Lucida Sans"/>
          <w:szCs w:val="18"/>
        </w:rPr>
        <w:t>aansprake</w:t>
      </w:r>
      <w:r w:rsidR="002459B9">
        <w:rPr>
          <w:rFonts w:cs="Lucida Sans"/>
          <w:szCs w:val="18"/>
        </w:rPr>
        <w:t>-</w:t>
      </w:r>
      <w:r w:rsidR="002D7963">
        <w:rPr>
          <w:rFonts w:cs="Lucida Sans"/>
          <w:szCs w:val="18"/>
        </w:rPr>
        <w:t>lijk</w:t>
      </w:r>
      <w:proofErr w:type="spellEnd"/>
      <w:r w:rsidR="002D7963">
        <w:rPr>
          <w:rFonts w:cs="Lucida Sans"/>
          <w:szCs w:val="18"/>
        </w:rPr>
        <w:t xml:space="preserve"> zijn.</w:t>
      </w:r>
    </w:p>
    <w:p w14:paraId="4D4CCA0B" w14:textId="77777777" w:rsidR="00AB1D24" w:rsidRPr="002D7963" w:rsidRDefault="00AB1D24" w:rsidP="00FD61EE">
      <w:pPr>
        <w:widowControl w:val="0"/>
        <w:tabs>
          <w:tab w:val="left" w:pos="1985"/>
        </w:tabs>
        <w:rPr>
          <w:rFonts w:cs="Lucida Sans"/>
          <w:szCs w:val="18"/>
        </w:rPr>
      </w:pPr>
    </w:p>
    <w:p w14:paraId="2E64442A" w14:textId="6A9E3547" w:rsidR="00AB1D24" w:rsidRPr="002D7963" w:rsidRDefault="00AB1D24" w:rsidP="00FD61EE">
      <w:pPr>
        <w:widowControl w:val="0"/>
        <w:tabs>
          <w:tab w:val="left" w:pos="1985"/>
        </w:tabs>
        <w:rPr>
          <w:rFonts w:cs="Lucida Sans"/>
          <w:szCs w:val="18"/>
        </w:rPr>
      </w:pPr>
      <w:r w:rsidRPr="002D7963">
        <w:rPr>
          <w:rFonts w:cs="Lucida Sans"/>
          <w:szCs w:val="18"/>
        </w:rPr>
        <w:t xml:space="preserve">Het machtigingsformulier dient u gelijktijdig in te dienen met </w:t>
      </w:r>
      <w:r w:rsidR="009441F3">
        <w:rPr>
          <w:rFonts w:cs="Lucida Sans"/>
          <w:szCs w:val="18"/>
        </w:rPr>
        <w:t>de melding.</w:t>
      </w:r>
    </w:p>
    <w:p w14:paraId="2AB5D0DA" w14:textId="77777777" w:rsidR="002D7963" w:rsidRPr="005C0891" w:rsidRDefault="002D7963" w:rsidP="00FD61EE">
      <w:pPr>
        <w:widowControl w:val="0"/>
        <w:tabs>
          <w:tab w:val="left" w:pos="1985"/>
        </w:tabs>
        <w:rPr>
          <w:rFonts w:cs="Lucida Sans"/>
          <w:b/>
          <w:szCs w:val="18"/>
        </w:rPr>
      </w:pPr>
    </w:p>
    <w:sectPr w:rsidR="002D7963" w:rsidRPr="005C0891" w:rsidSect="00B95EEB">
      <w:headerReference w:type="even" r:id="rId8"/>
      <w:headerReference w:type="default" r:id="rId9"/>
      <w:footerReference w:type="even" r:id="rId10"/>
      <w:footerReference w:type="default" r:id="rId11"/>
      <w:headerReference w:type="first" r:id="rId12"/>
      <w:footerReference w:type="first" r:id="rId13"/>
      <w:pgSz w:w="11906" w:h="16838" w:code="9"/>
      <w:pgMar w:top="1440" w:right="1281" w:bottom="993" w:left="1281" w:header="80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7D16D" w14:textId="77777777" w:rsidR="00FD61EE" w:rsidRDefault="00FD61EE" w:rsidP="007B3EFE">
      <w:r>
        <w:separator/>
      </w:r>
    </w:p>
  </w:endnote>
  <w:endnote w:type="continuationSeparator" w:id="0">
    <w:p w14:paraId="7B9D142D" w14:textId="77777777" w:rsidR="00FD61EE" w:rsidRDefault="00FD61EE" w:rsidP="007B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D5F0" w14:textId="77777777" w:rsidR="008D2219" w:rsidRDefault="008D221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236050"/>
      <w:docPartObj>
        <w:docPartGallery w:val="Page Numbers (Bottom of Page)"/>
        <w:docPartUnique/>
      </w:docPartObj>
    </w:sdtPr>
    <w:sdtEndPr/>
    <w:sdtContent>
      <w:sdt>
        <w:sdtPr>
          <w:id w:val="269754440"/>
          <w:docPartObj>
            <w:docPartGallery w:val="Page Numbers (Top of Page)"/>
            <w:docPartUnique/>
          </w:docPartObj>
        </w:sdtPr>
        <w:sdtEndPr/>
        <w:sdtContent>
          <w:p w14:paraId="7AEA5B50" w14:textId="76A1A94F" w:rsidR="00FD61EE" w:rsidRPr="00583CB1" w:rsidRDefault="00EE561B" w:rsidP="00B95EEB">
            <w:pPr>
              <w:pStyle w:val="Voettekst"/>
            </w:pPr>
            <w:fldSimple w:instr=" FILENAME \* MERGEFORMAT ">
              <w:r w:rsidR="00E92D67">
                <w:rPr>
                  <w:noProof/>
                </w:rPr>
                <w:t>MACHTIGINGSFORMULIER machtiging adviseur bodemsanering</w:t>
              </w:r>
            </w:fldSimple>
            <w:r w:rsidR="008D2219">
              <w:br/>
              <w:t>Versie: 20150618</w:t>
            </w:r>
            <w:r w:rsidR="00FD61EE">
              <w:tab/>
            </w:r>
            <w:r w:rsidR="00FD61EE">
              <w:tab/>
              <w:t xml:space="preserve">Pag. </w:t>
            </w:r>
            <w:r w:rsidR="00FD61EE">
              <w:rPr>
                <w:b/>
                <w:bCs/>
                <w:sz w:val="24"/>
              </w:rPr>
              <w:fldChar w:fldCharType="begin"/>
            </w:r>
            <w:r w:rsidR="00FD61EE">
              <w:rPr>
                <w:b/>
                <w:bCs/>
              </w:rPr>
              <w:instrText xml:space="preserve"> PAGE </w:instrText>
            </w:r>
            <w:r w:rsidR="00FD61EE">
              <w:rPr>
                <w:b/>
                <w:bCs/>
                <w:sz w:val="24"/>
              </w:rPr>
              <w:fldChar w:fldCharType="separate"/>
            </w:r>
            <w:r w:rsidR="00674754">
              <w:rPr>
                <w:b/>
                <w:bCs/>
                <w:noProof/>
              </w:rPr>
              <w:t>2</w:t>
            </w:r>
            <w:r w:rsidR="00FD61EE">
              <w:rPr>
                <w:b/>
                <w:bCs/>
                <w:sz w:val="24"/>
              </w:rPr>
              <w:fldChar w:fldCharType="end"/>
            </w:r>
            <w:r w:rsidR="00FD61EE">
              <w:t xml:space="preserve"> | </w:t>
            </w:r>
            <w:r w:rsidR="00FD61EE">
              <w:rPr>
                <w:b/>
                <w:bCs/>
                <w:sz w:val="24"/>
              </w:rPr>
              <w:fldChar w:fldCharType="begin"/>
            </w:r>
            <w:r w:rsidR="00FD61EE">
              <w:rPr>
                <w:b/>
                <w:bCs/>
              </w:rPr>
              <w:instrText xml:space="preserve"> NUMPAGES  </w:instrText>
            </w:r>
            <w:r w:rsidR="00FD61EE">
              <w:rPr>
                <w:b/>
                <w:bCs/>
                <w:sz w:val="24"/>
              </w:rPr>
              <w:fldChar w:fldCharType="separate"/>
            </w:r>
            <w:r w:rsidR="00674754">
              <w:rPr>
                <w:b/>
                <w:bCs/>
                <w:noProof/>
              </w:rPr>
              <w:t>2</w:t>
            </w:r>
            <w:r w:rsidR="00FD61EE">
              <w:rPr>
                <w:b/>
                <w:bCs/>
                <w:sz w:val="24"/>
              </w:rPr>
              <w:fldChar w:fldCharType="end"/>
            </w:r>
          </w:p>
        </w:sdtContent>
      </w:sdt>
    </w:sdtContent>
  </w:sdt>
  <w:p w14:paraId="0BBE0021" w14:textId="77777777" w:rsidR="00FD61EE" w:rsidRDefault="00FD61E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124F" w14:textId="77777777" w:rsidR="008D2219" w:rsidRDefault="008D22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58882" w14:textId="77777777" w:rsidR="00FD61EE" w:rsidRDefault="00FD61EE" w:rsidP="007B3EFE">
      <w:r>
        <w:separator/>
      </w:r>
    </w:p>
  </w:footnote>
  <w:footnote w:type="continuationSeparator" w:id="0">
    <w:p w14:paraId="2B087070" w14:textId="77777777" w:rsidR="00FD61EE" w:rsidRDefault="00FD61EE" w:rsidP="007B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043C" w14:textId="77777777" w:rsidR="008D2219" w:rsidRDefault="008D22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D889" w14:textId="77777777" w:rsidR="00FD61EE" w:rsidRDefault="00FD61EE">
    <w:r>
      <w:rPr>
        <w:noProof/>
      </w:rPr>
      <w:drawing>
        <wp:anchor distT="0" distB="0" distL="114300" distR="114300" simplePos="0" relativeHeight="251659264" behindDoc="0" locked="0" layoutInCell="1" allowOverlap="1" wp14:anchorId="2E8041F9" wp14:editId="096FB4A4">
          <wp:simplePos x="0" y="0"/>
          <wp:positionH relativeFrom="rightMargin">
            <wp:posOffset>-1403985</wp:posOffset>
          </wp:positionH>
          <wp:positionV relativeFrom="topMargin">
            <wp:posOffset>226695</wp:posOffset>
          </wp:positionV>
          <wp:extent cx="1900800" cy="622800"/>
          <wp:effectExtent l="0" t="0" r="444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gvelrapport180.jpg"/>
                  <pic:cNvPicPr/>
                </pic:nvPicPr>
                <pic:blipFill>
                  <a:blip r:embed="rId1">
                    <a:extLst>
                      <a:ext uri="{28A0092B-C50C-407E-A947-70E740481C1C}">
                        <a14:useLocalDpi xmlns:a14="http://schemas.microsoft.com/office/drawing/2010/main" val="0"/>
                      </a:ext>
                    </a:extLst>
                  </a:blip>
                  <a:stretch>
                    <a:fillRect/>
                  </a:stretch>
                </pic:blipFill>
                <pic:spPr>
                  <a:xfrm>
                    <a:off x="0" y="0"/>
                    <a:ext cx="1900800" cy="622800"/>
                  </a:xfrm>
                  <a:prstGeom prst="rect">
                    <a:avLst/>
                  </a:prstGeom>
                </pic:spPr>
              </pic:pic>
            </a:graphicData>
          </a:graphic>
          <wp14:sizeRelH relativeFrom="margin">
            <wp14:pctWidth>0</wp14:pctWidth>
          </wp14:sizeRelH>
          <wp14:sizeRelV relativeFrom="margin">
            <wp14:pctHeight>0</wp14:pctHeight>
          </wp14:sizeRelV>
        </wp:anchor>
      </w:drawing>
    </w:r>
  </w:p>
  <w:p w14:paraId="455FE12D" w14:textId="77777777" w:rsidR="00FD61EE" w:rsidRPr="00454BE3" w:rsidRDefault="00FD61EE" w:rsidP="00454BE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C812" w14:textId="77777777" w:rsidR="008D2219" w:rsidRDefault="008D22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70E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6A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6B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2AE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3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A9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81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2A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81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2F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878"/>
    <w:multiLevelType w:val="multilevel"/>
    <w:tmpl w:val="0C6E1BC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483804"/>
    <w:multiLevelType w:val="multilevel"/>
    <w:tmpl w:val="486CAC3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33F6B"/>
    <w:multiLevelType w:val="hybridMultilevel"/>
    <w:tmpl w:val="3C54EDF4"/>
    <w:lvl w:ilvl="0" w:tplc="24D8C30A">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15:restartNumberingAfterBreak="0">
    <w:nsid w:val="0F04492B"/>
    <w:multiLevelType w:val="multilevel"/>
    <w:tmpl w:val="8D4894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5F64482"/>
    <w:multiLevelType w:val="hybridMultilevel"/>
    <w:tmpl w:val="FF26D8B0"/>
    <w:lvl w:ilvl="0" w:tplc="04130001">
      <w:start w:val="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A57987"/>
    <w:multiLevelType w:val="hybridMultilevel"/>
    <w:tmpl w:val="F0D015E0"/>
    <w:lvl w:ilvl="0" w:tplc="9BB4CE2E">
      <w:start w:val="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7040E9"/>
    <w:multiLevelType w:val="hybridMultilevel"/>
    <w:tmpl w:val="E23A7D20"/>
    <w:lvl w:ilvl="0" w:tplc="E11696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EF5EB1"/>
    <w:multiLevelType w:val="hybridMultilevel"/>
    <w:tmpl w:val="A3FA2D74"/>
    <w:lvl w:ilvl="0" w:tplc="EB7ED00A">
      <w:start w:val="5"/>
      <w:numFmt w:val="bullet"/>
      <w:lvlText w:val=""/>
      <w:lvlJc w:val="left"/>
      <w:pPr>
        <w:ind w:left="720" w:hanging="360"/>
      </w:pPr>
      <w:rPr>
        <w:rFonts w:ascii="Symbol" w:eastAsia="Times New Roman" w:hAnsi="Symbol"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0F50CAE"/>
    <w:multiLevelType w:val="hybridMultilevel"/>
    <w:tmpl w:val="5DC49478"/>
    <w:lvl w:ilvl="0" w:tplc="FF8650E2">
      <w:start w:val="1"/>
      <w:numFmt w:val="decimal"/>
      <w:pStyle w:val="Agendapunten"/>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6628E9"/>
    <w:multiLevelType w:val="hybridMultilevel"/>
    <w:tmpl w:val="6486C866"/>
    <w:lvl w:ilvl="0" w:tplc="54C47454">
      <w:start w:val="1"/>
      <w:numFmt w:val="upperRoman"/>
      <w:pStyle w:val="Bijlage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D22835"/>
    <w:multiLevelType w:val="hybridMultilevel"/>
    <w:tmpl w:val="8AF43BBA"/>
    <w:lvl w:ilvl="0" w:tplc="EEFCC9F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A4356D"/>
    <w:multiLevelType w:val="hybridMultilevel"/>
    <w:tmpl w:val="F1EED376"/>
    <w:lvl w:ilvl="0" w:tplc="04130001">
      <w:start w:val="1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D8654E"/>
    <w:multiLevelType w:val="hybridMultilevel"/>
    <w:tmpl w:val="705E4624"/>
    <w:lvl w:ilvl="0" w:tplc="EC6A38D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D76D6C"/>
    <w:multiLevelType w:val="hybridMultilevel"/>
    <w:tmpl w:val="AA2854EE"/>
    <w:lvl w:ilvl="0" w:tplc="B4F6C74E">
      <w:start w:val="1"/>
      <w:numFmt w:val="decimal"/>
      <w:pStyle w:val="Offerteparagraaf"/>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C356A1"/>
    <w:multiLevelType w:val="hybridMultilevel"/>
    <w:tmpl w:val="7F9C15A2"/>
    <w:lvl w:ilvl="0" w:tplc="04130001">
      <w:start w:val="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2F4147"/>
    <w:multiLevelType w:val="hybridMultilevel"/>
    <w:tmpl w:val="2D126880"/>
    <w:lvl w:ilvl="0" w:tplc="A7FE67BC">
      <w:start w:val="11"/>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4D8A6852"/>
    <w:multiLevelType w:val="hybridMultilevel"/>
    <w:tmpl w:val="AC9EA112"/>
    <w:lvl w:ilvl="0" w:tplc="7480DD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6E28F0"/>
    <w:multiLevelType w:val="hybridMultilevel"/>
    <w:tmpl w:val="AEAA3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CB167C"/>
    <w:multiLevelType w:val="hybridMultilevel"/>
    <w:tmpl w:val="892E3924"/>
    <w:lvl w:ilvl="0" w:tplc="0172D7C6">
      <w:start w:val="23"/>
      <w:numFmt w:val="bullet"/>
      <w:lvlText w:val="-"/>
      <w:lvlJc w:val="left"/>
      <w:pPr>
        <w:ind w:left="720" w:hanging="360"/>
      </w:pPr>
      <w:rPr>
        <w:rFonts w:ascii="Lucida Sans" w:eastAsia="Times New Roman"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71288D"/>
    <w:multiLevelType w:val="hybridMultilevel"/>
    <w:tmpl w:val="27B4732A"/>
    <w:lvl w:ilvl="0" w:tplc="50CC36A0">
      <w:start w:val="1"/>
      <w:numFmt w:val="bullet"/>
      <w:lvlText w:val="-"/>
      <w:lvlJc w:val="left"/>
      <w:pPr>
        <w:ind w:left="720" w:hanging="360"/>
      </w:pPr>
      <w:rPr>
        <w:rFonts w:ascii="Lucida Sans" w:eastAsia="Times New Roman"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3466DD"/>
    <w:multiLevelType w:val="hybridMultilevel"/>
    <w:tmpl w:val="E62CBCA0"/>
    <w:lvl w:ilvl="0" w:tplc="04130001">
      <w:start w:val="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450F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2614FE"/>
    <w:multiLevelType w:val="hybridMultilevel"/>
    <w:tmpl w:val="028E7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6C71D0"/>
    <w:multiLevelType w:val="hybridMultilevel"/>
    <w:tmpl w:val="4EEE5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537F86"/>
    <w:multiLevelType w:val="hybridMultilevel"/>
    <w:tmpl w:val="FF0E6722"/>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3"/>
  </w:num>
  <w:num w:numId="19">
    <w:abstractNumId w:val="20"/>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27"/>
  </w:num>
  <w:num w:numId="28">
    <w:abstractNumId w:val="32"/>
  </w:num>
  <w:num w:numId="29">
    <w:abstractNumId w:val="15"/>
  </w:num>
  <w:num w:numId="30">
    <w:abstractNumId w:val="24"/>
  </w:num>
  <w:num w:numId="31">
    <w:abstractNumId w:val="25"/>
  </w:num>
  <w:num w:numId="32">
    <w:abstractNumId w:val="14"/>
  </w:num>
  <w:num w:numId="33">
    <w:abstractNumId w:val="30"/>
  </w:num>
  <w:num w:numId="34">
    <w:abstractNumId w:val="34"/>
  </w:num>
  <w:num w:numId="35">
    <w:abstractNumId w:val="17"/>
  </w:num>
  <w:num w:numId="36">
    <w:abstractNumId w:val="21"/>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IW_NONE"/>
    <w:docVar w:name="mitStyleTemplates" w:val="|Huisstijl Omgevingsdienst Zuidoost-Brabant|"/>
    <w:docVar w:name="tblDef" w:val="&lt;?xml version=&quot;1.0&quot; encoding=&quot;utf-16&quot;?&gt;_x000d__x000a_&lt;ArrayOfQuestionGroup xmlns:xsi=&quot;http://www.w3.org/2001/XMLSchema-instance&quot; xmlns:xsd=&quot;http://www.w3.org/2001/XMLSchema&quot; /&gt;"/>
  </w:docVars>
  <w:rsids>
    <w:rsidRoot w:val="00B95EEB"/>
    <w:rsid w:val="000052BB"/>
    <w:rsid w:val="00061BC0"/>
    <w:rsid w:val="000665B7"/>
    <w:rsid w:val="000B0ACD"/>
    <w:rsid w:val="000B2A11"/>
    <w:rsid w:val="000E4005"/>
    <w:rsid w:val="00141859"/>
    <w:rsid w:val="001B0D81"/>
    <w:rsid w:val="001D711C"/>
    <w:rsid w:val="00206EE1"/>
    <w:rsid w:val="002459B9"/>
    <w:rsid w:val="00267374"/>
    <w:rsid w:val="00267CAE"/>
    <w:rsid w:val="00281E8E"/>
    <w:rsid w:val="002D7963"/>
    <w:rsid w:val="00304A15"/>
    <w:rsid w:val="003216FB"/>
    <w:rsid w:val="00364245"/>
    <w:rsid w:val="003C39BC"/>
    <w:rsid w:val="00454BE3"/>
    <w:rsid w:val="00460772"/>
    <w:rsid w:val="004726AA"/>
    <w:rsid w:val="004B279F"/>
    <w:rsid w:val="005071DF"/>
    <w:rsid w:val="0052698D"/>
    <w:rsid w:val="0058626D"/>
    <w:rsid w:val="005A7940"/>
    <w:rsid w:val="005B02EC"/>
    <w:rsid w:val="005B6A44"/>
    <w:rsid w:val="005C0891"/>
    <w:rsid w:val="005C530D"/>
    <w:rsid w:val="00603844"/>
    <w:rsid w:val="0062162C"/>
    <w:rsid w:val="00655CCB"/>
    <w:rsid w:val="00674754"/>
    <w:rsid w:val="00677928"/>
    <w:rsid w:val="007B3EFE"/>
    <w:rsid w:val="007D343C"/>
    <w:rsid w:val="007E21E7"/>
    <w:rsid w:val="007F1D0A"/>
    <w:rsid w:val="00846304"/>
    <w:rsid w:val="00856EDB"/>
    <w:rsid w:val="0086074A"/>
    <w:rsid w:val="0087570B"/>
    <w:rsid w:val="008A6737"/>
    <w:rsid w:val="008B15DA"/>
    <w:rsid w:val="008C3BBE"/>
    <w:rsid w:val="008D2219"/>
    <w:rsid w:val="009441F3"/>
    <w:rsid w:val="00967259"/>
    <w:rsid w:val="009C0809"/>
    <w:rsid w:val="009C6A9D"/>
    <w:rsid w:val="009F252A"/>
    <w:rsid w:val="00A22A64"/>
    <w:rsid w:val="00A22CC3"/>
    <w:rsid w:val="00A3297A"/>
    <w:rsid w:val="00A50178"/>
    <w:rsid w:val="00AA3ABC"/>
    <w:rsid w:val="00AB1D24"/>
    <w:rsid w:val="00AB6584"/>
    <w:rsid w:val="00B02796"/>
    <w:rsid w:val="00B1211F"/>
    <w:rsid w:val="00B34FCB"/>
    <w:rsid w:val="00B40458"/>
    <w:rsid w:val="00B95EEB"/>
    <w:rsid w:val="00BC5277"/>
    <w:rsid w:val="00BD6048"/>
    <w:rsid w:val="00C5572F"/>
    <w:rsid w:val="00C6429A"/>
    <w:rsid w:val="00C7711E"/>
    <w:rsid w:val="00CA38E8"/>
    <w:rsid w:val="00CD007B"/>
    <w:rsid w:val="00CF0A08"/>
    <w:rsid w:val="00CF69AE"/>
    <w:rsid w:val="00D11004"/>
    <w:rsid w:val="00D34538"/>
    <w:rsid w:val="00D66766"/>
    <w:rsid w:val="00D67F7E"/>
    <w:rsid w:val="00DE5395"/>
    <w:rsid w:val="00E012A4"/>
    <w:rsid w:val="00E22F3E"/>
    <w:rsid w:val="00E92D67"/>
    <w:rsid w:val="00EA2DA2"/>
    <w:rsid w:val="00EE561B"/>
    <w:rsid w:val="00EF7EFB"/>
    <w:rsid w:val="00F80A98"/>
    <w:rsid w:val="00FA3A04"/>
    <w:rsid w:val="00FC4728"/>
    <w:rsid w:val="00FD61EE"/>
    <w:rsid w:val="00FE2548"/>
    <w:rsid w:val="00FF6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432D0"/>
  <w15:chartTrackingRefBased/>
  <w15:docId w15:val="{7F29B9BD-010E-4079-B805-B056E9B6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0ACD"/>
    <w:rPr>
      <w:rFonts w:ascii="Lucida Sans" w:eastAsia="Times New Roman" w:hAnsi="Lucida Sans" w:cs="Times New Roman"/>
      <w:sz w:val="18"/>
      <w:szCs w:val="24"/>
    </w:rPr>
  </w:style>
  <w:style w:type="paragraph" w:styleId="Kop1">
    <w:name w:val="heading 1"/>
    <w:basedOn w:val="Standaard"/>
    <w:next w:val="Standaard"/>
    <w:link w:val="Kop1Char"/>
    <w:qFormat/>
    <w:rsid w:val="00B95EEB"/>
    <w:pPr>
      <w:keepNext/>
      <w:keepLines/>
      <w:numPr>
        <w:numId w:val="25"/>
      </w:numPr>
      <w:spacing w:before="240"/>
      <w:outlineLvl w:val="0"/>
    </w:pPr>
    <w:rPr>
      <w:rFonts w:eastAsiaTheme="majorEastAsia" w:cstheme="majorBidi"/>
      <w:b/>
      <w:sz w:val="26"/>
      <w:szCs w:val="32"/>
    </w:rPr>
  </w:style>
  <w:style w:type="paragraph" w:styleId="Kop2">
    <w:name w:val="heading 2"/>
    <w:basedOn w:val="Kop1"/>
    <w:next w:val="Standaard"/>
    <w:link w:val="Kop2Char"/>
    <w:unhideWhenUsed/>
    <w:qFormat/>
    <w:rsid w:val="00B95EEB"/>
    <w:pPr>
      <w:numPr>
        <w:ilvl w:val="1"/>
      </w:numPr>
      <w:outlineLvl w:val="1"/>
    </w:pPr>
    <w:rPr>
      <w:sz w:val="22"/>
      <w:szCs w:val="26"/>
    </w:rPr>
  </w:style>
  <w:style w:type="paragraph" w:styleId="Kop3">
    <w:name w:val="heading 3"/>
    <w:basedOn w:val="Standaard"/>
    <w:next w:val="Standaard"/>
    <w:link w:val="Kop3Char"/>
    <w:unhideWhenUsed/>
    <w:qFormat/>
    <w:rsid w:val="00B95EEB"/>
    <w:pPr>
      <w:keepNext/>
      <w:keepLines/>
      <w:numPr>
        <w:ilvl w:val="2"/>
        <w:numId w:val="25"/>
      </w:numPr>
      <w:spacing w:before="240"/>
      <w:outlineLvl w:val="2"/>
    </w:pPr>
    <w:rPr>
      <w:rFonts w:eastAsiaTheme="majorEastAsia" w:cstheme="majorBidi"/>
      <w:b/>
    </w:rPr>
  </w:style>
  <w:style w:type="paragraph" w:styleId="Kop4">
    <w:name w:val="heading 4"/>
    <w:basedOn w:val="Kop41"/>
    <w:next w:val="Standaard"/>
    <w:link w:val="Kop4Char"/>
    <w:unhideWhenUsed/>
    <w:qFormat/>
    <w:rsid w:val="00B95EEB"/>
    <w:pPr>
      <w:keepNext/>
      <w:keepLines/>
      <w:spacing w:before="40"/>
      <w:outlineLvl w:val="3"/>
    </w:pPr>
    <w:rPr>
      <w:rFonts w:eastAsiaTheme="majorEastAsia" w:cstheme="majorBidi"/>
      <w:b/>
      <w:i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rsid w:val="00B95EEB"/>
    <w:pPr>
      <w:numPr>
        <w:numId w:val="1"/>
      </w:numPr>
      <w:spacing w:before="240"/>
      <w:ind w:left="0" w:firstLine="0"/>
    </w:pPr>
    <w:rPr>
      <w:sz w:val="30"/>
    </w:rPr>
  </w:style>
  <w:style w:type="paragraph" w:customStyle="1" w:styleId="Koptekst1">
    <w:name w:val="Koptekst1"/>
    <w:basedOn w:val="Standaard"/>
    <w:next w:val="Standaard"/>
    <w:rsid w:val="00B95EEB"/>
    <w:rPr>
      <w:sz w:val="52"/>
    </w:rPr>
  </w:style>
  <w:style w:type="paragraph" w:customStyle="1" w:styleId="Subkopbovenalinea">
    <w:name w:val="Subkop_boven_alinea"/>
    <w:basedOn w:val="Standaard"/>
    <w:next w:val="Standaard"/>
    <w:rsid w:val="00B95EEB"/>
    <w:rPr>
      <w:b/>
    </w:rPr>
  </w:style>
  <w:style w:type="paragraph" w:customStyle="1" w:styleId="Ondertitel1">
    <w:name w:val="Ondertitel1"/>
    <w:basedOn w:val="Standaard"/>
    <w:next w:val="Standaard"/>
    <w:qFormat/>
    <w:rsid w:val="0052698D"/>
    <w:rPr>
      <w:sz w:val="22"/>
    </w:rPr>
  </w:style>
  <w:style w:type="paragraph" w:customStyle="1" w:styleId="Adresblok">
    <w:name w:val="Adresblok"/>
    <w:basedOn w:val="Standaard"/>
    <w:rsid w:val="00B95EEB"/>
    <w:rPr>
      <w:sz w:val="14"/>
    </w:rPr>
  </w:style>
  <w:style w:type="paragraph" w:styleId="Koptekst">
    <w:name w:val="header"/>
    <w:basedOn w:val="Standaard"/>
    <w:link w:val="KoptekstChar"/>
    <w:rsid w:val="00B95EEB"/>
    <w:pPr>
      <w:tabs>
        <w:tab w:val="center" w:pos="4513"/>
        <w:tab w:val="right" w:pos="9026"/>
      </w:tabs>
    </w:pPr>
  </w:style>
  <w:style w:type="character" w:customStyle="1" w:styleId="KoptekstChar">
    <w:name w:val="Koptekst Char"/>
    <w:basedOn w:val="Standaardalinea-lettertype"/>
    <w:link w:val="Koptekst"/>
    <w:rsid w:val="00B95EEB"/>
    <w:rPr>
      <w:rFonts w:ascii="Lucida Sans" w:eastAsia="Times New Roman" w:hAnsi="Lucida Sans" w:cs="Times New Roman"/>
      <w:sz w:val="18"/>
      <w:szCs w:val="24"/>
    </w:rPr>
  </w:style>
  <w:style w:type="paragraph" w:styleId="Voettekst">
    <w:name w:val="footer"/>
    <w:basedOn w:val="Standaard"/>
    <w:link w:val="VoettekstChar"/>
    <w:rsid w:val="00B95EEB"/>
    <w:pPr>
      <w:tabs>
        <w:tab w:val="center" w:pos="4513"/>
        <w:tab w:val="right" w:pos="9026"/>
      </w:tabs>
    </w:pPr>
  </w:style>
  <w:style w:type="character" w:customStyle="1" w:styleId="VoettekstChar">
    <w:name w:val="Voettekst Char"/>
    <w:basedOn w:val="Standaardalinea-lettertype"/>
    <w:link w:val="Voettekst"/>
    <w:rsid w:val="00B95EEB"/>
    <w:rPr>
      <w:rFonts w:ascii="Lucida Sans" w:eastAsia="Times New Roman" w:hAnsi="Lucida Sans" w:cs="Times New Roman"/>
      <w:sz w:val="18"/>
      <w:szCs w:val="24"/>
    </w:rPr>
  </w:style>
  <w:style w:type="character" w:customStyle="1" w:styleId="Kop1Char">
    <w:name w:val="Kop 1 Char"/>
    <w:basedOn w:val="Standaardalinea-lettertype"/>
    <w:link w:val="Kop1"/>
    <w:rsid w:val="00B95EEB"/>
    <w:rPr>
      <w:rFonts w:ascii="Lucida Sans" w:eastAsiaTheme="majorEastAsia" w:hAnsi="Lucida Sans" w:cstheme="majorBidi"/>
      <w:b/>
      <w:sz w:val="26"/>
      <w:szCs w:val="32"/>
    </w:rPr>
  </w:style>
  <w:style w:type="character" w:customStyle="1" w:styleId="Kop2Char">
    <w:name w:val="Kop 2 Char"/>
    <w:basedOn w:val="Standaardalinea-lettertype"/>
    <w:link w:val="Kop2"/>
    <w:rsid w:val="00B95EEB"/>
    <w:rPr>
      <w:rFonts w:ascii="Lucida Sans" w:eastAsiaTheme="majorEastAsia" w:hAnsi="Lucida Sans" w:cstheme="majorBidi"/>
      <w:b/>
      <w:szCs w:val="26"/>
    </w:rPr>
  </w:style>
  <w:style w:type="character" w:customStyle="1" w:styleId="Kop3Char">
    <w:name w:val="Kop 3 Char"/>
    <w:basedOn w:val="Standaardalinea-lettertype"/>
    <w:link w:val="Kop3"/>
    <w:rsid w:val="00B95EEB"/>
    <w:rPr>
      <w:rFonts w:ascii="Lucida Sans" w:eastAsiaTheme="majorEastAsia" w:hAnsi="Lucida Sans" w:cstheme="majorBidi"/>
      <w:b/>
      <w:sz w:val="18"/>
      <w:szCs w:val="24"/>
    </w:rPr>
  </w:style>
  <w:style w:type="character" w:customStyle="1" w:styleId="Kop4Char">
    <w:name w:val="Kop 4 Char"/>
    <w:basedOn w:val="Standaardalinea-lettertype"/>
    <w:link w:val="Kop4"/>
    <w:rsid w:val="00B95EEB"/>
    <w:rPr>
      <w:rFonts w:ascii="Lucida Sans" w:eastAsiaTheme="majorEastAsia" w:hAnsi="Lucida Sans" w:cstheme="majorBidi"/>
      <w:b/>
      <w:iCs/>
      <w:sz w:val="16"/>
      <w:szCs w:val="24"/>
    </w:rPr>
  </w:style>
  <w:style w:type="paragraph" w:styleId="Ondertitel">
    <w:name w:val="Subtitle"/>
    <w:aliases w:val="Ondertitel_ODZOB"/>
    <w:basedOn w:val="Standaard"/>
    <w:next w:val="Standaard"/>
    <w:link w:val="OndertitelChar"/>
    <w:qFormat/>
    <w:rsid w:val="00B95EEB"/>
    <w:pPr>
      <w:numPr>
        <w:ilvl w:val="1"/>
      </w:numPr>
      <w:spacing w:after="160"/>
    </w:pPr>
    <w:rPr>
      <w:rFonts w:ascii="Microsoft Tai Le" w:eastAsiaTheme="minorEastAsia" w:hAnsi="Microsoft Tai Le" w:cstheme="minorBidi"/>
      <w:color w:val="5A5A5A" w:themeColor="text1" w:themeTint="A5"/>
      <w:spacing w:val="15"/>
      <w:sz w:val="28"/>
      <w:szCs w:val="22"/>
    </w:rPr>
  </w:style>
  <w:style w:type="character" w:customStyle="1" w:styleId="OndertitelChar">
    <w:name w:val="Ondertitel Char"/>
    <w:aliases w:val="Ondertitel_ODZOB Char"/>
    <w:basedOn w:val="Standaardalinea-lettertype"/>
    <w:link w:val="Ondertitel"/>
    <w:rsid w:val="00B95EEB"/>
    <w:rPr>
      <w:rFonts w:ascii="Microsoft Tai Le" w:hAnsi="Microsoft Tai Le"/>
      <w:color w:val="5A5A5A" w:themeColor="text1" w:themeTint="A5"/>
      <w:spacing w:val="15"/>
      <w:sz w:val="28"/>
    </w:rPr>
  </w:style>
  <w:style w:type="paragraph" w:customStyle="1" w:styleId="Offerteparagraaf">
    <w:name w:val="Offerteparagraaf"/>
    <w:basedOn w:val="Kop1"/>
    <w:next w:val="Standaard"/>
    <w:rsid w:val="00B95EEB"/>
    <w:pPr>
      <w:keepNext w:val="0"/>
      <w:keepLines w:val="0"/>
      <w:numPr>
        <w:numId w:val="2"/>
      </w:numPr>
      <w:spacing w:after="240" w:line="264" w:lineRule="auto"/>
      <w:ind w:left="397" w:hanging="397"/>
    </w:pPr>
    <w:rPr>
      <w:color w:val="4494AA"/>
      <w:sz w:val="20"/>
    </w:rPr>
  </w:style>
  <w:style w:type="paragraph" w:customStyle="1" w:styleId="TitelODZOB">
    <w:name w:val="Titel_ODZOB"/>
    <w:basedOn w:val="Standaard"/>
    <w:next w:val="Standaard"/>
    <w:qFormat/>
    <w:rsid w:val="00B95EEB"/>
    <w:rPr>
      <w:rFonts w:ascii="Microsoft Tai Le" w:hAnsi="Microsoft Tai Le"/>
      <w:sz w:val="48"/>
    </w:rPr>
  </w:style>
  <w:style w:type="paragraph" w:styleId="Lijstalinea">
    <w:name w:val="List Paragraph"/>
    <w:basedOn w:val="Standaard"/>
    <w:uiPriority w:val="34"/>
    <w:rsid w:val="00B95EEB"/>
    <w:pPr>
      <w:ind w:left="720"/>
      <w:contextualSpacing/>
    </w:pPr>
  </w:style>
  <w:style w:type="paragraph" w:customStyle="1" w:styleId="OnderschriftFiguurGrafiek">
    <w:name w:val="OnderschriftFiguurGrafiek"/>
    <w:basedOn w:val="Standaard"/>
    <w:next w:val="Standaard"/>
    <w:rsid w:val="00B95EEB"/>
    <w:rPr>
      <w:i/>
      <w:sz w:val="16"/>
    </w:rPr>
  </w:style>
  <w:style w:type="paragraph" w:customStyle="1" w:styleId="Bijlagen">
    <w:name w:val="Bijlagen"/>
    <w:basedOn w:val="Kop1"/>
    <w:qFormat/>
    <w:rsid w:val="00B95EEB"/>
    <w:pPr>
      <w:numPr>
        <w:numId w:val="17"/>
      </w:numPr>
    </w:pPr>
    <w:rPr>
      <w:sz w:val="28"/>
    </w:rPr>
  </w:style>
  <w:style w:type="paragraph" w:customStyle="1" w:styleId="Kop11">
    <w:name w:val="Kop 11"/>
    <w:basedOn w:val="Standaard"/>
    <w:rsid w:val="00B95EEB"/>
    <w:pPr>
      <w:ind w:left="432" w:hanging="432"/>
    </w:pPr>
  </w:style>
  <w:style w:type="paragraph" w:customStyle="1" w:styleId="Kop21">
    <w:name w:val="Kop 21"/>
    <w:basedOn w:val="Standaard"/>
    <w:rsid w:val="00B95EEB"/>
    <w:pPr>
      <w:ind w:left="576" w:hanging="576"/>
    </w:pPr>
  </w:style>
  <w:style w:type="paragraph" w:customStyle="1" w:styleId="Kop31">
    <w:name w:val="Kop 31"/>
    <w:basedOn w:val="Standaard"/>
    <w:rsid w:val="00B95EEB"/>
    <w:pPr>
      <w:ind w:left="720" w:hanging="720"/>
    </w:pPr>
  </w:style>
  <w:style w:type="paragraph" w:customStyle="1" w:styleId="Kop41">
    <w:name w:val="Kop 41"/>
    <w:basedOn w:val="Standaard"/>
    <w:rsid w:val="00B95EEB"/>
    <w:pPr>
      <w:ind w:left="864" w:hanging="864"/>
    </w:pPr>
  </w:style>
  <w:style w:type="paragraph" w:customStyle="1" w:styleId="Kop51">
    <w:name w:val="Kop 51"/>
    <w:basedOn w:val="Standaard"/>
    <w:rsid w:val="00B95EEB"/>
    <w:pPr>
      <w:ind w:left="1008" w:hanging="1008"/>
    </w:pPr>
  </w:style>
  <w:style w:type="paragraph" w:customStyle="1" w:styleId="Kop61">
    <w:name w:val="Kop 61"/>
    <w:basedOn w:val="Standaard"/>
    <w:rsid w:val="00B95EEB"/>
    <w:pPr>
      <w:ind w:left="1152" w:hanging="1152"/>
    </w:pPr>
  </w:style>
  <w:style w:type="paragraph" w:customStyle="1" w:styleId="Kop71">
    <w:name w:val="Kop 71"/>
    <w:basedOn w:val="Standaard"/>
    <w:rsid w:val="00B95EEB"/>
    <w:pPr>
      <w:ind w:left="1296" w:hanging="1296"/>
    </w:pPr>
  </w:style>
  <w:style w:type="paragraph" w:customStyle="1" w:styleId="Kop81">
    <w:name w:val="Kop 81"/>
    <w:basedOn w:val="Standaard"/>
    <w:rsid w:val="00B95EEB"/>
    <w:pPr>
      <w:ind w:left="1440" w:hanging="1440"/>
    </w:pPr>
  </w:style>
  <w:style w:type="paragraph" w:customStyle="1" w:styleId="Kop91">
    <w:name w:val="Kop 91"/>
    <w:basedOn w:val="Standaard"/>
    <w:rsid w:val="00B95EEB"/>
    <w:pPr>
      <w:ind w:left="1584" w:hanging="1584"/>
    </w:pPr>
  </w:style>
  <w:style w:type="paragraph" w:styleId="Inhopg9">
    <w:name w:val="toc 9"/>
    <w:basedOn w:val="Standaard"/>
    <w:next w:val="Standaard"/>
    <w:autoRedefine/>
    <w:rsid w:val="00B95EEB"/>
    <w:pPr>
      <w:spacing w:after="100"/>
      <w:ind w:left="1440"/>
    </w:pPr>
  </w:style>
  <w:style w:type="paragraph" w:styleId="Geenafstand">
    <w:name w:val="No Spacing"/>
    <w:uiPriority w:val="1"/>
    <w:qFormat/>
    <w:rsid w:val="00B95EEB"/>
    <w:pPr>
      <w:spacing w:after="0"/>
    </w:pPr>
    <w:rPr>
      <w:rFonts w:ascii="Lucida Sans" w:eastAsia="Times New Roman" w:hAnsi="Lucida Sans" w:cs="Times New Roman"/>
      <w:sz w:val="18"/>
      <w:szCs w:val="24"/>
    </w:rPr>
  </w:style>
  <w:style w:type="table" w:styleId="Tabelraster">
    <w:name w:val="Table Grid"/>
    <w:basedOn w:val="Standaardtabel"/>
    <w:uiPriority w:val="39"/>
    <w:rsid w:val="00FA3A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2162C"/>
    <w:rPr>
      <w:color w:val="808080"/>
    </w:rPr>
  </w:style>
  <w:style w:type="character" w:styleId="Verwijzingopmerking">
    <w:name w:val="annotation reference"/>
    <w:basedOn w:val="Standaardalinea-lettertype"/>
    <w:uiPriority w:val="99"/>
    <w:semiHidden/>
    <w:unhideWhenUsed/>
    <w:rsid w:val="00267374"/>
    <w:rPr>
      <w:sz w:val="16"/>
      <w:szCs w:val="16"/>
    </w:rPr>
  </w:style>
  <w:style w:type="paragraph" w:styleId="Tekstopmerking">
    <w:name w:val="annotation text"/>
    <w:basedOn w:val="Standaard"/>
    <w:link w:val="TekstopmerkingChar"/>
    <w:uiPriority w:val="99"/>
    <w:semiHidden/>
    <w:unhideWhenUsed/>
    <w:rsid w:val="00267374"/>
    <w:rPr>
      <w:sz w:val="20"/>
      <w:szCs w:val="20"/>
    </w:rPr>
  </w:style>
  <w:style w:type="character" w:customStyle="1" w:styleId="TekstopmerkingChar">
    <w:name w:val="Tekst opmerking Char"/>
    <w:basedOn w:val="Standaardalinea-lettertype"/>
    <w:link w:val="Tekstopmerking"/>
    <w:uiPriority w:val="99"/>
    <w:semiHidden/>
    <w:rsid w:val="00267374"/>
    <w:rPr>
      <w:rFonts w:ascii="Lucida Sans" w:eastAsia="Times New Roman" w:hAnsi="Lucida San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67374"/>
    <w:rPr>
      <w:b/>
      <w:bCs/>
    </w:rPr>
  </w:style>
  <w:style w:type="character" w:customStyle="1" w:styleId="OnderwerpvanopmerkingChar">
    <w:name w:val="Onderwerp van opmerking Char"/>
    <w:basedOn w:val="TekstopmerkingChar"/>
    <w:link w:val="Onderwerpvanopmerking"/>
    <w:uiPriority w:val="99"/>
    <w:semiHidden/>
    <w:rsid w:val="00267374"/>
    <w:rPr>
      <w:rFonts w:ascii="Lucida Sans" w:eastAsia="Times New Roman" w:hAnsi="Lucida Sans" w:cs="Times New Roman"/>
      <w:b/>
      <w:bCs/>
      <w:sz w:val="20"/>
      <w:szCs w:val="20"/>
    </w:rPr>
  </w:style>
  <w:style w:type="paragraph" w:styleId="Ballontekst">
    <w:name w:val="Balloon Text"/>
    <w:basedOn w:val="Standaard"/>
    <w:link w:val="BallontekstChar"/>
    <w:uiPriority w:val="99"/>
    <w:semiHidden/>
    <w:unhideWhenUsed/>
    <w:rsid w:val="00267374"/>
    <w:rPr>
      <w:rFonts w:ascii="Segoe UI" w:hAnsi="Segoe UI" w:cs="Segoe UI"/>
      <w:szCs w:val="18"/>
    </w:rPr>
  </w:style>
  <w:style w:type="character" w:customStyle="1" w:styleId="BallontekstChar">
    <w:name w:val="Ballontekst Char"/>
    <w:basedOn w:val="Standaardalinea-lettertype"/>
    <w:link w:val="Ballontekst"/>
    <w:uiPriority w:val="99"/>
    <w:semiHidden/>
    <w:rsid w:val="00267374"/>
    <w:rPr>
      <w:rFonts w:ascii="Segoe UI" w:eastAsia="Times New Roman" w:hAnsi="Segoe UI" w:cs="Segoe UI"/>
      <w:sz w:val="18"/>
      <w:szCs w:val="18"/>
    </w:rPr>
  </w:style>
  <w:style w:type="character" w:styleId="Hyperlink">
    <w:name w:val="Hyperlink"/>
    <w:basedOn w:val="Standaardalinea-lettertype"/>
    <w:uiPriority w:val="99"/>
    <w:unhideWhenUsed/>
    <w:rsid w:val="005B6A44"/>
    <w:rPr>
      <w:color w:val="0563C1" w:themeColor="hyperlink"/>
      <w:u w:val="single"/>
    </w:rPr>
  </w:style>
  <w:style w:type="table" w:customStyle="1" w:styleId="Tabelraster1">
    <w:name w:val="Tabelraster1"/>
    <w:basedOn w:val="Standaardtabel"/>
    <w:next w:val="Tabelraster"/>
    <w:uiPriority w:val="39"/>
    <w:rsid w:val="009441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BD60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l\AppData\Local\Temp\IWRITER\Leeg%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D698851E184DA4A124D864ACB9405B"/>
        <w:category>
          <w:name w:val="Algemeen"/>
          <w:gallery w:val="placeholder"/>
        </w:category>
        <w:types>
          <w:type w:val="bbPlcHdr"/>
        </w:types>
        <w:behaviors>
          <w:behavior w:val="content"/>
        </w:behaviors>
        <w:guid w:val="{D4CB3521-0ED0-43FF-B922-1FD144EC4F48}"/>
      </w:docPartPr>
      <w:docPartBody>
        <w:p w:rsidR="001F5ABE" w:rsidRDefault="00E71A9C" w:rsidP="00E71A9C">
          <w:pPr>
            <w:pStyle w:val="11D698851E184DA4A124D864ACB9405B5"/>
          </w:pPr>
          <w:r w:rsidRPr="00FA3A04">
            <w:rPr>
              <w:rFonts w:eastAsiaTheme="minorEastAsia"/>
              <w:color w:val="808080"/>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1A"/>
    <w:rsid w:val="001F5ABE"/>
    <w:rsid w:val="006F08E5"/>
    <w:rsid w:val="0087331A"/>
    <w:rsid w:val="008A0A92"/>
    <w:rsid w:val="00E71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1A9C"/>
    <w:rPr>
      <w:color w:val="808080"/>
    </w:rPr>
  </w:style>
  <w:style w:type="paragraph" w:customStyle="1" w:styleId="11D698851E184DA4A124D864ACB9405B">
    <w:name w:val="11D698851E184DA4A124D864ACB9405B"/>
    <w:rsid w:val="0087331A"/>
  </w:style>
  <w:style w:type="paragraph" w:customStyle="1" w:styleId="11D698851E184DA4A124D864ACB9405B1">
    <w:name w:val="11D698851E184DA4A124D864ACB9405B1"/>
    <w:rsid w:val="008A0A92"/>
    <w:pPr>
      <w:spacing w:after="0" w:line="280" w:lineRule="atLeast"/>
    </w:pPr>
    <w:rPr>
      <w:rFonts w:ascii="Lucida Sans" w:eastAsia="Times New Roman" w:hAnsi="Lucida Sans" w:cs="Times New Roman"/>
      <w:sz w:val="18"/>
      <w:szCs w:val="24"/>
    </w:rPr>
  </w:style>
  <w:style w:type="paragraph" w:customStyle="1" w:styleId="A989650ACCDF443D9854D2A40E84F5E5">
    <w:name w:val="A989650ACCDF443D9854D2A40E84F5E5"/>
    <w:rsid w:val="008A0A92"/>
    <w:pPr>
      <w:spacing w:after="0" w:line="280" w:lineRule="atLeast"/>
    </w:pPr>
    <w:rPr>
      <w:rFonts w:ascii="Lucida Sans" w:eastAsia="Times New Roman" w:hAnsi="Lucida Sans" w:cs="Times New Roman"/>
      <w:sz w:val="18"/>
      <w:szCs w:val="24"/>
    </w:rPr>
  </w:style>
  <w:style w:type="paragraph" w:customStyle="1" w:styleId="11D698851E184DA4A124D864ACB9405B2">
    <w:name w:val="11D698851E184DA4A124D864ACB9405B2"/>
    <w:rsid w:val="008A0A92"/>
    <w:pPr>
      <w:spacing w:after="0" w:line="280" w:lineRule="atLeast"/>
    </w:pPr>
    <w:rPr>
      <w:rFonts w:ascii="Lucida Sans" w:eastAsia="Times New Roman" w:hAnsi="Lucida Sans" w:cs="Times New Roman"/>
      <w:sz w:val="18"/>
      <w:szCs w:val="24"/>
    </w:rPr>
  </w:style>
  <w:style w:type="paragraph" w:customStyle="1" w:styleId="A989650ACCDF443D9854D2A40E84F5E51">
    <w:name w:val="A989650ACCDF443D9854D2A40E84F5E51"/>
    <w:rsid w:val="00E71A9C"/>
    <w:pPr>
      <w:spacing w:after="0" w:line="280" w:lineRule="atLeast"/>
    </w:pPr>
    <w:rPr>
      <w:rFonts w:ascii="Lucida Sans" w:eastAsia="Times New Roman" w:hAnsi="Lucida Sans" w:cs="Times New Roman"/>
      <w:sz w:val="18"/>
      <w:szCs w:val="24"/>
    </w:rPr>
  </w:style>
  <w:style w:type="paragraph" w:customStyle="1" w:styleId="8C19CDE9F5BC469C86DB23D109CD16B5">
    <w:name w:val="8C19CDE9F5BC469C86DB23D109CD16B5"/>
    <w:rsid w:val="00E71A9C"/>
    <w:pPr>
      <w:spacing w:after="0" w:line="280" w:lineRule="atLeast"/>
      <w:ind w:left="720"/>
      <w:contextualSpacing/>
    </w:pPr>
    <w:rPr>
      <w:rFonts w:ascii="Lucida Sans" w:eastAsia="Times New Roman" w:hAnsi="Lucida Sans" w:cs="Times New Roman"/>
      <w:sz w:val="18"/>
      <w:szCs w:val="24"/>
    </w:rPr>
  </w:style>
  <w:style w:type="paragraph" w:customStyle="1" w:styleId="4FD11B912EA24BD9938976584F5E1E02">
    <w:name w:val="4FD11B912EA24BD9938976584F5E1E02"/>
    <w:rsid w:val="00E71A9C"/>
    <w:pPr>
      <w:spacing w:after="0" w:line="280" w:lineRule="atLeast"/>
      <w:ind w:left="720"/>
      <w:contextualSpacing/>
    </w:pPr>
    <w:rPr>
      <w:rFonts w:ascii="Lucida Sans" w:eastAsia="Times New Roman" w:hAnsi="Lucida Sans" w:cs="Times New Roman"/>
      <w:sz w:val="18"/>
      <w:szCs w:val="24"/>
    </w:rPr>
  </w:style>
  <w:style w:type="paragraph" w:customStyle="1" w:styleId="11D698851E184DA4A124D864ACB9405B3">
    <w:name w:val="11D698851E184DA4A124D864ACB9405B3"/>
    <w:rsid w:val="00E71A9C"/>
    <w:pPr>
      <w:spacing w:after="0" w:line="280" w:lineRule="atLeast"/>
    </w:pPr>
    <w:rPr>
      <w:rFonts w:ascii="Lucida Sans" w:eastAsia="Times New Roman" w:hAnsi="Lucida Sans" w:cs="Times New Roman"/>
      <w:sz w:val="18"/>
      <w:szCs w:val="24"/>
    </w:rPr>
  </w:style>
  <w:style w:type="paragraph" w:customStyle="1" w:styleId="A989650ACCDF443D9854D2A40E84F5E52">
    <w:name w:val="A989650ACCDF443D9854D2A40E84F5E52"/>
    <w:rsid w:val="00E71A9C"/>
    <w:pPr>
      <w:spacing w:after="0" w:line="280" w:lineRule="atLeast"/>
    </w:pPr>
    <w:rPr>
      <w:rFonts w:ascii="Lucida Sans" w:eastAsia="Times New Roman" w:hAnsi="Lucida Sans" w:cs="Times New Roman"/>
      <w:sz w:val="18"/>
      <w:szCs w:val="24"/>
    </w:rPr>
  </w:style>
  <w:style w:type="paragraph" w:customStyle="1" w:styleId="8C19CDE9F5BC469C86DB23D109CD16B51">
    <w:name w:val="8C19CDE9F5BC469C86DB23D109CD16B51"/>
    <w:rsid w:val="00E71A9C"/>
    <w:pPr>
      <w:spacing w:after="0" w:line="280" w:lineRule="atLeast"/>
      <w:ind w:left="720"/>
      <w:contextualSpacing/>
    </w:pPr>
    <w:rPr>
      <w:rFonts w:ascii="Lucida Sans" w:eastAsia="Times New Roman" w:hAnsi="Lucida Sans" w:cs="Times New Roman"/>
      <w:sz w:val="18"/>
      <w:szCs w:val="24"/>
    </w:rPr>
  </w:style>
  <w:style w:type="paragraph" w:customStyle="1" w:styleId="4FD11B912EA24BD9938976584F5E1E021">
    <w:name w:val="4FD11B912EA24BD9938976584F5E1E021"/>
    <w:rsid w:val="00E71A9C"/>
    <w:pPr>
      <w:spacing w:after="0" w:line="280" w:lineRule="atLeast"/>
      <w:ind w:left="720"/>
      <w:contextualSpacing/>
    </w:pPr>
    <w:rPr>
      <w:rFonts w:ascii="Lucida Sans" w:eastAsia="Times New Roman" w:hAnsi="Lucida Sans" w:cs="Times New Roman"/>
      <w:sz w:val="18"/>
      <w:szCs w:val="24"/>
    </w:rPr>
  </w:style>
  <w:style w:type="paragraph" w:customStyle="1" w:styleId="11D698851E184DA4A124D864ACB9405B4">
    <w:name w:val="11D698851E184DA4A124D864ACB9405B4"/>
    <w:rsid w:val="00E71A9C"/>
    <w:pPr>
      <w:spacing w:after="0" w:line="280" w:lineRule="atLeast"/>
    </w:pPr>
    <w:rPr>
      <w:rFonts w:ascii="Lucida Sans" w:eastAsia="Times New Roman" w:hAnsi="Lucida Sans" w:cs="Times New Roman"/>
      <w:sz w:val="18"/>
      <w:szCs w:val="24"/>
    </w:rPr>
  </w:style>
  <w:style w:type="paragraph" w:customStyle="1" w:styleId="A989650ACCDF443D9854D2A40E84F5E53">
    <w:name w:val="A989650ACCDF443D9854D2A40E84F5E53"/>
    <w:rsid w:val="00E71A9C"/>
    <w:pPr>
      <w:spacing w:after="0" w:line="280" w:lineRule="atLeast"/>
    </w:pPr>
    <w:rPr>
      <w:rFonts w:ascii="Lucida Sans" w:eastAsia="Times New Roman" w:hAnsi="Lucida Sans" w:cs="Times New Roman"/>
      <w:sz w:val="18"/>
      <w:szCs w:val="24"/>
    </w:rPr>
  </w:style>
  <w:style w:type="paragraph" w:customStyle="1" w:styleId="8C19CDE9F5BC469C86DB23D109CD16B52">
    <w:name w:val="8C19CDE9F5BC469C86DB23D109CD16B52"/>
    <w:rsid w:val="00E71A9C"/>
    <w:pPr>
      <w:spacing w:after="0" w:line="280" w:lineRule="atLeast"/>
      <w:ind w:left="720"/>
      <w:contextualSpacing/>
    </w:pPr>
    <w:rPr>
      <w:rFonts w:ascii="Lucida Sans" w:eastAsia="Times New Roman" w:hAnsi="Lucida Sans" w:cs="Times New Roman"/>
      <w:sz w:val="18"/>
      <w:szCs w:val="24"/>
    </w:rPr>
  </w:style>
  <w:style w:type="paragraph" w:customStyle="1" w:styleId="4FD11B912EA24BD9938976584F5E1E022">
    <w:name w:val="4FD11B912EA24BD9938976584F5E1E022"/>
    <w:rsid w:val="00E71A9C"/>
    <w:pPr>
      <w:spacing w:after="0" w:line="280" w:lineRule="atLeast"/>
      <w:ind w:left="720"/>
      <w:contextualSpacing/>
    </w:pPr>
    <w:rPr>
      <w:rFonts w:ascii="Lucida Sans" w:eastAsia="Times New Roman" w:hAnsi="Lucida Sans" w:cs="Times New Roman"/>
      <w:sz w:val="18"/>
      <w:szCs w:val="24"/>
    </w:rPr>
  </w:style>
  <w:style w:type="paragraph" w:customStyle="1" w:styleId="11D698851E184DA4A124D864ACB9405B5">
    <w:name w:val="11D698851E184DA4A124D864ACB9405B5"/>
    <w:rsid w:val="00E71A9C"/>
    <w:pPr>
      <w:spacing w:after="0" w:line="280" w:lineRule="atLeast"/>
    </w:pPr>
    <w:rPr>
      <w:rFonts w:ascii="Lucida Sans" w:eastAsia="Times New Roman" w:hAnsi="Lucida Sans"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ED9D-FE92-400B-9661-E855AE5B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Template>
  <TotalTime>5</TotalTime>
  <Pages>2</Pages>
  <Words>491</Words>
  <Characters>2702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Omgevingsdienst Zuidoost-Brabant</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Edel</dc:creator>
  <cp:keywords/>
  <dc:description/>
  <cp:lastModifiedBy>Paul Steenbergen</cp:lastModifiedBy>
  <cp:revision>4</cp:revision>
  <cp:lastPrinted>2015-01-29T12:37:00Z</cp:lastPrinted>
  <dcterms:created xsi:type="dcterms:W3CDTF">2015-06-18T14:10:00Z</dcterms:created>
  <dcterms:modified xsi:type="dcterms:W3CDTF">2016-04-04T09:45:00Z</dcterms:modified>
</cp:coreProperties>
</file>