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6D" w:rsidRPr="00E67CFA" w:rsidRDefault="007D196D" w:rsidP="007D196D">
      <w:pPr>
        <w:rPr>
          <w:b/>
          <w:sz w:val="22"/>
          <w:szCs w:val="22"/>
        </w:rPr>
      </w:pPr>
      <w:bookmarkStart w:id="0" w:name="_GoBack"/>
      <w:bookmarkEnd w:id="0"/>
      <w:r w:rsidRPr="00E67CFA">
        <w:rPr>
          <w:b/>
          <w:sz w:val="22"/>
          <w:szCs w:val="22"/>
        </w:rPr>
        <w:t xml:space="preserve">Bijlage </w:t>
      </w:r>
      <w:r w:rsidR="005B66E8">
        <w:rPr>
          <w:b/>
          <w:sz w:val="22"/>
          <w:szCs w:val="22"/>
        </w:rPr>
        <w:t>1</w:t>
      </w:r>
      <w:r w:rsidRPr="00E67CFA">
        <w:rPr>
          <w:b/>
          <w:sz w:val="22"/>
          <w:szCs w:val="22"/>
        </w:rPr>
        <w:tab/>
        <w:t>Co</w:t>
      </w:r>
      <w:r w:rsidR="00F47A02">
        <w:rPr>
          <w:b/>
          <w:sz w:val="22"/>
          <w:szCs w:val="22"/>
        </w:rPr>
        <w:t>ntactgegevens ontgrondingen</w:t>
      </w:r>
    </w:p>
    <w:p w:rsidR="007D196D" w:rsidRDefault="007D196D" w:rsidP="007D196D"/>
    <w:p w:rsidR="00824C28" w:rsidRDefault="00F47A02" w:rsidP="007D196D">
      <w:r>
        <w:t xml:space="preserve">Bij wijzigingen </w:t>
      </w:r>
      <w:r w:rsidR="00E67CFA" w:rsidRPr="00434B30">
        <w:t>v</w:t>
      </w:r>
      <w:r w:rsidR="00434B30">
        <w:t xml:space="preserve">erzoeken </w:t>
      </w:r>
      <w:r>
        <w:t xml:space="preserve">wij </w:t>
      </w:r>
      <w:r w:rsidR="00434B30">
        <w:t>u onderstaande tabellen</w:t>
      </w:r>
      <w:r w:rsidR="00E67CFA" w:rsidRPr="00434B30">
        <w:t xml:space="preserve"> </w:t>
      </w:r>
      <w:r w:rsidR="00434B30">
        <w:t xml:space="preserve">in te vullen en naar ons </w:t>
      </w:r>
      <w:r w:rsidR="00E67CFA" w:rsidRPr="00434B30">
        <w:t xml:space="preserve">te </w:t>
      </w:r>
      <w:r w:rsidR="00B30854" w:rsidRPr="00254A16">
        <w:t>e</w:t>
      </w:r>
      <w:r w:rsidR="00434B30" w:rsidRPr="00254A16">
        <w:t xml:space="preserve">-mailen: </w:t>
      </w:r>
      <w:hyperlink r:id="rId7" w:history="1">
        <w:r w:rsidR="00434B30" w:rsidRPr="00254A16">
          <w:rPr>
            <w:rStyle w:val="Hyperlink"/>
          </w:rPr>
          <w:t>ontgrondingen@odzob.nl</w:t>
        </w:r>
      </w:hyperlink>
      <w:r w:rsidR="00434B30" w:rsidRPr="00254A16">
        <w:t>.</w:t>
      </w:r>
      <w:r w:rsidR="00E67CFA" w:rsidRPr="00254A16">
        <w:t xml:space="preserve"> </w:t>
      </w:r>
      <w:r w:rsidR="00824C28">
        <w:t xml:space="preserve"> </w:t>
      </w:r>
    </w:p>
    <w:p w:rsidR="00E67CFA" w:rsidRPr="00434B30" w:rsidRDefault="00E67CFA" w:rsidP="007D196D">
      <w:r w:rsidRPr="00434B30">
        <w:t xml:space="preserve">Een digitale versie kunt u vinden op </w:t>
      </w:r>
      <w:r w:rsidRPr="005C7CC9">
        <w:rPr>
          <w:color w:val="0070C0"/>
          <w:u w:val="single"/>
        </w:rPr>
        <w:t>www.odzob.nl/o</w:t>
      </w:r>
      <w:r w:rsidR="005B66E8" w:rsidRPr="005C7CC9">
        <w:rPr>
          <w:color w:val="0070C0"/>
          <w:u w:val="single"/>
        </w:rPr>
        <w:t>ntgrondingen</w:t>
      </w:r>
      <w:r w:rsidR="00434B30" w:rsidRPr="00434B30">
        <w:t xml:space="preserve"> maar een scan voldoet ook. </w:t>
      </w:r>
    </w:p>
    <w:p w:rsidR="00E67CFA" w:rsidRDefault="00E67CFA" w:rsidP="007D196D">
      <w:pPr>
        <w:rPr>
          <w:b/>
        </w:rPr>
      </w:pPr>
    </w:p>
    <w:p w:rsidR="007D196D" w:rsidRPr="00E67CFA" w:rsidRDefault="007D196D" w:rsidP="007D196D">
      <w:pPr>
        <w:rPr>
          <w:b/>
        </w:rPr>
      </w:pPr>
      <w:r w:rsidRPr="00E67CFA">
        <w:rPr>
          <w:b/>
        </w:rPr>
        <w:t>Gemeente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795"/>
      </w:tblGrid>
      <w:tr w:rsidR="007D196D" w:rsidTr="00E67CFA">
        <w:tc>
          <w:tcPr>
            <w:tcW w:w="3539" w:type="dxa"/>
          </w:tcPr>
          <w:p w:rsidR="007D196D" w:rsidRDefault="007D196D" w:rsidP="007D196D">
            <w:r>
              <w:t>Gemeente</w:t>
            </w:r>
          </w:p>
        </w:tc>
        <w:tc>
          <w:tcPr>
            <w:tcW w:w="5795" w:type="dxa"/>
          </w:tcPr>
          <w:p w:rsidR="007D196D" w:rsidRDefault="007D196D" w:rsidP="007D196D"/>
        </w:tc>
      </w:tr>
      <w:tr w:rsidR="007D196D" w:rsidTr="00E67CFA">
        <w:tc>
          <w:tcPr>
            <w:tcW w:w="3539" w:type="dxa"/>
          </w:tcPr>
          <w:p w:rsidR="007D196D" w:rsidRDefault="007D196D" w:rsidP="007D196D">
            <w:r>
              <w:t>Adres / Postbus</w:t>
            </w:r>
          </w:p>
        </w:tc>
        <w:tc>
          <w:tcPr>
            <w:tcW w:w="5795" w:type="dxa"/>
          </w:tcPr>
          <w:p w:rsidR="007D196D" w:rsidRDefault="007D196D" w:rsidP="007D196D"/>
        </w:tc>
      </w:tr>
      <w:tr w:rsidR="007D196D" w:rsidTr="00E67CFA">
        <w:tc>
          <w:tcPr>
            <w:tcW w:w="3539" w:type="dxa"/>
          </w:tcPr>
          <w:p w:rsidR="007D196D" w:rsidRDefault="007D196D" w:rsidP="007D196D">
            <w:r>
              <w:t>Postcode</w:t>
            </w:r>
          </w:p>
        </w:tc>
        <w:tc>
          <w:tcPr>
            <w:tcW w:w="5795" w:type="dxa"/>
          </w:tcPr>
          <w:p w:rsidR="007D196D" w:rsidRDefault="007D196D" w:rsidP="007D196D"/>
        </w:tc>
      </w:tr>
      <w:tr w:rsidR="007D196D" w:rsidTr="00E67CFA">
        <w:tc>
          <w:tcPr>
            <w:tcW w:w="3539" w:type="dxa"/>
          </w:tcPr>
          <w:p w:rsidR="007D196D" w:rsidRDefault="007D196D" w:rsidP="007D196D">
            <w:r>
              <w:t>Plaats</w:t>
            </w:r>
          </w:p>
        </w:tc>
        <w:tc>
          <w:tcPr>
            <w:tcW w:w="5795" w:type="dxa"/>
          </w:tcPr>
          <w:p w:rsidR="007D196D" w:rsidRDefault="007D196D" w:rsidP="007D196D"/>
        </w:tc>
      </w:tr>
    </w:tbl>
    <w:p w:rsidR="007D196D" w:rsidRDefault="007D196D" w:rsidP="007D196D"/>
    <w:p w:rsidR="00A95497" w:rsidRDefault="00A95497" w:rsidP="007D196D"/>
    <w:p w:rsidR="007D196D" w:rsidRPr="00E67CFA" w:rsidRDefault="007D196D" w:rsidP="007D196D">
      <w:pPr>
        <w:rPr>
          <w:b/>
        </w:rPr>
      </w:pPr>
      <w:r w:rsidRPr="00E67CFA">
        <w:rPr>
          <w:b/>
        </w:rPr>
        <w:t>Advies bestemmingsplan</w:t>
      </w:r>
      <w:r w:rsidR="00E67CFA">
        <w:rPr>
          <w:b/>
        </w:rPr>
        <w:t xml:space="preserve"> inzake ontgrondingen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795"/>
      </w:tblGrid>
      <w:tr w:rsidR="00E67CFA" w:rsidTr="00E67CFA">
        <w:tc>
          <w:tcPr>
            <w:tcW w:w="3539" w:type="dxa"/>
          </w:tcPr>
          <w:p w:rsidR="00E67CFA" w:rsidRDefault="00E67CFA" w:rsidP="007D196D">
            <w:r>
              <w:t>Afdeling</w:t>
            </w:r>
          </w:p>
        </w:tc>
        <w:tc>
          <w:tcPr>
            <w:tcW w:w="5795" w:type="dxa"/>
          </w:tcPr>
          <w:p w:rsidR="00E67CFA" w:rsidRDefault="00E67CFA" w:rsidP="007D196D"/>
        </w:tc>
      </w:tr>
      <w:tr w:rsidR="00E67CFA" w:rsidTr="00E67CFA">
        <w:tc>
          <w:tcPr>
            <w:tcW w:w="3539" w:type="dxa"/>
          </w:tcPr>
          <w:p w:rsidR="00E67CFA" w:rsidRDefault="00434B30" w:rsidP="007D196D">
            <w:r>
              <w:t>(</w:t>
            </w:r>
            <w:r w:rsidR="00E67CFA">
              <w:t>Persoon</w:t>
            </w:r>
            <w:r>
              <w:t>)</w:t>
            </w:r>
          </w:p>
        </w:tc>
        <w:tc>
          <w:tcPr>
            <w:tcW w:w="5795" w:type="dxa"/>
          </w:tcPr>
          <w:p w:rsidR="00E67CFA" w:rsidRDefault="00E67CFA" w:rsidP="007D196D"/>
        </w:tc>
      </w:tr>
      <w:tr w:rsidR="00E67CFA" w:rsidTr="00E67CFA">
        <w:tc>
          <w:tcPr>
            <w:tcW w:w="3539" w:type="dxa"/>
          </w:tcPr>
          <w:p w:rsidR="00E67CFA" w:rsidRDefault="00E67CFA" w:rsidP="007D196D">
            <w:r>
              <w:t>E-mailadres</w:t>
            </w:r>
          </w:p>
        </w:tc>
        <w:tc>
          <w:tcPr>
            <w:tcW w:w="5795" w:type="dxa"/>
          </w:tcPr>
          <w:p w:rsidR="00E67CFA" w:rsidRDefault="00E67CFA" w:rsidP="007D196D"/>
        </w:tc>
      </w:tr>
      <w:tr w:rsidR="00E67CFA" w:rsidTr="00E67CFA">
        <w:tc>
          <w:tcPr>
            <w:tcW w:w="3539" w:type="dxa"/>
          </w:tcPr>
          <w:p w:rsidR="00E67CFA" w:rsidRDefault="00E67CFA" w:rsidP="007D196D">
            <w:r>
              <w:t>Telefoonnummer</w:t>
            </w:r>
          </w:p>
        </w:tc>
        <w:tc>
          <w:tcPr>
            <w:tcW w:w="5795" w:type="dxa"/>
          </w:tcPr>
          <w:p w:rsidR="00E67CFA" w:rsidRDefault="00E67CFA" w:rsidP="007D196D"/>
        </w:tc>
      </w:tr>
      <w:tr w:rsidR="00E67CFA" w:rsidTr="00E67CFA">
        <w:tc>
          <w:tcPr>
            <w:tcW w:w="3539" w:type="dxa"/>
          </w:tcPr>
          <w:p w:rsidR="00E67CFA" w:rsidRDefault="00E67CFA" w:rsidP="007D196D">
            <w:r>
              <w:t>Specifieke vermelding nodig?</w:t>
            </w:r>
          </w:p>
        </w:tc>
        <w:tc>
          <w:tcPr>
            <w:tcW w:w="5795" w:type="dxa"/>
          </w:tcPr>
          <w:p w:rsidR="00E67CFA" w:rsidRDefault="00E67CFA" w:rsidP="007D196D"/>
        </w:tc>
      </w:tr>
    </w:tbl>
    <w:p w:rsidR="007D196D" w:rsidRDefault="007D196D" w:rsidP="007D196D"/>
    <w:p w:rsidR="00A95497" w:rsidRDefault="00A95497" w:rsidP="007D196D"/>
    <w:p w:rsidR="00A95497" w:rsidRPr="00E67CFA" w:rsidRDefault="00A95497" w:rsidP="00A95497">
      <w:pPr>
        <w:rPr>
          <w:b/>
        </w:rPr>
      </w:pPr>
      <w:r>
        <w:rPr>
          <w:b/>
        </w:rPr>
        <w:t xml:space="preserve">Advies </w:t>
      </w:r>
      <w:r w:rsidR="00BA349B">
        <w:rPr>
          <w:b/>
        </w:rPr>
        <w:t>kwaliteit bodem en grondwater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795"/>
      </w:tblGrid>
      <w:tr w:rsidR="00A95497" w:rsidTr="00A95497">
        <w:tc>
          <w:tcPr>
            <w:tcW w:w="3539" w:type="dxa"/>
          </w:tcPr>
          <w:p w:rsidR="00A95497" w:rsidRDefault="00A95497" w:rsidP="00A95497">
            <w:r>
              <w:t>Afdeling</w:t>
            </w:r>
          </w:p>
        </w:tc>
        <w:tc>
          <w:tcPr>
            <w:tcW w:w="5795" w:type="dxa"/>
          </w:tcPr>
          <w:p w:rsidR="00A95497" w:rsidRDefault="00A95497" w:rsidP="00A95497"/>
        </w:tc>
      </w:tr>
      <w:tr w:rsidR="00A95497" w:rsidTr="00A95497">
        <w:tc>
          <w:tcPr>
            <w:tcW w:w="3539" w:type="dxa"/>
          </w:tcPr>
          <w:p w:rsidR="00A95497" w:rsidRDefault="00A95497" w:rsidP="00A95497">
            <w:r>
              <w:t>(Persoon)</w:t>
            </w:r>
          </w:p>
        </w:tc>
        <w:tc>
          <w:tcPr>
            <w:tcW w:w="5795" w:type="dxa"/>
          </w:tcPr>
          <w:p w:rsidR="00A95497" w:rsidRDefault="00A95497" w:rsidP="00A95497"/>
        </w:tc>
      </w:tr>
      <w:tr w:rsidR="00A95497" w:rsidTr="00A95497">
        <w:tc>
          <w:tcPr>
            <w:tcW w:w="3539" w:type="dxa"/>
          </w:tcPr>
          <w:p w:rsidR="00A95497" w:rsidRDefault="00A95497" w:rsidP="00A95497">
            <w:r>
              <w:t>E-mailadres</w:t>
            </w:r>
          </w:p>
        </w:tc>
        <w:tc>
          <w:tcPr>
            <w:tcW w:w="5795" w:type="dxa"/>
          </w:tcPr>
          <w:p w:rsidR="00A95497" w:rsidRDefault="00A95497" w:rsidP="00A95497"/>
        </w:tc>
      </w:tr>
      <w:tr w:rsidR="00A95497" w:rsidTr="00A95497">
        <w:tc>
          <w:tcPr>
            <w:tcW w:w="3539" w:type="dxa"/>
          </w:tcPr>
          <w:p w:rsidR="00A95497" w:rsidRDefault="00A95497" w:rsidP="00A95497">
            <w:r>
              <w:t>Telefoonnummer</w:t>
            </w:r>
          </w:p>
        </w:tc>
        <w:tc>
          <w:tcPr>
            <w:tcW w:w="5795" w:type="dxa"/>
          </w:tcPr>
          <w:p w:rsidR="00A95497" w:rsidRDefault="00A95497" w:rsidP="00A95497"/>
        </w:tc>
      </w:tr>
      <w:tr w:rsidR="00A95497" w:rsidTr="00A95497">
        <w:tc>
          <w:tcPr>
            <w:tcW w:w="3539" w:type="dxa"/>
          </w:tcPr>
          <w:p w:rsidR="00A95497" w:rsidRDefault="00A95497" w:rsidP="00A95497">
            <w:r>
              <w:t>Specifieke vermelding nodig?</w:t>
            </w:r>
          </w:p>
        </w:tc>
        <w:tc>
          <w:tcPr>
            <w:tcW w:w="5795" w:type="dxa"/>
          </w:tcPr>
          <w:p w:rsidR="00A95497" w:rsidRDefault="00A95497" w:rsidP="00A95497"/>
        </w:tc>
      </w:tr>
    </w:tbl>
    <w:p w:rsidR="00A95497" w:rsidRDefault="00A95497" w:rsidP="007D196D"/>
    <w:p w:rsidR="00A95497" w:rsidRDefault="00A95497" w:rsidP="007D196D"/>
    <w:p w:rsidR="007D196D" w:rsidRPr="00E67CFA" w:rsidRDefault="007D196D" w:rsidP="007D196D">
      <w:pPr>
        <w:rPr>
          <w:b/>
        </w:rPr>
      </w:pPr>
      <w:r w:rsidRPr="00E67CFA">
        <w:rPr>
          <w:b/>
        </w:rPr>
        <w:t>Ter inzage</w:t>
      </w:r>
      <w:r w:rsidR="00824C28">
        <w:rPr>
          <w:b/>
        </w:rPr>
        <w:t xml:space="preserve"> </w:t>
      </w:r>
      <w:r w:rsidR="00E67CFA" w:rsidRPr="00E67CFA">
        <w:rPr>
          <w:b/>
        </w:rPr>
        <w:t>legging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795"/>
      </w:tblGrid>
      <w:tr w:rsidR="00E67CFA" w:rsidTr="00E67CFA">
        <w:tc>
          <w:tcPr>
            <w:tcW w:w="3539" w:type="dxa"/>
          </w:tcPr>
          <w:p w:rsidR="00E67CFA" w:rsidRDefault="00E67CFA" w:rsidP="00E67CFA">
            <w:r>
              <w:t>Afdeling</w:t>
            </w:r>
          </w:p>
        </w:tc>
        <w:tc>
          <w:tcPr>
            <w:tcW w:w="5795" w:type="dxa"/>
          </w:tcPr>
          <w:p w:rsidR="00E67CFA" w:rsidRDefault="00E67CFA" w:rsidP="00E67CFA"/>
        </w:tc>
      </w:tr>
      <w:tr w:rsidR="00E67CFA" w:rsidTr="00E67CFA">
        <w:tc>
          <w:tcPr>
            <w:tcW w:w="3539" w:type="dxa"/>
          </w:tcPr>
          <w:p w:rsidR="00E67CFA" w:rsidRDefault="00434B30" w:rsidP="00E67CFA">
            <w:r>
              <w:t>(</w:t>
            </w:r>
            <w:r w:rsidR="00E67CFA">
              <w:t>Persoon</w:t>
            </w:r>
            <w:r>
              <w:t>)</w:t>
            </w:r>
          </w:p>
        </w:tc>
        <w:tc>
          <w:tcPr>
            <w:tcW w:w="5795" w:type="dxa"/>
          </w:tcPr>
          <w:p w:rsidR="00E67CFA" w:rsidRDefault="00E67CFA" w:rsidP="00E67CFA"/>
        </w:tc>
      </w:tr>
      <w:tr w:rsidR="00E67CFA" w:rsidTr="00E67CFA">
        <w:tc>
          <w:tcPr>
            <w:tcW w:w="3539" w:type="dxa"/>
          </w:tcPr>
          <w:p w:rsidR="00E67CFA" w:rsidRDefault="00E67CFA" w:rsidP="00E67CFA">
            <w:r>
              <w:t>E-mailadres</w:t>
            </w:r>
          </w:p>
        </w:tc>
        <w:tc>
          <w:tcPr>
            <w:tcW w:w="5795" w:type="dxa"/>
          </w:tcPr>
          <w:p w:rsidR="00E67CFA" w:rsidRDefault="00E67CFA" w:rsidP="00E67CFA"/>
        </w:tc>
      </w:tr>
      <w:tr w:rsidR="00E67CFA" w:rsidTr="00E67CFA">
        <w:tc>
          <w:tcPr>
            <w:tcW w:w="3539" w:type="dxa"/>
          </w:tcPr>
          <w:p w:rsidR="00E67CFA" w:rsidRDefault="00E67CFA" w:rsidP="00E67CFA">
            <w:r>
              <w:t>Telefoonnummer</w:t>
            </w:r>
          </w:p>
        </w:tc>
        <w:tc>
          <w:tcPr>
            <w:tcW w:w="5795" w:type="dxa"/>
          </w:tcPr>
          <w:p w:rsidR="00E67CFA" w:rsidRDefault="00E67CFA" w:rsidP="00E67CFA"/>
        </w:tc>
      </w:tr>
      <w:tr w:rsidR="00E67CFA" w:rsidTr="00E67CFA">
        <w:tc>
          <w:tcPr>
            <w:tcW w:w="3539" w:type="dxa"/>
          </w:tcPr>
          <w:p w:rsidR="00E67CFA" w:rsidRDefault="00E67CFA" w:rsidP="00E67CFA">
            <w:r>
              <w:t>Specifieke vermelding nodig?</w:t>
            </w:r>
          </w:p>
        </w:tc>
        <w:tc>
          <w:tcPr>
            <w:tcW w:w="5795" w:type="dxa"/>
          </w:tcPr>
          <w:p w:rsidR="00E67CFA" w:rsidRDefault="00E67CFA" w:rsidP="00E67CFA"/>
        </w:tc>
      </w:tr>
    </w:tbl>
    <w:p w:rsidR="00E67CFA" w:rsidRDefault="00E67CFA" w:rsidP="007D196D"/>
    <w:p w:rsidR="00E67CFA" w:rsidRDefault="00E67CFA" w:rsidP="007D196D"/>
    <w:p w:rsidR="00BA349B" w:rsidRPr="00BA349B" w:rsidRDefault="00BA349B" w:rsidP="007D196D">
      <w:pPr>
        <w:rPr>
          <w:b/>
        </w:rPr>
      </w:pPr>
      <w:r w:rsidRPr="00BA349B">
        <w:rPr>
          <w:b/>
        </w:rPr>
        <w:t>Afhandeling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795"/>
      </w:tblGrid>
      <w:tr w:rsidR="00254A16" w:rsidTr="00F266B5">
        <w:tc>
          <w:tcPr>
            <w:tcW w:w="3539" w:type="dxa"/>
          </w:tcPr>
          <w:p w:rsidR="00254A16" w:rsidRDefault="00096E05" w:rsidP="007D196D">
            <w:r>
              <w:t>Ingevuld door</w:t>
            </w:r>
          </w:p>
        </w:tc>
        <w:tc>
          <w:tcPr>
            <w:tcW w:w="5795" w:type="dxa"/>
          </w:tcPr>
          <w:p w:rsidR="00254A16" w:rsidRDefault="00254A16" w:rsidP="007D196D"/>
        </w:tc>
      </w:tr>
      <w:tr w:rsidR="00254A16" w:rsidTr="00F266B5">
        <w:tc>
          <w:tcPr>
            <w:tcW w:w="3539" w:type="dxa"/>
          </w:tcPr>
          <w:p w:rsidR="00254A16" w:rsidRDefault="00096E05" w:rsidP="007D196D">
            <w:r>
              <w:t>Datum</w:t>
            </w:r>
          </w:p>
        </w:tc>
        <w:tc>
          <w:tcPr>
            <w:tcW w:w="5795" w:type="dxa"/>
          </w:tcPr>
          <w:p w:rsidR="00254A16" w:rsidRDefault="00254A16" w:rsidP="007D196D"/>
        </w:tc>
      </w:tr>
    </w:tbl>
    <w:p w:rsidR="00096E05" w:rsidRDefault="00096E05" w:rsidP="007D196D"/>
    <w:p w:rsidR="00C87E80" w:rsidRDefault="00F116A5" w:rsidP="007D196D">
      <w:r>
        <w:fldChar w:fldCharType="begin" w:fldLock="1"/>
      </w:r>
      <w:r>
        <w:instrText xml:space="preserve"> mitVV VV2E9FDA8713D84E9F9957988C2D8BD324 \* MERGEFORMAT </w:instrText>
      </w:r>
      <w:r>
        <w:fldChar w:fldCharType="end"/>
      </w:r>
    </w:p>
    <w:sectPr w:rsidR="00C87E80" w:rsidSect="00EA43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281" w:bottom="1440" w:left="1281" w:header="18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BC" w:rsidRDefault="00AD45BC" w:rsidP="00E76824">
      <w:r>
        <w:separator/>
      </w:r>
    </w:p>
  </w:endnote>
  <w:endnote w:type="continuationSeparator" w:id="0">
    <w:p w:rsidR="00AD45BC" w:rsidRDefault="00AD45BC" w:rsidP="00E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46" w:rsidRDefault="00593546">
    <w:r>
      <w:rPr>
        <w:noProof/>
      </w:rPr>
      <w:drawing>
        <wp:anchor distT="0" distB="0" distL="114300" distR="114300" simplePos="0" relativeHeight="251773952" behindDoc="0" locked="0" layoutInCell="1" allowOverlap="1" wp14:anchorId="6F0C20B5" wp14:editId="3F4FAF2C">
          <wp:simplePos x="914400" y="914400"/>
          <wp:positionH relativeFrom="page">
            <wp:posOffset>5724525</wp:posOffset>
          </wp:positionH>
          <wp:positionV relativeFrom="page">
            <wp:posOffset>10117455</wp:posOffset>
          </wp:positionV>
          <wp:extent cx="1630800" cy="349200"/>
          <wp:effectExtent l="0" t="0" r="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ordmerkrechtsonder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3546" w:rsidRPr="00D84CD7" w:rsidRDefault="00593546" w:rsidP="00CD31B2">
    <w:pPr>
      <w:jc w:val="center"/>
    </w:pPr>
    <w:r>
      <w:rPr>
        <w:noProof/>
      </w:rPr>
      <w:t xml:space="preserve">pagina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410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van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A2410B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46" w:rsidRPr="00D84CD7" w:rsidRDefault="00593546" w:rsidP="00CD31B2">
    <w:pPr>
      <w:jc w:val="center"/>
    </w:pPr>
    <w:r>
      <w:rPr>
        <w:noProof/>
      </w:rPr>
      <w:t xml:space="preserve">pagina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770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van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38770A">
      <w:rPr>
        <w:noProof/>
      </w:rPr>
      <w:t>1</w:t>
    </w:r>
    <w:r>
      <w:rPr>
        <w:noProof/>
      </w:rPr>
      <w:fldChar w:fldCharType="end"/>
    </w:r>
  </w:p>
  <w:p w:rsidR="00593546" w:rsidRPr="00CD31B2" w:rsidRDefault="00593546" w:rsidP="00CD3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BC" w:rsidRDefault="00AD45BC" w:rsidP="00E76824">
      <w:r>
        <w:separator/>
      </w:r>
    </w:p>
  </w:footnote>
  <w:footnote w:type="continuationSeparator" w:id="0">
    <w:p w:rsidR="00AD45BC" w:rsidRDefault="00AD45BC" w:rsidP="00E7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46" w:rsidRDefault="00593546">
    <w:r>
      <w:rPr>
        <w:noProof/>
      </w:rPr>
      <w:drawing>
        <wp:anchor distT="0" distB="0" distL="114300" distR="114300" simplePos="0" relativeHeight="251765760" behindDoc="0" locked="0" layoutInCell="1" allowOverlap="1" wp14:anchorId="5A1179D1" wp14:editId="6B7B2A21">
          <wp:simplePos x="0" y="0"/>
          <wp:positionH relativeFrom="page">
            <wp:posOffset>241300</wp:posOffset>
          </wp:positionH>
          <wp:positionV relativeFrom="page">
            <wp:posOffset>241300</wp:posOffset>
          </wp:positionV>
          <wp:extent cx="964800" cy="961200"/>
          <wp:effectExtent l="0" t="0" r="6985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ldmerklinksboven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3546" w:rsidRPr="00CD31B2" w:rsidRDefault="00593546" w:rsidP="00CD31B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46" w:rsidRDefault="00593546">
    <w:r>
      <w:rPr>
        <w:noProof/>
      </w:rPr>
      <w:drawing>
        <wp:anchor distT="0" distB="0" distL="114300" distR="114300" simplePos="0" relativeHeight="251769856" behindDoc="0" locked="0" layoutInCell="1" allowOverlap="1" wp14:anchorId="6F0008B8" wp14:editId="6F5B5D99">
          <wp:simplePos x="0" y="0"/>
          <wp:positionH relativeFrom="page">
            <wp:posOffset>237490</wp:posOffset>
          </wp:positionH>
          <wp:positionV relativeFrom="page">
            <wp:posOffset>237490</wp:posOffset>
          </wp:positionV>
          <wp:extent cx="2843784" cy="941832"/>
          <wp:effectExtent l="0" t="0" r="0" b="0"/>
          <wp:wrapSquare wrapText="bothSides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3546" w:rsidRPr="00CD31B2" w:rsidRDefault="00593546" w:rsidP="00CD31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BEA37B7"/>
    <w:multiLevelType w:val="hybridMultilevel"/>
    <w:tmpl w:val="EF760262"/>
    <w:lvl w:ilvl="0" w:tplc="B6C2E6E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4492B"/>
    <w:multiLevelType w:val="multilevel"/>
    <w:tmpl w:val="8D489428"/>
    <w:lvl w:ilvl="0">
      <w:start w:val="1"/>
      <w:numFmt w:val="decimal"/>
      <w:pStyle w:val="Kop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3174F8"/>
    <w:multiLevelType w:val="hybridMultilevel"/>
    <w:tmpl w:val="F7C4B87E"/>
    <w:lvl w:ilvl="0" w:tplc="5C68805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4"/>
  </w:num>
  <w:num w:numId="19">
    <w:abstractNumId w:val="1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Name" w:val="NONE"/>
    <w:docVar w:name="DocAuthor" w:val="Stephan Wijlaars"/>
    <w:docVar w:name="DocDuplex" w:val="DUPLEX_DEFAULT"/>
    <w:docVar w:name="DocIndex" w:val="0000"/>
    <w:docVar w:name="DocPrinter" w:val="NOPRINTER"/>
    <w:docVar w:name="DocReg" w:val="0"/>
    <w:docVar w:name="DocType" w:val="IW_NONE"/>
    <w:docVar w:name="DocumentLanguage" w:val="nl-NL"/>
    <w:docVar w:name="mitFileNames" w:val="ThisDocument|\\prod.local\dfs\Apps\IWriter\Sjabloon\verborgen bouwstenen\koptekst_links_beeldmerk.dotx|\\prod.local\dfs\Apps\IWriter\Sjabloon\verborgen bouwstenen\koptekst_links_logogeheel.dotx|\\prod.local\dfs\Apps\IWriter\Sjabloon\verborgen bouwstenen\voettekst_rechts_woorddmerk.dotx|"/>
    <w:docVar w:name="mitStyleTemplates" w:val="Huisstijl Omgevingsdienst Zuidoost-Brabant|"/>
    <w:docVar w:name="mitXMLOut" w:val="&lt;?xml version=&quot;1.0&quot; encoding=&quot;UTF-8&quot; ?&gt;_x000d__x000a_&lt;MITOUTPUT&gt;&lt;Uw_kenmerk id=&quot;VVCDE1AD4724814961982132C5716C3E65&quot; prop=&quot;&quot; def=&quot;&quot; dst=&quot;0&quot; changed=&quot;false&quot; &gt;&lt;/Uw_kenmerk&gt;_x000d__x000a_&lt;Uw_bericht_van id=&quot;VV70C17C806A2F419482FA478855865ED4&quot; prop=&quot;&quot; def=&quot;1 januari 1900&quot; dst=&quot;0&quot; changed=&quot;false&quot; &gt;&lt;/Uw_bericht_van&gt;_x000d__x000a_&lt;Datum id=&quot;VV98BC6977571C41ECBC5A944362BCF931&quot; prop=&quot;&quot; def=&quot;&quot; dst=&quot;0&quot; changed=&quot;false&quot; &gt;30 mei 2016&lt;/Datum&gt;_x000d__x000a_&lt;Onderwerp id=&quot;VV4E1F81434835404C9291AAD6A11AD769&quot; prop=&quot;&quot; def=&quot;&quot; dst=&quot;0&quot; changed=&quot;false&quot; &gt;wettelijke taken Ontgrondingenwet&lt;/Onderwerp&gt;_x000d__x000a_&lt;Emailadres id=&quot;VV41D5DD53669B4F32A67D08106A34FB1A&quot; prop=&quot;&quot; def=&quot;&quot; dst=&quot;0&quot; changed=&quot;false&quot; &gt;N.Jonkergouw@odzob.nl&lt;/Emailadres&gt;_x000d__x000a_&lt;Telefoonnummer id=&quot;VV834885BA81CE4F9795D08A041DD9A30E&quot; prop=&quot;&quot; def=&quot;&quot; dst=&quot;0&quot; changed=&quot;false&quot; &gt;088 369 03 83&lt;/Telefoonnummer&gt;_x000d__x000a_&lt;KeuzelijstOndertekenaar id=&quot;VV96BE6FD5DF2D48EF962C17A4F6AB5A8A&quot; prop=&quot;&quot; def=&quot;&quot; dst=&quot;0&quot; changed=&quot;true&quot; &gt;T.M.M.J. Baltussen, afdelingsmanager&lt;/KeuzelijstOndertekenaar&gt;_x000d__x000a_&lt;Bijlagen id=&quot;VV2E9FDA8713D84E9F9957988C2D8BD324&quot; prop=&quot;&quot; def=&quot;&quot; dst=&quot;0&quot; changed=&quot;false&quot; &gt;&lt;/Bijlagen&gt;_x000d__x000a_&lt;/MITOUTPUT&gt;"/>
    <w:docVar w:name="tblDef" w:val="&lt;?xml version=&quot;1.0&quot; encoding=&quot;utf-16&quot;?&gt;_x000d__x000a_&lt;ArrayOfQuestionGroup xmlns:xsi=&quot;http://www.w3.org/2001/XMLSchema-instance&quot; xmlns:xsd=&quot;http://www.w3.org/2001/XMLSchema&quot;&gt;_x000d__x000a_  &lt;QuestionGroup&gt;_x000d__x000a_    &lt;GroupID&gt;GR5B18F86F9A03495CAABBAC030E8992B0&lt;/GroupID&gt;_x000d__x000a_    &lt;GroupName&gt;Adresgegevens&lt;/GroupName&gt;_x000d__x000a_    &lt;GroupDescription /&gt;_x000d__x000a_    &lt;GroupIndex&gt;0&lt;/GroupIndex&gt;_x000d__x000a_    &lt;GroupFields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5B18F86F9A03495CAABBAC030E8992B0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Organisatienaam&lt;/FieldPrompt&gt;_x000d__x000a_        &lt;FieldIndex&gt;0&lt;/FieldIndex&gt;_x000d__x000a_        &lt;FieldDescription /&gt;_x000d__x000a_        &lt;FieldName&gt;Organisatienaam&lt;/FieldName&gt;_x000d__x000a_        &lt;FieldID&gt;VV8C22A31E32684A9FBCB511A37DEA3A00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5B18F86F9A03495CAABBAC030E8992B0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Voorletters&lt;/FieldPrompt&gt;_x000d__x000a_        &lt;FieldIndex&gt;1&lt;/FieldIndex&gt;_x000d__x000a_        &lt;FieldDescription /&gt;_x000d__x000a_        &lt;FieldName&gt;Voorletters&lt;/FieldName&gt;_x000d__x000a_        &lt;FieldID&gt;VV8C508B3AD7934D0EB5DE81FDD6DFCE4A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5B18F86F9A03495CAABBAC030E8992B0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Voorvoegsel&lt;/FieldPrompt&gt;_x000d__x000a_        &lt;FieldIndex&gt;2&lt;/FieldIndex&gt;_x000d__x000a_        &lt;FieldDescription /&gt;_x000d__x000a_        &lt;FieldName&gt;Voorvoegsel&lt;/FieldName&gt;_x000d__x000a_        &lt;FieldID&gt;VVB856D7850E4540A6B7E99999E38ADCBC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5B18F86F9A03495CAABBAC030E8992B0&lt;/FieldParent&gt;_x000d__x000a_        &lt;FieldRun&gt;1&lt;/FieldRun&gt;_x000d__x000a_        &lt;FieldDataSource&gt;1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&gt;=[Voorvoegsel]&lt;/FieldDefault&gt;_x000d__x000a_        &lt;FieldFormat&gt;Als in een zin&lt;/FieldFormat&gt;_x000d__x000a_        &lt;FieldDataType&gt;0&lt;/FieldDataType&gt;_x000d__x000a_        &lt;FieldTip /&gt;_x000d__x000a_        &lt;FieldPrompt&gt;Vv2&lt;/FieldPrompt&gt;_x000d__x000a_        &lt;FieldIndex&gt;3&lt;/FieldIndex&gt;_x000d__x000a_        &lt;FieldDescription /&gt;_x000d__x000a_        &lt;FieldName&gt;Vv2&lt;/FieldName&gt;_x000d__x000a_        &lt;FieldID&gt;VV282025B420434411B7B68052FA65B7EB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5B18F86F9A03495CAABBAC030E8992B0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Achternaam&lt;/FieldPrompt&gt;_x000d__x000a_        &lt;FieldIndex&gt;4&lt;/FieldIndex&gt;_x000d__x000a_        &lt;FieldDescription /&gt;_x000d__x000a_        &lt;FieldName&gt;Achternaam&lt;/FieldName&gt;_x000d__x000a_        &lt;FieldID&gt;VV01CF5B0C81384E3E802B9B46E9912F55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&gt;_x000d__x000a_          &lt;QuestionValue&gt;_x000d__x000a_            &lt;FollowUpFields /&gt;_x000d__x000a_            &lt;ValueIndex&gt;0&lt;/ValueIndex&gt;_x000d__x000a_            &lt;ValueName&gt;M/V&lt;/ValueName&gt;_x000d__x000a_            &lt;ValueParentID&gt;VVC62F0F85DE6F475CBE9BE0E8BA7201FB&lt;/ValueParentID&gt;_x000d__x000a_            &lt;ValueID&gt;1C2C76AC5DAA4B28B4CE8656DF837721~0&lt;/ValueID&gt;_x000d__x000a_          &lt;/QuestionValue&gt;_x000d__x000a_          &lt;QuestionValue&gt;_x000d__x000a_            &lt;FollowUpFields /&gt;_x000d__x000a_            &lt;ValueIndex&gt;1&lt;/ValueIndex&gt;_x000d__x000a_            &lt;ValueName&gt;M&lt;/ValueName&gt;_x000d__x000a_            &lt;ValueParentID&gt;VVC62F0F85DE6F475CBE9BE0E8BA7201FB&lt;/ValueParentID&gt;_x000d__x000a_            &lt;ValueID&gt;22E2543D986A4DAF9E8F0542466BD020~0&lt;/ValueID&gt;_x000d__x000a_          &lt;/QuestionValue&gt;_x000d__x000a_          &lt;QuestionValue&gt;_x000d__x000a_            &lt;FollowUpFields /&gt;_x000d__x000a_            &lt;ValueIndex&gt;2&lt;/ValueIndex&gt;_x000d__x000a_            &lt;ValueName&gt;V&lt;/ValueName&gt;_x000d__x000a_            &lt;ValueParentID&gt;VVC62F0F85DE6F475CBE9BE0E8BA7201FB&lt;/ValueParentID&gt;_x000d__x000a_            &lt;ValueID&gt;5DED42E51C1F458E97EAECFC34ABA431~0&lt;/ValueID&gt;_x000d__x000a_          &lt;/QuestionValue&gt;_x000d__x000a_        &lt;/FieldValues&gt;_x000d__x000a_        &lt;FieldMerge&gt;false&lt;/FieldMerge&gt;_x000d__x000a_        &lt;FieldParent&gt;GR5B18F86F9A03495CAABBAC030E8992B0&lt;/FieldParent&gt;_x000d__x000a_        &lt;FieldRun&gt;0&lt;/FieldRun&gt;_x000d__x000a_        &lt;FieldDataSource&gt;0&lt;/FieldDataSource&gt;_x000d__x000a_        &lt;FieldList&gt;1&lt;/FieldList&gt;_x000d__x000a_        &lt;FieldRequired&gt;2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Geslacht&lt;/FieldPrompt&gt;_x000d__x000a_        &lt;FieldIndex&gt;5&lt;/FieldIndex&gt;_x000d__x000a_        &lt;FieldDescription /&gt;_x000d__x000a_        &lt;FieldName&gt;Geslacht&lt;/FieldName&gt;_x000d__x000a_        &lt;FieldID&gt;VV92C6588991CD4107A7E7787B4B3F0D26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5B18F86F9A03495CAABBAC030E8992B0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Adres&lt;/FieldPrompt&gt;_x000d__x000a_        &lt;FieldIndex&gt;6&lt;/FieldIndex&gt;_x000d__x000a_        &lt;FieldDescription /&gt;_x000d__x000a_        &lt;FieldName&gt;Adres&lt;/FieldName&gt;_x000d__x000a_        &lt;FieldID&gt;VV9FE61F67345442C99C1F42104D22AC04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5B18F86F9A03495CAABBAC030E8992B0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Hoofdletter&lt;/FieldFormat&gt;_x000d__x000a_        &lt;FieldDataType&gt;0&lt;/FieldDataType&gt;_x000d__x000a_        &lt;FieldTip /&gt;_x000d__x000a_        &lt;FieldPrompt&gt;Postcode&lt;/FieldPrompt&gt;_x000d__x000a_        &lt;FieldIndex&gt;7&lt;/FieldIndex&gt;_x000d__x000a_        &lt;FieldDescription /&gt;_x000d__x000a_        &lt;FieldName&gt;Postcode&lt;/FieldName&gt;_x000d__x000a_        &lt;FieldID&gt;VV8238DE29CFEF4668852C442BF2995D54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5B18F86F9A03495CAABBAC030E8992B0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Hoofdletter&lt;/FieldFormat&gt;_x000d__x000a_        &lt;FieldDataType&gt;0&lt;/FieldDataType&gt;_x000d__x000a_        &lt;FieldTip /&gt;_x000d__x000a_        &lt;FieldPrompt&gt;Plaats&lt;/FieldPrompt&gt;_x000d__x000a_        &lt;FieldIndex&gt;8&lt;/FieldIndex&gt;_x000d__x000a_        &lt;FieldDescription /&gt;_x000d__x000a_        &lt;FieldName&gt;Plaats&lt;/FieldName&gt;_x000d__x000a_        &lt;FieldID&gt;VVF52C78BA851A4DF680574B8724B55EF7&lt;/FieldID&gt;_x000d__x000a_        &lt;FieldXpath /&gt;_x000d__x000a_        &lt;FieldLinkedProp /&gt;_x000d__x000a_      &lt;/QuestionField&gt;_x000d__x000a_    &lt;/GroupFields&gt;_x000d__x000a_  &lt;/QuestionGroup&gt;_x000d__x000a_  &lt;QuestionGroup&gt;_x000d__x000a_    &lt;GroupID&gt;GRBCFC63A72B80445C8871F325DEBE7679&lt;/GroupID&gt;_x000d__x000a_    &lt;GroupName&gt;Briefkenmerken&lt;/GroupName&gt;_x000d__x000a_    &lt;GroupDescription /&gt;_x000d__x000a_    &lt;GroupIndex&gt;1&lt;/GroupIndex&gt;_x000d__x000a_    &lt;GroupFields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BCFC63A72B80445C8871F325DEBE7679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Onderwerp&lt;/FieldPrompt&gt;_x000d__x000a_        &lt;FieldIndex&gt;0&lt;/FieldIndex&gt;_x000d__x000a_        &lt;FieldDescription /&gt;_x000d__x000a_        &lt;FieldName&gt;Onderwerp&lt;/FieldName&gt;_x000d__x000a_        &lt;FieldID&gt;VV4E1F81434835404C9291AAD6A11AD769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BCFC63A72B80445C8871F325DEBE7679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d MMMM yyyy&lt;/FieldFormat&gt;_x000d__x000a_        &lt;FieldDataType&gt;2&lt;/FieldDataType&gt;_x000d__x000a_        &lt;FieldTip /&gt;_x000d__x000a_        &lt;FieldPrompt&gt;Datum&lt;/FieldPrompt&gt;_x000d__x000a_        &lt;FieldIndex&gt;1&lt;/FieldIndex&gt;_x000d__x000a_        &lt;FieldDescription /&gt;_x000d__x000a_        &lt;FieldName&gt;Datum&lt;/FieldName&gt;_x000d__x000a_        &lt;FieldID&gt;VV98BC6977571C41ECBC5A944362BCF931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BCFC63A72B80445C8871F325DEBE7679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Uw kenmerk&lt;/FieldPrompt&gt;_x000d__x000a_        &lt;FieldIndex&gt;2&lt;/FieldIndex&gt;_x000d__x000a_        &lt;FieldDescription /&gt;_x000d__x000a_        &lt;FieldName&gt;Uw_kenmerk&lt;/FieldName&gt;_x000d__x000a_        &lt;FieldID&gt;VVCDE1AD4724814961982132C5716C3E65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BCFC63A72B80445C8871F325DEBE7679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&gt;1 januari 1900&lt;/FieldDefault&gt;_x000d__x000a_        &lt;FieldFormat&gt;d MMMM yyyy&lt;/FieldFormat&gt;_x000d__x000a_        &lt;FieldDataType&gt;2&lt;/FieldDataType&gt;_x000d__x000a_        &lt;FieldTip /&gt;_x000d__x000a_        &lt;FieldPrompt&gt;Uw_bericht_van&lt;/FieldPrompt&gt;_x000d__x000a_        &lt;FieldIndex&gt;3&lt;/FieldIndex&gt;_x000d__x000a_        &lt;FieldDescription /&gt;_x000d__x000a_        &lt;FieldName&gt;Uw_bericht_van&lt;/FieldName&gt;_x000d__x000a_        &lt;FieldID&gt;VV70C17C806A2F419482FA478855865ED4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BCFC63A72B80445C8871F325DEBE7679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Email&lt;/FieldPrompt&gt;_x000d__x000a_        &lt;FieldIndex&gt;4&lt;/FieldIndex&gt;_x000d__x000a_        &lt;FieldDescription /&gt;_x000d__x000a_        &lt;FieldName&gt;Emailadres&lt;/FieldName&gt;_x000d__x000a_        &lt;FieldID&gt;VV41D5DD53669B4F32A67D08106A34FB1A&lt;/FieldID&gt;_x000d__x000a_        &lt;FieldXpath /&gt;_x000d__x000a_        &lt;FieldLinkedProp&gt;%gebruiker~email%&lt;/FieldLinkedProp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BCFC63A72B80445C8871F325DEBE7679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Telefoonnummer&lt;/FieldPrompt&gt;_x000d__x000a_        &lt;FieldIndex&gt;5&lt;/FieldIndex&gt;_x000d__x000a_        &lt;FieldDescription /&gt;_x000d__x000a_        &lt;FieldName&gt;Telefoonnummer&lt;/FieldName&gt;_x000d__x000a_        &lt;FieldID&gt;VV834885BA81CE4F9795D08A041DD9A30E&lt;/FieldID&gt;_x000d__x000a_        &lt;FieldXpath /&gt;_x000d__x000a_        &lt;FieldLinkedProp&gt;%gebruiker~Telefoonnummer%&lt;/FieldLinkedProp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BCFC63A72B80445C8871F325DEBE7679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&gt;Bijlagen&lt;/FieldPrompt&gt;_x000d__x000a_        &lt;FieldIndex&gt;6&lt;/FieldIndex&gt;_x000d__x000a_        &lt;FieldDescription /&gt;_x000d__x000a_        &lt;FieldName&gt;Bijlagen&lt;/FieldName&gt;_x000d__x000a_        &lt;FieldID&gt;VV2E9FDA8713D84E9F9957988C2D8BD324&lt;/FieldID&gt;_x000d__x000a_        &lt;FieldXpath /&gt;_x000d__x000a_        &lt;FieldLinkedProp /&gt;_x000d__x000a_      &lt;/QuestionField&gt;_x000d__x000a_    &lt;/GroupFields&gt;_x000d__x000a_  &lt;/QuestionGroup&gt;_x000d__x000a_  &lt;QuestionGroup&gt;_x000d__x000a_    &lt;GroupID&gt;GRF8A4DC7CD23A43BAA1931DA524CF77DE&lt;/GroupID&gt;_x000d__x000a_    &lt;GroupName&gt;Ondertekening&lt;/GroupName&gt;_x000d__x000a_    &lt;GroupDescription /&gt;_x000d__x000a_    &lt;GroupIndex&gt;2&lt;/GroupIndex&gt;_x000d__x000a_    &lt;GroupFields&gt;_x000d__x000a_      &lt;QuestionField&gt;_x000d__x000a_        &lt;FieldValues&gt;_x000d__x000a_          &lt;QuestionValue&gt;_x000d__x000a_            &lt;ValueIndex&gt;0&lt;/ValueIndex&gt;_x000d__x000a_            &lt;ValueExValue&gt;T.M.M.J. Baltussen, afdelingsmanager&lt;/ValueExValue&gt;_x000d__x000a_            &lt;ValueName&gt;T.M.M.J. Baltussen (Helmond &amp;amp; A2)&lt;/ValueName&gt;_x000d__x000a_            &lt;ValueParentID&gt;VV8947E55B166E4CC499A0E7338057643B&lt;/ValueParentID&gt;_x000d__x000a_            &lt;ValueID&gt;8637BCFE2A1F451A82C98259896F9A92~0&lt;/ValueID&gt;_x000d__x000a_          &lt;/QuestionValue&gt;_x000d__x000a_          &lt;QuestionValue&gt;_x000d__x000a_            &lt;ValueIndex&gt;1&lt;/ValueIndex&gt;_x000d__x000a_            &lt;ValueExValue&gt;J.M. Bontenbal, manager&lt;/ValueExValue&gt;_x000d__x000a_            &lt;ValueName&gt;J.M. Bontenbal (niet GR-deelnemers)&lt;/ValueName&gt;_x000d__x000a_            &lt;ValueParentID&gt;VV8947E55B166E4CC499A0E7338057643B&lt;/ValueParentID&gt;_x000d__x000a_            &lt;ValueID&gt;4C4BC2C4C02D4C86A87AB5858E44EAA7~0&lt;/ValueID&gt;_x000d__x000a_          &lt;/QuestionValue&gt;_x000d__x000a_          &lt;QuestionValue&gt;_x000d__x000a_            &lt;ValueIndex&gt;2&lt;/ValueIndex&gt;_x000d__x000a_            &lt;ValueExValue&gt;R.H.A.J. Cremers, afdelingsmanager&lt;/ValueExValue&gt;_x000d__x000a_            &lt;ValueName&gt;R.H.A.J. Cremers (De Peel)&lt;/ValueName&gt;_x000d__x000a_            &lt;ValueParentID&gt;VV8947E55B166E4CC499A0E7338057643B&lt;/ValueParentID&gt;_x000d__x000a_            &lt;ValueID&gt;C4C5186830B845BB8C4BB3E1DE0D065C~0&lt;/ValueID&gt;_x000d__x000a_          &lt;/QuestionValue&gt;_x000d__x000a_          &lt;QuestionValue&gt;_x000d__x000a_            &lt;ValueIndex&gt;3&lt;/ValueIndex&gt;_x000d__x000a_            &lt;ValueExValue&gt;A.M.J. Leermakers, afdelingsmanager&lt;/ValueExValue&gt;_x000d__x000a_            &lt;ValueName&gt;A.M.J. Leermakers (Eindhoven/Provincie)&lt;/ValueName&gt;_x000d__x000a_            &lt;ValueParentID&gt;VV8947E55B166E4CC499A0E7338057643B&lt;/ValueParentID&gt;_x000d__x000a_            &lt;ValueID&gt;20A6CC461EE5476DAC5F8125CFBD0210~0&lt;/ValueID&gt;_x000d__x000a_          &lt;/QuestionValue&gt;_x000d__x000a_          &lt;QuestionValue&gt;_x000d__x000a_            &lt;ValueIndex&gt;4&lt;/ValueIndex&gt;_x000d__x000a_            &lt;ValueExValue&gt;J. Leijten, afdelingsmanager&lt;/ValueExValue&gt;_x000d__x000a_            &lt;ValueName&gt;J. Leijten (Randgemeenten)&lt;/ValueName&gt;_x000d__x000a_            &lt;ValueParentID&gt;VV8947E55B166E4CC499A0E7338057643B&lt;/ValueParentID&gt;_x000d__x000a_            &lt;ValueID&gt;B5F39B9CDE284D82882E2623BC944E02~0&lt;/ValueID&gt;_x000d__x000a_          &lt;/QuestionValue&gt;_x000d__x000a_          &lt;QuestionValue&gt;_x000d__x000a_            &lt;ValueIndex&gt;5&lt;/ValueIndex&gt;_x000d__x000a_            &lt;ValueExValue&gt;V.P.A.M. Verhoeven, afdelingsmanager&lt;/ValueExValue&gt;_x000d__x000a_            &lt;ValueName&gt;V.P.A.M. Verhoeven (De Kempen)&lt;/ValueName&gt;_x000d__x000a_            &lt;ValueParentID&gt;VV8947E55B166E4CC499A0E7338057643B&lt;/ValueParentID&gt;_x000d__x000a_            &lt;ValueID&gt;6FC8F449F1DC4397BFC39B0EC452A2A6~0&lt;/ValueID&gt;_x000d__x000a_          &lt;/QuestionValue&gt;_x000d__x000a_          &lt;QuestionValue&gt;_x000d__x000a_            &lt;ValueIndex&gt;6&lt;/ValueIndex&gt;_x000d__x000a_            &lt;ValueExValue&gt;J.M.L. Tolsma, adjunct directeur&lt;/ValueExValue&gt;_x000d__x000a_            &lt;ValueName&gt;J.M.L. Tolsma&lt;/ValueName&gt;_x000d__x000a_            &lt;ValueParentID&gt;VV8947E55B166E4CC499A0E7338057643B&lt;/ValueParentID&gt;_x000d__x000a_            &lt;ValueID&gt;278A579D8FBF4693BCB1B43D2EBD0881~0&lt;/ValueID&gt;_x000d__x000a_          &lt;/QuestionValue&gt;_x000d__x000a_        &lt;/FieldValues&gt;_x000d__x000a_        &lt;FieldMerge&gt;false&lt;/FieldMerge&gt;_x000d__x000a_        &lt;FieldParent&gt;GRF8A4DC7CD23A43BAA1931DA524CF77DE&lt;/FieldParent&gt;_x000d__x000a_        &lt;FieldRun&gt;0&lt;/FieldRun&gt;_x000d__x000a_        &lt;FieldDataSource&gt;0&lt;/FieldDataSource&gt;_x000d__x000a_        &lt;FieldList&gt;1&lt;/FieldList&gt;_x000d__x000a_        &lt;FieldRequired&gt;2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1&lt;/FieldDataType&gt;_x000d__x000a_        &lt;FieldTip /&gt;_x000d__x000a_        &lt;FieldPrompt&gt;Ondertekenaar&lt;/FieldPrompt&gt;_x000d__x000a_        &lt;FieldIndex&gt;0&lt;/FieldIndex&gt;_x000d__x000a_        &lt;FieldDescription /&gt;_x000d__x000a_        &lt;FieldName&gt;KeuzelijstOndertekenaar&lt;/FieldName&gt;_x000d__x000a_        &lt;FieldID&gt;VV96BE6FD5DF2D48EF962C17A4F6AB5A8A&lt;/FieldID&gt;_x000d__x000a_        &lt;FieldXpath /&gt;_x000d__x000a_        &lt;FieldLinkedProp /&gt;_x000d__x000a_      &lt;/QuestionField&gt;_x000d__x000a_    &lt;/GroupFields&gt;_x000d__x000a_  &lt;/QuestionGroup&gt;_x000d__x000a_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96BE6FD5DF2D48EF962C17A4F6AB5A8A&lt;/ID&gt;_x000d__x000a_      &lt;PROMPT&gt;_x000d__x000a_        &lt;NLNL&gt;Ondertekenaar&lt;/NLNL&gt;_x000d__x000a_        &lt;NLBE /&gt;_x000d__x000a_        &lt;FRFR /&gt;_x000d__x000a_        &lt;FRBE /&gt;_x000d__x000a_        &lt;ENUS&gt;Ondertekenaar&lt;/ENUS&gt;_x000d__x000a_        &lt;DEDE&gt;Ondertekenaar&lt;/DEDE&gt;_x000d__x000a_        &lt;DADK /&gt;_x000d__x000a_        &lt;PLPL /&gt;_x000d__x000a_        &lt;SVSE /&gt;_x000d__x000a_        &lt;EN&gt;Ondertekenaar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&gt;_x000d__x000a_    &lt;VALUE&gt;_x000d__x000a_      &lt;ID&gt;8637BCFE2A1F451A82C98259896F9A92~0&lt;/ID&gt;_x000d__x000a_      &lt;VALUESINGLE&gt;_x000d__x000a_        &lt;NLNL&gt;T.M.M.J. Baltussen (Helmond &amp;amp; A2)&lt;/NLNL&gt;_x000d__x000a_        &lt;NLBE /&gt;_x000d__x000a_        &lt;FRFR /&gt;_x000d__x000a_        &lt;FRBE /&gt;_x000d__x000a_        &lt;ENUS&gt;T.M.M.J. Baltussen (Helmond &amp;amp; A2)&lt;/ENUS&gt;_x000d__x000a_        &lt;DEDE&gt;T.M.M.J. Baltussen (Helmond &amp;amp; A2)&lt;/DEDE&gt;_x000d__x000a_        &lt;DADK /&gt;_x000d__x000a_        &lt;PLPL /&gt;_x000d__x000a_        &lt;SVSE /&gt;_x000d__x000a_        &lt;EN&gt;T.M.M.J. Baltussen (Helmond &amp;amp; A2)&lt;/EN&gt;_x000d__x000a_      &lt;/VALUESINGLE&gt;_x000d__x000a_      &lt;VALUEEX&gt;_x000d__x000a_        &lt;NLNL&gt;T.M.M.J. Baltussen, afdelingsmanager&lt;/NLNL&gt;_x000d__x000a_        &lt;NLBE /&gt;_x000d__x000a_        &lt;FRFR /&gt;_x000d__x000a_        &lt;FRBE /&gt;_x000d__x000a_        &lt;ENUS&gt;T.M.M.J. Baltussen, afdelingsmanager&lt;/ENUS&gt;_x000d__x000a_        &lt;DEDE&gt;T.M.M.J. Baltussen, afdelingsmanager&lt;/DEDE&gt;_x000d__x000a_        &lt;DADK /&gt;_x000d__x000a_        &lt;PLPL /&gt;_x000d__x000a_        &lt;SVSE /&gt;_x000d__x000a_        &lt;EN&gt;T.M.M.J. Baltussen, afdelingsmanager&lt;/EN&gt;_x000d__x000a_      &lt;/VALUEEX&gt;_x000d__x000a_    &lt;/VALUE&gt;_x000d__x000a_    &lt;VALUE&gt;_x000d__x000a_      &lt;ID&gt;4C4BC2C4C02D4C86A87AB5858E44EAA7~0&lt;/ID&gt;_x000d__x000a_      &lt;VALUESINGLE&gt;_x000d__x000a_        &lt;NLNL&gt;J.M. Bontenbal (niet GR-deelnemers)&lt;/NLNL&gt;_x000d__x000a_        &lt;NLBE /&gt;_x000d__x000a_        &lt;FRFR /&gt;_x000d__x000a_        &lt;FRBE /&gt;_x000d__x000a_        &lt;ENUS&gt;J.M. Bontenbal (niet GR-deelnemers)&lt;/ENUS&gt;_x000d__x000a_        &lt;DEDE&gt;J.M. Bontenbal (niet GR-deelnemers)&lt;/DEDE&gt;_x000d__x000a_        &lt;DADK /&gt;_x000d__x000a_        &lt;PLPL /&gt;_x000d__x000a_        &lt;SVSE /&gt;_x000d__x000a_        &lt;EN&gt;J.M. Bontenbal (niet GR-deelnemers)&lt;/EN&gt;_x000d__x000a_      &lt;/VALUESINGLE&gt;_x000d__x000a_      &lt;VALUEEX&gt;_x000d__x000a_        &lt;NLNL&gt;J.M. Bontenbal, manager&lt;/NLNL&gt;_x000d__x000a_        &lt;NLBE /&gt;_x000d__x000a_        &lt;FRFR /&gt;_x000d__x000a_        &lt;FRBE /&gt;_x000d__x000a_        &lt;ENUS&gt;J.M. Bontenbal, manager&lt;/ENUS&gt;_x000d__x000a_        &lt;DEDE&gt;J.M. Bontenbal, manager&lt;/DEDE&gt;_x000d__x000a_        &lt;DADK /&gt;_x000d__x000a_        &lt;PLPL /&gt;_x000d__x000a_        &lt;SVSE /&gt;_x000d__x000a_        &lt;EN&gt;J.M. Bontenbal, manager&lt;/EN&gt;_x000d__x000a_      &lt;/VALUEEX&gt;_x000d__x000a_    &lt;/VALUE&gt;_x000d__x000a_    &lt;VALUE&gt;_x000d__x000a_      &lt;ID&gt;C4C5186830B845BB8C4BB3E1DE0D065C~0&lt;/ID&gt;_x000d__x000a_      &lt;VALUESINGLE&gt;_x000d__x000a_        &lt;NLNL&gt;R.H.A.J. Cremers (De Peel)&lt;/NLNL&gt;_x000d__x000a_        &lt;NLBE /&gt;_x000d__x000a_        &lt;FRFR /&gt;_x000d__x000a_        &lt;FRBE /&gt;_x000d__x000a_        &lt;ENUS&gt;R.H.A.J. Cremers (De Peel)&lt;/ENUS&gt;_x000d__x000a_        &lt;DEDE&gt;R.H.A.J. Cremers (De Peel)&lt;/DEDE&gt;_x000d__x000a_        &lt;DADK /&gt;_x000d__x000a_        &lt;PLPL /&gt;_x000d__x000a_        &lt;SVSE /&gt;_x000d__x000a_        &lt;EN&gt;R.H.A.J. Cremers (De Peel)&lt;/EN&gt;_x000d__x000a_      &lt;/VALUESINGLE&gt;_x000d__x000a_      &lt;VALUEEX&gt;_x000d__x000a_        &lt;NLNL&gt;R.H.A.J. Cremers, afdelingsmanager&lt;/NLNL&gt;_x000d__x000a_        &lt;NLBE /&gt;_x000d__x000a_        &lt;FRFR /&gt;_x000d__x000a_        &lt;FRBE /&gt;_x000d__x000a_        &lt;ENUS&gt;R.H.A.J. Cremers, afdelingsmanager&lt;/ENUS&gt;_x000d__x000a_        &lt;DEDE&gt;R.H.A.J. Cremers, afdelingsmanager&lt;/DEDE&gt;_x000d__x000a_        &lt;DADK /&gt;_x000d__x000a_        &lt;PLPL /&gt;_x000d__x000a_        &lt;SVSE /&gt;_x000d__x000a_        &lt;EN&gt;R.H.A.J. Cremers, afdelingsmanager&lt;/EN&gt;_x000d__x000a_      &lt;/VALUEEX&gt;_x000d__x000a_    &lt;/VALUE&gt;_x000d__x000a_    &lt;VALUE&gt;_x000d__x000a_      &lt;ID&gt;20A6CC461EE5476DAC5F8125CFBD0210~0&lt;/ID&gt;_x000d__x000a_      &lt;VALUESINGLE&gt;_x000d__x000a_        &lt;NLNL&gt;A.M.J. Leermakers (Eindhoven/Provincie)&lt;/NLNL&gt;_x000d__x000a_        &lt;NLBE /&gt;_x000d__x000a_        &lt;FRFR /&gt;_x000d__x000a_        &lt;FRBE /&gt;_x000d__x000a_        &lt;ENUS&gt;J.P.M. van Erdewijk (Eindhoven/Provincie)&lt;/ENUS&gt;_x000d__x000a_        &lt;DEDE&gt;J.P.M. van Erdewijk (Eindhoven/Provincie)&lt;/DEDE&gt;_x000d__x000a_        &lt;DADK /&gt;_x000d__x000a_        &lt;PLPL /&gt;_x000d__x000a_        &lt;SVSE /&gt;_x000d__x000a_        &lt;EN&gt;J.P.M. van Erdewijk (Eindhoven/Provincie)&lt;/EN&gt;_x000d__x000a_      &lt;/VALUESINGLE&gt;_x000d__x000a_      &lt;VALUEEX&gt;_x000d__x000a_        &lt;NLNL&gt;A.M.J. Leermakers, afdelingsmanager&lt;/NLNL&gt;_x000d__x000a_        &lt;NLBE /&gt;_x000d__x000a_        &lt;FRFR /&gt;_x000d__x000a_        &lt;FRBE /&gt;_x000d__x000a_        &lt;ENUS&gt;J.P.M. van Erdewijk, afdelingsmanager&lt;/ENUS&gt;_x000d__x000a_        &lt;DEDE&gt;J.P.M. van Erdewijk, afdelingsmanager&lt;/DEDE&gt;_x000d__x000a_        &lt;DADK /&gt;_x000d__x000a_        &lt;PLPL /&gt;_x000d__x000a_        &lt;SVSE /&gt;_x000d__x000a_        &lt;EN&gt;J.P.M. van Erdewijk, afdelingsmanager&lt;/EN&gt;_x000d__x000a_      &lt;/VALUEEX&gt;_x000d__x000a_    &lt;/VALUE&gt;_x000d__x000a_    &lt;VALUE&gt;_x000d__x000a_      &lt;ID&gt;B5F39B9CDE284D82882E2623BC944E02~0&lt;/ID&gt;_x000d__x000a_      &lt;VALUESINGLE&gt;_x000d__x000a_        &lt;NLNL&gt;J. Leijten (Randgemeenten)&lt;/NLNL&gt;_x000d__x000a_        &lt;NLBE /&gt;_x000d__x000a_        &lt;FRFR /&gt;_x000d__x000a_        &lt;FRBE /&gt;_x000d__x000a_        &lt;ENUS&gt;J. Leijten (Randgemeenten)&lt;/ENUS&gt;_x000d__x000a_        &lt;DEDE&gt;J. Leijten (Randgemeenten)&lt;/DEDE&gt;_x000d__x000a_        &lt;DADK /&gt;_x000d__x000a_        &lt;PLPL /&gt;_x000d__x000a_        &lt;SVSE /&gt;_x000d__x000a_        &lt;EN&gt;J. Leijten (Randgemeenten)&lt;/EN&gt;_x000d__x000a_      &lt;/VALUESINGLE&gt;_x000d__x000a_      &lt;VALUEEX&gt;_x000d__x000a_        &lt;NLNL&gt;J. Leijten, afdelingsmanager&lt;/NLNL&gt;_x000d__x000a_        &lt;NLBE /&gt;_x000d__x000a_        &lt;FRFR /&gt;_x000d__x000a_        &lt;FRBE /&gt;_x000d__x000a_        &lt;ENUS&gt;J. Leijten, afdelingsmanager&lt;/ENUS&gt;_x000d__x000a_        &lt;DEDE&gt;J. Leijten, afdelingsmanager&lt;/DEDE&gt;_x000d__x000a_        &lt;DADK /&gt;_x000d__x000a_        &lt;PLPL /&gt;_x000d__x000a_        &lt;SVSE /&gt;_x000d__x000a_        &lt;EN&gt;J. Leijten, afdelingsmanager&lt;/EN&gt;_x000d__x000a_      &lt;/VALUEEX&gt;_x000d__x000a_    &lt;/VALUE&gt;_x000d__x000a_    &lt;VALUE&gt;_x000d__x000a_      &lt;ID&gt;6FC8F449F1DC4397BFC39B0EC452A2A6~0&lt;/ID&gt;_x000d__x000a_      &lt;VALUESINGLE&gt;_x000d__x000a_        &lt;NLNL&gt;V.P.A.M. Verhoeven (De Kempen)&lt;/NLNL&gt;_x000d__x000a_        &lt;NLBE /&gt;_x000d__x000a_        &lt;FRFR /&gt;_x000d__x000a_        &lt;FRBE /&gt;_x000d__x000a_        &lt;ENUS&gt;V.P.A.M. Verhoeven (De Kempen)&lt;/ENUS&gt;_x000d__x000a_        &lt;DEDE&gt;V.P.A.M. Verhoeven (De Kempen)&lt;/DEDE&gt;_x000d__x000a_        &lt;DADK /&gt;_x000d__x000a_        &lt;PLPL /&gt;_x000d__x000a_        &lt;SVSE /&gt;_x000d__x000a_        &lt;EN&gt;V.P.A.M. Verhoeven (De Kempen)&lt;/EN&gt;_x000d__x000a_      &lt;/VALUESINGLE&gt;_x000d__x000a_      &lt;VALUEEX&gt;_x000d__x000a_        &lt;NLNL&gt;V.P.A.M. Verhoeven, afdelingsmanager&lt;/NLNL&gt;_x000d__x000a_        &lt;NLBE /&gt;_x000d__x000a_        &lt;FRFR /&gt;_x000d__x000a_        &lt;FRBE /&gt;_x000d__x000a_        &lt;ENUS&gt;V.P.A.M. Verhoeven, afdelingsmanager&lt;/ENUS&gt;_x000d__x000a_        &lt;DEDE&gt;V.P.A.M. Verhoeven, afdelingsmanager&lt;/DEDE&gt;_x000d__x000a_        &lt;DADK /&gt;_x000d__x000a_        &lt;PLPL /&gt;_x000d__x000a_        &lt;SVSE /&gt;_x000d__x000a_        &lt;EN&gt;V.P.A.M. Verhoeven, afdelingsmanager&lt;/EN&gt;_x000d__x000a_      &lt;/VALUEEX&gt;_x000d__x000a_    &lt;/VALUE&gt;_x000d__x000a_    &lt;VALUE&gt;_x000d__x000a_      &lt;ID&gt;5C186226056249D780A5803D8AAD31DE~0&lt;/ID&gt;_x000d__x000a_      &lt;VALUESINGLE&gt;_x000d__x000a_        &lt;NLNL&gt;H.C. Noppen&lt;/NLNL&gt;_x000d__x000a_        &lt;NLBE /&gt;_x000d__x000a_        &lt;FRFR /&gt;_x000d__x000a_        &lt;FRBE /&gt;_x000d__x000a_        &lt;ENUS&gt;H.C. Noppen&lt;/ENUS&gt;_x000d__x000a_        &lt;DEDE&gt;H.C. Noppen&lt;/DEDE&gt;_x000d__x000a_        &lt;DADK /&gt;_x000d__x000a_        &lt;PLPL /&gt;_x000d__x000a_        &lt;SVSE /&gt;_x000d__x000a_        &lt;EN&gt;H.C. Noppen&lt;/EN&gt;_x000d__x000a_      &lt;/VALUESINGLE&gt;_x000d__x000a_      &lt;VALUEEX&gt;_x000d__x000a_        &lt;NLNL&gt;H.C. Noppen, directeur&lt;/NLNL&gt;_x000d__x000a_        &lt;NLBE /&gt;_x000d__x000a_        &lt;FRFR /&gt;_x000d__x000a_        &lt;FRBE /&gt;_x000d__x000a_        &lt;ENUS&gt;H.C. Noppen, directeur&lt;/ENUS&gt;_x000d__x000a_        &lt;DEDE&gt;H.C. Noppen, directeur&lt;/DEDE&gt;_x000d__x000a_        &lt;DADK /&gt;_x000d__x000a_        &lt;PLPL /&gt;_x000d__x000a_        &lt;SVSE /&gt;_x000d__x000a_        &lt;EN&gt;H.C. Noppen, directeur&lt;/EN&gt;_x000d__x000a_      &lt;/VALUEEX&gt;_x000d__x000a_    &lt;/VALUE&gt;_x000d__x000a_    &lt;VALUE&gt;_x000d__x000a_      &lt;ID&gt;278A579D8FBF4693BCB1B43D2EBD0881~0&lt;/ID&gt;_x000d__x000a_      &lt;VALUESINGLE&gt;_x000d__x000a_        &lt;NLNL&gt;J.M.L. Tolsma&lt;/NLNL&gt;_x000d__x000a_        &lt;NLBE /&gt;_x000d__x000a_        &lt;FRFR /&gt;_x000d__x000a_        &lt;FRBE /&gt;_x000d__x000a_        &lt;ENUS&gt;J.M.L. Tolsma&lt;/ENUS&gt;_x000d__x000a_        &lt;DEDE&gt;J.M.L. Tolsma&lt;/DEDE&gt;_x000d__x000a_        &lt;DADK /&gt;_x000d__x000a_        &lt;PLPL /&gt;_x000d__x000a_        &lt;SVSE /&gt;_x000d__x000a_        &lt;EN&gt;J.M.L. Tolsma&lt;/EN&gt;_x000d__x000a_      &lt;/VALUESINGLE&gt;_x000d__x000a_      &lt;VALUEEX&gt;_x000d__x000a_        &lt;NLNL&gt;J.M.L. Tolsma, adjunct directeur&lt;/NLNL&gt;_x000d__x000a_        &lt;NLBE /&gt;_x000d__x000a_        &lt;FRFR /&gt;_x000d__x000a_        &lt;FRBE /&gt;_x000d__x000a_        &lt;ENUS&gt;J.M.L. Tolsma, adjunct directeur&lt;/ENUS&gt;_x000d__x000a_        &lt;DEDE&gt;J.M.L. Tolsma, adjunct directeur&lt;/DEDE&gt;_x000d__x000a_        &lt;DADK /&gt;_x000d__x000a_        &lt;PLPL /&gt;_x000d__x000a_        &lt;SVSE /&gt;_x000d__x000a_        &lt;EN&gt;J.M.L. Tolsma, adjunct directeur&lt;/EN&gt;_x000d__x000a_      &lt;/VALUEEX&gt;_x000d__x000a_    &lt;/VALUE&gt;_x000d__x000a_  &lt;/VALUES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</w:docVars>
  <w:rsids>
    <w:rsidRoot w:val="00465959"/>
    <w:rsid w:val="00002481"/>
    <w:rsid w:val="00096E05"/>
    <w:rsid w:val="000B01D4"/>
    <w:rsid w:val="000B5EDB"/>
    <w:rsid w:val="000E79EE"/>
    <w:rsid w:val="001106F6"/>
    <w:rsid w:val="00145327"/>
    <w:rsid w:val="001953DB"/>
    <w:rsid w:val="001A3B2A"/>
    <w:rsid w:val="001C7824"/>
    <w:rsid w:val="002075AE"/>
    <w:rsid w:val="0022018A"/>
    <w:rsid w:val="00254A16"/>
    <w:rsid w:val="002918CC"/>
    <w:rsid w:val="002A56C6"/>
    <w:rsid w:val="002B69C2"/>
    <w:rsid w:val="002D5CC7"/>
    <w:rsid w:val="0033023B"/>
    <w:rsid w:val="00357709"/>
    <w:rsid w:val="0038770A"/>
    <w:rsid w:val="003E053B"/>
    <w:rsid w:val="00406490"/>
    <w:rsid w:val="004176DD"/>
    <w:rsid w:val="00434B30"/>
    <w:rsid w:val="00447DE1"/>
    <w:rsid w:val="00465959"/>
    <w:rsid w:val="00465FE1"/>
    <w:rsid w:val="004761AA"/>
    <w:rsid w:val="00480440"/>
    <w:rsid w:val="004B091A"/>
    <w:rsid w:val="00500538"/>
    <w:rsid w:val="00505EAE"/>
    <w:rsid w:val="00532E15"/>
    <w:rsid w:val="00586061"/>
    <w:rsid w:val="00593546"/>
    <w:rsid w:val="005A549B"/>
    <w:rsid w:val="005B66E8"/>
    <w:rsid w:val="005C1E37"/>
    <w:rsid w:val="005C340B"/>
    <w:rsid w:val="005C50F5"/>
    <w:rsid w:val="005C7CC9"/>
    <w:rsid w:val="005E4EDF"/>
    <w:rsid w:val="006004C6"/>
    <w:rsid w:val="00601F6E"/>
    <w:rsid w:val="00610723"/>
    <w:rsid w:val="0061399E"/>
    <w:rsid w:val="00630AAE"/>
    <w:rsid w:val="00637584"/>
    <w:rsid w:val="00644387"/>
    <w:rsid w:val="006607C3"/>
    <w:rsid w:val="0067387A"/>
    <w:rsid w:val="00674FC5"/>
    <w:rsid w:val="00690D36"/>
    <w:rsid w:val="006B48A9"/>
    <w:rsid w:val="006D0444"/>
    <w:rsid w:val="006F2F11"/>
    <w:rsid w:val="00724A78"/>
    <w:rsid w:val="0074461F"/>
    <w:rsid w:val="00765177"/>
    <w:rsid w:val="007815C3"/>
    <w:rsid w:val="00793DA7"/>
    <w:rsid w:val="007D196D"/>
    <w:rsid w:val="007E7EC9"/>
    <w:rsid w:val="008053CC"/>
    <w:rsid w:val="00824C28"/>
    <w:rsid w:val="008479A8"/>
    <w:rsid w:val="0085372C"/>
    <w:rsid w:val="00861275"/>
    <w:rsid w:val="008976A5"/>
    <w:rsid w:val="0090082B"/>
    <w:rsid w:val="00912B64"/>
    <w:rsid w:val="009A09C3"/>
    <w:rsid w:val="00A2410B"/>
    <w:rsid w:val="00A556F1"/>
    <w:rsid w:val="00A6264D"/>
    <w:rsid w:val="00A84533"/>
    <w:rsid w:val="00A95497"/>
    <w:rsid w:val="00A9580D"/>
    <w:rsid w:val="00AD45BC"/>
    <w:rsid w:val="00B10999"/>
    <w:rsid w:val="00B30854"/>
    <w:rsid w:val="00B53137"/>
    <w:rsid w:val="00BA349B"/>
    <w:rsid w:val="00BF058D"/>
    <w:rsid w:val="00C03125"/>
    <w:rsid w:val="00C04054"/>
    <w:rsid w:val="00C3454F"/>
    <w:rsid w:val="00C87E80"/>
    <w:rsid w:val="00C960AD"/>
    <w:rsid w:val="00CB1579"/>
    <w:rsid w:val="00CC314E"/>
    <w:rsid w:val="00CD31B2"/>
    <w:rsid w:val="00CE54DA"/>
    <w:rsid w:val="00CF40A4"/>
    <w:rsid w:val="00D31F83"/>
    <w:rsid w:val="00D44854"/>
    <w:rsid w:val="00D84CD7"/>
    <w:rsid w:val="00DE07FA"/>
    <w:rsid w:val="00DE364F"/>
    <w:rsid w:val="00DF12DD"/>
    <w:rsid w:val="00E06654"/>
    <w:rsid w:val="00E67CFA"/>
    <w:rsid w:val="00E76824"/>
    <w:rsid w:val="00EA4300"/>
    <w:rsid w:val="00F116A5"/>
    <w:rsid w:val="00F13EBB"/>
    <w:rsid w:val="00F266B5"/>
    <w:rsid w:val="00F47A02"/>
    <w:rsid w:val="00F601EE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4DDE7E-2C76-4CCB-9B4B-D0030C84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5959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465959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465959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aliases w:val="Paragraph"/>
    <w:basedOn w:val="Standaard"/>
    <w:next w:val="Standaard"/>
    <w:link w:val="Kop3Char"/>
    <w:unhideWhenUsed/>
    <w:qFormat/>
    <w:rsid w:val="00465959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465959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6595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65959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465959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465959"/>
    <w:rPr>
      <w:rFonts w:ascii="Lucida Sans" w:eastAsia="Times New Roman" w:hAnsi="Lucida Sans" w:cs="Times New Roman"/>
      <w:sz w:val="18"/>
      <w:szCs w:val="24"/>
    </w:rPr>
  </w:style>
  <w:style w:type="paragraph" w:customStyle="1" w:styleId="Agendapunten">
    <w:name w:val="Agendapunten"/>
    <w:basedOn w:val="Standaard"/>
    <w:next w:val="Standaard"/>
    <w:rsid w:val="00465959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465959"/>
    <w:rPr>
      <w:sz w:val="52"/>
    </w:rPr>
  </w:style>
  <w:style w:type="paragraph" w:customStyle="1" w:styleId="AdresBlok">
    <w:name w:val="AdresBlok"/>
    <w:basedOn w:val="Standaard"/>
    <w:next w:val="Standaard"/>
    <w:rsid w:val="00E76824"/>
    <w:pPr>
      <w:framePr w:w="3402" w:h="2336" w:hRule="exact" w:hSpace="142" w:vSpace="142" w:wrap="notBeside" w:hAnchor="page" w:x="7939" w:y="1"/>
      <w:spacing w:line="360" w:lineRule="auto"/>
    </w:pPr>
    <w:rPr>
      <w:rFonts w:ascii="Arial" w:hAnsi="Arial"/>
      <w:sz w:val="14"/>
      <w:szCs w:val="14"/>
    </w:rPr>
  </w:style>
  <w:style w:type="table" w:styleId="Tabelraster">
    <w:name w:val="Table Grid"/>
    <w:basedOn w:val="Standaardtabel"/>
    <w:uiPriority w:val="39"/>
    <w:rsid w:val="00E7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aliases w:val="Paragraph Char"/>
    <w:basedOn w:val="Standaardalinea-lettertype"/>
    <w:link w:val="Kop3"/>
    <w:rsid w:val="00465959"/>
    <w:rPr>
      <w:rFonts w:ascii="Lucida Sans" w:eastAsiaTheme="majorEastAsia" w:hAnsi="Lucida Sans" w:cstheme="majorBidi"/>
      <w:b/>
      <w:sz w:val="18"/>
      <w:szCs w:val="24"/>
    </w:rPr>
  </w:style>
  <w:style w:type="character" w:styleId="Paginanummer">
    <w:name w:val="page number"/>
    <w:basedOn w:val="Standaardalinea-lettertype"/>
    <w:rsid w:val="00C87E80"/>
    <w:rPr>
      <w:rFonts w:ascii="Arial" w:hAnsi="Arial"/>
      <w:sz w:val="20"/>
    </w:rPr>
  </w:style>
  <w:style w:type="paragraph" w:customStyle="1" w:styleId="Default">
    <w:name w:val="Default"/>
    <w:basedOn w:val="Standaard"/>
    <w:rsid w:val="0033023B"/>
    <w:pPr>
      <w:autoSpaceDE w:val="0"/>
      <w:autoSpaceDN w:val="0"/>
    </w:pPr>
    <w:rPr>
      <w:rFonts w:ascii="Arial" w:eastAsiaTheme="minorHAnsi" w:hAnsi="Arial" w:cs="Arial"/>
      <w:color w:val="000000"/>
      <w:sz w:val="24"/>
    </w:rPr>
  </w:style>
  <w:style w:type="paragraph" w:customStyle="1" w:styleId="Subkopbovenalinea">
    <w:name w:val="Subkop_boven_alinea"/>
    <w:basedOn w:val="Standaard"/>
    <w:next w:val="Standaard"/>
    <w:rsid w:val="00465959"/>
    <w:rPr>
      <w:b/>
    </w:rPr>
  </w:style>
  <w:style w:type="paragraph" w:customStyle="1" w:styleId="Ondertitel1">
    <w:name w:val="Ondertitel1"/>
    <w:basedOn w:val="Standaard"/>
    <w:next w:val="Standaard"/>
    <w:qFormat/>
    <w:rsid w:val="00CD31B2"/>
    <w:rPr>
      <w:sz w:val="22"/>
    </w:rPr>
  </w:style>
  <w:style w:type="paragraph" w:customStyle="1" w:styleId="Adresblok0">
    <w:name w:val="Adresblok"/>
    <w:basedOn w:val="Standaard"/>
    <w:rsid w:val="00465959"/>
    <w:pPr>
      <w:spacing w:line="240" w:lineRule="auto"/>
    </w:pPr>
    <w:rPr>
      <w:sz w:val="14"/>
    </w:rPr>
  </w:style>
  <w:style w:type="character" w:customStyle="1" w:styleId="Kop1Char">
    <w:name w:val="Kop 1 Char"/>
    <w:basedOn w:val="Standaardalinea-lettertype"/>
    <w:link w:val="Kop1"/>
    <w:rsid w:val="00465959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465959"/>
    <w:rPr>
      <w:rFonts w:ascii="Lucida Sans" w:eastAsiaTheme="majorEastAsia" w:hAnsi="Lucida Sans" w:cstheme="majorBidi"/>
      <w:b/>
      <w:szCs w:val="26"/>
    </w:rPr>
  </w:style>
  <w:style w:type="character" w:customStyle="1" w:styleId="Kop4Char">
    <w:name w:val="Kop 4 Char"/>
    <w:basedOn w:val="Standaardalinea-lettertype"/>
    <w:link w:val="Kop4"/>
    <w:rsid w:val="00465959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465959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465959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465959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465959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465959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465959"/>
    <w:rPr>
      <w:i/>
      <w:sz w:val="16"/>
    </w:rPr>
  </w:style>
  <w:style w:type="paragraph" w:customStyle="1" w:styleId="Bijlagen">
    <w:name w:val="Bijlagen"/>
    <w:basedOn w:val="Kop1"/>
    <w:qFormat/>
    <w:rsid w:val="00465959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465959"/>
    <w:pPr>
      <w:numPr>
        <w:numId w:val="21"/>
      </w:numPr>
    </w:pPr>
  </w:style>
  <w:style w:type="paragraph" w:customStyle="1" w:styleId="Kop21">
    <w:name w:val="Kop 21"/>
    <w:basedOn w:val="Standaard"/>
    <w:rsid w:val="00465959"/>
    <w:pPr>
      <w:numPr>
        <w:ilvl w:val="1"/>
        <w:numId w:val="21"/>
      </w:numPr>
    </w:pPr>
  </w:style>
  <w:style w:type="paragraph" w:customStyle="1" w:styleId="Kop31">
    <w:name w:val="Kop 31"/>
    <w:basedOn w:val="Standaard"/>
    <w:rsid w:val="00465959"/>
    <w:pPr>
      <w:numPr>
        <w:ilvl w:val="2"/>
        <w:numId w:val="21"/>
      </w:numPr>
    </w:pPr>
  </w:style>
  <w:style w:type="paragraph" w:customStyle="1" w:styleId="Kop41">
    <w:name w:val="Kop 41"/>
    <w:basedOn w:val="Standaard"/>
    <w:rsid w:val="00465959"/>
    <w:pPr>
      <w:numPr>
        <w:ilvl w:val="3"/>
        <w:numId w:val="21"/>
      </w:numPr>
    </w:pPr>
  </w:style>
  <w:style w:type="paragraph" w:customStyle="1" w:styleId="Kop51">
    <w:name w:val="Kop 51"/>
    <w:basedOn w:val="Standaard"/>
    <w:rsid w:val="00465959"/>
    <w:pPr>
      <w:numPr>
        <w:ilvl w:val="4"/>
        <w:numId w:val="21"/>
      </w:numPr>
    </w:pPr>
  </w:style>
  <w:style w:type="paragraph" w:customStyle="1" w:styleId="Kop61">
    <w:name w:val="Kop 61"/>
    <w:basedOn w:val="Standaard"/>
    <w:rsid w:val="00465959"/>
    <w:pPr>
      <w:numPr>
        <w:ilvl w:val="5"/>
        <w:numId w:val="21"/>
      </w:numPr>
    </w:pPr>
  </w:style>
  <w:style w:type="paragraph" w:customStyle="1" w:styleId="Kop71">
    <w:name w:val="Kop 71"/>
    <w:basedOn w:val="Standaard"/>
    <w:rsid w:val="00465959"/>
    <w:pPr>
      <w:numPr>
        <w:ilvl w:val="6"/>
        <w:numId w:val="21"/>
      </w:numPr>
    </w:pPr>
  </w:style>
  <w:style w:type="paragraph" w:customStyle="1" w:styleId="Kop81">
    <w:name w:val="Kop 81"/>
    <w:basedOn w:val="Standaard"/>
    <w:rsid w:val="00465959"/>
    <w:pPr>
      <w:numPr>
        <w:ilvl w:val="7"/>
        <w:numId w:val="21"/>
      </w:numPr>
    </w:pPr>
  </w:style>
  <w:style w:type="paragraph" w:customStyle="1" w:styleId="Kop91">
    <w:name w:val="Kop 91"/>
    <w:basedOn w:val="Standaard"/>
    <w:rsid w:val="00465959"/>
    <w:pPr>
      <w:numPr>
        <w:ilvl w:val="8"/>
        <w:numId w:val="21"/>
      </w:numPr>
    </w:pPr>
  </w:style>
  <w:style w:type="paragraph" w:styleId="Inhopg9">
    <w:name w:val="toc 9"/>
    <w:basedOn w:val="Standaard"/>
    <w:next w:val="Standaard"/>
    <w:autoRedefine/>
    <w:rsid w:val="00465959"/>
    <w:pPr>
      <w:spacing w:after="100"/>
      <w:ind w:left="1440"/>
    </w:pPr>
  </w:style>
  <w:style w:type="character" w:styleId="Hyperlink">
    <w:name w:val="Hyperlink"/>
    <w:basedOn w:val="Standaardalinea-lettertype"/>
    <w:uiPriority w:val="99"/>
    <w:unhideWhenUsed/>
    <w:rsid w:val="001C7824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67CF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461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61F"/>
    <w:rPr>
      <w:rFonts w:ascii="Segoe UI" w:eastAsia="Times New Roman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46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461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461F"/>
    <w:rPr>
      <w:rFonts w:ascii="Lucida Sans" w:eastAsia="Times New Roman" w:hAnsi="Lucida Sans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46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461F"/>
    <w:rPr>
      <w:rFonts w:ascii="Lucida Sans" w:eastAsia="Times New Roman" w:hAnsi="Lucida San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tgrondingen@odzob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nw\AppData\Local\Temp\IWRITER\Algemene%20samenvoeg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Algemene samenvoegbrief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Omgevingsdienst Zuidoost-Brabant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Jonkergouw</dc:creator>
  <cp:keywords/>
  <dc:description/>
  <cp:lastModifiedBy>Suse van den Boom</cp:lastModifiedBy>
  <cp:revision>2</cp:revision>
  <cp:lastPrinted>2016-05-31T11:30:00Z</cp:lastPrinted>
  <dcterms:created xsi:type="dcterms:W3CDTF">2018-11-02T10:05:00Z</dcterms:created>
  <dcterms:modified xsi:type="dcterms:W3CDTF">2018-11-02T10:05:00Z</dcterms:modified>
</cp:coreProperties>
</file>