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140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5"/>
        <w:gridCol w:w="303"/>
        <w:gridCol w:w="5142"/>
        <w:gridCol w:w="1520"/>
        <w:gridCol w:w="284"/>
        <w:gridCol w:w="2268"/>
        <w:gridCol w:w="283"/>
        <w:gridCol w:w="2694"/>
      </w:tblGrid>
      <w:tr w:rsidR="00192692" w:rsidRPr="009865CC" w:rsidTr="00092806">
        <w:tc>
          <w:tcPr>
            <w:tcW w:w="1525" w:type="dxa"/>
          </w:tcPr>
          <w:p w:rsidR="00192692" w:rsidRPr="009865CC" w:rsidRDefault="00192692" w:rsidP="00192692">
            <w:pPr>
              <w:spacing w:line="280" w:lineRule="exact"/>
              <w:rPr>
                <w:rFonts w:ascii="Lucida Sans" w:hAnsi="Lucida Sans" w:cs="Lucida Sans"/>
                <w:sz w:val="18"/>
                <w:szCs w:val="18"/>
              </w:rPr>
            </w:pPr>
            <w:bookmarkStart w:id="0" w:name="_GoBack"/>
            <w:bookmarkEnd w:id="0"/>
            <w:r w:rsidRPr="009865CC">
              <w:rPr>
                <w:rFonts w:ascii="Lucida Sans" w:hAnsi="Lucida Sans" w:cs="Lucida Sans"/>
                <w:b/>
                <w:sz w:val="18"/>
                <w:szCs w:val="18"/>
              </w:rPr>
              <w:t>Locatiecode</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192692" w:rsidRPr="009865CC" w:rsidRDefault="00192692" w:rsidP="00192692">
            <w:pPr>
              <w:spacing w:line="280" w:lineRule="exact"/>
              <w:rPr>
                <w:rFonts w:ascii="Lucida Sans" w:hAnsi="Lucida Sans" w:cs="Lucida Sans"/>
                <w:sz w:val="18"/>
                <w:szCs w:val="18"/>
              </w:rPr>
            </w:pPr>
          </w:p>
        </w:tc>
      </w:tr>
      <w:tr w:rsidR="00192692" w:rsidRPr="009865CC" w:rsidTr="00092806">
        <w:tc>
          <w:tcPr>
            <w:tcW w:w="1525"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Locatienaam</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192692" w:rsidRPr="009865CC" w:rsidRDefault="00192692" w:rsidP="00192692">
            <w:pPr>
              <w:spacing w:line="280" w:lineRule="exact"/>
              <w:rPr>
                <w:rFonts w:ascii="Lucida Sans" w:hAnsi="Lucida Sans" w:cs="Lucida Sans"/>
                <w:sz w:val="18"/>
                <w:szCs w:val="18"/>
              </w:rPr>
            </w:pPr>
          </w:p>
        </w:tc>
      </w:tr>
      <w:tr w:rsidR="00192692" w:rsidRPr="009865CC" w:rsidTr="00092806">
        <w:tc>
          <w:tcPr>
            <w:tcW w:w="1525"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Plaats</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192692" w:rsidRPr="009865CC" w:rsidRDefault="00192692" w:rsidP="00192692">
            <w:pPr>
              <w:spacing w:line="280" w:lineRule="exact"/>
              <w:rPr>
                <w:rFonts w:ascii="Lucida Sans" w:hAnsi="Lucida Sans" w:cs="Lucida Sans"/>
                <w:sz w:val="18"/>
                <w:szCs w:val="18"/>
              </w:rPr>
            </w:pPr>
          </w:p>
        </w:tc>
      </w:tr>
      <w:tr w:rsidR="00192692" w:rsidRPr="009865CC" w:rsidTr="00092806">
        <w:tc>
          <w:tcPr>
            <w:tcW w:w="1525" w:type="dxa"/>
          </w:tcPr>
          <w:p w:rsidR="00192692" w:rsidRPr="009865CC" w:rsidRDefault="00192692" w:rsidP="00192692">
            <w:pPr>
              <w:spacing w:line="280" w:lineRule="exact"/>
              <w:rPr>
                <w:rFonts w:ascii="Lucida Sans" w:hAnsi="Lucida Sans" w:cs="Lucida Sans"/>
                <w:sz w:val="18"/>
                <w:szCs w:val="18"/>
              </w:rPr>
            </w:pPr>
            <w:r w:rsidRPr="009865CC">
              <w:rPr>
                <w:rFonts w:ascii="Lucida Sans" w:hAnsi="Lucida Sans" w:cs="Lucida Sans"/>
                <w:b/>
                <w:sz w:val="18"/>
                <w:szCs w:val="18"/>
              </w:rPr>
              <w:t>Gemeente</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12191" w:type="dxa"/>
            <w:gridSpan w:val="6"/>
          </w:tcPr>
          <w:p w:rsidR="00192692" w:rsidRPr="009865CC" w:rsidRDefault="00192692" w:rsidP="00192692">
            <w:pPr>
              <w:spacing w:line="280" w:lineRule="exact"/>
              <w:rPr>
                <w:rFonts w:ascii="Lucida Sans" w:hAnsi="Lucida Sans" w:cs="Lucida Sans"/>
                <w:sz w:val="18"/>
                <w:szCs w:val="18"/>
              </w:rPr>
            </w:pPr>
          </w:p>
        </w:tc>
      </w:tr>
      <w:tr w:rsidR="00192692" w:rsidRPr="009865CC" w:rsidTr="00092806">
        <w:tc>
          <w:tcPr>
            <w:tcW w:w="1525" w:type="dxa"/>
          </w:tcPr>
          <w:p w:rsidR="00192692" w:rsidRPr="009865CC" w:rsidRDefault="00192692" w:rsidP="00192692">
            <w:pPr>
              <w:spacing w:line="280" w:lineRule="exact"/>
              <w:rPr>
                <w:rFonts w:ascii="Lucida Sans" w:hAnsi="Lucida Sans" w:cs="Lucida Sans"/>
                <w:sz w:val="18"/>
                <w:szCs w:val="18"/>
              </w:rPr>
            </w:pPr>
            <w:r w:rsidRPr="009865CC">
              <w:rPr>
                <w:rFonts w:ascii="Lucida Sans" w:hAnsi="Lucida Sans" w:cs="Lucida Sans"/>
                <w:b/>
                <w:sz w:val="18"/>
                <w:szCs w:val="18"/>
              </w:rPr>
              <w:t>Ingevuld door</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192692" w:rsidRPr="009865CC" w:rsidRDefault="00192692" w:rsidP="00192692">
            <w:pPr>
              <w:spacing w:line="280" w:lineRule="exact"/>
              <w:rPr>
                <w:rFonts w:ascii="Lucida Sans" w:hAnsi="Lucida Sans" w:cs="Lucida Sans"/>
                <w:sz w:val="18"/>
                <w:szCs w:val="18"/>
              </w:rPr>
            </w:pPr>
          </w:p>
        </w:tc>
        <w:tc>
          <w:tcPr>
            <w:tcW w:w="4072" w:type="dxa"/>
            <w:gridSpan w:val="3"/>
          </w:tcPr>
          <w:p w:rsidR="00192692" w:rsidRPr="00C3188F" w:rsidRDefault="00192692" w:rsidP="00192692">
            <w:pPr>
              <w:spacing w:line="280" w:lineRule="exact"/>
              <w:rPr>
                <w:rFonts w:ascii="Lucida Sans" w:hAnsi="Lucida Sans" w:cs="Lucida Sans"/>
                <w:b/>
                <w:sz w:val="18"/>
                <w:szCs w:val="18"/>
              </w:rPr>
            </w:pPr>
            <w:r w:rsidRPr="00C3188F">
              <w:rPr>
                <w:rFonts w:ascii="Lucida Sans" w:hAnsi="Lucida Sans" w:cs="Lucida Sans"/>
                <w:b/>
                <w:sz w:val="18"/>
                <w:szCs w:val="18"/>
              </w:rPr>
              <w:t>Handhaafbaarheidstoets uitgevoerd door</w:t>
            </w:r>
          </w:p>
        </w:tc>
        <w:tc>
          <w:tcPr>
            <w:tcW w:w="283" w:type="dxa"/>
          </w:tcPr>
          <w:p w:rsidR="00192692" w:rsidRPr="00C3188F" w:rsidRDefault="00192692" w:rsidP="00192692">
            <w:pPr>
              <w:spacing w:line="280" w:lineRule="exact"/>
              <w:rPr>
                <w:rFonts w:ascii="Lucida Sans" w:hAnsi="Lucida Sans" w:cs="Lucida Sans"/>
                <w:b/>
                <w:sz w:val="18"/>
                <w:szCs w:val="18"/>
              </w:rPr>
            </w:pPr>
            <w:r w:rsidRPr="00C3188F">
              <w:rPr>
                <w:rFonts w:ascii="Lucida Sans" w:hAnsi="Lucida Sans" w:cs="Lucida Sans"/>
                <w:b/>
                <w:sz w:val="18"/>
                <w:szCs w:val="18"/>
              </w:rPr>
              <w:t>:</w:t>
            </w:r>
          </w:p>
        </w:tc>
        <w:tc>
          <w:tcPr>
            <w:tcW w:w="2694" w:type="dxa"/>
          </w:tcPr>
          <w:p w:rsidR="00192692" w:rsidRPr="009865CC" w:rsidRDefault="00547E1C" w:rsidP="00192692">
            <w:pPr>
              <w:spacing w:line="280" w:lineRule="exact"/>
              <w:rPr>
                <w:rFonts w:ascii="Lucida Sans" w:hAnsi="Lucida Sans" w:cs="Lucida Sans"/>
                <w:sz w:val="18"/>
                <w:szCs w:val="18"/>
              </w:rPr>
            </w:pPr>
            <w:r>
              <w:rPr>
                <w:rFonts w:ascii="Lucida Sans" w:hAnsi="Lucida Sans" w:cs="Lucida Sans"/>
                <w:sz w:val="18"/>
                <w:szCs w:val="18"/>
              </w:rPr>
              <w:t>indien van toepassing</w:t>
            </w:r>
          </w:p>
        </w:tc>
      </w:tr>
      <w:tr w:rsidR="00192692" w:rsidRPr="009865CC" w:rsidTr="00092806">
        <w:tc>
          <w:tcPr>
            <w:tcW w:w="1525"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Datum</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192692" w:rsidRPr="009865CC" w:rsidRDefault="00192692" w:rsidP="00192692">
            <w:pPr>
              <w:spacing w:line="280" w:lineRule="exact"/>
              <w:rPr>
                <w:rFonts w:ascii="Lucida Sans" w:hAnsi="Lucida Sans" w:cs="Lucida Sans"/>
                <w:sz w:val="18"/>
                <w:szCs w:val="18"/>
              </w:rPr>
            </w:pPr>
          </w:p>
        </w:tc>
        <w:tc>
          <w:tcPr>
            <w:tcW w:w="4072" w:type="dxa"/>
            <w:gridSpan w:val="3"/>
          </w:tcPr>
          <w:p w:rsidR="00192692" w:rsidRPr="00C3188F" w:rsidRDefault="00192692" w:rsidP="00192692">
            <w:pPr>
              <w:spacing w:line="280" w:lineRule="exact"/>
              <w:rPr>
                <w:rFonts w:ascii="Lucida Sans" w:hAnsi="Lucida Sans" w:cs="Lucida Sans"/>
                <w:b/>
                <w:sz w:val="18"/>
                <w:szCs w:val="18"/>
              </w:rPr>
            </w:pPr>
            <w:r w:rsidRPr="00C3188F">
              <w:rPr>
                <w:rFonts w:ascii="Lucida Sans" w:hAnsi="Lucida Sans" w:cs="Lucida Sans"/>
                <w:b/>
                <w:sz w:val="18"/>
                <w:szCs w:val="18"/>
              </w:rPr>
              <w:t>Datum</w:t>
            </w:r>
          </w:p>
        </w:tc>
        <w:tc>
          <w:tcPr>
            <w:tcW w:w="283" w:type="dxa"/>
          </w:tcPr>
          <w:p w:rsidR="00192692" w:rsidRPr="00C3188F" w:rsidRDefault="00192692" w:rsidP="00192692">
            <w:pPr>
              <w:spacing w:line="280" w:lineRule="exact"/>
              <w:rPr>
                <w:rFonts w:ascii="Lucida Sans" w:hAnsi="Lucida Sans" w:cs="Lucida Sans"/>
                <w:b/>
                <w:sz w:val="18"/>
                <w:szCs w:val="18"/>
              </w:rPr>
            </w:pPr>
            <w:r w:rsidRPr="00C3188F">
              <w:rPr>
                <w:rFonts w:ascii="Lucida Sans" w:hAnsi="Lucida Sans" w:cs="Lucida Sans"/>
                <w:b/>
                <w:sz w:val="18"/>
                <w:szCs w:val="18"/>
              </w:rPr>
              <w:t>:</w:t>
            </w:r>
          </w:p>
        </w:tc>
        <w:tc>
          <w:tcPr>
            <w:tcW w:w="2694" w:type="dxa"/>
          </w:tcPr>
          <w:p w:rsidR="00192692" w:rsidRPr="009865CC" w:rsidRDefault="00192692" w:rsidP="00192692">
            <w:pPr>
              <w:spacing w:line="280" w:lineRule="exact"/>
              <w:rPr>
                <w:rFonts w:ascii="Lucida Sans" w:hAnsi="Lucida Sans" w:cs="Lucida Sans"/>
                <w:sz w:val="18"/>
                <w:szCs w:val="18"/>
              </w:rPr>
            </w:pPr>
          </w:p>
        </w:tc>
      </w:tr>
      <w:tr w:rsidR="00192692" w:rsidRPr="009865CC" w:rsidTr="00092806">
        <w:tc>
          <w:tcPr>
            <w:tcW w:w="1525"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Izis zaaknr.</w:t>
            </w:r>
          </w:p>
        </w:tc>
        <w:tc>
          <w:tcPr>
            <w:tcW w:w="303"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142" w:type="dxa"/>
          </w:tcPr>
          <w:p w:rsidR="00192692" w:rsidRPr="009865CC" w:rsidRDefault="00192692" w:rsidP="00192692">
            <w:pPr>
              <w:spacing w:line="280" w:lineRule="exact"/>
              <w:rPr>
                <w:rFonts w:ascii="Lucida Sans" w:hAnsi="Lucida Sans" w:cs="Lucida Sans"/>
                <w:sz w:val="18"/>
                <w:szCs w:val="18"/>
              </w:rPr>
            </w:pPr>
          </w:p>
        </w:tc>
        <w:tc>
          <w:tcPr>
            <w:tcW w:w="1520"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Projectnr.</w:t>
            </w:r>
          </w:p>
        </w:tc>
        <w:tc>
          <w:tcPr>
            <w:tcW w:w="284" w:type="dxa"/>
          </w:tcPr>
          <w:p w:rsidR="00192692" w:rsidRPr="009865CC" w:rsidRDefault="00192692" w:rsidP="00192692">
            <w:pPr>
              <w:spacing w:line="280" w:lineRule="exact"/>
              <w:rPr>
                <w:rFonts w:ascii="Lucida Sans" w:hAnsi="Lucida Sans" w:cs="Lucida Sans"/>
                <w:b/>
                <w:sz w:val="18"/>
                <w:szCs w:val="18"/>
              </w:rPr>
            </w:pPr>
            <w:r w:rsidRPr="009865CC">
              <w:rPr>
                <w:rFonts w:ascii="Lucida Sans" w:hAnsi="Lucida Sans" w:cs="Lucida Sans"/>
                <w:b/>
                <w:sz w:val="18"/>
                <w:szCs w:val="18"/>
              </w:rPr>
              <w:t>:</w:t>
            </w:r>
          </w:p>
        </w:tc>
        <w:tc>
          <w:tcPr>
            <w:tcW w:w="5245" w:type="dxa"/>
            <w:gridSpan w:val="3"/>
          </w:tcPr>
          <w:p w:rsidR="00192692" w:rsidRPr="009865CC" w:rsidRDefault="00192692" w:rsidP="00192692">
            <w:pPr>
              <w:spacing w:line="280" w:lineRule="exact"/>
              <w:rPr>
                <w:rFonts w:ascii="Lucida Sans" w:hAnsi="Lucida Sans" w:cs="Lucida Sans"/>
                <w:sz w:val="18"/>
                <w:szCs w:val="18"/>
              </w:rPr>
            </w:pPr>
          </w:p>
        </w:tc>
      </w:tr>
    </w:tbl>
    <w:p w:rsidR="00192692" w:rsidRPr="009865CC" w:rsidRDefault="00192692" w:rsidP="00192692">
      <w:pPr>
        <w:tabs>
          <w:tab w:val="left" w:pos="-1701"/>
          <w:tab w:val="left" w:pos="-1134"/>
          <w:tab w:val="left" w:pos="-567"/>
          <w:tab w:val="left" w:pos="0"/>
        </w:tabs>
        <w:spacing w:line="280" w:lineRule="exact"/>
        <w:rPr>
          <w:rFonts w:ascii="Lucida Sans" w:hAnsi="Lucida Sans" w:cs="Lucida Sans"/>
          <w:sz w:val="18"/>
          <w:szCs w:val="18"/>
        </w:rPr>
      </w:pPr>
    </w:p>
    <w:tbl>
      <w:tblPr>
        <w:tblStyle w:val="Tabelraster1"/>
        <w:tblW w:w="140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19"/>
      </w:tblGrid>
      <w:tr w:rsidR="0092520D" w:rsidRPr="009865CC" w:rsidTr="00092806">
        <w:tc>
          <w:tcPr>
            <w:tcW w:w="14019" w:type="dxa"/>
          </w:tcPr>
          <w:p w:rsidR="0092520D" w:rsidRDefault="0092520D" w:rsidP="0092520D">
            <w:pPr>
              <w:spacing w:line="280" w:lineRule="exact"/>
              <w:rPr>
                <w:rFonts w:ascii="Lucida Sans" w:hAnsi="Lucida Sans" w:cs="Lucida Sans"/>
                <w:sz w:val="16"/>
                <w:szCs w:val="16"/>
              </w:rPr>
            </w:pPr>
            <w:r w:rsidRPr="0092520D">
              <w:rPr>
                <w:rFonts w:ascii="Lucida Sans" w:hAnsi="Lucida Sans" w:cs="Lucida Sans"/>
                <w:sz w:val="16"/>
                <w:szCs w:val="16"/>
              </w:rPr>
              <w:t>Bij immobiele verontreinigingen en mobiele verontreinigingen, trede 2 of een trede 3 sanering is er sprake van passiev</w:t>
            </w:r>
            <w:r w:rsidR="00192692">
              <w:rPr>
                <w:rFonts w:ascii="Lucida Sans" w:hAnsi="Lucida Sans" w:cs="Lucida Sans"/>
                <w:sz w:val="16"/>
                <w:szCs w:val="16"/>
              </w:rPr>
              <w:t>e nazorg (registratie, gebruiks</w:t>
            </w:r>
            <w:r w:rsidRPr="0092520D">
              <w:rPr>
                <w:rFonts w:ascii="Lucida Sans" w:hAnsi="Lucida Sans" w:cs="Lucida Sans"/>
                <w:sz w:val="16"/>
                <w:szCs w:val="16"/>
              </w:rPr>
              <w:t>beperkingen). Een separaat nazorgplan is dan niet noodzakelijk, volstaan kan worden met een hoofdstuk Nazorg in het saneringsverslag. Deze checklist is dan niet van toepassing.</w:t>
            </w:r>
          </w:p>
          <w:p w:rsidR="0092520D" w:rsidRPr="0092520D" w:rsidRDefault="0092520D" w:rsidP="0092520D">
            <w:pPr>
              <w:spacing w:line="280" w:lineRule="exact"/>
              <w:rPr>
                <w:rFonts w:ascii="Lucida Sans" w:hAnsi="Lucida Sans" w:cs="Lucida Sans"/>
                <w:sz w:val="16"/>
                <w:szCs w:val="16"/>
              </w:rPr>
            </w:pPr>
            <w:r>
              <w:rPr>
                <w:rFonts w:ascii="Lucida Sans" w:hAnsi="Lucida Sans" w:cs="Lucida Sans"/>
                <w:sz w:val="16"/>
                <w:szCs w:val="16"/>
              </w:rPr>
              <w:t>In uitzonderin</w:t>
            </w:r>
            <w:r w:rsidRPr="0092520D">
              <w:rPr>
                <w:rFonts w:ascii="Lucida Sans" w:hAnsi="Lucida Sans" w:cs="Lucida Sans"/>
                <w:sz w:val="16"/>
                <w:szCs w:val="16"/>
              </w:rPr>
              <w:t>gsgevallen kan bij een trede 3 sanering wel een separaat nazorgplan worden gevraagd en is deze checklist wel van toepassing.</w:t>
            </w:r>
          </w:p>
          <w:p w:rsidR="0092520D" w:rsidRPr="009865CC" w:rsidRDefault="0092520D" w:rsidP="0092520D">
            <w:pPr>
              <w:spacing w:line="280" w:lineRule="exact"/>
              <w:rPr>
                <w:rFonts w:ascii="Lucida Sans" w:hAnsi="Lucida Sans" w:cs="Lucida Sans"/>
                <w:sz w:val="18"/>
                <w:szCs w:val="18"/>
              </w:rPr>
            </w:pPr>
            <w:r w:rsidRPr="0092520D">
              <w:rPr>
                <w:rFonts w:ascii="Lucida Sans" w:hAnsi="Lucida Sans" w:cs="Lucida Sans"/>
                <w:sz w:val="16"/>
                <w:szCs w:val="16"/>
              </w:rPr>
              <w:t>Bij mobiele verontreinigingen, trede 4 of een trede 5 sanering is er naast passieve nazorg ook sprake van actieve nazorg. Als er sprake is van actieve nazorg is het opstellen van een separaat nazorgplan noodzakelijk en is deze checklist van toepassing.</w:t>
            </w:r>
          </w:p>
        </w:tc>
      </w:tr>
    </w:tbl>
    <w:p w:rsidR="0092520D" w:rsidRDefault="0092520D" w:rsidP="00E510CC">
      <w:pPr>
        <w:tabs>
          <w:tab w:val="left" w:pos="-1701"/>
          <w:tab w:val="left" w:pos="-1134"/>
          <w:tab w:val="left" w:pos="-567"/>
          <w:tab w:val="left" w:pos="0"/>
        </w:tabs>
        <w:spacing w:line="280" w:lineRule="exact"/>
        <w:rPr>
          <w:rFonts w:ascii="Lucida Sans" w:hAnsi="Lucida Sans" w:cs="Lucida Sans"/>
          <w:sz w:val="18"/>
          <w:szCs w:val="18"/>
        </w:rPr>
      </w:pPr>
    </w:p>
    <w:p w:rsidR="00715826" w:rsidRPr="00572818" w:rsidRDefault="00715826" w:rsidP="00092806">
      <w:pPr>
        <w:tabs>
          <w:tab w:val="left" w:pos="-1701"/>
          <w:tab w:val="left" w:pos="-1134"/>
          <w:tab w:val="left" w:pos="-567"/>
          <w:tab w:val="left" w:pos="0"/>
          <w:tab w:val="left" w:pos="284"/>
        </w:tabs>
        <w:spacing w:after="120" w:line="280" w:lineRule="exact"/>
        <w:rPr>
          <w:rFonts w:ascii="Lucida Sans" w:hAnsi="Lucida Sans" w:cs="Lucida Sans"/>
          <w:sz w:val="18"/>
          <w:szCs w:val="18"/>
        </w:rPr>
      </w:pPr>
      <w:r w:rsidRPr="00DB1A65">
        <w:rPr>
          <w:rFonts w:ascii="Lucida Sans" w:hAnsi="Lucida Sans" w:cs="Lucida Sans"/>
          <w:bCs/>
          <w:sz w:val="18"/>
          <w:szCs w:val="18"/>
          <w:vertAlign w:val="superscript"/>
        </w:rPr>
        <w:t>*</w:t>
      </w:r>
      <w:r w:rsidRPr="00572818">
        <w:rPr>
          <w:rFonts w:ascii="Lucida Sans" w:hAnsi="Lucida Sans" w:cs="Lucida Sans"/>
          <w:bCs/>
          <w:sz w:val="18"/>
          <w:szCs w:val="18"/>
        </w:rPr>
        <w:tab/>
        <w:t>aankruisen wat van toepassing is</w:t>
      </w:r>
      <w:r>
        <w:rPr>
          <w:rFonts w:ascii="Lucida Sans" w:hAnsi="Lucida Sans" w:cs="Lucida Sans"/>
          <w:bCs/>
          <w:sz w:val="18"/>
          <w:szCs w:val="18"/>
        </w:rPr>
        <w:t>:</w:t>
      </w:r>
    </w:p>
    <w:p w:rsidR="00715826" w:rsidRPr="00572818" w:rsidRDefault="00715826" w:rsidP="00715826">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j</w:t>
      </w:r>
      <w:r w:rsidRPr="00572818">
        <w:rPr>
          <w:rFonts w:ascii="Lucida Sans" w:hAnsi="Lucida Sans" w:cs="Lucida Sans"/>
          <w:sz w:val="18"/>
          <w:szCs w:val="18"/>
        </w:rPr>
        <w:t>a</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is van toepassing en voldoet (ook inhoudelijk)</w:t>
      </w:r>
    </w:p>
    <w:p w:rsidR="00715826" w:rsidRPr="00572818" w:rsidRDefault="00715826" w:rsidP="00715826">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n</w:t>
      </w:r>
      <w:r w:rsidRPr="00572818">
        <w:rPr>
          <w:rFonts w:ascii="Lucida Sans" w:hAnsi="Lucida Sans" w:cs="Lucida Sans"/>
          <w:sz w:val="18"/>
          <w:szCs w:val="18"/>
        </w:rPr>
        <w:t>ee</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 xml:space="preserve">is van toepassing, maar voldoet niet (inhoudelijk of niet ingevuld/aangeleverd; </w:t>
      </w:r>
      <w:r w:rsidRPr="00A54990">
        <w:rPr>
          <w:rFonts w:ascii="Lucida Sans" w:hAnsi="Lucida Sans" w:cs="Lucida Sans"/>
          <w:sz w:val="18"/>
          <w:szCs w:val="18"/>
          <w:u w:val="single"/>
        </w:rPr>
        <w:t>altijd toelichten in laatste kolom</w:t>
      </w:r>
      <w:r>
        <w:rPr>
          <w:rFonts w:ascii="Lucida Sans" w:hAnsi="Lucida Sans" w:cs="Lucida Sans"/>
          <w:sz w:val="18"/>
          <w:szCs w:val="18"/>
        </w:rPr>
        <w:t>)</w:t>
      </w:r>
    </w:p>
    <w:p w:rsidR="00715826" w:rsidRPr="00572818" w:rsidRDefault="00715826" w:rsidP="00715826">
      <w:pPr>
        <w:tabs>
          <w:tab w:val="left" w:pos="426"/>
          <w:tab w:val="left" w:pos="567"/>
        </w:tabs>
        <w:ind w:left="567" w:hanging="567"/>
        <w:rPr>
          <w:rFonts w:ascii="Lucida Sans" w:hAnsi="Lucida Sans" w:cs="Lucida Sans"/>
          <w:sz w:val="18"/>
          <w:szCs w:val="18"/>
        </w:rPr>
      </w:pPr>
      <w:r>
        <w:rPr>
          <w:rFonts w:ascii="Lucida Sans" w:hAnsi="Lucida Sans" w:cs="Lucida Sans"/>
          <w:sz w:val="18"/>
          <w:szCs w:val="18"/>
        </w:rPr>
        <w:t>n</w:t>
      </w:r>
      <w:r w:rsidRPr="00572818">
        <w:rPr>
          <w:rFonts w:ascii="Lucida Sans" w:hAnsi="Lucida Sans" w:cs="Lucida Sans"/>
          <w:sz w:val="18"/>
          <w:szCs w:val="18"/>
        </w:rPr>
        <w:t>vt</w:t>
      </w:r>
      <w:r w:rsidRPr="00572818">
        <w:rPr>
          <w:rFonts w:ascii="Lucida Sans" w:hAnsi="Lucida Sans" w:cs="Lucida Sans"/>
          <w:sz w:val="18"/>
          <w:szCs w:val="18"/>
        </w:rPr>
        <w:tab/>
        <w:t>:</w:t>
      </w:r>
      <w:r w:rsidRPr="00572818">
        <w:rPr>
          <w:rFonts w:ascii="Lucida Sans" w:hAnsi="Lucida Sans" w:cs="Lucida Sans"/>
          <w:sz w:val="18"/>
          <w:szCs w:val="18"/>
        </w:rPr>
        <w:tab/>
      </w:r>
      <w:r>
        <w:rPr>
          <w:rFonts w:ascii="Lucida Sans" w:hAnsi="Lucida Sans" w:cs="Lucida Sans"/>
          <w:sz w:val="18"/>
          <w:szCs w:val="18"/>
        </w:rPr>
        <w:t xml:space="preserve">is </w:t>
      </w:r>
      <w:r w:rsidRPr="00572818">
        <w:rPr>
          <w:rFonts w:ascii="Lucida Sans" w:hAnsi="Lucida Sans" w:cs="Lucida Sans"/>
          <w:sz w:val="18"/>
          <w:szCs w:val="18"/>
        </w:rPr>
        <w:t>niet van toepassing</w:t>
      </w:r>
    </w:p>
    <w:p w:rsidR="00715826" w:rsidRDefault="00715826" w:rsidP="00715826">
      <w:pPr>
        <w:tabs>
          <w:tab w:val="left" w:pos="-1701"/>
          <w:tab w:val="left" w:pos="-1134"/>
          <w:tab w:val="left" w:pos="-567"/>
          <w:tab w:val="left" w:pos="0"/>
        </w:tabs>
        <w:spacing w:line="280" w:lineRule="exact"/>
        <w:rPr>
          <w:rFonts w:ascii="Lucida Sans" w:hAnsi="Lucida Sans" w:cs="Lucida Sans"/>
          <w:sz w:val="18"/>
          <w:szCs w:val="18"/>
        </w:rPr>
      </w:pPr>
    </w:p>
    <w:p w:rsidR="002F1836" w:rsidRPr="004112EB" w:rsidRDefault="002F1836" w:rsidP="004112EB">
      <w:pPr>
        <w:tabs>
          <w:tab w:val="left" w:pos="-1701"/>
          <w:tab w:val="left" w:pos="-1134"/>
          <w:tab w:val="left" w:pos="-567"/>
          <w:tab w:val="left" w:pos="0"/>
        </w:tabs>
        <w:spacing w:after="120" w:line="280" w:lineRule="exact"/>
        <w:jc w:val="center"/>
        <w:rPr>
          <w:rFonts w:ascii="Lucida Sans" w:hAnsi="Lucida Sans" w:cs="Lucida Sans"/>
          <w:b/>
          <w:caps/>
          <w:sz w:val="24"/>
        </w:rPr>
      </w:pPr>
      <w:r w:rsidRPr="004112EB">
        <w:rPr>
          <w:rFonts w:ascii="Lucida Sans" w:hAnsi="Lucida Sans" w:cs="Lucida Sans"/>
          <w:b/>
          <w:caps/>
          <w:sz w:val="24"/>
        </w:rPr>
        <w:t>KWALIBO</w:t>
      </w:r>
    </w:p>
    <w:tbl>
      <w:tblPr>
        <w:tblStyle w:val="Tabelraster"/>
        <w:tblW w:w="13997" w:type="dxa"/>
        <w:tblLayout w:type="fixed"/>
        <w:tblLook w:val="04A0" w:firstRow="1" w:lastRow="0" w:firstColumn="1" w:lastColumn="0" w:noHBand="0" w:noVBand="1"/>
      </w:tblPr>
      <w:tblGrid>
        <w:gridCol w:w="707"/>
        <w:gridCol w:w="707"/>
        <w:gridCol w:w="708"/>
        <w:gridCol w:w="283"/>
        <w:gridCol w:w="7512"/>
        <w:gridCol w:w="4080"/>
      </w:tblGrid>
      <w:tr w:rsidR="00CC4F21" w:rsidRPr="004112EB" w:rsidTr="0021684B">
        <w:trPr>
          <w:cantSplit/>
          <w:tblHeader/>
        </w:trPr>
        <w:tc>
          <w:tcPr>
            <w:tcW w:w="707" w:type="dxa"/>
            <w:tcBorders>
              <w:top w:val="nil"/>
              <w:left w:val="nil"/>
              <w:bottom w:val="nil"/>
              <w:right w:val="nil"/>
            </w:tcBorders>
          </w:tcPr>
          <w:p w:rsidR="00CC4F21" w:rsidRPr="004112EB" w:rsidRDefault="00572818"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j</w:t>
            </w:r>
            <w:r w:rsidR="00CC4F21" w:rsidRPr="004112EB">
              <w:rPr>
                <w:rFonts w:ascii="Lucida Sans" w:hAnsi="Lucida Sans" w:cs="Lucida Sans"/>
                <w:b/>
                <w:szCs w:val="22"/>
              </w:rPr>
              <w:t>a</w:t>
            </w:r>
            <w:r w:rsidR="00E12CBE" w:rsidRPr="004112EB">
              <w:rPr>
                <w:rFonts w:ascii="Lucida Sans" w:hAnsi="Lucida Sans" w:cs="Lucida Sans"/>
                <w:b/>
                <w:szCs w:val="22"/>
                <w:vertAlign w:val="superscript"/>
              </w:rPr>
              <w:t>*</w:t>
            </w:r>
          </w:p>
        </w:tc>
        <w:tc>
          <w:tcPr>
            <w:tcW w:w="707" w:type="dxa"/>
            <w:tcBorders>
              <w:top w:val="nil"/>
              <w:left w:val="nil"/>
              <w:bottom w:val="nil"/>
              <w:right w:val="nil"/>
            </w:tcBorders>
          </w:tcPr>
          <w:p w:rsidR="00CC4F21" w:rsidRPr="004112EB" w:rsidRDefault="00E12CBE"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n</w:t>
            </w:r>
            <w:r w:rsidR="00CC4F21" w:rsidRPr="004112EB">
              <w:rPr>
                <w:rFonts w:ascii="Lucida Sans" w:hAnsi="Lucida Sans" w:cs="Lucida Sans"/>
                <w:b/>
                <w:szCs w:val="22"/>
              </w:rPr>
              <w:t>ee</w:t>
            </w:r>
            <w:r w:rsidRPr="004112EB">
              <w:rPr>
                <w:rFonts w:ascii="Lucida Sans" w:hAnsi="Lucida Sans" w:cs="Lucida Sans"/>
                <w:b/>
                <w:szCs w:val="22"/>
                <w:vertAlign w:val="superscript"/>
              </w:rPr>
              <w:t>*</w:t>
            </w:r>
          </w:p>
        </w:tc>
        <w:tc>
          <w:tcPr>
            <w:tcW w:w="708" w:type="dxa"/>
            <w:tcBorders>
              <w:top w:val="nil"/>
              <w:left w:val="nil"/>
              <w:bottom w:val="nil"/>
              <w:right w:val="nil"/>
            </w:tcBorders>
          </w:tcPr>
          <w:p w:rsidR="00CC4F21" w:rsidRPr="004112EB" w:rsidRDefault="00572818"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sidRPr="004112EB">
              <w:rPr>
                <w:rFonts w:ascii="Lucida Sans" w:hAnsi="Lucida Sans" w:cs="Lucida Sans"/>
                <w:b/>
                <w:szCs w:val="22"/>
              </w:rPr>
              <w:t>n</w:t>
            </w:r>
            <w:r w:rsidR="00CC4F21" w:rsidRPr="004112EB">
              <w:rPr>
                <w:rFonts w:ascii="Lucida Sans" w:hAnsi="Lucida Sans" w:cs="Lucida Sans"/>
                <w:b/>
                <w:szCs w:val="22"/>
              </w:rPr>
              <w:t>vt</w:t>
            </w:r>
            <w:r w:rsidR="00E12CBE" w:rsidRPr="004112EB">
              <w:rPr>
                <w:rFonts w:ascii="Lucida Sans" w:hAnsi="Lucida Sans" w:cs="Lucida Sans"/>
                <w:b/>
                <w:szCs w:val="22"/>
                <w:vertAlign w:val="superscript"/>
              </w:rPr>
              <w:t>*</w:t>
            </w:r>
          </w:p>
        </w:tc>
        <w:tc>
          <w:tcPr>
            <w:tcW w:w="283" w:type="dxa"/>
            <w:tcBorders>
              <w:top w:val="nil"/>
              <w:left w:val="nil"/>
              <w:bottom w:val="nil"/>
              <w:right w:val="single" w:sz="12" w:space="0" w:color="auto"/>
            </w:tcBorders>
            <w:shd w:val="clear" w:color="auto" w:fill="auto"/>
          </w:tcPr>
          <w:p w:rsidR="00CC4F21" w:rsidRPr="004112EB" w:rsidRDefault="00CC4F21"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p>
        </w:tc>
        <w:tc>
          <w:tcPr>
            <w:tcW w:w="7512" w:type="dxa"/>
            <w:tcBorders>
              <w:top w:val="single" w:sz="12" w:space="0" w:color="auto"/>
              <w:left w:val="single" w:sz="12" w:space="0" w:color="auto"/>
              <w:bottom w:val="single" w:sz="12" w:space="0" w:color="auto"/>
              <w:right w:val="single" w:sz="6" w:space="0" w:color="auto"/>
            </w:tcBorders>
          </w:tcPr>
          <w:p w:rsidR="00CC4F21" w:rsidRPr="004112EB" w:rsidRDefault="002F1836" w:rsidP="004112E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4112EB">
              <w:rPr>
                <w:rFonts w:ascii="Lucida Sans" w:hAnsi="Lucida Sans" w:cs="Lucida Sans"/>
                <w:b/>
                <w:szCs w:val="22"/>
              </w:rPr>
              <w:t>toets</w:t>
            </w:r>
            <w:r w:rsidR="00CC4F21" w:rsidRPr="004112EB">
              <w:rPr>
                <w:rFonts w:ascii="Lucida Sans" w:hAnsi="Lucida Sans" w:cs="Lucida Sans"/>
                <w:b/>
                <w:szCs w:val="22"/>
              </w:rPr>
              <w:t>criterium</w:t>
            </w:r>
          </w:p>
        </w:tc>
        <w:tc>
          <w:tcPr>
            <w:tcW w:w="4080" w:type="dxa"/>
            <w:tcBorders>
              <w:top w:val="single" w:sz="12" w:space="0" w:color="auto"/>
              <w:left w:val="single" w:sz="6" w:space="0" w:color="auto"/>
              <w:bottom w:val="single" w:sz="12" w:space="0" w:color="auto"/>
              <w:right w:val="single" w:sz="12" w:space="0" w:color="auto"/>
            </w:tcBorders>
          </w:tcPr>
          <w:p w:rsidR="00CC4F21" w:rsidRPr="004112EB" w:rsidRDefault="00CC4F21" w:rsidP="004112EB">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4112EB">
              <w:rPr>
                <w:rFonts w:ascii="Lucida Sans" w:hAnsi="Lucida Sans" w:cs="Lucida Sans"/>
                <w:b/>
                <w:szCs w:val="22"/>
              </w:rPr>
              <w:t>opmerkingen</w:t>
            </w:r>
          </w:p>
        </w:tc>
      </w:tr>
      <w:tr w:rsidR="00CC4F21" w:rsidRPr="000412B3" w:rsidTr="0021684B">
        <w:trPr>
          <w:cantSplit/>
        </w:trPr>
        <w:tc>
          <w:tcPr>
            <w:tcW w:w="707" w:type="dxa"/>
            <w:tcBorders>
              <w:top w:val="nil"/>
              <w:left w:val="nil"/>
              <w:bottom w:val="nil"/>
              <w:right w:val="nil"/>
            </w:tcBorders>
            <w:shd w:val="clear" w:color="auto" w:fill="auto"/>
          </w:tcPr>
          <w:p w:rsidR="00CC4F21" w:rsidRPr="004112EB" w:rsidRDefault="00E16409"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675108680"/>
                <w14:checkbox>
                  <w14:checked w14:val="0"/>
                  <w14:checkedState w14:val="2612" w14:font="MS Gothic"/>
                  <w14:uncheckedState w14:val="2610" w14:font="MS Gothic"/>
                </w14:checkbox>
              </w:sdtPr>
              <w:sdtEndPr/>
              <w:sdtContent>
                <w:r w:rsid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C4F21" w:rsidRPr="004112EB" w:rsidRDefault="00E16409"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MS Gothic" w:eastAsia="MS Gothic" w:hAnsi="MS Gothic" w:cs="Lucida Sans"/>
                <w:b/>
                <w:caps/>
                <w:sz w:val="24"/>
              </w:rPr>
            </w:pPr>
            <w:sdt>
              <w:sdtPr>
                <w:rPr>
                  <w:rFonts w:ascii="MS Gothic" w:eastAsia="MS Gothic" w:hAnsi="MS Gothic" w:cs="Lucida Sans"/>
                  <w:b/>
                  <w:sz w:val="24"/>
                </w:rPr>
                <w:id w:val="1753310529"/>
                <w14:checkbox>
                  <w14:checked w14:val="0"/>
                  <w14:checkedState w14:val="2612" w14:font="MS Gothic"/>
                  <w14:uncheckedState w14:val="2610" w14:font="MS Gothic"/>
                </w14:checkbox>
              </w:sdtPr>
              <w:sdtEndPr/>
              <w:sdtContent>
                <w:r w:rsidR="00DB1A65"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CC4F21" w:rsidRPr="000412B3" w:rsidRDefault="00CC4F21"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CC4F21" w:rsidRPr="000412B3" w:rsidRDefault="00CC4F21" w:rsidP="000412B3">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CC4F21" w:rsidRPr="000412B3" w:rsidRDefault="00E510CC" w:rsidP="00044C23">
            <w:pPr>
              <w:spacing w:line="280" w:lineRule="exact"/>
              <w:rPr>
                <w:rFonts w:ascii="Lucida Sans" w:hAnsi="Lucida Sans" w:cs="Lucida Sans"/>
                <w:sz w:val="18"/>
                <w:szCs w:val="18"/>
              </w:rPr>
            </w:pPr>
            <w:r>
              <w:rPr>
                <w:rFonts w:ascii="Lucida Sans" w:hAnsi="Lucida Sans" w:cs="Lucida Sans"/>
                <w:sz w:val="18"/>
                <w:szCs w:val="18"/>
              </w:rPr>
              <w:t xml:space="preserve">De </w:t>
            </w:r>
            <w:r w:rsidR="00044C23">
              <w:rPr>
                <w:rFonts w:ascii="Lucida Sans" w:hAnsi="Lucida Sans" w:cs="Lucida Sans"/>
                <w:sz w:val="18"/>
                <w:szCs w:val="18"/>
              </w:rPr>
              <w:t xml:space="preserve">nog te </w:t>
            </w:r>
            <w:r w:rsidRPr="00E510CC">
              <w:rPr>
                <w:rFonts w:ascii="Lucida Sans" w:hAnsi="Lucida Sans" w:cs="Lucida Sans"/>
                <w:sz w:val="18"/>
                <w:szCs w:val="18"/>
              </w:rPr>
              <w:t>verricht</w:t>
            </w:r>
            <w:r>
              <w:rPr>
                <w:rFonts w:ascii="Lucida Sans" w:hAnsi="Lucida Sans" w:cs="Lucida Sans"/>
                <w:sz w:val="18"/>
                <w:szCs w:val="18"/>
              </w:rPr>
              <w:t>e</w:t>
            </w:r>
            <w:r w:rsidR="00044C23">
              <w:rPr>
                <w:rFonts w:ascii="Lucida Sans" w:hAnsi="Lucida Sans" w:cs="Lucida Sans"/>
                <w:sz w:val="18"/>
                <w:szCs w:val="18"/>
              </w:rPr>
              <w:t>n</w:t>
            </w:r>
            <w:r w:rsidRPr="00E510CC">
              <w:rPr>
                <w:rFonts w:ascii="Lucida Sans" w:hAnsi="Lucida Sans" w:cs="Lucida Sans"/>
                <w:sz w:val="18"/>
                <w:szCs w:val="18"/>
              </w:rPr>
              <w:t xml:space="preserve"> werkzaamheden in het kader van de </w:t>
            </w:r>
            <w:r w:rsidR="00044C23">
              <w:rPr>
                <w:rFonts w:ascii="Lucida Sans" w:hAnsi="Lucida Sans" w:cs="Lucida Sans"/>
                <w:sz w:val="18"/>
                <w:szCs w:val="18"/>
              </w:rPr>
              <w:t>nazorg worden</w:t>
            </w:r>
            <w:r w:rsidRPr="00E510CC">
              <w:rPr>
                <w:rFonts w:ascii="Lucida Sans" w:hAnsi="Lucida Sans" w:cs="Lucida Sans"/>
                <w:sz w:val="18"/>
                <w:szCs w:val="18"/>
              </w:rPr>
              <w:t xml:space="preserve"> uitgevoerd door partijen die voldoen aan Kwalibo (erkennin</w:t>
            </w:r>
            <w:r w:rsidR="00044C23">
              <w:rPr>
                <w:rFonts w:ascii="Lucida Sans" w:hAnsi="Lucida Sans" w:cs="Lucida Sans"/>
                <w:sz w:val="18"/>
                <w:szCs w:val="18"/>
              </w:rPr>
              <w:t>g, persoonsregistratie, functie</w:t>
            </w:r>
            <w:r w:rsidRPr="00E510CC">
              <w:rPr>
                <w:rFonts w:ascii="Lucida Sans" w:hAnsi="Lucida Sans" w:cs="Lucida Sans"/>
                <w:sz w:val="18"/>
                <w:szCs w:val="18"/>
              </w:rPr>
              <w:t xml:space="preserve">scheiding). De uitvoerende instelling heeft geen zakelijk of persoonlijk recht met betrekking tot de bodem waarop de sanering </w:t>
            </w:r>
            <w:r>
              <w:rPr>
                <w:rFonts w:ascii="Lucida Sans" w:hAnsi="Lucida Sans" w:cs="Lucida Sans"/>
                <w:sz w:val="18"/>
                <w:szCs w:val="18"/>
              </w:rPr>
              <w:t>is</w:t>
            </w:r>
            <w:r w:rsidRPr="00E510CC">
              <w:rPr>
                <w:rFonts w:ascii="Lucida Sans" w:hAnsi="Lucida Sans" w:cs="Lucida Sans"/>
                <w:sz w:val="18"/>
                <w:szCs w:val="18"/>
              </w:rPr>
              <w:t xml:space="preserve"> uitgevoerd.</w:t>
            </w:r>
          </w:p>
        </w:tc>
        <w:tc>
          <w:tcPr>
            <w:tcW w:w="4080" w:type="dxa"/>
            <w:tcBorders>
              <w:top w:val="single" w:sz="6" w:space="0" w:color="auto"/>
              <w:left w:val="single" w:sz="6" w:space="0" w:color="auto"/>
              <w:bottom w:val="single" w:sz="6" w:space="0" w:color="auto"/>
              <w:right w:val="single" w:sz="12" w:space="0" w:color="auto"/>
            </w:tcBorders>
          </w:tcPr>
          <w:p w:rsidR="00CC4F21" w:rsidRPr="000412B3" w:rsidRDefault="00CC4F21" w:rsidP="000412B3">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E510CC" w:rsidRPr="000412B3" w:rsidTr="0021684B">
        <w:trPr>
          <w:cantSplit/>
        </w:trPr>
        <w:tc>
          <w:tcPr>
            <w:tcW w:w="707" w:type="dxa"/>
            <w:tcBorders>
              <w:top w:val="nil"/>
              <w:left w:val="nil"/>
              <w:bottom w:val="nil"/>
              <w:right w:val="nil"/>
            </w:tcBorders>
            <w:shd w:val="clear" w:color="auto" w:fill="auto"/>
          </w:tcPr>
          <w:p w:rsidR="00E510CC" w:rsidRPr="004112EB" w:rsidRDefault="00E16409"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244856705"/>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E510CC" w:rsidRPr="004112EB" w:rsidRDefault="00E16409"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883157874"/>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E510CC" w:rsidRPr="000412B3" w:rsidRDefault="00E510CC" w:rsidP="00E510CC">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1.</w:t>
            </w:r>
            <w:r w:rsidRPr="000412B3">
              <w:rPr>
                <w:rFonts w:ascii="Lucida Sans" w:hAnsi="Lucida Sans" w:cs="Lucida Sans"/>
                <w:sz w:val="18"/>
                <w:szCs w:val="18"/>
              </w:rPr>
              <w:tab/>
            </w:r>
            <w:r>
              <w:rPr>
                <w:rFonts w:ascii="Lucida Sans" w:hAnsi="Lucida Sans" w:cs="Lucida Sans"/>
                <w:sz w:val="18"/>
                <w:szCs w:val="18"/>
              </w:rPr>
              <w:t>de aannemer</w:t>
            </w:r>
            <w:r w:rsidRPr="000412B3">
              <w:rPr>
                <w:rFonts w:ascii="Lucida Sans" w:hAnsi="Lucida Sans" w:cs="Lucida Sans"/>
                <w:sz w:val="18"/>
                <w:szCs w:val="18"/>
              </w:rPr>
              <w:t xml:space="preserve"> is gecertificeerd</w:t>
            </w:r>
          </w:p>
        </w:tc>
        <w:tc>
          <w:tcPr>
            <w:tcW w:w="4080" w:type="dxa"/>
            <w:tcBorders>
              <w:top w:val="single" w:sz="6" w:space="0" w:color="auto"/>
              <w:left w:val="single" w:sz="6" w:space="0" w:color="auto"/>
              <w:bottom w:val="single" w:sz="6"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r w:rsidR="00E510CC" w:rsidRPr="000412B3" w:rsidTr="003E7A7A">
        <w:trPr>
          <w:cantSplit/>
        </w:trPr>
        <w:tc>
          <w:tcPr>
            <w:tcW w:w="707" w:type="dxa"/>
            <w:tcBorders>
              <w:top w:val="nil"/>
              <w:left w:val="nil"/>
              <w:bottom w:val="nil"/>
              <w:right w:val="nil"/>
            </w:tcBorders>
            <w:shd w:val="clear" w:color="auto" w:fill="auto"/>
          </w:tcPr>
          <w:p w:rsidR="00E510CC" w:rsidRPr="004112EB" w:rsidRDefault="00E16409"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773316734"/>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E510CC" w:rsidRPr="004112EB" w:rsidRDefault="00E16409"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1896968477"/>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6" w:space="0" w:color="auto"/>
              <w:right w:val="single" w:sz="6" w:space="0" w:color="auto"/>
            </w:tcBorders>
          </w:tcPr>
          <w:p w:rsidR="00E510CC" w:rsidRPr="000412B3" w:rsidRDefault="00E510CC" w:rsidP="00E510CC">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2.</w:t>
            </w:r>
            <w:r w:rsidRPr="000412B3">
              <w:rPr>
                <w:rFonts w:ascii="Lucida Sans" w:hAnsi="Lucida Sans" w:cs="Lucida Sans"/>
                <w:sz w:val="18"/>
                <w:szCs w:val="18"/>
              </w:rPr>
              <w:tab/>
            </w:r>
            <w:r>
              <w:rPr>
                <w:rFonts w:ascii="Lucida Sans" w:hAnsi="Lucida Sans" w:cs="Lucida Sans"/>
                <w:sz w:val="18"/>
                <w:szCs w:val="18"/>
              </w:rPr>
              <w:t>de milieukundig begeleider</w:t>
            </w:r>
            <w:r w:rsidRPr="000412B3">
              <w:rPr>
                <w:rFonts w:ascii="Lucida Sans" w:hAnsi="Lucida Sans" w:cs="Lucida Sans"/>
                <w:sz w:val="18"/>
                <w:szCs w:val="18"/>
              </w:rPr>
              <w:t xml:space="preserve"> is gecertificeerd</w:t>
            </w:r>
          </w:p>
        </w:tc>
        <w:tc>
          <w:tcPr>
            <w:tcW w:w="4080" w:type="dxa"/>
            <w:tcBorders>
              <w:top w:val="single" w:sz="6" w:space="0" w:color="auto"/>
              <w:left w:val="single" w:sz="6" w:space="0" w:color="auto"/>
              <w:bottom w:val="single" w:sz="6"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r w:rsidR="00E510CC" w:rsidRPr="000412B3" w:rsidTr="003E7A7A">
        <w:trPr>
          <w:cantSplit/>
        </w:trPr>
        <w:tc>
          <w:tcPr>
            <w:tcW w:w="707" w:type="dxa"/>
            <w:tcBorders>
              <w:top w:val="nil"/>
              <w:left w:val="nil"/>
              <w:bottom w:val="nil"/>
              <w:right w:val="nil"/>
            </w:tcBorders>
            <w:shd w:val="clear" w:color="auto" w:fill="auto"/>
          </w:tcPr>
          <w:p w:rsidR="00E510CC" w:rsidRPr="004112EB" w:rsidRDefault="00E16409"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971056832"/>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7" w:type="dxa"/>
            <w:tcBorders>
              <w:top w:val="nil"/>
              <w:left w:val="nil"/>
              <w:bottom w:val="nil"/>
              <w:right w:val="nil"/>
            </w:tcBorders>
            <w:shd w:val="clear" w:color="auto" w:fill="auto"/>
          </w:tcPr>
          <w:p w:rsidR="00E510CC" w:rsidRPr="004112EB" w:rsidRDefault="00E16409" w:rsidP="00E510CC">
            <w:pPr>
              <w:spacing w:line="280" w:lineRule="exact"/>
              <w:jc w:val="center"/>
              <w:rPr>
                <w:rFonts w:ascii="MS Gothic" w:eastAsia="MS Gothic" w:hAnsi="MS Gothic" w:cs="Lucida Sans"/>
                <w:b/>
                <w:caps/>
                <w:sz w:val="24"/>
              </w:rPr>
            </w:pPr>
            <w:sdt>
              <w:sdtPr>
                <w:rPr>
                  <w:rFonts w:ascii="MS Gothic" w:eastAsia="MS Gothic" w:hAnsi="MS Gothic" w:cs="Lucida Sans"/>
                  <w:b/>
                  <w:sz w:val="24"/>
                </w:rPr>
                <w:id w:val="-27488738"/>
                <w14:checkbox>
                  <w14:checked w14:val="0"/>
                  <w14:checkedState w14:val="2612" w14:font="MS Gothic"/>
                  <w14:uncheckedState w14:val="2610" w14:font="MS Gothic"/>
                </w14:checkbox>
              </w:sdtPr>
              <w:sdtEndPr/>
              <w:sdtContent>
                <w:r w:rsidR="00E510CC" w:rsidRPr="004112EB">
                  <w:rPr>
                    <w:rFonts w:ascii="MS Gothic" w:eastAsia="MS Gothic" w:hAnsi="MS Gothic" w:cs="Segoe UI Symbol"/>
                    <w:b/>
                    <w:sz w:val="24"/>
                  </w:rPr>
                  <w:t>☐</w:t>
                </w:r>
              </w:sdtContent>
            </w:sdt>
          </w:p>
        </w:tc>
        <w:tc>
          <w:tcPr>
            <w:tcW w:w="708" w:type="dxa"/>
            <w:tcBorders>
              <w:top w:val="nil"/>
              <w:left w:val="nil"/>
              <w:bottom w:val="nil"/>
              <w:right w:val="nil"/>
            </w:tcBorders>
            <w:shd w:val="clear" w:color="auto" w:fill="auto"/>
          </w:tcPr>
          <w:p w:rsidR="00E510CC" w:rsidRPr="000412B3" w:rsidRDefault="00E510CC" w:rsidP="00E510CC">
            <w:pPr>
              <w:spacing w:line="280" w:lineRule="exact"/>
              <w:jc w:val="center"/>
              <w:rPr>
                <w:rFonts w:ascii="Lucida Sans" w:hAnsi="Lucida Sans" w:cs="Lucida Sans"/>
                <w:b/>
                <w:caps/>
                <w:sz w:val="18"/>
                <w:szCs w:val="18"/>
              </w:rPr>
            </w:pPr>
          </w:p>
        </w:tc>
        <w:tc>
          <w:tcPr>
            <w:tcW w:w="283" w:type="dxa"/>
            <w:tcBorders>
              <w:top w:val="nil"/>
              <w:left w:val="nil"/>
              <w:bottom w:val="nil"/>
              <w:right w:val="single" w:sz="12" w:space="0" w:color="auto"/>
            </w:tcBorders>
            <w:shd w:val="clear" w:color="auto" w:fill="auto"/>
          </w:tcPr>
          <w:p w:rsidR="00E510CC" w:rsidRPr="000412B3" w:rsidRDefault="00E510CC" w:rsidP="00E510CC">
            <w:pPr>
              <w:spacing w:line="280" w:lineRule="exact"/>
              <w:jc w:val="center"/>
              <w:rPr>
                <w:rFonts w:ascii="Lucida Sans" w:hAnsi="Lucida Sans" w:cs="Lucida Sans"/>
                <w:caps/>
                <w:sz w:val="18"/>
                <w:szCs w:val="18"/>
              </w:rPr>
            </w:pPr>
          </w:p>
        </w:tc>
        <w:tc>
          <w:tcPr>
            <w:tcW w:w="7512" w:type="dxa"/>
            <w:tcBorders>
              <w:top w:val="single" w:sz="6" w:space="0" w:color="auto"/>
              <w:left w:val="single" w:sz="12" w:space="0" w:color="auto"/>
              <w:bottom w:val="single" w:sz="12" w:space="0" w:color="auto"/>
              <w:right w:val="single" w:sz="6" w:space="0" w:color="auto"/>
            </w:tcBorders>
          </w:tcPr>
          <w:p w:rsidR="00E510CC" w:rsidRPr="000412B3" w:rsidRDefault="00E510CC" w:rsidP="00E510CC">
            <w:pPr>
              <w:tabs>
                <w:tab w:val="clear" w:pos="0"/>
                <w:tab w:val="clear" w:pos="567"/>
                <w:tab w:val="left" w:pos="307"/>
              </w:tabs>
              <w:spacing w:line="280" w:lineRule="exact"/>
              <w:ind w:left="307" w:hanging="307"/>
              <w:rPr>
                <w:rFonts w:ascii="Lucida Sans" w:hAnsi="Lucida Sans" w:cs="Lucida Sans"/>
                <w:sz w:val="18"/>
                <w:szCs w:val="18"/>
              </w:rPr>
            </w:pPr>
            <w:r w:rsidRPr="000412B3">
              <w:rPr>
                <w:rFonts w:ascii="Lucida Sans" w:hAnsi="Lucida Sans" w:cs="Lucida Sans"/>
                <w:sz w:val="18"/>
                <w:szCs w:val="18"/>
              </w:rPr>
              <w:t>3.</w:t>
            </w:r>
            <w:r w:rsidRPr="000412B3">
              <w:rPr>
                <w:rFonts w:ascii="Lucida Sans" w:hAnsi="Lucida Sans" w:cs="Lucida Sans"/>
                <w:sz w:val="18"/>
                <w:szCs w:val="18"/>
              </w:rPr>
              <w:tab/>
              <w:t>het laboratorium is gecertificeerd</w:t>
            </w:r>
          </w:p>
        </w:tc>
        <w:tc>
          <w:tcPr>
            <w:tcW w:w="4080" w:type="dxa"/>
            <w:tcBorders>
              <w:top w:val="single" w:sz="6" w:space="0" w:color="auto"/>
              <w:left w:val="single" w:sz="6" w:space="0" w:color="auto"/>
              <w:bottom w:val="single" w:sz="12" w:space="0" w:color="auto"/>
              <w:right w:val="single" w:sz="12" w:space="0" w:color="auto"/>
            </w:tcBorders>
          </w:tcPr>
          <w:p w:rsidR="00E510CC" w:rsidRPr="000412B3" w:rsidRDefault="00E510CC" w:rsidP="00E510CC">
            <w:pPr>
              <w:spacing w:line="280" w:lineRule="exact"/>
              <w:rPr>
                <w:rFonts w:ascii="Lucida Sans" w:hAnsi="Lucida Sans" w:cs="Lucida Sans"/>
                <w:sz w:val="18"/>
                <w:szCs w:val="18"/>
              </w:rPr>
            </w:pPr>
          </w:p>
        </w:tc>
      </w:tr>
    </w:tbl>
    <w:p w:rsidR="005E356E" w:rsidRPr="002F1836" w:rsidRDefault="005E356E" w:rsidP="005E356E">
      <w:pPr>
        <w:spacing w:after="120"/>
        <w:jc w:val="center"/>
        <w:rPr>
          <w:rFonts w:ascii="Lucida Sans" w:hAnsi="Lucida Sans" w:cs="Lucida Sans"/>
          <w:b/>
          <w:caps/>
          <w:sz w:val="24"/>
        </w:rPr>
      </w:pPr>
      <w:r w:rsidRPr="002F1836">
        <w:rPr>
          <w:rFonts w:ascii="Lucida Sans" w:hAnsi="Lucida Sans" w:cs="Lucida Sans"/>
          <w:b/>
          <w:caps/>
          <w:sz w:val="24"/>
        </w:rPr>
        <w:lastRenderedPageBreak/>
        <w:t>Algemene gegevens</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5E356E" w:rsidRPr="00EC6A63" w:rsidTr="00E73ECC">
        <w:trPr>
          <w:cantSplit/>
          <w:tblHeader/>
        </w:trPr>
        <w:tc>
          <w:tcPr>
            <w:tcW w:w="707"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5E356E" w:rsidRPr="000D1E56"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5E356E" w:rsidRDefault="005E356E" w:rsidP="00E73ECC">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5E356E" w:rsidRPr="00EC6A63"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5E356E" w:rsidRPr="00EC6A63"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5E356E" w:rsidRPr="007D65CC" w:rsidTr="00E73ECC">
        <w:trPr>
          <w:cantSplit/>
        </w:trPr>
        <w:tc>
          <w:tcPr>
            <w:tcW w:w="707" w:type="dxa"/>
            <w:tcBorders>
              <w:top w:val="nil"/>
              <w:left w:val="nil"/>
              <w:bottom w:val="nil"/>
              <w:right w:val="nil"/>
            </w:tcBorders>
            <w:shd w:val="clear" w:color="auto" w:fill="auto"/>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044861695"/>
                <w14:checkbox>
                  <w14:checked w14:val="0"/>
                  <w14:checkedState w14:val="2612" w14:font="MS Gothic"/>
                  <w14:uncheckedState w14:val="2610" w14:font="MS Gothic"/>
                </w14:checkbox>
              </w:sdtPr>
              <w:sdtEndPr/>
              <w:sdtContent>
                <w:r w:rsid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512529837"/>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546EBC"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5E356E" w:rsidRPr="000D1E56" w:rsidRDefault="005E356E" w:rsidP="00E73ECC">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5E356E" w:rsidRPr="004F7E2F" w:rsidRDefault="005E356E" w:rsidP="0058267E">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 xml:space="preserve">Alle </w:t>
            </w:r>
            <w:r w:rsidRPr="0058267E">
              <w:rPr>
                <w:rFonts w:ascii="Lucida Sans" w:hAnsi="Lucida Sans" w:cs="Lucida Sans"/>
                <w:sz w:val="18"/>
                <w:szCs w:val="18"/>
              </w:rPr>
              <w:t xml:space="preserve">informatie </w:t>
            </w:r>
            <w:r w:rsidR="00AA300B">
              <w:rPr>
                <w:rFonts w:ascii="Lucida Sans" w:hAnsi="Lucida Sans" w:cs="Lucida Sans"/>
                <w:sz w:val="18"/>
                <w:szCs w:val="18"/>
              </w:rPr>
              <w:t>hardcopy en</w:t>
            </w:r>
            <w:r w:rsidRPr="0058267E">
              <w:rPr>
                <w:rFonts w:ascii="Lucida Sans" w:hAnsi="Lucida Sans" w:cs="Lucida Sans"/>
                <w:sz w:val="18"/>
                <w:szCs w:val="18"/>
              </w:rPr>
              <w:t xml:space="preserve"> digitaal</w:t>
            </w:r>
          </w:p>
        </w:tc>
        <w:tc>
          <w:tcPr>
            <w:tcW w:w="4073" w:type="dxa"/>
            <w:tcBorders>
              <w:top w:val="single" w:sz="12"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E356E" w:rsidRPr="007D65CC" w:rsidTr="00E73ECC">
        <w:trPr>
          <w:cantSplit/>
        </w:trPr>
        <w:tc>
          <w:tcPr>
            <w:tcW w:w="707" w:type="dxa"/>
            <w:tcBorders>
              <w:top w:val="nil"/>
              <w:left w:val="nil"/>
              <w:bottom w:val="nil"/>
              <w:right w:val="nil"/>
            </w:tcBorders>
            <w:shd w:val="clear" w:color="auto" w:fill="auto"/>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27315392"/>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301215201"/>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546EBC" w:rsidRDefault="005E356E"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5E356E" w:rsidRPr="000D1E56" w:rsidRDefault="005E356E" w:rsidP="00E73ECC">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E356E" w:rsidRPr="004F7E2F" w:rsidRDefault="004F7E2F" w:rsidP="0053168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 xml:space="preserve">Volledig en correct ingevuld </w:t>
            </w:r>
            <w:r w:rsidR="00160D2D">
              <w:rPr>
                <w:rFonts w:ascii="Lucida Sans" w:hAnsi="Lucida Sans" w:cs="Lucida Sans"/>
                <w:sz w:val="18"/>
                <w:szCs w:val="18"/>
              </w:rPr>
              <w:t>en ondertekend meldings</w:t>
            </w:r>
            <w:r w:rsidRPr="004F7E2F">
              <w:rPr>
                <w:rFonts w:ascii="Lucida Sans" w:hAnsi="Lucida Sans" w:cs="Lucida Sans"/>
                <w:sz w:val="18"/>
                <w:szCs w:val="18"/>
              </w:rPr>
              <w:t xml:space="preserve">formulier </w:t>
            </w:r>
            <w:r w:rsidR="00531684">
              <w:rPr>
                <w:rFonts w:ascii="Lucida Sans" w:hAnsi="Lucida Sans" w:cs="Lucida Sans"/>
                <w:sz w:val="18"/>
                <w:szCs w:val="18"/>
              </w:rPr>
              <w:t>saneringsverslag en/of nazorgplan</w:t>
            </w:r>
          </w:p>
        </w:tc>
        <w:tc>
          <w:tcPr>
            <w:tcW w:w="4073" w:type="dxa"/>
            <w:tcBorders>
              <w:top w:val="single" w:sz="6"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5E356E" w:rsidRPr="007D65CC" w:rsidTr="00E73ECC">
        <w:trPr>
          <w:cantSplit/>
        </w:trPr>
        <w:tc>
          <w:tcPr>
            <w:tcW w:w="707" w:type="dxa"/>
            <w:tcBorders>
              <w:top w:val="nil"/>
              <w:left w:val="nil"/>
              <w:bottom w:val="nil"/>
              <w:right w:val="nil"/>
            </w:tcBorders>
            <w:shd w:val="clear" w:color="auto" w:fill="auto"/>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480719752"/>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257903452"/>
                <w14:checkbox>
                  <w14:checked w14:val="0"/>
                  <w14:checkedState w14:val="2612" w14:font="MS Gothic"/>
                  <w14:uncheckedState w14:val="2610" w14:font="MS Gothic"/>
                </w14:checkbox>
              </w:sdtPr>
              <w:sdtEndPr/>
              <w:sdtContent>
                <w:r w:rsidR="005E356E"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5E356E" w:rsidRPr="00546EBC" w:rsidRDefault="00E16409" w:rsidP="00E73ECC">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2770381"/>
                <w14:checkbox>
                  <w14:checked w14:val="0"/>
                  <w14:checkedState w14:val="2612" w14:font="MS Gothic"/>
                  <w14:uncheckedState w14:val="2610" w14:font="MS Gothic"/>
                </w14:checkbox>
              </w:sdtPr>
              <w:sdtEndPr/>
              <w:sdtContent>
                <w:r w:rsidR="00A918AB"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5E356E" w:rsidRPr="007F1614" w:rsidRDefault="005E356E" w:rsidP="00E73ECC">
            <w:pPr>
              <w:spacing w:line="280" w:lineRule="exact"/>
              <w:jc w:val="center"/>
              <w:rPr>
                <w:rFonts w:ascii="Lucida Sans" w:hAnsi="Lucida Sans" w:cs="Lucida Sans"/>
                <w:b/>
                <w:sz w:val="18"/>
                <w:szCs w:val="18"/>
              </w:rPr>
            </w:pPr>
          </w:p>
        </w:tc>
        <w:tc>
          <w:tcPr>
            <w:tcW w:w="7515" w:type="dxa"/>
            <w:tcBorders>
              <w:top w:val="single" w:sz="6" w:space="0" w:color="auto"/>
              <w:left w:val="single" w:sz="12" w:space="0" w:color="auto"/>
              <w:bottom w:val="single" w:sz="6" w:space="0" w:color="auto"/>
              <w:right w:val="single" w:sz="6" w:space="0" w:color="auto"/>
            </w:tcBorders>
          </w:tcPr>
          <w:p w:rsidR="005E356E" w:rsidRPr="004F7E2F" w:rsidRDefault="004F7E2F" w:rsidP="004F7E2F">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4F7E2F">
              <w:rPr>
                <w:rFonts w:ascii="Lucida Sans" w:hAnsi="Lucida Sans" w:cs="Lucida Sans"/>
                <w:sz w:val="18"/>
                <w:szCs w:val="18"/>
              </w:rPr>
              <w:t>Macht</w:t>
            </w:r>
            <w:r w:rsidR="00A918AB">
              <w:rPr>
                <w:rFonts w:ascii="Lucida Sans" w:hAnsi="Lucida Sans" w:cs="Lucida Sans"/>
                <w:sz w:val="18"/>
                <w:szCs w:val="18"/>
              </w:rPr>
              <w:t>iging bijgevoegd en ondertekend</w:t>
            </w:r>
          </w:p>
        </w:tc>
        <w:tc>
          <w:tcPr>
            <w:tcW w:w="4073" w:type="dxa"/>
            <w:tcBorders>
              <w:top w:val="single" w:sz="6" w:space="0" w:color="auto"/>
              <w:left w:val="single" w:sz="6" w:space="0" w:color="auto"/>
              <w:bottom w:val="single" w:sz="6" w:space="0" w:color="auto"/>
              <w:right w:val="single" w:sz="12" w:space="0" w:color="auto"/>
            </w:tcBorders>
          </w:tcPr>
          <w:p w:rsidR="005E356E" w:rsidRPr="00160D2D" w:rsidRDefault="005E356E" w:rsidP="00E73ECC">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EC1427" w:rsidRPr="007D65CC" w:rsidTr="00192692">
        <w:trPr>
          <w:cantSplit/>
        </w:trPr>
        <w:tc>
          <w:tcPr>
            <w:tcW w:w="707" w:type="dxa"/>
            <w:tcBorders>
              <w:top w:val="nil"/>
              <w:left w:val="nil"/>
              <w:bottom w:val="nil"/>
              <w:right w:val="nil"/>
            </w:tcBorders>
            <w:shd w:val="clear" w:color="auto" w:fill="auto"/>
          </w:tcPr>
          <w:p w:rsidR="00EC1427" w:rsidRPr="00546EBC" w:rsidRDefault="00E16409" w:rsidP="00EC1427">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973438036"/>
                <w14:checkbox>
                  <w14:checked w14:val="0"/>
                  <w14:checkedState w14:val="2612" w14:font="MS Gothic"/>
                  <w14:uncheckedState w14:val="2610" w14:font="MS Gothic"/>
                </w14:checkbox>
              </w:sdtPr>
              <w:sdtEndPr/>
              <w:sdtContent>
                <w:r w:rsidR="00EC1427"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EC1427" w:rsidRPr="00546EBC" w:rsidRDefault="00E16409" w:rsidP="00EC1427">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987127051"/>
                <w14:checkbox>
                  <w14:checked w14:val="0"/>
                  <w14:checkedState w14:val="2612" w14:font="MS Gothic"/>
                  <w14:uncheckedState w14:val="2610" w14:font="MS Gothic"/>
                </w14:checkbox>
              </w:sdtPr>
              <w:sdtEndPr/>
              <w:sdtContent>
                <w:r w:rsidR="00EC1427" w:rsidRPr="00546EBC">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EC1427" w:rsidRPr="00546EBC" w:rsidRDefault="00EC1427" w:rsidP="00EC1427">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EC1427" w:rsidRPr="007F1614" w:rsidRDefault="00EC1427" w:rsidP="00EC1427">
            <w:pPr>
              <w:spacing w:line="280" w:lineRule="exact"/>
              <w:jc w:val="center"/>
              <w:rPr>
                <w:rFonts w:ascii="Lucida Sans" w:hAnsi="Lucida Sans" w:cs="Lucida Sans"/>
                <w:b/>
                <w:sz w:val="18"/>
                <w:szCs w:val="18"/>
              </w:rPr>
            </w:pPr>
          </w:p>
        </w:tc>
        <w:tc>
          <w:tcPr>
            <w:tcW w:w="7515" w:type="dxa"/>
            <w:tcBorders>
              <w:top w:val="single" w:sz="6" w:space="0" w:color="auto"/>
              <w:left w:val="single" w:sz="12" w:space="0" w:color="auto"/>
              <w:bottom w:val="single" w:sz="6" w:space="0" w:color="auto"/>
              <w:right w:val="single" w:sz="6" w:space="0" w:color="auto"/>
            </w:tcBorders>
          </w:tcPr>
          <w:p w:rsidR="00EC1427" w:rsidRPr="004F7E2F" w:rsidRDefault="00EC1427" w:rsidP="00EC1427">
            <w:pPr>
              <w:spacing w:line="280" w:lineRule="exact"/>
              <w:rPr>
                <w:rFonts w:ascii="Lucida Sans" w:hAnsi="Lucida Sans" w:cs="Lucida Sans"/>
                <w:sz w:val="18"/>
                <w:szCs w:val="18"/>
              </w:rPr>
            </w:pPr>
            <w:r w:rsidRPr="00EC1427">
              <w:rPr>
                <w:rFonts w:ascii="Lucida Sans" w:hAnsi="Lucida Sans" w:cs="Lucida Sans"/>
                <w:sz w:val="18"/>
                <w:szCs w:val="18"/>
              </w:rPr>
              <w:t>Een overzicht van de onderzoeken, saneringsplannen en -verslagen en de bijbehorende beschikkingen op basis van de Wet bodembescherming</w:t>
            </w:r>
          </w:p>
        </w:tc>
        <w:tc>
          <w:tcPr>
            <w:tcW w:w="4073" w:type="dxa"/>
            <w:tcBorders>
              <w:top w:val="single" w:sz="6" w:space="0" w:color="auto"/>
              <w:left w:val="single" w:sz="6" w:space="0" w:color="auto"/>
              <w:bottom w:val="single" w:sz="6" w:space="0" w:color="auto"/>
              <w:right w:val="single" w:sz="12" w:space="0" w:color="auto"/>
            </w:tcBorders>
          </w:tcPr>
          <w:p w:rsidR="00EC1427" w:rsidRPr="00160D2D" w:rsidRDefault="00EC1427" w:rsidP="00EC1427">
            <w:pPr>
              <w:spacing w:line="280" w:lineRule="exact"/>
              <w:rPr>
                <w:rFonts w:ascii="Lucida Sans" w:hAnsi="Lucida Sans" w:cs="Lucida Sans"/>
                <w:sz w:val="18"/>
                <w:szCs w:val="18"/>
              </w:rPr>
            </w:pPr>
          </w:p>
        </w:tc>
      </w:tr>
      <w:tr w:rsidR="00BA7A0F" w:rsidRPr="007D65CC" w:rsidTr="00E73ECC">
        <w:trPr>
          <w:cantSplit/>
        </w:trPr>
        <w:tc>
          <w:tcPr>
            <w:tcW w:w="707" w:type="dxa"/>
            <w:tcBorders>
              <w:top w:val="nil"/>
              <w:left w:val="nil"/>
              <w:bottom w:val="nil"/>
              <w:right w:val="nil"/>
            </w:tcBorders>
            <w:shd w:val="clear" w:color="auto" w:fill="auto"/>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707" w:type="dxa"/>
            <w:tcBorders>
              <w:top w:val="nil"/>
              <w:left w:val="nil"/>
              <w:bottom w:val="nil"/>
              <w:right w:val="nil"/>
            </w:tcBorders>
            <w:shd w:val="clear" w:color="auto" w:fill="auto"/>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708" w:type="dxa"/>
            <w:tcBorders>
              <w:top w:val="nil"/>
              <w:left w:val="nil"/>
              <w:bottom w:val="nil"/>
              <w:right w:val="nil"/>
            </w:tcBorders>
          </w:tcPr>
          <w:p w:rsidR="00BA7A0F" w:rsidRPr="00546EBC"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BA7A0F" w:rsidRPr="000D1E56" w:rsidRDefault="00BA7A0F" w:rsidP="00BA7A0F">
            <w:pPr>
              <w:spacing w:before="120" w:after="120"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A7A0F" w:rsidRPr="004F3466"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b/>
                <w:sz w:val="18"/>
                <w:szCs w:val="18"/>
              </w:rPr>
            </w:pPr>
            <w:r w:rsidRPr="004F3466">
              <w:rPr>
                <w:rFonts w:ascii="Lucida Sans" w:hAnsi="Lucida Sans" w:cs="Lucida Sans"/>
                <w:b/>
                <w:sz w:val="18"/>
                <w:szCs w:val="18"/>
              </w:rPr>
              <w:t>Bijlagen:</w:t>
            </w:r>
          </w:p>
        </w:tc>
        <w:tc>
          <w:tcPr>
            <w:tcW w:w="4073" w:type="dxa"/>
            <w:tcBorders>
              <w:top w:val="single" w:sz="6" w:space="0" w:color="auto"/>
              <w:left w:val="single" w:sz="6" w:space="0" w:color="auto"/>
              <w:bottom w:val="single" w:sz="6" w:space="0" w:color="auto"/>
              <w:right w:val="single" w:sz="12" w:space="0" w:color="auto"/>
            </w:tcBorders>
          </w:tcPr>
          <w:p w:rsidR="00BA7A0F" w:rsidRPr="00160D2D" w:rsidRDefault="00BA7A0F" w:rsidP="00BA7A0F">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sz w:val="18"/>
                <w:szCs w:val="18"/>
              </w:rPr>
            </w:pPr>
          </w:p>
        </w:tc>
      </w:tr>
      <w:tr w:rsidR="00EC1427" w:rsidRPr="00EC1427" w:rsidTr="00E73ECC">
        <w:trPr>
          <w:cantSplit/>
        </w:trPr>
        <w:tc>
          <w:tcPr>
            <w:tcW w:w="707" w:type="dxa"/>
            <w:tcBorders>
              <w:top w:val="nil"/>
              <w:left w:val="nil"/>
              <w:bottom w:val="nil"/>
              <w:right w:val="nil"/>
            </w:tcBorders>
            <w:shd w:val="clear" w:color="auto" w:fill="auto"/>
          </w:tcPr>
          <w:p w:rsidR="00BA7A0F" w:rsidRPr="00EC1427" w:rsidRDefault="00E16409"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64047887"/>
                <w14:checkbox>
                  <w14:checked w14:val="0"/>
                  <w14:checkedState w14:val="2612" w14:font="MS Gothic"/>
                  <w14:uncheckedState w14:val="2610" w14:font="MS Gothic"/>
                </w14:checkbox>
              </w:sdtPr>
              <w:sdtEndPr/>
              <w:sdtContent>
                <w:r w:rsidR="00BA7A0F" w:rsidRPr="00EC1427">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A7A0F" w:rsidRPr="00EC1427" w:rsidRDefault="00E16409"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060363044"/>
                <w14:checkbox>
                  <w14:checked w14:val="0"/>
                  <w14:checkedState w14:val="2612" w14:font="MS Gothic"/>
                  <w14:uncheckedState w14:val="2610" w14:font="MS Gothic"/>
                </w14:checkbox>
              </w:sdtPr>
              <w:sdtEndPr/>
              <w:sdtContent>
                <w:r w:rsidR="00BA7A0F" w:rsidRPr="00EC1427">
                  <w:rPr>
                    <w:rFonts w:ascii="MS Gothic" w:eastAsia="MS Gothic" w:hAnsi="MS Gothic" w:cs="Lucida Sans" w:hint="eastAsia"/>
                    <w:b/>
                    <w:sz w:val="24"/>
                  </w:rPr>
                  <w:t>☐</w:t>
                </w:r>
              </w:sdtContent>
            </w:sdt>
          </w:p>
        </w:tc>
        <w:tc>
          <w:tcPr>
            <w:tcW w:w="708" w:type="dxa"/>
            <w:tcBorders>
              <w:top w:val="nil"/>
              <w:left w:val="nil"/>
              <w:bottom w:val="nil"/>
              <w:right w:val="nil"/>
            </w:tcBorders>
          </w:tcPr>
          <w:p w:rsidR="00BA7A0F" w:rsidRPr="00EC1427" w:rsidRDefault="00BA7A0F" w:rsidP="00BA7A0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BA7A0F" w:rsidRPr="00EC1427" w:rsidRDefault="00BA7A0F" w:rsidP="00BA7A0F">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A7A0F" w:rsidRPr="00EC1427" w:rsidRDefault="00BA7A0F" w:rsidP="00BA7A0F">
            <w:pPr>
              <w:tabs>
                <w:tab w:val="clear" w:pos="0"/>
                <w:tab w:val="clear" w:pos="567"/>
                <w:tab w:val="clear" w:pos="1134"/>
                <w:tab w:val="left" w:pos="317"/>
              </w:tabs>
              <w:spacing w:line="280" w:lineRule="exact"/>
              <w:ind w:left="317" w:hanging="317"/>
              <w:rPr>
                <w:rFonts w:ascii="Lucida Sans" w:hAnsi="Lucida Sans" w:cs="Lucida Sans"/>
                <w:sz w:val="18"/>
                <w:szCs w:val="18"/>
              </w:rPr>
            </w:pPr>
            <w:r w:rsidRPr="00EC1427">
              <w:rPr>
                <w:rFonts w:ascii="Lucida Sans" w:hAnsi="Lucida Sans" w:cs="Lucida Sans"/>
                <w:sz w:val="18"/>
                <w:szCs w:val="18"/>
              </w:rPr>
              <w:t>1.</w:t>
            </w:r>
            <w:r w:rsidRPr="00EC1427">
              <w:rPr>
                <w:rFonts w:ascii="Lucida Sans" w:hAnsi="Lucida Sans" w:cs="Lucida Sans"/>
                <w:sz w:val="18"/>
                <w:szCs w:val="18"/>
              </w:rPr>
              <w:tab/>
              <w:t>Topografisch kaart met de ligging van de locatie in de omgeving</w:t>
            </w:r>
          </w:p>
        </w:tc>
        <w:tc>
          <w:tcPr>
            <w:tcW w:w="4073" w:type="dxa"/>
            <w:tcBorders>
              <w:top w:val="single" w:sz="6" w:space="0" w:color="auto"/>
              <w:left w:val="single" w:sz="6" w:space="0" w:color="auto"/>
              <w:bottom w:val="single" w:sz="6" w:space="0" w:color="auto"/>
              <w:right w:val="single" w:sz="12" w:space="0" w:color="auto"/>
            </w:tcBorders>
          </w:tcPr>
          <w:p w:rsidR="00BA7A0F" w:rsidRPr="00EC1427" w:rsidRDefault="00BA7A0F" w:rsidP="00BA7A0F">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307F90" w:rsidRPr="007D65CC" w:rsidTr="00E73ECC">
        <w:trPr>
          <w:cantSplit/>
        </w:trPr>
        <w:tc>
          <w:tcPr>
            <w:tcW w:w="707" w:type="dxa"/>
            <w:tcBorders>
              <w:top w:val="nil"/>
              <w:left w:val="nil"/>
              <w:bottom w:val="nil"/>
              <w:right w:val="nil"/>
            </w:tcBorders>
            <w:shd w:val="clear" w:color="auto" w:fill="auto"/>
          </w:tcPr>
          <w:p w:rsidR="00307F90" w:rsidRPr="00546EBC" w:rsidRDefault="00E16409" w:rsidP="00307F9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002237327"/>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546EBC" w:rsidRDefault="00E16409" w:rsidP="00307F9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449710268"/>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546EBC" w:rsidRDefault="00E16409" w:rsidP="00307F9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410537937"/>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0D1E56"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Pr="004F7E2F" w:rsidRDefault="00307F90" w:rsidP="00307F90">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2</w:t>
            </w:r>
            <w:r w:rsidRPr="004F7E2F">
              <w:rPr>
                <w:rFonts w:ascii="Lucida Sans" w:hAnsi="Lucida Sans" w:cs="Lucida Sans"/>
                <w:sz w:val="18"/>
                <w:szCs w:val="18"/>
              </w:rPr>
              <w:t>.</w:t>
            </w:r>
            <w:r w:rsidRPr="004F7E2F">
              <w:rPr>
                <w:rFonts w:ascii="Lucida Sans" w:hAnsi="Lucida Sans" w:cs="Lucida Sans"/>
                <w:sz w:val="18"/>
                <w:szCs w:val="18"/>
              </w:rPr>
              <w:tab/>
            </w:r>
            <w:r w:rsidRPr="00160D2D">
              <w:rPr>
                <w:rFonts w:ascii="Lucida Sans" w:hAnsi="Lucida Sans" w:cs="Lucida Sans"/>
                <w:sz w:val="18"/>
                <w:szCs w:val="18"/>
              </w:rPr>
              <w:t xml:space="preserve">Een kadastrale kaart </w:t>
            </w:r>
            <w:r>
              <w:rPr>
                <w:rFonts w:ascii="Lucida Sans" w:hAnsi="Lucida Sans" w:cs="Lucida Sans"/>
                <w:sz w:val="18"/>
                <w:szCs w:val="18"/>
              </w:rPr>
              <w:t>(</w:t>
            </w:r>
            <w:r w:rsidRPr="00160D2D">
              <w:rPr>
                <w:rFonts w:ascii="Lucida Sans" w:hAnsi="Lucida Sans" w:cs="Lucida Sans"/>
                <w:sz w:val="18"/>
                <w:szCs w:val="18"/>
              </w:rPr>
              <w:t>maximaal drie maanden oud)</w:t>
            </w:r>
            <w:r>
              <w:rPr>
                <w:rFonts w:ascii="Lucida Sans" w:hAnsi="Lucida Sans" w:cs="Lucida Sans"/>
                <w:sz w:val="18"/>
                <w:szCs w:val="18"/>
              </w:rPr>
              <w:t>, waarop de interventie-waarde</w:t>
            </w:r>
            <w:r w:rsidRPr="00160D2D">
              <w:rPr>
                <w:rFonts w:ascii="Lucida Sans" w:hAnsi="Lucida Sans" w:cs="Lucida Sans"/>
                <w:sz w:val="18"/>
                <w:szCs w:val="18"/>
              </w:rPr>
              <w:t xml:space="preserve">contour van de </w:t>
            </w:r>
            <w:r w:rsidRPr="00BA7A0F">
              <w:rPr>
                <w:rFonts w:ascii="Lucida Sans" w:hAnsi="Lucida Sans" w:cs="Lucida Sans"/>
                <w:b/>
                <w:sz w:val="18"/>
                <w:szCs w:val="18"/>
              </w:rPr>
              <w:t>restverontreiniging in de grond</w:t>
            </w:r>
            <w:r>
              <w:rPr>
                <w:rFonts w:ascii="Lucida Sans" w:hAnsi="Lucida Sans" w:cs="Lucida Sans"/>
                <w:sz w:val="18"/>
                <w:szCs w:val="18"/>
              </w:rPr>
              <w:t xml:space="preserve"> is aangegeven</w:t>
            </w:r>
          </w:p>
        </w:tc>
        <w:tc>
          <w:tcPr>
            <w:tcW w:w="4073" w:type="dxa"/>
            <w:tcBorders>
              <w:top w:val="single" w:sz="6" w:space="0" w:color="auto"/>
              <w:left w:val="single" w:sz="6" w:space="0" w:color="auto"/>
              <w:bottom w:val="single" w:sz="6" w:space="0" w:color="auto"/>
              <w:right w:val="single" w:sz="12" w:space="0" w:color="auto"/>
            </w:tcBorders>
          </w:tcPr>
          <w:p w:rsidR="00307F90" w:rsidRPr="00160D2D" w:rsidRDefault="00307F90" w:rsidP="00307F9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307F90" w:rsidRPr="007D65CC" w:rsidTr="00E73ECC">
        <w:trPr>
          <w:cantSplit/>
        </w:trPr>
        <w:tc>
          <w:tcPr>
            <w:tcW w:w="707" w:type="dxa"/>
            <w:tcBorders>
              <w:top w:val="nil"/>
              <w:left w:val="nil"/>
              <w:bottom w:val="nil"/>
              <w:right w:val="nil"/>
            </w:tcBorders>
            <w:shd w:val="clear" w:color="auto" w:fill="auto"/>
          </w:tcPr>
          <w:p w:rsidR="00307F90" w:rsidRPr="00546EBC" w:rsidRDefault="00E16409" w:rsidP="00307F90">
            <w:pPr>
              <w:spacing w:line="280" w:lineRule="exact"/>
              <w:jc w:val="center"/>
              <w:rPr>
                <w:rFonts w:ascii="Lucida Sans" w:hAnsi="Lucida Sans" w:cs="Lucida Sans"/>
                <w:b/>
                <w:sz w:val="24"/>
              </w:rPr>
            </w:pPr>
            <w:sdt>
              <w:sdtPr>
                <w:rPr>
                  <w:rFonts w:ascii="Lucida Sans" w:hAnsi="Lucida Sans" w:cs="Lucida Sans"/>
                  <w:b/>
                  <w:sz w:val="24"/>
                </w:rPr>
                <w:id w:val="1495689275"/>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546EBC" w:rsidRDefault="00E16409" w:rsidP="00307F90">
            <w:pPr>
              <w:spacing w:line="280" w:lineRule="exact"/>
              <w:jc w:val="center"/>
              <w:rPr>
                <w:rFonts w:ascii="Lucida Sans" w:hAnsi="Lucida Sans" w:cs="Lucida Sans"/>
                <w:b/>
                <w:sz w:val="24"/>
              </w:rPr>
            </w:pPr>
            <w:sdt>
              <w:sdtPr>
                <w:rPr>
                  <w:rFonts w:ascii="Lucida Sans" w:hAnsi="Lucida Sans" w:cs="Lucida Sans"/>
                  <w:b/>
                  <w:sz w:val="24"/>
                </w:rPr>
                <w:id w:val="-4437263"/>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546EBC" w:rsidRDefault="00E16409" w:rsidP="00307F9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573344343"/>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0D1E56"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Default="00307F90" w:rsidP="00307F90">
            <w:pPr>
              <w:tabs>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3</w:t>
            </w:r>
            <w:r w:rsidRPr="00307F90">
              <w:rPr>
                <w:rFonts w:ascii="Lucida Sans" w:hAnsi="Lucida Sans" w:cs="Lucida Sans"/>
                <w:sz w:val="18"/>
                <w:szCs w:val="18"/>
              </w:rPr>
              <w:t>.</w:t>
            </w:r>
            <w:r w:rsidRPr="00307F90">
              <w:rPr>
                <w:rFonts w:ascii="Lucida Sans" w:hAnsi="Lucida Sans" w:cs="Lucida Sans"/>
                <w:sz w:val="18"/>
                <w:szCs w:val="18"/>
              </w:rPr>
              <w:tab/>
              <w:t xml:space="preserve">Een kadastrale kaart (maximaal drie maanden oud), waarop de interventie-waardecontour van de </w:t>
            </w:r>
            <w:r w:rsidRPr="00307F90">
              <w:rPr>
                <w:rFonts w:ascii="Lucida Sans" w:hAnsi="Lucida Sans" w:cs="Lucida Sans"/>
                <w:b/>
                <w:sz w:val="18"/>
                <w:szCs w:val="18"/>
              </w:rPr>
              <w:t>restverontreiniging in het grondwater</w:t>
            </w:r>
            <w:r w:rsidRPr="00307F90">
              <w:rPr>
                <w:rFonts w:ascii="Lucida Sans" w:hAnsi="Lucida Sans" w:cs="Lucida Sans"/>
                <w:sz w:val="18"/>
                <w:szCs w:val="18"/>
              </w:rPr>
              <w:t xml:space="preserve"> is aangegeven</w:t>
            </w:r>
          </w:p>
        </w:tc>
        <w:tc>
          <w:tcPr>
            <w:tcW w:w="4073" w:type="dxa"/>
            <w:tcBorders>
              <w:top w:val="single" w:sz="6" w:space="0" w:color="auto"/>
              <w:left w:val="single" w:sz="6" w:space="0" w:color="auto"/>
              <w:bottom w:val="single" w:sz="6" w:space="0" w:color="auto"/>
              <w:right w:val="single" w:sz="12" w:space="0" w:color="auto"/>
            </w:tcBorders>
          </w:tcPr>
          <w:p w:rsidR="00307F90" w:rsidRPr="00160D2D" w:rsidRDefault="00307F90" w:rsidP="00307F90">
            <w:pPr>
              <w:spacing w:line="280" w:lineRule="exact"/>
              <w:rPr>
                <w:rFonts w:ascii="Lucida Sans" w:hAnsi="Lucida Sans" w:cs="Lucida Sans"/>
                <w:sz w:val="18"/>
                <w:szCs w:val="18"/>
              </w:rPr>
            </w:pPr>
          </w:p>
        </w:tc>
      </w:tr>
      <w:tr w:rsidR="00307F90" w:rsidRPr="007D65CC" w:rsidTr="00E73ECC">
        <w:trPr>
          <w:cantSplit/>
        </w:trPr>
        <w:tc>
          <w:tcPr>
            <w:tcW w:w="707" w:type="dxa"/>
            <w:tcBorders>
              <w:top w:val="nil"/>
              <w:left w:val="nil"/>
              <w:bottom w:val="nil"/>
              <w:right w:val="nil"/>
            </w:tcBorders>
            <w:shd w:val="clear" w:color="auto" w:fill="auto"/>
          </w:tcPr>
          <w:p w:rsidR="00307F90" w:rsidRPr="00546EBC" w:rsidRDefault="00E16409" w:rsidP="00307F90">
            <w:pPr>
              <w:spacing w:line="280" w:lineRule="exact"/>
              <w:jc w:val="center"/>
              <w:rPr>
                <w:rFonts w:ascii="Lucida Sans" w:hAnsi="Lucida Sans" w:cs="Lucida Sans"/>
                <w:b/>
                <w:sz w:val="24"/>
              </w:rPr>
            </w:pPr>
            <w:sdt>
              <w:sdtPr>
                <w:rPr>
                  <w:rFonts w:ascii="Lucida Sans" w:hAnsi="Lucida Sans" w:cs="Lucida Sans"/>
                  <w:b/>
                  <w:sz w:val="24"/>
                </w:rPr>
                <w:id w:val="2085031163"/>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546EBC" w:rsidRDefault="00E16409" w:rsidP="00307F90">
            <w:pPr>
              <w:spacing w:line="280" w:lineRule="exact"/>
              <w:jc w:val="center"/>
              <w:rPr>
                <w:rFonts w:ascii="Lucida Sans" w:hAnsi="Lucida Sans" w:cs="Lucida Sans"/>
                <w:b/>
                <w:sz w:val="24"/>
              </w:rPr>
            </w:pPr>
            <w:sdt>
              <w:sdtPr>
                <w:rPr>
                  <w:rFonts w:ascii="Lucida Sans" w:hAnsi="Lucida Sans" w:cs="Lucida Sans"/>
                  <w:b/>
                  <w:sz w:val="24"/>
                </w:rPr>
                <w:id w:val="1130905622"/>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546EBC" w:rsidRDefault="00307F90" w:rsidP="00307F90">
            <w:pPr>
              <w:spacing w:line="280" w:lineRule="exact"/>
              <w:jc w:val="center"/>
              <w:rPr>
                <w:rFonts w:ascii="Lucida Sans" w:hAnsi="Lucida Sans" w:cs="Lucida Sans"/>
                <w:b/>
                <w:caps/>
                <w:sz w:val="18"/>
                <w:szCs w:val="18"/>
              </w:rPr>
            </w:pPr>
          </w:p>
        </w:tc>
        <w:tc>
          <w:tcPr>
            <w:tcW w:w="288" w:type="dxa"/>
            <w:tcBorders>
              <w:top w:val="nil"/>
              <w:left w:val="nil"/>
              <w:bottom w:val="nil"/>
              <w:right w:val="nil"/>
            </w:tcBorders>
          </w:tcPr>
          <w:p w:rsidR="00307F90" w:rsidRPr="000D1E56"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Pr="004F7E2F" w:rsidRDefault="00307F90" w:rsidP="00307F90">
            <w:pPr>
              <w:tabs>
                <w:tab w:val="clear" w:pos="567"/>
                <w:tab w:val="clear" w:pos="1134"/>
                <w:tab w:val="left" w:pos="317"/>
              </w:tabs>
              <w:spacing w:line="280" w:lineRule="exact"/>
              <w:ind w:left="317" w:hanging="317"/>
              <w:rPr>
                <w:rFonts w:ascii="Lucida Sans" w:hAnsi="Lucida Sans" w:cs="Lucida Sans"/>
                <w:sz w:val="18"/>
                <w:szCs w:val="18"/>
              </w:rPr>
            </w:pPr>
            <w:r>
              <w:rPr>
                <w:rFonts w:ascii="Lucida Sans" w:hAnsi="Lucida Sans" w:cs="Lucida Sans"/>
                <w:sz w:val="18"/>
                <w:szCs w:val="18"/>
              </w:rPr>
              <w:t>4</w:t>
            </w:r>
            <w:r w:rsidRPr="004F7E2F">
              <w:rPr>
                <w:rFonts w:ascii="Lucida Sans" w:hAnsi="Lucida Sans" w:cs="Lucida Sans"/>
                <w:sz w:val="18"/>
                <w:szCs w:val="18"/>
              </w:rPr>
              <w:t>.</w:t>
            </w:r>
            <w:r w:rsidRPr="004F7E2F">
              <w:rPr>
                <w:rFonts w:ascii="Lucida Sans" w:hAnsi="Lucida Sans" w:cs="Lucida Sans"/>
                <w:sz w:val="18"/>
                <w:szCs w:val="18"/>
              </w:rPr>
              <w:tab/>
              <w:t>Uittreksels van het kadaster (maximaal drie maanden oud)</w:t>
            </w:r>
            <w:r>
              <w:rPr>
                <w:rFonts w:ascii="Lucida Sans" w:hAnsi="Lucida Sans" w:cs="Lucida Sans"/>
                <w:sz w:val="18"/>
                <w:szCs w:val="18"/>
              </w:rPr>
              <w:t xml:space="preserve">, </w:t>
            </w:r>
            <w:r w:rsidRPr="004F7E2F">
              <w:rPr>
                <w:rFonts w:ascii="Lucida Sans" w:hAnsi="Lucida Sans" w:cs="Lucida Sans"/>
                <w:sz w:val="18"/>
                <w:szCs w:val="18"/>
              </w:rPr>
              <w:t>waaruit de huidige eigendomssituatie blijkt</w:t>
            </w:r>
            <w:r w:rsidRPr="00160D2D">
              <w:rPr>
                <w:rFonts w:ascii="Lucida Sans" w:hAnsi="Lucida Sans" w:cs="Lucida Sans"/>
                <w:sz w:val="18"/>
                <w:szCs w:val="18"/>
              </w:rPr>
              <w:t xml:space="preserve"> van de percelen binnen de interventiewaardecontour van de </w:t>
            </w:r>
            <w:r w:rsidRPr="00BA7A0F">
              <w:rPr>
                <w:rFonts w:ascii="Lucida Sans" w:hAnsi="Lucida Sans" w:cs="Lucida Sans"/>
                <w:b/>
                <w:sz w:val="18"/>
                <w:szCs w:val="18"/>
              </w:rPr>
              <w:t>restverontreiniging</w:t>
            </w:r>
            <w:r>
              <w:rPr>
                <w:rFonts w:ascii="Lucida Sans" w:hAnsi="Lucida Sans" w:cs="Lucida Sans"/>
                <w:sz w:val="18"/>
                <w:szCs w:val="18"/>
              </w:rPr>
              <w:t xml:space="preserve"> in de grond </w:t>
            </w:r>
            <w:r w:rsidRPr="00160D2D">
              <w:rPr>
                <w:rFonts w:ascii="Lucida Sans" w:hAnsi="Lucida Sans" w:cs="Lucida Sans"/>
                <w:sz w:val="18"/>
                <w:szCs w:val="18"/>
              </w:rPr>
              <w:t>en het grondwater</w:t>
            </w:r>
          </w:p>
        </w:tc>
        <w:tc>
          <w:tcPr>
            <w:tcW w:w="4073" w:type="dxa"/>
            <w:tcBorders>
              <w:top w:val="single" w:sz="6" w:space="0" w:color="auto"/>
              <w:left w:val="single" w:sz="6" w:space="0" w:color="auto"/>
              <w:bottom w:val="single" w:sz="6" w:space="0" w:color="auto"/>
              <w:right w:val="single" w:sz="12" w:space="0" w:color="auto"/>
            </w:tcBorders>
          </w:tcPr>
          <w:p w:rsidR="00307F90" w:rsidRPr="00160D2D" w:rsidRDefault="00307F90" w:rsidP="00307F90">
            <w:pPr>
              <w:spacing w:line="280" w:lineRule="exact"/>
              <w:rPr>
                <w:rFonts w:ascii="Lucida Sans" w:hAnsi="Lucida Sans" w:cs="Lucida Sans"/>
                <w:sz w:val="18"/>
                <w:szCs w:val="18"/>
              </w:rPr>
            </w:pPr>
          </w:p>
        </w:tc>
      </w:tr>
      <w:tr w:rsidR="00EC1427" w:rsidRPr="00EC1427" w:rsidTr="00E73ECC">
        <w:trPr>
          <w:cantSplit/>
          <w:trHeight w:val="593"/>
        </w:trPr>
        <w:tc>
          <w:tcPr>
            <w:tcW w:w="707" w:type="dxa"/>
            <w:tcBorders>
              <w:top w:val="nil"/>
              <w:left w:val="nil"/>
              <w:bottom w:val="nil"/>
              <w:right w:val="nil"/>
            </w:tcBorders>
            <w:shd w:val="clear" w:color="auto" w:fill="auto"/>
          </w:tcPr>
          <w:p w:rsidR="00307F90" w:rsidRPr="00EC1427"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595628624"/>
                <w14:checkbox>
                  <w14:checked w14:val="0"/>
                  <w14:checkedState w14:val="2612" w14:font="MS Gothic"/>
                  <w14:uncheckedState w14:val="2610" w14:font="MS Gothic"/>
                </w14:checkbox>
              </w:sdtPr>
              <w:sdtEndPr/>
              <w:sdtContent>
                <w:r w:rsidR="00307F90" w:rsidRPr="00EC1427">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EC1427"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415519835"/>
                <w14:checkbox>
                  <w14:checked w14:val="0"/>
                  <w14:checkedState w14:val="2612" w14:font="MS Gothic"/>
                  <w14:uncheckedState w14:val="2610" w14:font="MS Gothic"/>
                </w14:checkbox>
              </w:sdtPr>
              <w:sdtEndPr/>
              <w:sdtContent>
                <w:r w:rsidR="00307F90" w:rsidRPr="00EC1427">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EC1427" w:rsidRDefault="00E16409" w:rsidP="00307F90">
            <w:pPr>
              <w:jc w:val="center"/>
              <w:rPr>
                <w:b/>
              </w:rPr>
            </w:pPr>
            <w:sdt>
              <w:sdtPr>
                <w:rPr>
                  <w:rFonts w:ascii="Lucida Sans" w:hAnsi="Lucida Sans" w:cs="Lucida Sans"/>
                  <w:b/>
                  <w:sz w:val="24"/>
                </w:rPr>
                <w:id w:val="-2132851640"/>
                <w14:checkbox>
                  <w14:checked w14:val="0"/>
                  <w14:checkedState w14:val="2612" w14:font="MS Gothic"/>
                  <w14:uncheckedState w14:val="2610" w14:font="MS Gothic"/>
                </w14:checkbox>
              </w:sdtPr>
              <w:sdtEndPr/>
              <w:sdtContent>
                <w:r w:rsidR="00307F90" w:rsidRPr="00EC1427">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EC1427"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Pr="00EC1427" w:rsidRDefault="00EC1427" w:rsidP="00307F90">
            <w:pPr>
              <w:tabs>
                <w:tab w:val="left" w:pos="317"/>
              </w:tabs>
              <w:spacing w:line="280" w:lineRule="exact"/>
              <w:ind w:left="317" w:hanging="317"/>
              <w:rPr>
                <w:rFonts w:ascii="Lucida Sans" w:hAnsi="Lucida Sans" w:cs="Lucida Sans"/>
                <w:sz w:val="18"/>
                <w:szCs w:val="18"/>
              </w:rPr>
            </w:pPr>
            <w:r w:rsidRPr="00EC1427">
              <w:rPr>
                <w:rFonts w:ascii="Lucida Sans" w:hAnsi="Lucida Sans" w:cs="Lucida Sans"/>
                <w:sz w:val="18"/>
                <w:szCs w:val="18"/>
              </w:rPr>
              <w:t>5</w:t>
            </w:r>
            <w:r w:rsidR="00307F90" w:rsidRPr="00EC1427">
              <w:rPr>
                <w:rFonts w:ascii="Lucida Sans" w:hAnsi="Lucida Sans" w:cs="Lucida Sans"/>
                <w:sz w:val="18"/>
                <w:szCs w:val="18"/>
              </w:rPr>
              <w:t>.</w:t>
            </w:r>
            <w:r w:rsidR="00307F90" w:rsidRPr="00EC1427">
              <w:rPr>
                <w:rFonts w:ascii="Lucida Sans" w:hAnsi="Lucida Sans" w:cs="Lucida Sans"/>
                <w:sz w:val="18"/>
                <w:szCs w:val="18"/>
              </w:rPr>
              <w:tab/>
              <w:t>Situatietekening(en) met ontgravingscontouren en ontgravingsdiepte, aanvullingen, restverontreinigingen en leeflaag/verhardingslagen, inclusief dwarsdoorsneden</w:t>
            </w:r>
          </w:p>
        </w:tc>
        <w:tc>
          <w:tcPr>
            <w:tcW w:w="4073" w:type="dxa"/>
            <w:tcBorders>
              <w:top w:val="single" w:sz="6" w:space="0" w:color="auto"/>
              <w:left w:val="single" w:sz="6" w:space="0" w:color="auto"/>
              <w:bottom w:val="single" w:sz="6" w:space="0" w:color="auto"/>
              <w:right w:val="single" w:sz="12" w:space="0" w:color="auto"/>
            </w:tcBorders>
          </w:tcPr>
          <w:p w:rsidR="00307F90" w:rsidRPr="00EC1427" w:rsidRDefault="00307F90" w:rsidP="00307F90">
            <w:pPr>
              <w:spacing w:line="280" w:lineRule="exact"/>
              <w:rPr>
                <w:rFonts w:ascii="Lucida Sans" w:hAnsi="Lucida Sans" w:cs="Lucida Sans"/>
                <w:sz w:val="18"/>
                <w:szCs w:val="18"/>
              </w:rPr>
            </w:pPr>
          </w:p>
        </w:tc>
      </w:tr>
      <w:tr w:rsidR="00307F90" w:rsidRPr="007D65CC" w:rsidTr="00E73ECC">
        <w:trPr>
          <w:cantSplit/>
        </w:trPr>
        <w:tc>
          <w:tcPr>
            <w:tcW w:w="707" w:type="dxa"/>
            <w:tcBorders>
              <w:top w:val="nil"/>
              <w:left w:val="nil"/>
              <w:bottom w:val="nil"/>
              <w:right w:val="nil"/>
            </w:tcBorders>
            <w:shd w:val="clear" w:color="auto" w:fill="auto"/>
          </w:tcPr>
          <w:p w:rsidR="00307F90" w:rsidRPr="00546EBC"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57200754"/>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546EBC"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880393122"/>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546EBC" w:rsidRDefault="00E16409" w:rsidP="00307F90">
            <w:pPr>
              <w:jc w:val="center"/>
              <w:rPr>
                <w:b/>
              </w:rPr>
            </w:pPr>
            <w:sdt>
              <w:sdtPr>
                <w:rPr>
                  <w:rFonts w:ascii="Lucida Sans" w:hAnsi="Lucida Sans" w:cs="Lucida Sans"/>
                  <w:b/>
                  <w:sz w:val="24"/>
                </w:rPr>
                <w:id w:val="806972520"/>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0D1E56"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Pr="00CF6F80" w:rsidRDefault="00CF6F80" w:rsidP="00307F90">
            <w:pPr>
              <w:tabs>
                <w:tab w:val="left" w:pos="317"/>
              </w:tabs>
              <w:spacing w:line="280" w:lineRule="exact"/>
              <w:ind w:left="317" w:hanging="317"/>
              <w:rPr>
                <w:rFonts w:ascii="Lucida Sans" w:hAnsi="Lucida Sans" w:cs="Lucida Sans"/>
                <w:sz w:val="18"/>
                <w:szCs w:val="18"/>
              </w:rPr>
            </w:pPr>
            <w:r w:rsidRPr="00CF6F80">
              <w:rPr>
                <w:rFonts w:ascii="Lucida Sans" w:hAnsi="Lucida Sans" w:cs="Lucida Sans"/>
                <w:sz w:val="18"/>
                <w:szCs w:val="18"/>
              </w:rPr>
              <w:t>6</w:t>
            </w:r>
            <w:r w:rsidR="00307F90" w:rsidRPr="00CF6F80">
              <w:rPr>
                <w:rFonts w:ascii="Lucida Sans" w:hAnsi="Lucida Sans" w:cs="Lucida Sans"/>
                <w:sz w:val="18"/>
                <w:szCs w:val="18"/>
              </w:rPr>
              <w:t>.</w:t>
            </w:r>
            <w:r w:rsidR="00307F90" w:rsidRPr="00CF6F80">
              <w:rPr>
                <w:rFonts w:ascii="Lucida Sans" w:hAnsi="Lucida Sans" w:cs="Lucida Sans"/>
                <w:sz w:val="18"/>
                <w:szCs w:val="18"/>
              </w:rPr>
              <w:tab/>
              <w:t xml:space="preserve">Situatietekening(en) met </w:t>
            </w:r>
            <w:r w:rsidRPr="00CF6F80">
              <w:rPr>
                <w:rFonts w:ascii="Lucida Sans" w:hAnsi="Lucida Sans" w:cs="Lucida Sans"/>
                <w:sz w:val="18"/>
                <w:szCs w:val="18"/>
              </w:rPr>
              <w:t>aard en omvang van de restverontreiniging in zowel grond als grondwater</w:t>
            </w:r>
          </w:p>
        </w:tc>
        <w:tc>
          <w:tcPr>
            <w:tcW w:w="4073" w:type="dxa"/>
            <w:tcBorders>
              <w:top w:val="single" w:sz="6" w:space="0" w:color="auto"/>
              <w:left w:val="single" w:sz="6" w:space="0" w:color="auto"/>
              <w:bottom w:val="single" w:sz="6" w:space="0" w:color="auto"/>
              <w:right w:val="single" w:sz="12" w:space="0" w:color="auto"/>
            </w:tcBorders>
          </w:tcPr>
          <w:p w:rsidR="00307F90" w:rsidRPr="00CF6F80" w:rsidRDefault="00307F90" w:rsidP="00307F90">
            <w:pPr>
              <w:spacing w:line="280" w:lineRule="exact"/>
              <w:rPr>
                <w:rFonts w:ascii="Lucida Sans" w:hAnsi="Lucida Sans" w:cs="Lucida Sans"/>
                <w:sz w:val="18"/>
                <w:szCs w:val="18"/>
              </w:rPr>
            </w:pPr>
          </w:p>
        </w:tc>
      </w:tr>
      <w:tr w:rsidR="00307F90" w:rsidRPr="007D65CC" w:rsidTr="00E73ECC">
        <w:trPr>
          <w:cantSplit/>
        </w:trPr>
        <w:tc>
          <w:tcPr>
            <w:tcW w:w="707" w:type="dxa"/>
            <w:tcBorders>
              <w:top w:val="nil"/>
              <w:left w:val="nil"/>
              <w:bottom w:val="nil"/>
              <w:right w:val="nil"/>
            </w:tcBorders>
            <w:shd w:val="clear" w:color="auto" w:fill="auto"/>
          </w:tcPr>
          <w:p w:rsidR="00307F90" w:rsidRPr="00546EBC"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002700456"/>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546EBC"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239100942"/>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546EBC" w:rsidRDefault="00E16409" w:rsidP="00307F90">
            <w:pPr>
              <w:jc w:val="center"/>
              <w:rPr>
                <w:b/>
              </w:rPr>
            </w:pPr>
            <w:sdt>
              <w:sdtPr>
                <w:rPr>
                  <w:rFonts w:ascii="Lucida Sans" w:hAnsi="Lucida Sans" w:cs="Lucida Sans"/>
                  <w:b/>
                  <w:sz w:val="24"/>
                </w:rPr>
                <w:id w:val="-1949998768"/>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0D1E56"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Pr="00CF6F80" w:rsidRDefault="00CF6F80" w:rsidP="00CF6F80">
            <w:pPr>
              <w:tabs>
                <w:tab w:val="left" w:pos="317"/>
              </w:tabs>
              <w:spacing w:line="280" w:lineRule="exact"/>
              <w:ind w:left="317" w:hanging="317"/>
              <w:rPr>
                <w:rFonts w:ascii="Lucida Sans" w:hAnsi="Lucida Sans" w:cs="Lucida Sans"/>
                <w:sz w:val="18"/>
                <w:szCs w:val="18"/>
              </w:rPr>
            </w:pPr>
            <w:r w:rsidRPr="00CF6F80">
              <w:rPr>
                <w:rFonts w:ascii="Lucida Sans" w:hAnsi="Lucida Sans" w:cs="Lucida Sans"/>
                <w:sz w:val="18"/>
                <w:szCs w:val="18"/>
              </w:rPr>
              <w:t>7</w:t>
            </w:r>
            <w:r w:rsidR="00307F90" w:rsidRPr="00CF6F80">
              <w:rPr>
                <w:rFonts w:ascii="Lucida Sans" w:hAnsi="Lucida Sans" w:cs="Lucida Sans"/>
                <w:sz w:val="18"/>
                <w:szCs w:val="18"/>
              </w:rPr>
              <w:t>.</w:t>
            </w:r>
            <w:r w:rsidR="00307F90" w:rsidRPr="00CF6F80">
              <w:rPr>
                <w:rFonts w:ascii="Lucida Sans" w:hAnsi="Lucida Sans" w:cs="Lucida Sans"/>
                <w:sz w:val="18"/>
                <w:szCs w:val="18"/>
              </w:rPr>
              <w:tab/>
              <w:t xml:space="preserve">Situatietekening(en) met </w:t>
            </w:r>
            <w:r w:rsidRPr="00CF6F80">
              <w:rPr>
                <w:rFonts w:ascii="Lucida Sans" w:hAnsi="Lucida Sans" w:cs="Lucida Sans"/>
                <w:sz w:val="18"/>
                <w:szCs w:val="18"/>
              </w:rPr>
              <w:t>situering monitoringpeilbuizen</w:t>
            </w:r>
          </w:p>
        </w:tc>
        <w:tc>
          <w:tcPr>
            <w:tcW w:w="4073" w:type="dxa"/>
            <w:tcBorders>
              <w:top w:val="single" w:sz="6" w:space="0" w:color="auto"/>
              <w:left w:val="single" w:sz="6" w:space="0" w:color="auto"/>
              <w:bottom w:val="single" w:sz="6" w:space="0" w:color="auto"/>
              <w:right w:val="single" w:sz="12" w:space="0" w:color="auto"/>
            </w:tcBorders>
          </w:tcPr>
          <w:p w:rsidR="00307F90" w:rsidRPr="00160D2D" w:rsidRDefault="00307F90" w:rsidP="00307F90">
            <w:pPr>
              <w:spacing w:line="280" w:lineRule="exact"/>
              <w:rPr>
                <w:rFonts w:ascii="Lucida Sans" w:hAnsi="Lucida Sans" w:cs="Lucida Sans"/>
                <w:color w:val="000000"/>
                <w:sz w:val="18"/>
                <w:szCs w:val="18"/>
              </w:rPr>
            </w:pPr>
          </w:p>
        </w:tc>
      </w:tr>
      <w:tr w:rsidR="00307F90" w:rsidRPr="007D65CC" w:rsidTr="00E73ECC">
        <w:trPr>
          <w:cantSplit/>
        </w:trPr>
        <w:tc>
          <w:tcPr>
            <w:tcW w:w="707" w:type="dxa"/>
            <w:tcBorders>
              <w:top w:val="nil"/>
              <w:left w:val="nil"/>
              <w:bottom w:val="nil"/>
              <w:right w:val="nil"/>
            </w:tcBorders>
            <w:shd w:val="clear" w:color="auto" w:fill="auto"/>
          </w:tcPr>
          <w:p w:rsidR="00307F90" w:rsidRPr="00546EBC"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915734727"/>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546EBC"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b/>
                <w:caps/>
                <w:sz w:val="18"/>
                <w:szCs w:val="18"/>
              </w:rPr>
            </w:pPr>
            <w:sdt>
              <w:sdtPr>
                <w:rPr>
                  <w:rFonts w:ascii="Lucida Sans" w:hAnsi="Lucida Sans" w:cs="Lucida Sans"/>
                  <w:b/>
                  <w:sz w:val="24"/>
                </w:rPr>
                <w:id w:val="-1713801274"/>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546EBC" w:rsidRDefault="00E16409" w:rsidP="00307F90">
            <w:pPr>
              <w:jc w:val="center"/>
              <w:rPr>
                <w:b/>
              </w:rPr>
            </w:pPr>
            <w:sdt>
              <w:sdtPr>
                <w:rPr>
                  <w:rFonts w:ascii="Lucida Sans" w:hAnsi="Lucida Sans" w:cs="Lucida Sans"/>
                  <w:b/>
                  <w:sz w:val="24"/>
                </w:rPr>
                <w:id w:val="836034473"/>
                <w14:checkbox>
                  <w14:checked w14:val="0"/>
                  <w14:checkedState w14:val="2612" w14:font="MS Gothic"/>
                  <w14:uncheckedState w14:val="2610" w14:font="MS Gothic"/>
                </w14:checkbox>
              </w:sdtPr>
              <w:sdtEndPr/>
              <w:sdtContent>
                <w:r w:rsidR="00307F90" w:rsidRPr="00546EBC">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0D1E56"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307F90" w:rsidRPr="00CF6F80" w:rsidRDefault="00CF6F80" w:rsidP="00CF6F80">
            <w:pPr>
              <w:tabs>
                <w:tab w:val="left" w:pos="317"/>
              </w:tabs>
              <w:spacing w:line="280" w:lineRule="exact"/>
              <w:ind w:left="317" w:hanging="317"/>
              <w:rPr>
                <w:rFonts w:ascii="Lucida Sans" w:hAnsi="Lucida Sans" w:cs="Lucida Sans"/>
                <w:sz w:val="18"/>
                <w:szCs w:val="18"/>
              </w:rPr>
            </w:pPr>
            <w:r w:rsidRPr="00CF6F80">
              <w:rPr>
                <w:rFonts w:ascii="Lucida Sans" w:hAnsi="Lucida Sans" w:cs="Lucida Sans"/>
                <w:sz w:val="18"/>
                <w:szCs w:val="18"/>
              </w:rPr>
              <w:t>8</w:t>
            </w:r>
            <w:r w:rsidR="00307F90" w:rsidRPr="00CF6F80">
              <w:rPr>
                <w:rFonts w:ascii="Lucida Sans" w:hAnsi="Lucida Sans" w:cs="Lucida Sans"/>
                <w:sz w:val="18"/>
                <w:szCs w:val="18"/>
              </w:rPr>
              <w:t>.</w:t>
            </w:r>
            <w:r w:rsidR="00307F90" w:rsidRPr="00CF6F80">
              <w:rPr>
                <w:rFonts w:ascii="Lucida Sans" w:hAnsi="Lucida Sans" w:cs="Lucida Sans"/>
                <w:sz w:val="18"/>
                <w:szCs w:val="18"/>
              </w:rPr>
              <w:tab/>
              <w:t xml:space="preserve">Situatietekening(en) met </w:t>
            </w:r>
            <w:r w:rsidRPr="00CF6F80">
              <w:rPr>
                <w:rFonts w:ascii="Lucida Sans" w:hAnsi="Lucida Sans" w:cs="Lucida Sans"/>
                <w:sz w:val="18"/>
                <w:szCs w:val="18"/>
              </w:rPr>
              <w:t>drains, pompen, damwanden</w:t>
            </w:r>
          </w:p>
        </w:tc>
        <w:tc>
          <w:tcPr>
            <w:tcW w:w="4073" w:type="dxa"/>
            <w:tcBorders>
              <w:top w:val="single" w:sz="6" w:space="0" w:color="auto"/>
              <w:left w:val="single" w:sz="6" w:space="0" w:color="auto"/>
              <w:bottom w:val="single" w:sz="6" w:space="0" w:color="auto"/>
              <w:right w:val="single" w:sz="12" w:space="0" w:color="auto"/>
            </w:tcBorders>
          </w:tcPr>
          <w:p w:rsidR="00307F90" w:rsidRPr="00CF6F80" w:rsidRDefault="00307F90" w:rsidP="00307F90">
            <w:pPr>
              <w:spacing w:line="280" w:lineRule="exact"/>
              <w:rPr>
                <w:rFonts w:ascii="Lucida Sans" w:hAnsi="Lucida Sans" w:cs="Lucida Sans"/>
                <w:sz w:val="18"/>
                <w:szCs w:val="18"/>
              </w:rPr>
            </w:pPr>
          </w:p>
        </w:tc>
      </w:tr>
      <w:tr w:rsidR="00CF6F80" w:rsidRPr="00CF6F80" w:rsidTr="0009249B">
        <w:trPr>
          <w:cantSplit/>
        </w:trPr>
        <w:tc>
          <w:tcPr>
            <w:tcW w:w="707" w:type="dxa"/>
            <w:tcBorders>
              <w:top w:val="nil"/>
              <w:left w:val="nil"/>
              <w:bottom w:val="nil"/>
              <w:right w:val="nil"/>
            </w:tcBorders>
            <w:shd w:val="clear" w:color="auto" w:fill="auto"/>
          </w:tcPr>
          <w:p w:rsidR="00307F90" w:rsidRPr="00CF6F80"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7451045"/>
                <w14:checkbox>
                  <w14:checked w14:val="0"/>
                  <w14:checkedState w14:val="2612" w14:font="MS Gothic"/>
                  <w14:uncheckedState w14:val="2610" w14:font="MS Gothic"/>
                </w14:checkbox>
              </w:sdtPr>
              <w:sdtEndPr/>
              <w:sdtContent>
                <w:r w:rsidR="00307F90" w:rsidRPr="00CF6F8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307F90" w:rsidRPr="00CF6F80" w:rsidRDefault="00E16409" w:rsidP="00307F90">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02146554"/>
                <w14:checkbox>
                  <w14:checked w14:val="0"/>
                  <w14:checkedState w14:val="2612" w14:font="MS Gothic"/>
                  <w14:uncheckedState w14:val="2610" w14:font="MS Gothic"/>
                </w14:checkbox>
              </w:sdtPr>
              <w:sdtEndPr/>
              <w:sdtContent>
                <w:r w:rsidR="00307F90" w:rsidRPr="00CF6F80">
                  <w:rPr>
                    <w:rFonts w:ascii="MS Gothic" w:eastAsia="MS Gothic" w:hAnsi="MS Gothic" w:cs="Lucida Sans" w:hint="eastAsia"/>
                    <w:b/>
                    <w:sz w:val="24"/>
                  </w:rPr>
                  <w:t>☐</w:t>
                </w:r>
              </w:sdtContent>
            </w:sdt>
          </w:p>
        </w:tc>
        <w:tc>
          <w:tcPr>
            <w:tcW w:w="708" w:type="dxa"/>
            <w:tcBorders>
              <w:top w:val="nil"/>
              <w:left w:val="nil"/>
              <w:bottom w:val="nil"/>
              <w:right w:val="nil"/>
            </w:tcBorders>
          </w:tcPr>
          <w:p w:rsidR="00307F90" w:rsidRPr="00CF6F80" w:rsidRDefault="00E16409" w:rsidP="00307F90">
            <w:pPr>
              <w:jc w:val="center"/>
            </w:pPr>
            <w:sdt>
              <w:sdtPr>
                <w:rPr>
                  <w:rFonts w:ascii="Lucida Sans" w:hAnsi="Lucida Sans" w:cs="Lucida Sans"/>
                  <w:b/>
                  <w:sz w:val="24"/>
                </w:rPr>
                <w:id w:val="307980897"/>
                <w14:checkbox>
                  <w14:checked w14:val="0"/>
                  <w14:checkedState w14:val="2612" w14:font="MS Gothic"/>
                  <w14:uncheckedState w14:val="2610" w14:font="MS Gothic"/>
                </w14:checkbox>
              </w:sdtPr>
              <w:sdtEndPr/>
              <w:sdtContent>
                <w:r w:rsidR="00307F90" w:rsidRPr="00CF6F80">
                  <w:rPr>
                    <w:rFonts w:ascii="MS Gothic" w:eastAsia="MS Gothic" w:hAnsi="MS Gothic" w:cs="Lucida Sans" w:hint="eastAsia"/>
                    <w:b/>
                    <w:sz w:val="24"/>
                  </w:rPr>
                  <w:t>☐</w:t>
                </w:r>
              </w:sdtContent>
            </w:sdt>
          </w:p>
        </w:tc>
        <w:tc>
          <w:tcPr>
            <w:tcW w:w="288" w:type="dxa"/>
            <w:tcBorders>
              <w:top w:val="nil"/>
              <w:left w:val="nil"/>
              <w:bottom w:val="nil"/>
              <w:right w:val="nil"/>
            </w:tcBorders>
          </w:tcPr>
          <w:p w:rsidR="00307F90" w:rsidRPr="00CF6F80" w:rsidRDefault="00307F90" w:rsidP="00307F9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307F90" w:rsidRPr="00CF6F80" w:rsidRDefault="00CF6F80" w:rsidP="00307F90">
            <w:pPr>
              <w:tabs>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317"/>
              </w:tabs>
              <w:spacing w:line="280" w:lineRule="exact"/>
              <w:ind w:left="317" w:hanging="317"/>
              <w:rPr>
                <w:rFonts w:ascii="Lucida Sans" w:hAnsi="Lucida Sans" w:cs="Lucida Sans"/>
                <w:sz w:val="18"/>
                <w:szCs w:val="18"/>
              </w:rPr>
            </w:pPr>
            <w:r w:rsidRPr="00CF6F80">
              <w:rPr>
                <w:rFonts w:ascii="Lucida Sans" w:hAnsi="Lucida Sans" w:cs="Lucida Sans"/>
                <w:sz w:val="18"/>
                <w:szCs w:val="18"/>
              </w:rPr>
              <w:t>9</w:t>
            </w:r>
            <w:r w:rsidR="00307F90" w:rsidRPr="00CF6F80">
              <w:rPr>
                <w:rFonts w:ascii="Lucida Sans" w:hAnsi="Lucida Sans" w:cs="Lucida Sans"/>
                <w:sz w:val="18"/>
                <w:szCs w:val="18"/>
              </w:rPr>
              <w:t>.</w:t>
            </w:r>
            <w:r w:rsidR="00307F90" w:rsidRPr="00CF6F80">
              <w:rPr>
                <w:rFonts w:ascii="Lucida Sans" w:hAnsi="Lucida Sans" w:cs="Lucida Sans"/>
                <w:sz w:val="18"/>
                <w:szCs w:val="18"/>
              </w:rPr>
              <w:tab/>
              <w:t>overige relevante bijlagen</w:t>
            </w:r>
          </w:p>
        </w:tc>
        <w:tc>
          <w:tcPr>
            <w:tcW w:w="4073" w:type="dxa"/>
            <w:tcBorders>
              <w:top w:val="single" w:sz="6" w:space="0" w:color="auto"/>
              <w:left w:val="single" w:sz="6" w:space="0" w:color="auto"/>
              <w:bottom w:val="single" w:sz="12" w:space="0" w:color="auto"/>
              <w:right w:val="single" w:sz="12" w:space="0" w:color="auto"/>
            </w:tcBorders>
          </w:tcPr>
          <w:p w:rsidR="00307F90" w:rsidRPr="00CF6F80" w:rsidRDefault="00307F90" w:rsidP="00307F90">
            <w:pPr>
              <w:tabs>
                <w:tab w:val="clear" w:pos="-1701"/>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bl>
    <w:p w:rsidR="00F86533" w:rsidRPr="00F86533" w:rsidRDefault="00F86533" w:rsidP="00F86533">
      <w:pPr>
        <w:rPr>
          <w:rFonts w:ascii="Lucida Sans" w:hAnsi="Lucida Sans" w:cs="Lucida Sans"/>
          <w:caps/>
          <w:sz w:val="18"/>
          <w:szCs w:val="18"/>
        </w:rPr>
      </w:pPr>
    </w:p>
    <w:p w:rsidR="007F1614" w:rsidRDefault="007F1614">
      <w:pPr>
        <w:spacing w:line="240" w:lineRule="auto"/>
        <w:rPr>
          <w:rFonts w:ascii="Lucida Sans" w:hAnsi="Lucida Sans" w:cs="Lucida Sans"/>
          <w:b/>
          <w:caps/>
          <w:sz w:val="24"/>
        </w:rPr>
      </w:pPr>
      <w:r>
        <w:rPr>
          <w:rFonts w:ascii="Lucida Sans" w:hAnsi="Lucida Sans" w:cs="Lucida Sans"/>
          <w:b/>
          <w:caps/>
          <w:sz w:val="24"/>
        </w:rPr>
        <w:br w:type="page"/>
      </w:r>
    </w:p>
    <w:p w:rsidR="00BE01F3" w:rsidRPr="002F1836" w:rsidRDefault="00EC1427" w:rsidP="00BE01F3">
      <w:pPr>
        <w:spacing w:after="120"/>
        <w:jc w:val="center"/>
        <w:rPr>
          <w:rFonts w:ascii="Lucida Sans" w:hAnsi="Lucida Sans" w:cs="Lucida Sans"/>
          <w:b/>
          <w:caps/>
          <w:sz w:val="24"/>
        </w:rPr>
      </w:pPr>
      <w:r>
        <w:rPr>
          <w:rFonts w:ascii="Lucida Sans" w:hAnsi="Lucida Sans" w:cs="Lucida Sans"/>
          <w:b/>
          <w:caps/>
          <w:sz w:val="24"/>
        </w:rPr>
        <w:lastRenderedPageBreak/>
        <w:t xml:space="preserve">situatie na </w:t>
      </w:r>
      <w:r w:rsidR="006D277C">
        <w:rPr>
          <w:rFonts w:ascii="Lucida Sans" w:hAnsi="Lucida Sans" w:cs="Lucida Sans"/>
          <w:b/>
          <w:caps/>
          <w:sz w:val="24"/>
        </w:rPr>
        <w:t>sanering</w:t>
      </w:r>
    </w:p>
    <w:tbl>
      <w:tblPr>
        <w:tblStyle w:val="Tabelraster"/>
        <w:tblW w:w="13998" w:type="dxa"/>
        <w:tblLayout w:type="fixed"/>
        <w:tblLook w:val="04A0" w:firstRow="1" w:lastRow="0" w:firstColumn="1" w:lastColumn="0" w:noHBand="0" w:noVBand="1"/>
      </w:tblPr>
      <w:tblGrid>
        <w:gridCol w:w="707"/>
        <w:gridCol w:w="707"/>
        <w:gridCol w:w="708"/>
        <w:gridCol w:w="288"/>
        <w:gridCol w:w="7515"/>
        <w:gridCol w:w="4073"/>
      </w:tblGrid>
      <w:tr w:rsidR="00BE01F3" w:rsidRPr="00EC6A63" w:rsidTr="006D277C">
        <w:trPr>
          <w:cantSplit/>
          <w:trHeight w:val="432"/>
          <w:tblHeader/>
        </w:trPr>
        <w:tc>
          <w:tcPr>
            <w:tcW w:w="707"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7" w:type="dxa"/>
            <w:tcBorders>
              <w:top w:val="nil"/>
              <w:left w:val="nil"/>
              <w:bottom w:val="nil"/>
              <w:right w:val="nil"/>
            </w:tcBorders>
            <w:shd w:val="clear" w:color="auto" w:fill="auto"/>
          </w:tcPr>
          <w:p w:rsidR="00BE01F3" w:rsidRPr="000D1E56" w:rsidRDefault="00E16409"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80529945"/>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E01F3" w:rsidRPr="000D1E56" w:rsidRDefault="00E16409"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29438633"/>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A918AB" w:rsidRDefault="00EC1427" w:rsidP="00151AF2">
            <w:pPr>
              <w:spacing w:line="280" w:lineRule="exact"/>
              <w:rPr>
                <w:rFonts w:ascii="Lucida Sans" w:hAnsi="Lucida Sans" w:cs="Lucida Sans"/>
                <w:sz w:val="18"/>
                <w:szCs w:val="18"/>
              </w:rPr>
            </w:pPr>
            <w:r w:rsidRPr="00EC1427">
              <w:rPr>
                <w:rFonts w:ascii="Lucida Sans" w:hAnsi="Lucida Sans" w:cs="Lucida Sans"/>
                <w:sz w:val="18"/>
                <w:szCs w:val="18"/>
              </w:rPr>
              <w:t>Beschrijving van de (</w:t>
            </w:r>
            <w:r w:rsidR="00CF6F80">
              <w:rPr>
                <w:rFonts w:ascii="Lucida Sans" w:hAnsi="Lucida Sans" w:cs="Lucida Sans"/>
                <w:sz w:val="18"/>
                <w:szCs w:val="18"/>
              </w:rPr>
              <w:t xml:space="preserve">aard en </w:t>
            </w:r>
            <w:r w:rsidRPr="00EC1427">
              <w:rPr>
                <w:rFonts w:ascii="Lucida Sans" w:hAnsi="Lucida Sans" w:cs="Lucida Sans"/>
                <w:sz w:val="18"/>
                <w:szCs w:val="18"/>
              </w:rPr>
              <w:t>omvang van de) restverontreinigingen in grond en in grondwater</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p>
        </w:tc>
      </w:tr>
      <w:tr w:rsidR="00BE01F3" w:rsidRPr="007D65CC" w:rsidTr="00CF6F80">
        <w:trPr>
          <w:cantSplit/>
        </w:trPr>
        <w:tc>
          <w:tcPr>
            <w:tcW w:w="707" w:type="dxa"/>
            <w:tcBorders>
              <w:top w:val="nil"/>
              <w:left w:val="nil"/>
              <w:bottom w:val="nil"/>
              <w:right w:val="nil"/>
            </w:tcBorders>
            <w:shd w:val="clear" w:color="auto" w:fill="auto"/>
          </w:tcPr>
          <w:p w:rsidR="00BE01F3" w:rsidRPr="000D1E56" w:rsidRDefault="00E16409"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47671486"/>
                <w14:checkbox>
                  <w14:checked w14:val="0"/>
                  <w14:checkedState w14:val="2612" w14:font="MS Gothic"/>
                  <w14:uncheckedState w14:val="2610" w14:font="MS Gothic"/>
                </w14:checkbox>
              </w:sdtPr>
              <w:sdtEndPr/>
              <w:sdtContent>
                <w:r w:rsidR="00CF6F8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BE01F3" w:rsidRPr="000D1E56" w:rsidRDefault="00E16409"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6116938"/>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BE01F3" w:rsidRPr="00E73ECC" w:rsidRDefault="00BE01F3" w:rsidP="00151AF2">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BE01F3" w:rsidRPr="00A918AB" w:rsidRDefault="00EC1427" w:rsidP="00151AF2">
            <w:pPr>
              <w:spacing w:line="280" w:lineRule="exact"/>
              <w:rPr>
                <w:rFonts w:ascii="Lucida Sans" w:hAnsi="Lucida Sans" w:cs="Lucida Sans"/>
                <w:sz w:val="18"/>
                <w:szCs w:val="18"/>
              </w:rPr>
            </w:pPr>
            <w:r w:rsidRPr="00EC1427">
              <w:rPr>
                <w:rFonts w:ascii="Lucida Sans" w:hAnsi="Lucida Sans" w:cs="Lucida Sans"/>
                <w:sz w:val="18"/>
                <w:szCs w:val="18"/>
              </w:rPr>
              <w:t>Beschrijving van de aanpak, de beheers- en monitoringsmaatregelen</w:t>
            </w:r>
          </w:p>
        </w:tc>
        <w:tc>
          <w:tcPr>
            <w:tcW w:w="4073" w:type="dxa"/>
            <w:tcBorders>
              <w:top w:val="single" w:sz="6" w:space="0" w:color="auto"/>
              <w:left w:val="single" w:sz="6" w:space="0" w:color="auto"/>
              <w:bottom w:val="single" w:sz="6" w:space="0" w:color="auto"/>
              <w:right w:val="single" w:sz="12" w:space="0" w:color="auto"/>
            </w:tcBorders>
          </w:tcPr>
          <w:p w:rsidR="00BE01F3" w:rsidRPr="00A918AB" w:rsidRDefault="00BE01F3" w:rsidP="00151AF2">
            <w:pPr>
              <w:spacing w:line="280" w:lineRule="exact"/>
              <w:rPr>
                <w:rFonts w:ascii="Lucida Sans" w:hAnsi="Lucida Sans" w:cs="Lucida Sans"/>
                <w:sz w:val="18"/>
                <w:szCs w:val="18"/>
              </w:rPr>
            </w:pPr>
          </w:p>
        </w:tc>
      </w:tr>
      <w:tr w:rsidR="00CF6F80" w:rsidRPr="007D65CC" w:rsidTr="00192692">
        <w:trPr>
          <w:cantSplit/>
        </w:trPr>
        <w:tc>
          <w:tcPr>
            <w:tcW w:w="707" w:type="dxa"/>
            <w:tcBorders>
              <w:top w:val="nil"/>
              <w:left w:val="nil"/>
              <w:bottom w:val="nil"/>
              <w:right w:val="nil"/>
            </w:tcBorders>
            <w:shd w:val="clear" w:color="auto" w:fill="auto"/>
          </w:tcPr>
          <w:p w:rsidR="00CF6F80" w:rsidRPr="000D1E56" w:rsidRDefault="00E16409" w:rsidP="00CF6F8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49895323"/>
                <w14:checkbox>
                  <w14:checked w14:val="0"/>
                  <w14:checkedState w14:val="2612" w14:font="MS Gothic"/>
                  <w14:uncheckedState w14:val="2610" w14:font="MS Gothic"/>
                </w14:checkbox>
              </w:sdtPr>
              <w:sdtEndPr/>
              <w:sdtContent>
                <w:r w:rsidR="00CF6F80">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CF6F80" w:rsidRPr="000D1E56" w:rsidRDefault="00E16409" w:rsidP="00CF6F8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11380263"/>
                <w14:checkbox>
                  <w14:checked w14:val="0"/>
                  <w14:checkedState w14:val="2612" w14:font="MS Gothic"/>
                  <w14:uncheckedState w14:val="2610" w14:font="MS Gothic"/>
                </w14:checkbox>
              </w:sdtPr>
              <w:sdtEndPr/>
              <w:sdtContent>
                <w:r w:rsidR="00CF6F80">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CF6F80" w:rsidRPr="000D1E56" w:rsidRDefault="00E16409" w:rsidP="00CF6F8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9134961"/>
                <w14:checkbox>
                  <w14:checked w14:val="0"/>
                  <w14:checkedState w14:val="2612" w14:font="MS Gothic"/>
                  <w14:uncheckedState w14:val="2610" w14:font="MS Gothic"/>
                </w14:checkbox>
              </w:sdtPr>
              <w:sdtEndPr/>
              <w:sdtContent>
                <w:r w:rsidR="00CF6F80">
                  <w:rPr>
                    <w:rFonts w:ascii="MS Gothic" w:eastAsia="MS Gothic" w:hAnsi="MS Gothic" w:cs="Lucida Sans" w:hint="eastAsia"/>
                    <w:b/>
                    <w:sz w:val="24"/>
                  </w:rPr>
                  <w:t>☐</w:t>
                </w:r>
              </w:sdtContent>
            </w:sdt>
          </w:p>
        </w:tc>
        <w:tc>
          <w:tcPr>
            <w:tcW w:w="288" w:type="dxa"/>
            <w:tcBorders>
              <w:top w:val="nil"/>
              <w:left w:val="nil"/>
              <w:bottom w:val="nil"/>
              <w:right w:val="nil"/>
            </w:tcBorders>
          </w:tcPr>
          <w:p w:rsidR="00CF6F80" w:rsidRPr="00E73ECC" w:rsidRDefault="00CF6F80" w:rsidP="00CF6F80">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CF6F80" w:rsidRPr="00EC1427" w:rsidRDefault="00CF6F80" w:rsidP="00CF6F80">
            <w:pPr>
              <w:spacing w:line="280" w:lineRule="exact"/>
              <w:rPr>
                <w:rFonts w:ascii="Lucida Sans" w:hAnsi="Lucida Sans" w:cs="Lucida Sans"/>
                <w:sz w:val="18"/>
                <w:szCs w:val="18"/>
              </w:rPr>
            </w:pPr>
            <w:r w:rsidRPr="00CF6F80">
              <w:rPr>
                <w:rFonts w:ascii="Lucida Sans" w:hAnsi="Lucida Sans" w:cs="Lucida Sans"/>
                <w:sz w:val="18"/>
                <w:szCs w:val="18"/>
              </w:rPr>
              <w:t>De aard en omvang van de gebruiksbeperkingen</w:t>
            </w:r>
          </w:p>
        </w:tc>
        <w:tc>
          <w:tcPr>
            <w:tcW w:w="4073" w:type="dxa"/>
            <w:tcBorders>
              <w:top w:val="single" w:sz="6" w:space="0" w:color="auto"/>
              <w:left w:val="single" w:sz="6" w:space="0" w:color="auto"/>
              <w:bottom w:val="single" w:sz="12" w:space="0" w:color="auto"/>
              <w:right w:val="single" w:sz="12" w:space="0" w:color="auto"/>
            </w:tcBorders>
          </w:tcPr>
          <w:p w:rsidR="00CF6F80" w:rsidRPr="00CF6F80" w:rsidRDefault="00CF6F80" w:rsidP="00CF6F80">
            <w:pPr>
              <w:spacing w:line="280" w:lineRule="exact"/>
              <w:rPr>
                <w:rFonts w:ascii="Lucida Sans" w:hAnsi="Lucida Sans" w:cs="Lucida Sans"/>
                <w:sz w:val="18"/>
                <w:szCs w:val="18"/>
              </w:rPr>
            </w:pPr>
          </w:p>
        </w:tc>
      </w:tr>
    </w:tbl>
    <w:p w:rsidR="00EC1427" w:rsidRPr="00EC1427" w:rsidRDefault="00EC1427" w:rsidP="00EC1427">
      <w:pPr>
        <w:rPr>
          <w:rFonts w:ascii="Lucida Sans" w:hAnsi="Lucida Sans" w:cs="Lucida Sans"/>
          <w:caps/>
          <w:sz w:val="18"/>
          <w:szCs w:val="18"/>
        </w:rPr>
      </w:pPr>
    </w:p>
    <w:p w:rsidR="00BE01F3" w:rsidRPr="00C1229E" w:rsidRDefault="00BE01F3" w:rsidP="00BE01F3">
      <w:pPr>
        <w:spacing w:after="120"/>
        <w:jc w:val="center"/>
        <w:rPr>
          <w:rFonts w:ascii="Lucida Sans" w:hAnsi="Lucida Sans" w:cs="Lucida Sans"/>
          <w:b/>
          <w:caps/>
          <w:sz w:val="18"/>
          <w:szCs w:val="18"/>
        </w:rPr>
      </w:pPr>
      <w:r>
        <w:rPr>
          <w:rFonts w:ascii="Lucida Sans" w:hAnsi="Lucida Sans" w:cs="Lucida Sans"/>
          <w:b/>
          <w:caps/>
          <w:sz w:val="24"/>
        </w:rPr>
        <w:t>nazorg</w:t>
      </w:r>
    </w:p>
    <w:tbl>
      <w:tblPr>
        <w:tblStyle w:val="Tabelraster"/>
        <w:tblW w:w="13998" w:type="dxa"/>
        <w:tblLayout w:type="fixed"/>
        <w:tblLook w:val="04A0" w:firstRow="1" w:lastRow="0" w:firstColumn="1" w:lastColumn="0" w:noHBand="0" w:noVBand="1"/>
      </w:tblPr>
      <w:tblGrid>
        <w:gridCol w:w="709"/>
        <w:gridCol w:w="705"/>
        <w:gridCol w:w="708"/>
        <w:gridCol w:w="288"/>
        <w:gridCol w:w="7515"/>
        <w:gridCol w:w="4073"/>
      </w:tblGrid>
      <w:tr w:rsidR="00BE01F3" w:rsidRPr="00EC6A63" w:rsidTr="009518ED">
        <w:trPr>
          <w:cantSplit/>
          <w:trHeight w:val="432"/>
          <w:tblHeader/>
        </w:trPr>
        <w:tc>
          <w:tcPr>
            <w:tcW w:w="709"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5"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BE01F3" w:rsidRPr="000D1E56"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BE01F3" w:rsidRDefault="00BE01F3" w:rsidP="00151AF2">
            <w:pPr>
              <w:spacing w:after="120" w:line="280" w:lineRule="exact"/>
              <w:jc w:val="center"/>
              <w:rPr>
                <w:rFonts w:ascii="Lucida Sans" w:hAnsi="Lucida Sans" w:cs="Lucida Sans"/>
                <w:b/>
                <w:szCs w:val="22"/>
              </w:rPr>
            </w:pPr>
          </w:p>
        </w:tc>
        <w:tc>
          <w:tcPr>
            <w:tcW w:w="7515" w:type="dxa"/>
            <w:tcBorders>
              <w:top w:val="single" w:sz="12" w:space="0" w:color="auto"/>
              <w:left w:val="single" w:sz="12" w:space="0" w:color="auto"/>
              <w:bottom w:val="single" w:sz="12" w:space="0" w:color="auto"/>
              <w:right w:val="single" w:sz="6" w:space="0" w:color="auto"/>
            </w:tcBorders>
          </w:tcPr>
          <w:p w:rsidR="00BE01F3" w:rsidRPr="00EC6A63" w:rsidRDefault="00BE01F3" w:rsidP="00151AF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3" w:type="dxa"/>
            <w:tcBorders>
              <w:top w:val="single" w:sz="12" w:space="0" w:color="auto"/>
              <w:left w:val="single" w:sz="6" w:space="0" w:color="auto"/>
              <w:bottom w:val="single" w:sz="12" w:space="0" w:color="auto"/>
              <w:right w:val="single" w:sz="12" w:space="0" w:color="auto"/>
            </w:tcBorders>
          </w:tcPr>
          <w:p w:rsidR="00BE01F3" w:rsidRPr="00EC6A63" w:rsidRDefault="00BE01F3" w:rsidP="00151AF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BE01F3" w:rsidRPr="007D65CC" w:rsidTr="00151AF2">
        <w:trPr>
          <w:cantSplit/>
        </w:trPr>
        <w:tc>
          <w:tcPr>
            <w:tcW w:w="709" w:type="dxa"/>
            <w:tcBorders>
              <w:top w:val="nil"/>
              <w:left w:val="nil"/>
              <w:bottom w:val="nil"/>
              <w:right w:val="nil"/>
            </w:tcBorders>
            <w:shd w:val="clear" w:color="auto" w:fill="auto"/>
          </w:tcPr>
          <w:p w:rsidR="00BE01F3" w:rsidRPr="000D1E56" w:rsidRDefault="00E16409" w:rsidP="00CF6F8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70647710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BE01F3" w:rsidRPr="000D1E56" w:rsidRDefault="00BE01F3" w:rsidP="00CF6F8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BE01F3" w:rsidRPr="000D1E56" w:rsidRDefault="00E16409" w:rsidP="00CF6F80">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59094439"/>
                <w14:checkbox>
                  <w14:checked w14:val="0"/>
                  <w14:checkedState w14:val="2612" w14:font="MS Gothic"/>
                  <w14:uncheckedState w14:val="2610" w14:font="MS Gothic"/>
                </w14:checkbox>
              </w:sdtPr>
              <w:sdtEndPr/>
              <w:sdtContent>
                <w:r w:rsidR="00BE01F3">
                  <w:rPr>
                    <w:rFonts w:ascii="MS Gothic" w:eastAsia="MS Gothic" w:hAnsi="MS Gothic" w:cs="Lucida Sans" w:hint="eastAsia"/>
                    <w:b/>
                    <w:sz w:val="24"/>
                  </w:rPr>
                  <w:t>☐</w:t>
                </w:r>
              </w:sdtContent>
            </w:sdt>
          </w:p>
        </w:tc>
        <w:tc>
          <w:tcPr>
            <w:tcW w:w="288" w:type="dxa"/>
            <w:tcBorders>
              <w:top w:val="nil"/>
              <w:left w:val="nil"/>
              <w:bottom w:val="nil"/>
              <w:right w:val="nil"/>
            </w:tcBorders>
          </w:tcPr>
          <w:p w:rsidR="00BE01F3" w:rsidRPr="00E73ECC" w:rsidRDefault="00BE01F3" w:rsidP="00CF6F80">
            <w:pPr>
              <w:spacing w:before="120" w:after="120" w:line="280" w:lineRule="exact"/>
              <w:jc w:val="center"/>
              <w:rPr>
                <w:rFonts w:ascii="Lucida Sans" w:hAnsi="Lucida Sans" w:cs="Lucida Sans"/>
                <w:caps/>
                <w:sz w:val="18"/>
                <w:szCs w:val="18"/>
              </w:rPr>
            </w:pPr>
          </w:p>
        </w:tc>
        <w:tc>
          <w:tcPr>
            <w:tcW w:w="7515" w:type="dxa"/>
            <w:tcBorders>
              <w:top w:val="single" w:sz="12" w:space="0" w:color="auto"/>
              <w:left w:val="single" w:sz="12" w:space="0" w:color="auto"/>
              <w:bottom w:val="single" w:sz="6" w:space="0" w:color="auto"/>
              <w:right w:val="single" w:sz="6" w:space="0" w:color="auto"/>
            </w:tcBorders>
          </w:tcPr>
          <w:p w:rsidR="00BE01F3" w:rsidRPr="00CF6F80" w:rsidRDefault="00CF6F80" w:rsidP="007F1614">
            <w:pPr>
              <w:tabs>
                <w:tab w:val="clear" w:pos="0"/>
              </w:tabs>
              <w:spacing w:before="120" w:after="120" w:line="280" w:lineRule="exact"/>
              <w:rPr>
                <w:rFonts w:ascii="Lucida Sans" w:hAnsi="Lucida Sans" w:cs="Lucida Sans"/>
                <w:b/>
                <w:sz w:val="18"/>
                <w:szCs w:val="18"/>
              </w:rPr>
            </w:pPr>
            <w:r w:rsidRPr="00CF6F80">
              <w:rPr>
                <w:rFonts w:ascii="Lucida Sans" w:hAnsi="Lucida Sans" w:cs="Lucida Sans"/>
                <w:b/>
                <w:sz w:val="18"/>
                <w:szCs w:val="18"/>
              </w:rPr>
              <w:t>I</w:t>
            </w:r>
            <w:r w:rsidR="009518ED" w:rsidRPr="00CF6F80">
              <w:rPr>
                <w:rFonts w:ascii="Lucida Sans" w:hAnsi="Lucida Sans" w:cs="Lucida Sans"/>
                <w:b/>
                <w:sz w:val="18"/>
                <w:szCs w:val="18"/>
              </w:rPr>
              <w:t>mmobiel</w:t>
            </w:r>
            <w:r>
              <w:rPr>
                <w:rFonts w:ascii="Lucida Sans" w:hAnsi="Lucida Sans" w:cs="Lucida Sans"/>
                <w:b/>
                <w:sz w:val="18"/>
                <w:szCs w:val="18"/>
              </w:rPr>
              <w:t>e restverontreinigingen</w:t>
            </w:r>
            <w:r w:rsidR="00C11184" w:rsidRPr="00CF6F80">
              <w:rPr>
                <w:rFonts w:ascii="Lucida Sans" w:hAnsi="Lucida Sans" w:cs="Lucida Sans"/>
                <w:b/>
                <w:sz w:val="18"/>
                <w:szCs w:val="18"/>
              </w:rPr>
              <w:t xml:space="preserve">: </w:t>
            </w:r>
          </w:p>
        </w:tc>
        <w:tc>
          <w:tcPr>
            <w:tcW w:w="4073" w:type="dxa"/>
            <w:tcBorders>
              <w:top w:val="single" w:sz="12" w:space="0" w:color="auto"/>
              <w:left w:val="single" w:sz="6" w:space="0" w:color="auto"/>
              <w:bottom w:val="single" w:sz="6" w:space="0" w:color="auto"/>
              <w:right w:val="single" w:sz="12" w:space="0" w:color="auto"/>
            </w:tcBorders>
          </w:tcPr>
          <w:p w:rsidR="00BE01F3" w:rsidRPr="00A918AB" w:rsidRDefault="00BE01F3" w:rsidP="00CF6F80">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79998178"/>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90416081"/>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94272541"/>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1B3E90" w:rsidRDefault="007F1614" w:rsidP="007F1614">
            <w:pPr>
              <w:tabs>
                <w:tab w:val="clear" w:pos="0"/>
                <w:tab w:val="clear" w:pos="567"/>
              </w:tabs>
              <w:spacing w:line="280" w:lineRule="exact"/>
              <w:rPr>
                <w:rFonts w:ascii="Lucida Sans" w:hAnsi="Lucida Sans" w:cs="Lucida Sans"/>
                <w:sz w:val="18"/>
                <w:szCs w:val="18"/>
              </w:rPr>
            </w:pPr>
            <w:r>
              <w:rPr>
                <w:rFonts w:ascii="Lucida Sans" w:hAnsi="Lucida Sans" w:cs="Lucida Sans"/>
                <w:sz w:val="18"/>
                <w:szCs w:val="18"/>
              </w:rPr>
              <w:t>Kadastrale r</w:t>
            </w:r>
            <w:r w:rsidRPr="00151AF2">
              <w:rPr>
                <w:rFonts w:ascii="Lucida Sans" w:hAnsi="Lucida Sans" w:cs="Lucida Sans"/>
                <w:sz w:val="18"/>
                <w:szCs w:val="18"/>
              </w:rPr>
              <w:t>egistratie</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65839058"/>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3053173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2585373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1B3E90" w:rsidRDefault="007F1614" w:rsidP="007F1614">
            <w:pPr>
              <w:tabs>
                <w:tab w:val="clear" w:pos="0"/>
                <w:tab w:val="clear" w:pos="567"/>
              </w:tabs>
              <w:spacing w:line="280" w:lineRule="exact"/>
              <w:rPr>
                <w:rFonts w:ascii="Lucida Sans" w:hAnsi="Lucida Sans" w:cs="Lucida Sans"/>
                <w:sz w:val="18"/>
                <w:szCs w:val="18"/>
              </w:rPr>
            </w:pPr>
            <w:r w:rsidRPr="00151AF2">
              <w:rPr>
                <w:rFonts w:ascii="Lucida Sans" w:hAnsi="Lucida Sans" w:cs="Lucida Sans"/>
                <w:sz w:val="18"/>
                <w:szCs w:val="18"/>
              </w:rPr>
              <w:t>Beschrijving gebruiksbeperkingen</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51AF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0593334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2567281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43795766"/>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1B3E90" w:rsidRDefault="007F1614" w:rsidP="007F1614">
            <w:pPr>
              <w:tabs>
                <w:tab w:val="clear" w:pos="0"/>
                <w:tab w:val="clear" w:pos="567"/>
              </w:tabs>
              <w:spacing w:line="280" w:lineRule="exact"/>
              <w:rPr>
                <w:rFonts w:ascii="Lucida Sans" w:hAnsi="Lucida Sans" w:cs="Lucida Sans"/>
                <w:sz w:val="18"/>
                <w:szCs w:val="18"/>
              </w:rPr>
            </w:pPr>
            <w:r w:rsidRPr="00151AF2">
              <w:rPr>
                <w:rFonts w:ascii="Lucida Sans" w:hAnsi="Lucida Sans" w:cs="Lucida Sans"/>
                <w:sz w:val="18"/>
                <w:szCs w:val="18"/>
              </w:rPr>
              <w:t>In standhouden, controleren en zo</w:t>
            </w:r>
            <w:r>
              <w:rPr>
                <w:rFonts w:ascii="Lucida Sans" w:hAnsi="Lucida Sans" w:cs="Lucida Sans"/>
                <w:sz w:val="18"/>
                <w:szCs w:val="18"/>
              </w:rPr>
              <w:t xml:space="preserve"> </w:t>
            </w:r>
            <w:r w:rsidRPr="00151AF2">
              <w:rPr>
                <w:rFonts w:ascii="Lucida Sans" w:hAnsi="Lucida Sans" w:cs="Lucida Sans"/>
                <w:sz w:val="18"/>
                <w:szCs w:val="18"/>
              </w:rPr>
              <w:t>nodig herstell</w:t>
            </w:r>
            <w:r>
              <w:rPr>
                <w:rFonts w:ascii="Lucida Sans" w:hAnsi="Lucida Sans" w:cs="Lucida Sans"/>
                <w:sz w:val="18"/>
                <w:szCs w:val="18"/>
              </w:rPr>
              <w:t>en van voorzieningen als leef-,</w:t>
            </w:r>
            <w:r w:rsidRPr="00151AF2">
              <w:rPr>
                <w:rFonts w:ascii="Lucida Sans" w:hAnsi="Lucida Sans" w:cs="Lucida Sans"/>
                <w:sz w:val="18"/>
                <w:szCs w:val="18"/>
              </w:rPr>
              <w:t xml:space="preserve"> isolatie-, verhardings- en signaleringslagen</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95001040"/>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86808652"/>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52084320"/>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Een controle- en onderhoudsprogramma waarbij aangegeven is hoe en op welke tijdstippen verslag wordt gedaan aan het bevoegde gezag (bijvoorbeeld bij zeer hoge gehalten onder de isolatielaag)</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9518ED">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1969781"/>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59773476"/>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tcPr>
          <w:p w:rsidR="007F1614" w:rsidRPr="000D1E56" w:rsidRDefault="007F1614"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1B3E90" w:rsidRDefault="007F1614" w:rsidP="007F1614">
            <w:pPr>
              <w:tabs>
                <w:tab w:val="clear" w:pos="0"/>
                <w:tab w:val="clear" w:pos="567"/>
              </w:tabs>
              <w:spacing w:line="280" w:lineRule="exact"/>
              <w:rPr>
                <w:rFonts w:ascii="Lucida Sans" w:hAnsi="Lucida Sans" w:cs="Lucida Sans"/>
                <w:sz w:val="18"/>
                <w:szCs w:val="18"/>
              </w:rPr>
            </w:pPr>
            <w:r w:rsidRPr="00151AF2">
              <w:rPr>
                <w:rFonts w:ascii="Lucida Sans" w:hAnsi="Lucida Sans" w:cs="Lucida Sans"/>
                <w:sz w:val="18"/>
                <w:szCs w:val="18"/>
              </w:rPr>
              <w:t>Meldingsplicht werkzaamheden en wijziging bodemgebruik</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052F03">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1577087921"/>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7F1614"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p>
        </w:tc>
        <w:tc>
          <w:tcPr>
            <w:tcW w:w="708" w:type="dxa"/>
            <w:tcBorders>
              <w:top w:val="nil"/>
              <w:left w:val="nil"/>
              <w:bottom w:val="nil"/>
              <w:right w:val="nil"/>
            </w:tcBorders>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caps/>
                <w:sz w:val="18"/>
                <w:szCs w:val="18"/>
              </w:rPr>
            </w:pPr>
            <w:sdt>
              <w:sdtPr>
                <w:rPr>
                  <w:rFonts w:ascii="Lucida Sans" w:hAnsi="Lucida Sans" w:cs="Lucida Sans"/>
                  <w:b/>
                  <w:sz w:val="24"/>
                </w:rPr>
                <w:id w:val="-1028253365"/>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after="120"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07165F" w:rsidRDefault="007F1614" w:rsidP="007F1614">
            <w:pPr>
              <w:tabs>
                <w:tab w:val="clear" w:pos="0"/>
              </w:tabs>
              <w:spacing w:before="120" w:after="120" w:line="280" w:lineRule="exact"/>
              <w:rPr>
                <w:rFonts w:ascii="Lucida Sans" w:hAnsi="Lucida Sans" w:cs="Lucida Sans"/>
                <w:b/>
                <w:sz w:val="18"/>
                <w:szCs w:val="18"/>
              </w:rPr>
            </w:pPr>
            <w:r w:rsidRPr="0007165F">
              <w:rPr>
                <w:rFonts w:ascii="Lucida Sans" w:hAnsi="Lucida Sans" w:cs="Lucida Sans"/>
                <w:b/>
                <w:sz w:val="18"/>
                <w:szCs w:val="18"/>
              </w:rPr>
              <w:t xml:space="preserve">mobiele </w:t>
            </w:r>
            <w:r>
              <w:rPr>
                <w:rFonts w:ascii="Lucida Sans" w:hAnsi="Lucida Sans" w:cs="Lucida Sans"/>
                <w:b/>
                <w:sz w:val="18"/>
                <w:szCs w:val="18"/>
              </w:rPr>
              <w:t>rest</w:t>
            </w:r>
            <w:r w:rsidRPr="0007165F">
              <w:rPr>
                <w:rFonts w:ascii="Lucida Sans" w:hAnsi="Lucida Sans" w:cs="Lucida Sans"/>
                <w:b/>
                <w:sz w:val="18"/>
                <w:szCs w:val="18"/>
              </w:rPr>
              <w:t xml:space="preserve">verontreinigingen </w:t>
            </w:r>
            <w:r>
              <w:rPr>
                <w:rFonts w:ascii="Lucida Sans" w:hAnsi="Lucida Sans" w:cs="Lucida Sans"/>
                <w:b/>
                <w:sz w:val="18"/>
                <w:szCs w:val="18"/>
              </w:rPr>
              <w:t>niet-stabiele eindsituatie (trede 4 en 5)</w:t>
            </w:r>
            <w:r w:rsidRPr="0007165F">
              <w:rPr>
                <w:rFonts w:ascii="Lucida Sans" w:hAnsi="Lucida Sans" w:cs="Lucida Sans"/>
                <w:b/>
                <w:sz w:val="18"/>
                <w:szCs w:val="18"/>
              </w:rPr>
              <w:t>:</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after="120"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13261551"/>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62446212"/>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81231952"/>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Kadastrale registratie</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96995846"/>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4849220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2923182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Beschrijving gebruiksbeperkingen, ook als gevolg van de nazorgmaatregelen en de wijze van registratie daarvan</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301760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70145072"/>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3462330"/>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Toets of de voorgestelde maatregelen adequaat zijn met het oog op de doel</w:t>
            </w:r>
            <w:r>
              <w:rPr>
                <w:rFonts w:ascii="Lucida Sans" w:hAnsi="Lucida Sans" w:cs="Lucida Sans"/>
                <w:sz w:val="18"/>
                <w:szCs w:val="18"/>
              </w:rPr>
              <w:t>-</w:t>
            </w:r>
            <w:r w:rsidRPr="0007165F">
              <w:rPr>
                <w:rFonts w:ascii="Lucida Sans" w:hAnsi="Lucida Sans" w:cs="Lucida Sans"/>
                <w:sz w:val="18"/>
                <w:szCs w:val="18"/>
              </w:rPr>
              <w:t>stellingen. Een rol hierbij spelen de aard van de maatregelen, de frequentie en de duur</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47938968"/>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3870798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2210891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Monitoringsprogramma met daarbij een beschrijving van de signaal- en actie</w:t>
            </w:r>
            <w:r>
              <w:rPr>
                <w:rFonts w:ascii="Lucida Sans" w:hAnsi="Lucida Sans" w:cs="Lucida Sans"/>
                <w:sz w:val="18"/>
                <w:szCs w:val="18"/>
              </w:rPr>
              <w:t>-</w:t>
            </w:r>
            <w:r w:rsidRPr="0007165F">
              <w:rPr>
                <w:rFonts w:ascii="Lucida Sans" w:hAnsi="Lucida Sans" w:cs="Lucida Sans"/>
                <w:sz w:val="18"/>
                <w:szCs w:val="18"/>
              </w:rPr>
              <w:t>waarden (inclusief bijbehorende acties) en een vermelding van de wijze en tijd</w:t>
            </w:r>
            <w:r>
              <w:rPr>
                <w:rFonts w:ascii="Lucida Sans" w:hAnsi="Lucida Sans" w:cs="Lucida Sans"/>
                <w:sz w:val="18"/>
                <w:szCs w:val="18"/>
              </w:rPr>
              <w:t>-</w:t>
            </w:r>
            <w:r w:rsidRPr="0007165F">
              <w:rPr>
                <w:rFonts w:ascii="Lucida Sans" w:hAnsi="Lucida Sans" w:cs="Lucida Sans"/>
                <w:sz w:val="18"/>
                <w:szCs w:val="18"/>
              </w:rPr>
              <w:t>stippen waarop verslag wordt gedaan aan het bevoegde gezag</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09808757"/>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45302966"/>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300636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Verbod onttrekking grondwater (voor derden)</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54112872"/>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80827875"/>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534470627"/>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Een tijdschema voor de uitvoering van de nazorgmaatregelen en rapportage</w:t>
            </w:r>
            <w:r>
              <w:rPr>
                <w:rFonts w:ascii="Lucida Sans" w:hAnsi="Lucida Sans" w:cs="Lucida Sans"/>
                <w:sz w:val="18"/>
                <w:szCs w:val="18"/>
              </w:rPr>
              <w:t>-</w:t>
            </w:r>
            <w:r w:rsidRPr="0007165F">
              <w:rPr>
                <w:rFonts w:ascii="Lucida Sans" w:hAnsi="Lucida Sans" w:cs="Lucida Sans"/>
                <w:sz w:val="18"/>
                <w:szCs w:val="18"/>
              </w:rPr>
              <w:t>momenten inclusief periodieke ijkmomenten rond de effectiviteit van de nazorg</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028529203"/>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57234998"/>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71114961"/>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Een kostenraming en een financieringsplan (inclusief een financiële onderbouwing met voorgenomen reserveringen) rond het nazorgplan, met daarin voor zover van toepassing ten minste de kostenposten: uitvoering controleprogramma, uitvoering onderhoudsprogramma, vervanging van aangebrachte voorzieningen, kosten leveranties nutsbedrijven, organisatorische kosten, verzekeringskosten en dekking van nazorgkosten in de tijd</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53617383"/>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28260746"/>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97027085"/>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rPr>
                <w:rFonts w:ascii="Lucida Sans" w:hAnsi="Lucida Sans" w:cs="Lucida Sans"/>
                <w:sz w:val="18"/>
                <w:szCs w:val="18"/>
              </w:rPr>
            </w:pPr>
            <w:r w:rsidRPr="0007165F">
              <w:rPr>
                <w:rFonts w:ascii="Lucida Sans" w:hAnsi="Lucida Sans" w:cs="Lucida Sans"/>
                <w:sz w:val="18"/>
                <w:szCs w:val="18"/>
              </w:rPr>
              <w:t>Wijze waarop voorlichting aan betrokkenen (bewoners, gebruikers, nutsbedrijven</w:t>
            </w:r>
            <w:r>
              <w:rPr>
                <w:rFonts w:ascii="Lucida Sans" w:hAnsi="Lucida Sans" w:cs="Lucida Sans"/>
                <w:sz w:val="18"/>
                <w:szCs w:val="18"/>
              </w:rPr>
              <w:t>,</w:t>
            </w:r>
            <w:r w:rsidRPr="0007165F">
              <w:rPr>
                <w:rFonts w:ascii="Lucida Sans" w:hAnsi="Lucida Sans" w:cs="Lucida Sans"/>
                <w:sz w:val="18"/>
                <w:szCs w:val="18"/>
              </w:rPr>
              <w:t xml:space="preserve"> etc.) wordt gegeven</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75407882"/>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67977435"/>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2798511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Scenario en verantwoordelijkheden voor het eventueel falen van voorzieningen (onklaar raken van pompen, lekken van damwanden</w:t>
            </w:r>
            <w:r>
              <w:rPr>
                <w:rFonts w:ascii="Lucida Sans" w:hAnsi="Lucida Sans" w:cs="Lucida Sans"/>
                <w:sz w:val="18"/>
                <w:szCs w:val="18"/>
              </w:rPr>
              <w:t>,</w:t>
            </w:r>
            <w:r w:rsidRPr="0007165F">
              <w:rPr>
                <w:rFonts w:ascii="Lucida Sans" w:hAnsi="Lucida Sans" w:cs="Lucida Sans"/>
                <w:sz w:val="18"/>
                <w:szCs w:val="18"/>
              </w:rPr>
              <w:t xml:space="preserve"> etc</w:t>
            </w:r>
            <w:r>
              <w:rPr>
                <w:rFonts w:ascii="Lucida Sans" w:hAnsi="Lucida Sans" w:cs="Lucida Sans"/>
                <w:sz w:val="18"/>
                <w:szCs w:val="18"/>
              </w:rPr>
              <w:t>.</w:t>
            </w:r>
            <w:r w:rsidRPr="0007165F">
              <w:rPr>
                <w:rFonts w:ascii="Lucida Sans" w:hAnsi="Lucida Sans" w:cs="Lucida Sans"/>
                <w:sz w:val="18"/>
                <w:szCs w:val="18"/>
              </w:rPr>
              <w:t>)</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48021043"/>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13215968"/>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12441799"/>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Waarborging instandhou</w:t>
            </w:r>
            <w:r>
              <w:rPr>
                <w:rFonts w:ascii="Lucida Sans" w:hAnsi="Lucida Sans" w:cs="Lucida Sans"/>
                <w:sz w:val="18"/>
                <w:szCs w:val="18"/>
              </w:rPr>
              <w:t>ding nazorgplan bij (eigendoms)</w:t>
            </w:r>
            <w:r w:rsidRPr="0007165F">
              <w:rPr>
                <w:rFonts w:ascii="Lucida Sans" w:hAnsi="Lucida Sans" w:cs="Lucida Sans"/>
                <w:sz w:val="18"/>
                <w:szCs w:val="18"/>
              </w:rPr>
              <w:t>overdracht (ketting</w:t>
            </w:r>
            <w:r>
              <w:rPr>
                <w:rFonts w:ascii="Lucida Sans" w:hAnsi="Lucida Sans" w:cs="Lucida Sans"/>
                <w:sz w:val="18"/>
                <w:szCs w:val="18"/>
              </w:rPr>
              <w:t>-</w:t>
            </w:r>
            <w:r w:rsidRPr="0007165F">
              <w:rPr>
                <w:rFonts w:ascii="Lucida Sans" w:hAnsi="Lucida Sans" w:cs="Lucida Sans"/>
                <w:sz w:val="18"/>
                <w:szCs w:val="18"/>
              </w:rPr>
              <w:t>beding) en vastlegging van verantwoordelijkheden bij eventuele splitsing van kadastrale percelen</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98980787"/>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1546040"/>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6482839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Een beschrijving van de verwachte ontwikkelingen in het ruimtegebruik (zie bestemmingsplan, maar ook het realiseren van bebouwing, het inrichten van tuinen en de aanleg van bovengrondse en ondergrondse infrastructuur)</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60670466"/>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265520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864789098"/>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6" w:space="0" w:color="auto"/>
              <w:right w:val="single" w:sz="6" w:space="0" w:color="auto"/>
            </w:tcBorders>
          </w:tcPr>
          <w:p w:rsidR="007F1614"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Wijze waarop de saneringsmaatregelen de ontwikkelingen beïnvloeden</w:t>
            </w:r>
          </w:p>
          <w:p w:rsidR="007F1614" w:rsidRPr="0007165F"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Bijvoorbeeld:</w:t>
            </w:r>
          </w:p>
          <w:p w:rsidR="007F1614" w:rsidRPr="0007165F" w:rsidRDefault="007F1614" w:rsidP="007F1614">
            <w:pPr>
              <w:tabs>
                <w:tab w:val="left" w:pos="317"/>
              </w:tabs>
              <w:spacing w:line="280" w:lineRule="exact"/>
              <w:ind w:left="317" w:hanging="317"/>
              <w:rPr>
                <w:rFonts w:ascii="Lucida Sans" w:hAnsi="Lucida Sans" w:cs="Lucida Sans"/>
                <w:sz w:val="18"/>
                <w:szCs w:val="18"/>
              </w:rPr>
            </w:pPr>
            <w:r w:rsidRPr="0007165F">
              <w:rPr>
                <w:rFonts w:ascii="Lucida Sans" w:hAnsi="Lucida Sans" w:cs="Lucida Sans"/>
                <w:sz w:val="18"/>
                <w:szCs w:val="18"/>
              </w:rPr>
              <w:t>-</w:t>
            </w:r>
            <w:r w:rsidRPr="0007165F">
              <w:rPr>
                <w:rFonts w:ascii="Lucida Sans" w:hAnsi="Lucida Sans" w:cs="Lucida Sans"/>
                <w:sz w:val="18"/>
                <w:szCs w:val="18"/>
              </w:rPr>
              <w:tab/>
              <w:t>ter plaatse van een isolerende maatregelen als verharding kan geen openbaar groen worden aangelegd;</w:t>
            </w:r>
          </w:p>
          <w:p w:rsidR="007F1614" w:rsidRDefault="007F1614" w:rsidP="007F1614">
            <w:pPr>
              <w:tabs>
                <w:tab w:val="left" w:pos="317"/>
              </w:tabs>
              <w:spacing w:line="280" w:lineRule="exact"/>
              <w:ind w:left="317" w:hanging="317"/>
              <w:rPr>
                <w:rFonts w:ascii="Lucida Sans" w:hAnsi="Lucida Sans" w:cs="Lucida Sans"/>
                <w:sz w:val="18"/>
                <w:szCs w:val="18"/>
              </w:rPr>
            </w:pPr>
            <w:r w:rsidRPr="0007165F">
              <w:rPr>
                <w:rFonts w:ascii="Lucida Sans" w:hAnsi="Lucida Sans" w:cs="Lucida Sans"/>
                <w:sz w:val="18"/>
                <w:szCs w:val="18"/>
              </w:rPr>
              <w:t>-</w:t>
            </w:r>
            <w:r w:rsidRPr="0007165F">
              <w:rPr>
                <w:rFonts w:ascii="Lucida Sans" w:hAnsi="Lucida Sans" w:cs="Lucida Sans"/>
                <w:sz w:val="18"/>
                <w:szCs w:val="18"/>
              </w:rPr>
              <w:tab/>
              <w:t>damwanden kunnen niet worden doorboord t</w:t>
            </w:r>
            <w:r>
              <w:rPr>
                <w:rFonts w:ascii="Lucida Sans" w:hAnsi="Lucida Sans" w:cs="Lucida Sans"/>
                <w:sz w:val="18"/>
                <w:szCs w:val="18"/>
              </w:rPr>
              <w:t>.</w:t>
            </w:r>
            <w:r w:rsidRPr="0007165F">
              <w:rPr>
                <w:rFonts w:ascii="Lucida Sans" w:hAnsi="Lucida Sans" w:cs="Lucida Sans"/>
                <w:sz w:val="18"/>
                <w:szCs w:val="18"/>
              </w:rPr>
              <w:t>b</w:t>
            </w:r>
            <w:r>
              <w:rPr>
                <w:rFonts w:ascii="Lucida Sans" w:hAnsi="Lucida Sans" w:cs="Lucida Sans"/>
                <w:sz w:val="18"/>
                <w:szCs w:val="18"/>
              </w:rPr>
              <w:t>.</w:t>
            </w:r>
            <w:r w:rsidRPr="0007165F">
              <w:rPr>
                <w:rFonts w:ascii="Lucida Sans" w:hAnsi="Lucida Sans" w:cs="Lucida Sans"/>
                <w:sz w:val="18"/>
                <w:szCs w:val="18"/>
              </w:rPr>
              <w:t>v</w:t>
            </w:r>
            <w:r>
              <w:rPr>
                <w:rFonts w:ascii="Lucida Sans" w:hAnsi="Lucida Sans" w:cs="Lucida Sans"/>
                <w:sz w:val="18"/>
                <w:szCs w:val="18"/>
              </w:rPr>
              <w:t>.</w:t>
            </w:r>
            <w:r w:rsidRPr="0007165F">
              <w:rPr>
                <w:rFonts w:ascii="Lucida Sans" w:hAnsi="Lucida Sans" w:cs="Lucida Sans"/>
                <w:sz w:val="18"/>
                <w:szCs w:val="18"/>
              </w:rPr>
              <w:t xml:space="preserve"> kabels en leidingen</w:t>
            </w:r>
            <w:r>
              <w:rPr>
                <w:rFonts w:ascii="Lucida Sans" w:hAnsi="Lucida Sans" w:cs="Lucida Sans"/>
                <w:sz w:val="18"/>
                <w:szCs w:val="18"/>
              </w:rPr>
              <w:t>;</w:t>
            </w:r>
          </w:p>
          <w:p w:rsidR="007F1614" w:rsidRPr="009518ED" w:rsidRDefault="007F1614" w:rsidP="007F1614">
            <w:pPr>
              <w:tabs>
                <w:tab w:val="left" w:pos="317"/>
              </w:tabs>
              <w:spacing w:line="280" w:lineRule="exact"/>
              <w:ind w:left="317" w:hanging="317"/>
              <w:rPr>
                <w:rFonts w:ascii="Lucida Sans" w:hAnsi="Lucida Sans" w:cs="Lucida Sans"/>
                <w:sz w:val="18"/>
                <w:szCs w:val="18"/>
              </w:rPr>
            </w:pPr>
            <w:r w:rsidRPr="0007165F">
              <w:rPr>
                <w:rFonts w:ascii="Lucida Sans" w:hAnsi="Lucida Sans" w:cs="Lucida Sans"/>
                <w:sz w:val="18"/>
                <w:szCs w:val="18"/>
              </w:rPr>
              <w:t>-</w:t>
            </w:r>
            <w:r w:rsidRPr="0007165F">
              <w:rPr>
                <w:rFonts w:ascii="Lucida Sans" w:hAnsi="Lucida Sans" w:cs="Lucida Sans"/>
                <w:sz w:val="18"/>
                <w:szCs w:val="18"/>
              </w:rPr>
              <w:tab/>
              <w:t>drains, onttrekkingspompen, waterzuiveringen</w:t>
            </w:r>
            <w:r>
              <w:rPr>
                <w:rFonts w:ascii="Lucida Sans" w:hAnsi="Lucida Sans" w:cs="Lucida Sans"/>
                <w:sz w:val="18"/>
                <w:szCs w:val="18"/>
              </w:rPr>
              <w:t>,</w:t>
            </w:r>
            <w:r w:rsidRPr="0007165F">
              <w:rPr>
                <w:rFonts w:ascii="Lucida Sans" w:hAnsi="Lucida Sans" w:cs="Lucida Sans"/>
                <w:sz w:val="18"/>
                <w:szCs w:val="18"/>
              </w:rPr>
              <w:t xml:space="preserve"> e.d. behorend bij geohydro</w:t>
            </w:r>
            <w:r>
              <w:rPr>
                <w:rFonts w:ascii="Lucida Sans" w:hAnsi="Lucida Sans" w:cs="Lucida Sans"/>
                <w:sz w:val="18"/>
                <w:szCs w:val="18"/>
              </w:rPr>
              <w:t>-</w:t>
            </w:r>
            <w:r w:rsidRPr="0007165F">
              <w:rPr>
                <w:rFonts w:ascii="Lucida Sans" w:hAnsi="Lucida Sans" w:cs="Lucida Sans"/>
                <w:sz w:val="18"/>
                <w:szCs w:val="18"/>
              </w:rPr>
              <w:t>logische maatregelen moeten bereikbaar blijven</w:t>
            </w:r>
            <w:r>
              <w:rPr>
                <w:rFonts w:ascii="Lucida Sans" w:hAnsi="Lucida Sans" w:cs="Lucida Sans"/>
                <w:sz w:val="18"/>
                <w:szCs w:val="18"/>
              </w:rPr>
              <w:t>.</w:t>
            </w:r>
          </w:p>
        </w:tc>
        <w:tc>
          <w:tcPr>
            <w:tcW w:w="4073" w:type="dxa"/>
            <w:tcBorders>
              <w:top w:val="single" w:sz="6" w:space="0" w:color="auto"/>
              <w:left w:val="single" w:sz="6" w:space="0" w:color="auto"/>
              <w:bottom w:val="single" w:sz="6"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r w:rsidR="007F1614" w:rsidRPr="007D65CC" w:rsidTr="00192692">
        <w:trPr>
          <w:cantSplit/>
        </w:trPr>
        <w:tc>
          <w:tcPr>
            <w:tcW w:w="709"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6697944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5"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04256997"/>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7F1614" w:rsidRPr="000D1E56" w:rsidRDefault="00E16409" w:rsidP="007F1614">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82659464"/>
                <w14:checkbox>
                  <w14:checked w14:val="0"/>
                  <w14:checkedState w14:val="2612" w14:font="MS Gothic"/>
                  <w14:uncheckedState w14:val="2610" w14:font="MS Gothic"/>
                </w14:checkbox>
              </w:sdtPr>
              <w:sdtEndPr/>
              <w:sdtContent>
                <w:r w:rsidR="007F1614">
                  <w:rPr>
                    <w:rFonts w:ascii="MS Gothic" w:eastAsia="MS Gothic" w:hAnsi="MS Gothic" w:cs="Lucida Sans" w:hint="eastAsia"/>
                    <w:b/>
                    <w:sz w:val="24"/>
                  </w:rPr>
                  <w:t>☐</w:t>
                </w:r>
              </w:sdtContent>
            </w:sdt>
          </w:p>
        </w:tc>
        <w:tc>
          <w:tcPr>
            <w:tcW w:w="288" w:type="dxa"/>
            <w:tcBorders>
              <w:top w:val="nil"/>
              <w:left w:val="nil"/>
              <w:bottom w:val="nil"/>
              <w:right w:val="nil"/>
            </w:tcBorders>
          </w:tcPr>
          <w:p w:rsidR="007F1614" w:rsidRPr="00E73ECC" w:rsidRDefault="007F1614" w:rsidP="007F1614">
            <w:pPr>
              <w:spacing w:line="280" w:lineRule="exact"/>
              <w:jc w:val="center"/>
              <w:rPr>
                <w:rFonts w:ascii="Lucida Sans" w:hAnsi="Lucida Sans" w:cs="Lucida Sans"/>
                <w:caps/>
                <w:sz w:val="18"/>
                <w:szCs w:val="18"/>
              </w:rPr>
            </w:pPr>
          </w:p>
        </w:tc>
        <w:tc>
          <w:tcPr>
            <w:tcW w:w="7515" w:type="dxa"/>
            <w:tcBorders>
              <w:top w:val="single" w:sz="6" w:space="0" w:color="auto"/>
              <w:left w:val="single" w:sz="12" w:space="0" w:color="auto"/>
              <w:bottom w:val="single" w:sz="12" w:space="0" w:color="auto"/>
              <w:right w:val="single" w:sz="6" w:space="0" w:color="auto"/>
            </w:tcBorders>
          </w:tcPr>
          <w:p w:rsidR="007F1614" w:rsidRPr="009518ED" w:rsidRDefault="007F1614" w:rsidP="007F1614">
            <w:pPr>
              <w:tabs>
                <w:tab w:val="clear" w:pos="0"/>
              </w:tabs>
              <w:spacing w:line="280" w:lineRule="exact"/>
              <w:rPr>
                <w:rFonts w:ascii="Lucida Sans" w:hAnsi="Lucida Sans" w:cs="Lucida Sans"/>
                <w:sz w:val="18"/>
                <w:szCs w:val="18"/>
              </w:rPr>
            </w:pPr>
            <w:r w:rsidRPr="0007165F">
              <w:rPr>
                <w:rFonts w:ascii="Lucida Sans" w:hAnsi="Lucida Sans" w:cs="Lucida Sans"/>
                <w:sz w:val="18"/>
                <w:szCs w:val="18"/>
              </w:rPr>
              <w:t>In stand houden, onderhouden, controleren en zo</w:t>
            </w:r>
            <w:r w:rsidR="0092520D">
              <w:rPr>
                <w:rFonts w:ascii="Lucida Sans" w:hAnsi="Lucida Sans" w:cs="Lucida Sans"/>
                <w:sz w:val="18"/>
                <w:szCs w:val="18"/>
              </w:rPr>
              <w:t xml:space="preserve"> </w:t>
            </w:r>
            <w:r w:rsidRPr="0007165F">
              <w:rPr>
                <w:rFonts w:ascii="Lucida Sans" w:hAnsi="Lucida Sans" w:cs="Lucida Sans"/>
                <w:sz w:val="18"/>
                <w:szCs w:val="18"/>
              </w:rPr>
              <w:t>nodig vervangen van voor</w:t>
            </w:r>
            <w:r>
              <w:rPr>
                <w:rFonts w:ascii="Lucida Sans" w:hAnsi="Lucida Sans" w:cs="Lucida Sans"/>
                <w:sz w:val="18"/>
                <w:szCs w:val="18"/>
              </w:rPr>
              <w:t>-</w:t>
            </w:r>
            <w:r w:rsidRPr="0007165F">
              <w:rPr>
                <w:rFonts w:ascii="Lucida Sans" w:hAnsi="Lucida Sans" w:cs="Lucida Sans"/>
                <w:sz w:val="18"/>
                <w:szCs w:val="18"/>
              </w:rPr>
              <w:t>zieningen als leef-, isolatie- en verhardingslagen, damwanden, monitorings</w:t>
            </w:r>
            <w:r>
              <w:rPr>
                <w:rFonts w:ascii="Lucida Sans" w:hAnsi="Lucida Sans" w:cs="Lucida Sans"/>
                <w:sz w:val="18"/>
                <w:szCs w:val="18"/>
              </w:rPr>
              <w:t>-</w:t>
            </w:r>
            <w:r w:rsidRPr="0007165F">
              <w:rPr>
                <w:rFonts w:ascii="Lucida Sans" w:hAnsi="Lucida Sans" w:cs="Lucida Sans"/>
                <w:sz w:val="18"/>
                <w:szCs w:val="18"/>
              </w:rPr>
              <w:t>netwerken, grondwateronttrekkingssystemen</w:t>
            </w:r>
          </w:p>
        </w:tc>
        <w:tc>
          <w:tcPr>
            <w:tcW w:w="4073" w:type="dxa"/>
            <w:tcBorders>
              <w:top w:val="single" w:sz="6" w:space="0" w:color="auto"/>
              <w:left w:val="single" w:sz="6" w:space="0" w:color="auto"/>
              <w:bottom w:val="single" w:sz="12" w:space="0" w:color="auto"/>
              <w:right w:val="single" w:sz="12" w:space="0" w:color="auto"/>
            </w:tcBorders>
          </w:tcPr>
          <w:p w:rsidR="007F1614" w:rsidRPr="00A918AB" w:rsidRDefault="007F1614" w:rsidP="007F1614">
            <w:pPr>
              <w:spacing w:line="280" w:lineRule="exact"/>
              <w:rPr>
                <w:rFonts w:ascii="Lucida Sans" w:hAnsi="Lucida Sans" w:cs="Lucida Sans"/>
                <w:sz w:val="18"/>
                <w:szCs w:val="18"/>
              </w:rPr>
            </w:pPr>
          </w:p>
        </w:tc>
      </w:tr>
    </w:tbl>
    <w:p w:rsidR="00192692" w:rsidRPr="00987BC1" w:rsidRDefault="00192692" w:rsidP="00192692">
      <w:pPr>
        <w:rPr>
          <w:rFonts w:ascii="Lucida Sans" w:hAnsi="Lucida Sans" w:cs="Lucida Sans"/>
          <w:caps/>
          <w:sz w:val="18"/>
          <w:szCs w:val="18"/>
        </w:rPr>
      </w:pPr>
    </w:p>
    <w:p w:rsidR="00192692" w:rsidRPr="00FF5453" w:rsidRDefault="00192692" w:rsidP="00192692">
      <w:pPr>
        <w:jc w:val="center"/>
        <w:rPr>
          <w:rFonts w:ascii="Lucida Sans" w:hAnsi="Lucida Sans" w:cs="Lucida Sans"/>
          <w:b/>
          <w:caps/>
          <w:sz w:val="24"/>
        </w:rPr>
      </w:pPr>
      <w:r w:rsidRPr="00FF5453">
        <w:rPr>
          <w:rFonts w:ascii="Lucida Sans" w:hAnsi="Lucida Sans" w:cs="Lucida Sans"/>
          <w:b/>
          <w:caps/>
          <w:sz w:val="24"/>
        </w:rPr>
        <w:t>HANDHAAFBAARHEIDSTOETS</w:t>
      </w:r>
    </w:p>
    <w:p w:rsidR="00192692" w:rsidRPr="00C1229E" w:rsidRDefault="00192692" w:rsidP="00192692">
      <w:pPr>
        <w:spacing w:after="120"/>
        <w:jc w:val="center"/>
        <w:rPr>
          <w:rFonts w:ascii="Lucida Sans" w:hAnsi="Lucida Sans" w:cs="Lucida Sans"/>
          <w:b/>
          <w:caps/>
          <w:sz w:val="18"/>
          <w:szCs w:val="18"/>
        </w:rPr>
      </w:pPr>
      <w:r w:rsidRPr="00FF5453">
        <w:rPr>
          <w:rFonts w:ascii="Lucida Sans" w:hAnsi="Lucida Sans" w:cs="Lucida Sans"/>
          <w:b/>
          <w:caps/>
          <w:sz w:val="18"/>
          <w:szCs w:val="18"/>
        </w:rPr>
        <w:t>(in te vullen door toezichthouder</w:t>
      </w:r>
      <w:r>
        <w:rPr>
          <w:rFonts w:ascii="Lucida Sans" w:hAnsi="Lucida Sans" w:cs="Lucida Sans"/>
          <w:b/>
          <w:caps/>
          <w:sz w:val="18"/>
          <w:szCs w:val="18"/>
        </w:rPr>
        <w:t xml:space="preserve">, </w:t>
      </w:r>
      <w:r w:rsidRPr="00124241">
        <w:rPr>
          <w:rFonts w:ascii="Lucida Sans" w:hAnsi="Lucida Sans" w:cs="Lucida Sans"/>
          <w:b/>
          <w:caps/>
          <w:sz w:val="18"/>
          <w:szCs w:val="18"/>
          <w:u w:val="single"/>
        </w:rPr>
        <w:t>alleen</w:t>
      </w:r>
      <w:r>
        <w:rPr>
          <w:rFonts w:ascii="Lucida Sans" w:hAnsi="Lucida Sans" w:cs="Lucida Sans"/>
          <w:b/>
          <w:caps/>
          <w:sz w:val="18"/>
          <w:szCs w:val="18"/>
        </w:rPr>
        <w:t xml:space="preserve"> indien sprake van mobiele restverontreinigingen</w:t>
      </w:r>
      <w:r w:rsidRPr="00FF5453">
        <w:rPr>
          <w:rFonts w:ascii="Lucida Sans" w:hAnsi="Lucida Sans" w:cs="Lucida Sans"/>
          <w:b/>
          <w:caps/>
          <w:sz w:val="18"/>
          <w:szCs w:val="18"/>
        </w:rPr>
        <w:t>)</w:t>
      </w:r>
    </w:p>
    <w:tbl>
      <w:tblPr>
        <w:tblStyle w:val="Tabelraster"/>
        <w:tblW w:w="13998" w:type="dxa"/>
        <w:tblLayout w:type="fixed"/>
        <w:tblLook w:val="04A0" w:firstRow="1" w:lastRow="0" w:firstColumn="1" w:lastColumn="0" w:noHBand="0" w:noVBand="1"/>
      </w:tblPr>
      <w:tblGrid>
        <w:gridCol w:w="708"/>
        <w:gridCol w:w="707"/>
        <w:gridCol w:w="708"/>
        <w:gridCol w:w="288"/>
        <w:gridCol w:w="7509"/>
        <w:gridCol w:w="4078"/>
      </w:tblGrid>
      <w:tr w:rsidR="00192692" w:rsidRPr="00EC6A63" w:rsidTr="00192692">
        <w:trPr>
          <w:cantSplit/>
          <w:trHeight w:val="432"/>
          <w:tblHeader/>
        </w:trPr>
        <w:tc>
          <w:tcPr>
            <w:tcW w:w="708" w:type="dxa"/>
            <w:tcBorders>
              <w:top w:val="nil"/>
              <w:left w:val="nil"/>
              <w:bottom w:val="nil"/>
              <w:right w:val="nil"/>
            </w:tcBorders>
          </w:tcPr>
          <w:p w:rsidR="00192692" w:rsidRPr="000D1E56" w:rsidRDefault="00192692"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j</w:t>
            </w:r>
            <w:r w:rsidRPr="000D1E56">
              <w:rPr>
                <w:rFonts w:ascii="Lucida Sans" w:hAnsi="Lucida Sans" w:cs="Lucida Sans"/>
                <w:b/>
                <w:szCs w:val="22"/>
              </w:rPr>
              <w:t>a</w:t>
            </w:r>
            <w:r w:rsidRPr="00E12CBE">
              <w:rPr>
                <w:rFonts w:ascii="Lucida Sans" w:hAnsi="Lucida Sans" w:cs="Lucida Sans"/>
                <w:b/>
                <w:szCs w:val="22"/>
                <w:vertAlign w:val="superscript"/>
              </w:rPr>
              <w:t>*</w:t>
            </w:r>
          </w:p>
        </w:tc>
        <w:tc>
          <w:tcPr>
            <w:tcW w:w="707" w:type="dxa"/>
            <w:tcBorders>
              <w:top w:val="nil"/>
              <w:left w:val="nil"/>
              <w:bottom w:val="nil"/>
              <w:right w:val="nil"/>
            </w:tcBorders>
          </w:tcPr>
          <w:p w:rsidR="00192692" w:rsidRPr="000D1E56" w:rsidRDefault="00192692"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w:t>
            </w:r>
            <w:r w:rsidRPr="000D1E56">
              <w:rPr>
                <w:rFonts w:ascii="Lucida Sans" w:hAnsi="Lucida Sans" w:cs="Lucida Sans"/>
                <w:b/>
                <w:szCs w:val="22"/>
              </w:rPr>
              <w:t>ee</w:t>
            </w:r>
            <w:r w:rsidRPr="00E12CBE">
              <w:rPr>
                <w:rFonts w:ascii="Lucida Sans" w:hAnsi="Lucida Sans" w:cs="Lucida Sans"/>
                <w:b/>
                <w:szCs w:val="22"/>
                <w:vertAlign w:val="superscript"/>
              </w:rPr>
              <w:t>*</w:t>
            </w:r>
          </w:p>
        </w:tc>
        <w:tc>
          <w:tcPr>
            <w:tcW w:w="708" w:type="dxa"/>
            <w:tcBorders>
              <w:top w:val="nil"/>
              <w:left w:val="nil"/>
              <w:bottom w:val="nil"/>
              <w:right w:val="nil"/>
            </w:tcBorders>
          </w:tcPr>
          <w:p w:rsidR="00192692" w:rsidRPr="000D1E56" w:rsidRDefault="00192692"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jc w:val="center"/>
              <w:rPr>
                <w:rFonts w:ascii="Lucida Sans" w:hAnsi="Lucida Sans" w:cs="Lucida Sans"/>
                <w:b/>
                <w:szCs w:val="22"/>
              </w:rPr>
            </w:pPr>
            <w:r>
              <w:rPr>
                <w:rFonts w:ascii="Lucida Sans" w:hAnsi="Lucida Sans" w:cs="Lucida Sans"/>
                <w:b/>
                <w:szCs w:val="22"/>
              </w:rPr>
              <w:t>nvt</w:t>
            </w:r>
            <w:r w:rsidRPr="00E12CBE">
              <w:rPr>
                <w:rFonts w:ascii="Lucida Sans" w:hAnsi="Lucida Sans" w:cs="Lucida Sans"/>
                <w:b/>
                <w:szCs w:val="22"/>
                <w:vertAlign w:val="superscript"/>
              </w:rPr>
              <w:t>*</w:t>
            </w:r>
          </w:p>
        </w:tc>
        <w:tc>
          <w:tcPr>
            <w:tcW w:w="288" w:type="dxa"/>
            <w:tcBorders>
              <w:top w:val="nil"/>
              <w:left w:val="nil"/>
              <w:bottom w:val="nil"/>
              <w:right w:val="nil"/>
            </w:tcBorders>
          </w:tcPr>
          <w:p w:rsidR="00192692" w:rsidRDefault="00192692" w:rsidP="00192692">
            <w:pPr>
              <w:spacing w:after="120" w:line="280" w:lineRule="exact"/>
              <w:jc w:val="center"/>
              <w:rPr>
                <w:rFonts w:ascii="Lucida Sans" w:hAnsi="Lucida Sans" w:cs="Lucida Sans"/>
                <w:b/>
                <w:szCs w:val="22"/>
              </w:rPr>
            </w:pPr>
          </w:p>
        </w:tc>
        <w:tc>
          <w:tcPr>
            <w:tcW w:w="7509" w:type="dxa"/>
            <w:tcBorders>
              <w:top w:val="single" w:sz="12" w:space="0" w:color="auto"/>
              <w:left w:val="single" w:sz="12" w:space="0" w:color="auto"/>
              <w:bottom w:val="single" w:sz="12" w:space="0" w:color="auto"/>
              <w:right w:val="single" w:sz="6" w:space="0" w:color="auto"/>
            </w:tcBorders>
          </w:tcPr>
          <w:p w:rsidR="00192692" w:rsidRPr="00EC6A63" w:rsidRDefault="00192692"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Pr>
                <w:rFonts w:ascii="Lucida Sans" w:hAnsi="Lucida Sans" w:cs="Lucida Sans"/>
                <w:b/>
                <w:szCs w:val="22"/>
              </w:rPr>
              <w:t>toetscriterium</w:t>
            </w:r>
          </w:p>
        </w:tc>
        <w:tc>
          <w:tcPr>
            <w:tcW w:w="4078" w:type="dxa"/>
            <w:tcBorders>
              <w:top w:val="single" w:sz="12" w:space="0" w:color="auto"/>
              <w:left w:val="single" w:sz="6" w:space="0" w:color="auto"/>
              <w:bottom w:val="single" w:sz="12" w:space="0" w:color="auto"/>
              <w:right w:val="single" w:sz="12" w:space="0" w:color="auto"/>
            </w:tcBorders>
          </w:tcPr>
          <w:p w:rsidR="00192692" w:rsidRPr="00EC6A63" w:rsidRDefault="00192692" w:rsidP="00192692">
            <w:pPr>
              <w:tabs>
                <w:tab w:val="clear" w:pos="-1701"/>
                <w:tab w:val="clear" w:pos="-1134"/>
                <w:tab w:val="clear" w:pos="-567"/>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after="120" w:line="280" w:lineRule="exact"/>
              <w:rPr>
                <w:rFonts w:ascii="Lucida Sans" w:hAnsi="Lucida Sans" w:cs="Lucida Sans"/>
                <w:b/>
                <w:szCs w:val="22"/>
              </w:rPr>
            </w:pPr>
            <w:r w:rsidRPr="00EC6A63">
              <w:rPr>
                <w:rFonts w:ascii="Lucida Sans" w:hAnsi="Lucida Sans" w:cs="Lucida Sans"/>
                <w:b/>
                <w:szCs w:val="22"/>
              </w:rPr>
              <w:t>opmerkingen</w:t>
            </w:r>
          </w:p>
        </w:tc>
      </w:tr>
      <w:tr w:rsidR="00192692" w:rsidRPr="00555136" w:rsidTr="00192692">
        <w:trPr>
          <w:cantSplit/>
        </w:trPr>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272287549"/>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92692" w:rsidRPr="00555136" w:rsidRDefault="00192692" w:rsidP="00192692">
            <w:pPr>
              <w:spacing w:before="120" w:after="120" w:line="280" w:lineRule="exact"/>
              <w:jc w:val="center"/>
              <w:rPr>
                <w:rFonts w:ascii="Lucida Sans" w:hAnsi="Lucida Sans" w:cs="Lucida Sans"/>
                <w:b/>
                <w:sz w:val="24"/>
              </w:rPr>
            </w:pPr>
          </w:p>
        </w:tc>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564028237"/>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92692" w:rsidRPr="00555136" w:rsidRDefault="00192692" w:rsidP="00192692">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6" w:space="0" w:color="auto"/>
              <w:right w:val="single" w:sz="6" w:space="0" w:color="auto"/>
            </w:tcBorders>
          </w:tcPr>
          <w:p w:rsidR="00192692" w:rsidRPr="00555136" w:rsidRDefault="00192692" w:rsidP="00192692">
            <w:pPr>
              <w:tabs>
                <w:tab w:val="left" w:pos="317"/>
              </w:tabs>
              <w:spacing w:before="120" w:after="120" w:line="280" w:lineRule="exact"/>
              <w:rPr>
                <w:rFonts w:ascii="Lucida Sans" w:hAnsi="Lucida Sans" w:cs="Lucida Sans"/>
                <w:b/>
                <w:sz w:val="18"/>
                <w:szCs w:val="18"/>
              </w:rPr>
            </w:pPr>
            <w:r>
              <w:rPr>
                <w:rFonts w:ascii="Lucida Sans" w:hAnsi="Lucida Sans" w:cs="Lucida Sans"/>
                <w:b/>
                <w:sz w:val="18"/>
                <w:szCs w:val="18"/>
              </w:rPr>
              <w:t>Er is sprake van mobiele restverontreinigingen met een stabiele eindsituatie (trede 2 of trede 3):</w:t>
            </w:r>
          </w:p>
        </w:tc>
        <w:tc>
          <w:tcPr>
            <w:tcW w:w="4078" w:type="dxa"/>
            <w:tcBorders>
              <w:top w:val="single" w:sz="12" w:space="0" w:color="auto"/>
              <w:left w:val="single" w:sz="6" w:space="0" w:color="auto"/>
              <w:bottom w:val="single" w:sz="6" w:space="0" w:color="auto"/>
              <w:right w:val="single" w:sz="12" w:space="0" w:color="auto"/>
            </w:tcBorders>
          </w:tcPr>
          <w:p w:rsidR="00192692" w:rsidRPr="00555136" w:rsidRDefault="00192692" w:rsidP="00192692">
            <w:pPr>
              <w:spacing w:before="120" w:after="120" w:line="280" w:lineRule="exact"/>
              <w:rPr>
                <w:rFonts w:ascii="Lucida Sans" w:hAnsi="Lucida Sans" w:cs="Lucida Sans"/>
                <w:b/>
                <w:sz w:val="18"/>
                <w:szCs w:val="18"/>
              </w:rPr>
            </w:pPr>
          </w:p>
        </w:tc>
      </w:tr>
      <w:tr w:rsidR="00192692" w:rsidRPr="00555136" w:rsidTr="00192692">
        <w:trPr>
          <w:cantSplit/>
        </w:trPr>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1155110"/>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791484912"/>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2641918"/>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92692" w:rsidRPr="00555136" w:rsidRDefault="00192692" w:rsidP="00192692">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92692" w:rsidRPr="00555136" w:rsidRDefault="00192692" w:rsidP="00192692">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Het bemonsteringsplan (</w:t>
            </w:r>
            <w:r>
              <w:rPr>
                <w:rFonts w:ascii="Lucida Sans" w:hAnsi="Lucida Sans" w:cs="Lucida Sans"/>
                <w:sz w:val="18"/>
                <w:szCs w:val="18"/>
              </w:rPr>
              <w:t xml:space="preserve">monitoring </w:t>
            </w:r>
            <w:r w:rsidRPr="00555136">
              <w:rPr>
                <w:rFonts w:ascii="Lucida Sans" w:hAnsi="Lucida Sans" w:cs="Lucida Sans"/>
                <w:sz w:val="18"/>
                <w:szCs w:val="18"/>
              </w:rPr>
              <w:t xml:space="preserve">t.b.v. vaststellen stabiele eindsituatie) is duidelijk </w:t>
            </w:r>
            <w:r>
              <w:rPr>
                <w:rFonts w:ascii="Lucida Sans" w:hAnsi="Lucida Sans" w:cs="Lucida Sans"/>
                <w:sz w:val="18"/>
                <w:szCs w:val="18"/>
              </w:rPr>
              <w:t>weer</w:t>
            </w:r>
            <w:r w:rsidRPr="00555136">
              <w:rPr>
                <w:rFonts w:ascii="Lucida Sans" w:hAnsi="Lucida Sans" w:cs="Lucida Sans"/>
                <w:sz w:val="18"/>
                <w:szCs w:val="18"/>
              </w:rPr>
              <w:t>gegeven</w:t>
            </w:r>
            <w:r>
              <w:rPr>
                <w:rFonts w:ascii="Lucida Sans" w:hAnsi="Lucida Sans" w:cs="Lucida Sans"/>
                <w:sz w:val="18"/>
                <w:szCs w:val="18"/>
              </w:rPr>
              <w:t xml:space="preserve"> (conform (beschikking op) saneringsplan)</w:t>
            </w:r>
          </w:p>
        </w:tc>
        <w:tc>
          <w:tcPr>
            <w:tcW w:w="4078" w:type="dxa"/>
            <w:tcBorders>
              <w:top w:val="single" w:sz="6" w:space="0" w:color="auto"/>
              <w:left w:val="single" w:sz="6" w:space="0" w:color="auto"/>
              <w:bottom w:val="single" w:sz="6" w:space="0" w:color="auto"/>
              <w:right w:val="single" w:sz="12" w:space="0" w:color="auto"/>
            </w:tcBorders>
          </w:tcPr>
          <w:p w:rsidR="00192692" w:rsidRPr="00555136" w:rsidRDefault="00192692" w:rsidP="00192692">
            <w:pPr>
              <w:spacing w:line="280" w:lineRule="exact"/>
              <w:rPr>
                <w:rFonts w:ascii="Lucida Sans" w:hAnsi="Lucida Sans" w:cs="Lucida Sans"/>
                <w:sz w:val="18"/>
                <w:szCs w:val="18"/>
              </w:rPr>
            </w:pPr>
          </w:p>
        </w:tc>
      </w:tr>
      <w:tr w:rsidR="00192692" w:rsidRPr="00555136" w:rsidTr="00192692">
        <w:trPr>
          <w:cantSplit/>
        </w:trPr>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3976631"/>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81343129"/>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19865058"/>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92692" w:rsidRPr="00555136" w:rsidRDefault="00192692" w:rsidP="00192692">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92692" w:rsidRPr="00555136" w:rsidRDefault="00192692" w:rsidP="00192692">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Er zijn concrete en eenduidige ijkmomenten (harde data), terugsaneerwaarden en actiewaarden opgenomen (indien saneringsduur &gt; 3 jaar)</w:t>
            </w:r>
          </w:p>
        </w:tc>
        <w:tc>
          <w:tcPr>
            <w:tcW w:w="4078" w:type="dxa"/>
            <w:tcBorders>
              <w:top w:val="single" w:sz="6" w:space="0" w:color="auto"/>
              <w:left w:val="single" w:sz="6" w:space="0" w:color="auto"/>
              <w:bottom w:val="single" w:sz="6" w:space="0" w:color="auto"/>
              <w:right w:val="single" w:sz="12" w:space="0" w:color="auto"/>
            </w:tcBorders>
          </w:tcPr>
          <w:p w:rsidR="00192692" w:rsidRPr="00555136" w:rsidRDefault="00192692" w:rsidP="00192692">
            <w:pPr>
              <w:spacing w:line="280" w:lineRule="exact"/>
              <w:rPr>
                <w:rFonts w:ascii="Lucida Sans" w:hAnsi="Lucida Sans" w:cs="Lucida Sans"/>
                <w:sz w:val="18"/>
                <w:szCs w:val="18"/>
              </w:rPr>
            </w:pPr>
          </w:p>
        </w:tc>
      </w:tr>
      <w:tr w:rsidR="00192692" w:rsidRPr="00555136" w:rsidTr="00192692">
        <w:trPr>
          <w:cantSplit/>
        </w:trPr>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66053215"/>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66285694"/>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356249"/>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92692" w:rsidRPr="00555136" w:rsidRDefault="00192692" w:rsidP="00192692">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92692" w:rsidRPr="00555136" w:rsidRDefault="00192692" w:rsidP="00192692">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Eindbemonstering grondwater conform VKB-protocol 6001</w:t>
            </w:r>
          </w:p>
        </w:tc>
        <w:tc>
          <w:tcPr>
            <w:tcW w:w="4078" w:type="dxa"/>
            <w:tcBorders>
              <w:top w:val="single" w:sz="6" w:space="0" w:color="auto"/>
              <w:left w:val="single" w:sz="6" w:space="0" w:color="auto"/>
              <w:bottom w:val="single" w:sz="6" w:space="0" w:color="auto"/>
              <w:right w:val="single" w:sz="12" w:space="0" w:color="auto"/>
            </w:tcBorders>
          </w:tcPr>
          <w:p w:rsidR="00192692" w:rsidRPr="00555136" w:rsidRDefault="00192692" w:rsidP="00192692">
            <w:pPr>
              <w:spacing w:line="280" w:lineRule="exact"/>
              <w:rPr>
                <w:rFonts w:ascii="Lucida Sans" w:hAnsi="Lucida Sans" w:cs="Lucida Sans"/>
                <w:sz w:val="18"/>
                <w:szCs w:val="18"/>
              </w:rPr>
            </w:pPr>
          </w:p>
        </w:tc>
      </w:tr>
      <w:tr w:rsidR="00192692" w:rsidRPr="007D65CC" w:rsidTr="00192692">
        <w:trPr>
          <w:cantSplit/>
        </w:trPr>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19417015"/>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09400719"/>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8" w:type="dxa"/>
            <w:tcBorders>
              <w:top w:val="nil"/>
              <w:left w:val="nil"/>
              <w:bottom w:val="nil"/>
              <w:right w:val="nil"/>
            </w:tcBorders>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411667"/>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92692" w:rsidRPr="00555136" w:rsidRDefault="00192692" w:rsidP="00192692">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192692" w:rsidRPr="00A918AB" w:rsidRDefault="00192692" w:rsidP="00192692">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Er is een concreet en eenduidig terugvalscenario opgenomen</w:t>
            </w:r>
          </w:p>
        </w:tc>
        <w:tc>
          <w:tcPr>
            <w:tcW w:w="4078" w:type="dxa"/>
            <w:tcBorders>
              <w:top w:val="single" w:sz="6" w:space="0" w:color="auto"/>
              <w:left w:val="single" w:sz="6" w:space="0" w:color="auto"/>
              <w:bottom w:val="single" w:sz="6" w:space="0" w:color="auto"/>
              <w:right w:val="single" w:sz="12" w:space="0" w:color="auto"/>
            </w:tcBorders>
          </w:tcPr>
          <w:p w:rsidR="00192692" w:rsidRPr="00A918AB" w:rsidRDefault="00192692" w:rsidP="00192692">
            <w:pPr>
              <w:spacing w:line="280" w:lineRule="exact"/>
              <w:rPr>
                <w:rFonts w:ascii="Lucida Sans" w:hAnsi="Lucida Sans" w:cs="Lucida Sans"/>
                <w:sz w:val="18"/>
                <w:szCs w:val="18"/>
              </w:rPr>
            </w:pPr>
          </w:p>
        </w:tc>
      </w:tr>
      <w:tr w:rsidR="00192692" w:rsidRPr="007D65CC" w:rsidTr="00192692">
        <w:trPr>
          <w:cantSplit/>
        </w:trPr>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87455817"/>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39596460"/>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192692" w:rsidRPr="00555136" w:rsidRDefault="00E16409" w:rsidP="00192692">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82164591"/>
                <w14:checkbox>
                  <w14:checked w14:val="0"/>
                  <w14:checkedState w14:val="2612" w14:font="MS Gothic"/>
                  <w14:uncheckedState w14:val="2610" w14:font="MS Gothic"/>
                </w14:checkbox>
              </w:sdtPr>
              <w:sdtEndPr/>
              <w:sdtContent>
                <w:r w:rsidR="00192692"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192692" w:rsidRPr="00555136" w:rsidRDefault="00192692" w:rsidP="00192692">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192692" w:rsidRPr="00555136" w:rsidRDefault="00192692" w:rsidP="002C1079">
            <w:pPr>
              <w:tabs>
                <w:tab w:val="left" w:pos="317"/>
              </w:tabs>
              <w:spacing w:line="280" w:lineRule="exact"/>
              <w:rPr>
                <w:rFonts w:ascii="Lucida Sans" w:hAnsi="Lucida Sans" w:cs="Lucida Sans"/>
                <w:sz w:val="18"/>
                <w:szCs w:val="18"/>
              </w:rPr>
            </w:pPr>
            <w:r>
              <w:rPr>
                <w:rFonts w:ascii="Lucida Sans" w:hAnsi="Lucida Sans" w:cs="Lucida Sans"/>
                <w:sz w:val="18"/>
                <w:szCs w:val="18"/>
              </w:rPr>
              <w:t>Duidelijke beschrijving nazorg. Indien nog niet bekend (nvt aankruisen), dan zal dit later in een nazorgplan moeten worden beschreven</w:t>
            </w:r>
          </w:p>
        </w:tc>
        <w:tc>
          <w:tcPr>
            <w:tcW w:w="4078" w:type="dxa"/>
            <w:tcBorders>
              <w:top w:val="single" w:sz="6" w:space="0" w:color="auto"/>
              <w:left w:val="single" w:sz="6" w:space="0" w:color="auto"/>
              <w:bottom w:val="single" w:sz="12" w:space="0" w:color="auto"/>
              <w:right w:val="single" w:sz="12" w:space="0" w:color="auto"/>
            </w:tcBorders>
          </w:tcPr>
          <w:p w:rsidR="00192692" w:rsidRPr="00A918AB" w:rsidRDefault="00192692" w:rsidP="00192692">
            <w:pPr>
              <w:spacing w:line="280" w:lineRule="exact"/>
              <w:rPr>
                <w:rFonts w:ascii="Lucida Sans" w:hAnsi="Lucida Sans" w:cs="Lucida Sans"/>
                <w:sz w:val="18"/>
                <w:szCs w:val="18"/>
              </w:rPr>
            </w:pPr>
          </w:p>
        </w:tc>
      </w:tr>
    </w:tbl>
    <w:p w:rsidR="002C1079" w:rsidRDefault="002C1079">
      <w:r>
        <w:br w:type="page"/>
      </w:r>
    </w:p>
    <w:tbl>
      <w:tblPr>
        <w:tblStyle w:val="Tabelraster"/>
        <w:tblW w:w="13998" w:type="dxa"/>
        <w:tblLayout w:type="fixed"/>
        <w:tblLook w:val="04A0" w:firstRow="1" w:lastRow="0" w:firstColumn="1" w:lastColumn="0" w:noHBand="0" w:noVBand="1"/>
      </w:tblPr>
      <w:tblGrid>
        <w:gridCol w:w="708"/>
        <w:gridCol w:w="707"/>
        <w:gridCol w:w="708"/>
        <w:gridCol w:w="288"/>
        <w:gridCol w:w="7509"/>
        <w:gridCol w:w="4078"/>
      </w:tblGrid>
      <w:tr w:rsidR="005D3F86" w:rsidRPr="00FF5453" w:rsidTr="002B749B">
        <w:trPr>
          <w:cantSplit/>
        </w:trPr>
        <w:tc>
          <w:tcPr>
            <w:tcW w:w="708" w:type="dxa"/>
            <w:tcBorders>
              <w:top w:val="nil"/>
              <w:left w:val="nil"/>
              <w:bottom w:val="nil"/>
              <w:right w:val="nil"/>
            </w:tcBorders>
            <w:shd w:val="clear" w:color="auto" w:fill="auto"/>
          </w:tcPr>
          <w:p w:rsidR="005D3F86" w:rsidRPr="0055513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552209310"/>
                <w14:checkbox>
                  <w14:checked w14:val="0"/>
                  <w14:checkedState w14:val="2612" w14:font="MS Gothic"/>
                  <w14:uncheckedState w14:val="2610" w14:font="MS Gothic"/>
                </w14:checkbox>
              </w:sdtPr>
              <w:sdtEndPr/>
              <w:sdtContent>
                <w:r w:rsidR="005D3F86" w:rsidRPr="0055513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FF5453" w:rsidRDefault="005D3F86" w:rsidP="005D3F86">
            <w:pPr>
              <w:spacing w:before="120" w:after="120" w:line="280" w:lineRule="exact"/>
              <w:jc w:val="center"/>
              <w:rPr>
                <w:rFonts w:ascii="Lucida Sans" w:hAnsi="Lucida Sans" w:cs="Lucida Sans"/>
                <w:b/>
                <w:sz w:val="24"/>
              </w:rPr>
            </w:pPr>
          </w:p>
        </w:tc>
        <w:tc>
          <w:tcPr>
            <w:tcW w:w="708" w:type="dxa"/>
            <w:tcBorders>
              <w:top w:val="nil"/>
              <w:left w:val="nil"/>
              <w:bottom w:val="nil"/>
              <w:right w:val="nil"/>
            </w:tcBorders>
            <w:shd w:val="clear" w:color="auto" w:fill="auto"/>
          </w:tcPr>
          <w:p w:rsidR="005D3F86" w:rsidRPr="0055513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2066375262"/>
                <w14:checkbox>
                  <w14:checked w14:val="0"/>
                  <w14:checkedState w14:val="2612" w14:font="MS Gothic"/>
                  <w14:uncheckedState w14:val="2610" w14:font="MS Gothic"/>
                </w14:checkbox>
              </w:sdtPr>
              <w:sdtEndPr/>
              <w:sdtContent>
                <w:r w:rsidR="005D3F86" w:rsidRPr="0055513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FF5453" w:rsidRDefault="005D3F86" w:rsidP="005D3F86">
            <w:pPr>
              <w:spacing w:before="120" w:after="120" w:line="280" w:lineRule="exact"/>
              <w:jc w:val="center"/>
              <w:rPr>
                <w:rFonts w:ascii="Lucida Sans" w:hAnsi="Lucida Sans" w:cs="Lucida Sans"/>
                <w:b/>
                <w:caps/>
                <w:sz w:val="18"/>
                <w:szCs w:val="18"/>
              </w:rPr>
            </w:pPr>
          </w:p>
        </w:tc>
        <w:tc>
          <w:tcPr>
            <w:tcW w:w="7509" w:type="dxa"/>
            <w:tcBorders>
              <w:top w:val="single" w:sz="12" w:space="0" w:color="auto"/>
              <w:left w:val="single" w:sz="12" w:space="0" w:color="auto"/>
              <w:bottom w:val="single" w:sz="12" w:space="0" w:color="auto"/>
              <w:right w:val="single" w:sz="6" w:space="0" w:color="auto"/>
            </w:tcBorders>
          </w:tcPr>
          <w:p w:rsidR="005D3F86" w:rsidRPr="00FF5453" w:rsidRDefault="005D3F86" w:rsidP="005D3F86">
            <w:pPr>
              <w:spacing w:before="120" w:after="120" w:line="280" w:lineRule="exact"/>
              <w:rPr>
                <w:rFonts w:ascii="Lucida Sans" w:hAnsi="Lucida Sans" w:cs="Lucida Sans"/>
                <w:b/>
                <w:sz w:val="18"/>
                <w:szCs w:val="18"/>
              </w:rPr>
            </w:pPr>
            <w:r>
              <w:rPr>
                <w:rFonts w:ascii="Lucida Sans" w:hAnsi="Lucida Sans" w:cs="Lucida Sans"/>
                <w:b/>
                <w:sz w:val="18"/>
                <w:szCs w:val="18"/>
              </w:rPr>
              <w:t>Er is sprake van mobiele verontreinigingen (trede 4 of trede 5):</w:t>
            </w:r>
          </w:p>
        </w:tc>
        <w:tc>
          <w:tcPr>
            <w:tcW w:w="4078" w:type="dxa"/>
            <w:tcBorders>
              <w:top w:val="single" w:sz="12" w:space="0" w:color="auto"/>
              <w:left w:val="single" w:sz="6" w:space="0" w:color="auto"/>
              <w:bottom w:val="single" w:sz="12" w:space="0" w:color="auto"/>
              <w:right w:val="single" w:sz="12" w:space="0" w:color="auto"/>
            </w:tcBorders>
          </w:tcPr>
          <w:p w:rsidR="005D3F86" w:rsidRPr="00FF5453" w:rsidRDefault="005D3F86" w:rsidP="005D3F86">
            <w:pPr>
              <w:spacing w:before="120" w:after="120" w:line="280" w:lineRule="exact"/>
              <w:rPr>
                <w:rFonts w:ascii="Lucida Sans" w:hAnsi="Lucida Sans" w:cs="Lucida Sans"/>
                <w:b/>
                <w:sz w:val="18"/>
                <w:szCs w:val="18"/>
              </w:rPr>
            </w:pPr>
          </w:p>
        </w:tc>
      </w:tr>
      <w:tr w:rsidR="005D3F86" w:rsidRPr="007D65CC" w:rsidTr="00192692">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19320904"/>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8317977"/>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617956880"/>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Pr="00555136" w:rsidRDefault="005D3F86" w:rsidP="005D3F86">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Het bemonsteringsplan (</w:t>
            </w:r>
            <w:r>
              <w:rPr>
                <w:rFonts w:ascii="Lucida Sans" w:hAnsi="Lucida Sans" w:cs="Lucida Sans"/>
                <w:sz w:val="18"/>
                <w:szCs w:val="18"/>
              </w:rPr>
              <w:t xml:space="preserve">monitoring </w:t>
            </w:r>
            <w:r w:rsidRPr="00555136">
              <w:rPr>
                <w:rFonts w:ascii="Lucida Sans" w:hAnsi="Lucida Sans" w:cs="Lucida Sans"/>
                <w:sz w:val="18"/>
                <w:szCs w:val="18"/>
              </w:rPr>
              <w:t xml:space="preserve">t.b.v. vaststellen stabiele eindsituatie) is duidelijk </w:t>
            </w:r>
            <w:r>
              <w:rPr>
                <w:rFonts w:ascii="Lucida Sans" w:hAnsi="Lucida Sans" w:cs="Lucida Sans"/>
                <w:sz w:val="18"/>
                <w:szCs w:val="18"/>
              </w:rPr>
              <w:t>weer</w:t>
            </w:r>
            <w:r w:rsidRPr="00555136">
              <w:rPr>
                <w:rFonts w:ascii="Lucida Sans" w:hAnsi="Lucida Sans" w:cs="Lucida Sans"/>
                <w:sz w:val="18"/>
                <w:szCs w:val="18"/>
              </w:rPr>
              <w:t>gegeven</w:t>
            </w:r>
            <w:r>
              <w:rPr>
                <w:rFonts w:ascii="Lucida Sans" w:hAnsi="Lucida Sans" w:cs="Lucida Sans"/>
                <w:sz w:val="18"/>
                <w:szCs w:val="18"/>
              </w:rPr>
              <w:t xml:space="preserve"> (conform (beschikking op) saneringsplan)</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192692">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54922591"/>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51601163"/>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18611880"/>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Pr="00555136" w:rsidRDefault="005D3F86" w:rsidP="005D3F86">
            <w:pPr>
              <w:tabs>
                <w:tab w:val="clear" w:pos="0"/>
              </w:tabs>
              <w:spacing w:line="280" w:lineRule="exact"/>
              <w:rPr>
                <w:rFonts w:ascii="Lucida Sans" w:hAnsi="Lucida Sans" w:cs="Lucida Sans"/>
                <w:sz w:val="18"/>
                <w:szCs w:val="18"/>
              </w:rPr>
            </w:pPr>
            <w:r w:rsidRPr="00555136">
              <w:rPr>
                <w:rFonts w:ascii="Lucida Sans" w:hAnsi="Lucida Sans" w:cs="Lucida Sans"/>
                <w:sz w:val="18"/>
                <w:szCs w:val="18"/>
              </w:rPr>
              <w:t>Er zijn concrete en eenduidige ijkmomenten (harde data), terugsaneerwaarden en actiewaarden opgenomen (indien saneringsduur &gt; 3 jaar)</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192692">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48326809"/>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77584570"/>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976427700"/>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Pr="00555136" w:rsidRDefault="005D3F86" w:rsidP="005D3F86">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Eindbemonstering grondwater conform VKB-protocol 6001</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5D3F86">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29514184"/>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59432021"/>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319010725"/>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Pr="00A918AB" w:rsidRDefault="005D3F86" w:rsidP="005D3F86">
            <w:pPr>
              <w:tabs>
                <w:tab w:val="clear" w:pos="0"/>
                <w:tab w:val="left" w:pos="317"/>
              </w:tabs>
              <w:spacing w:line="280" w:lineRule="exact"/>
              <w:rPr>
                <w:rFonts w:ascii="Lucida Sans" w:hAnsi="Lucida Sans" w:cs="Lucida Sans"/>
                <w:sz w:val="18"/>
                <w:szCs w:val="18"/>
              </w:rPr>
            </w:pPr>
            <w:r w:rsidRPr="00555136">
              <w:rPr>
                <w:rFonts w:ascii="Lucida Sans" w:hAnsi="Lucida Sans" w:cs="Lucida Sans"/>
                <w:sz w:val="18"/>
                <w:szCs w:val="18"/>
              </w:rPr>
              <w:t>Er is een concreet en eenduidig terugvalscenario opgenomen</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5D3F86">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3331381"/>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68210891"/>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2085873817"/>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Pr="00555136" w:rsidRDefault="005D3F86" w:rsidP="005D3F86">
            <w:pPr>
              <w:tabs>
                <w:tab w:val="left" w:pos="317"/>
              </w:tabs>
              <w:spacing w:line="280" w:lineRule="exact"/>
              <w:rPr>
                <w:rFonts w:ascii="Lucida Sans" w:hAnsi="Lucida Sans" w:cs="Lucida Sans"/>
                <w:sz w:val="18"/>
                <w:szCs w:val="18"/>
              </w:rPr>
            </w:pPr>
            <w:r>
              <w:rPr>
                <w:rFonts w:ascii="Lucida Sans" w:hAnsi="Lucida Sans" w:cs="Lucida Sans"/>
                <w:sz w:val="18"/>
                <w:szCs w:val="18"/>
              </w:rPr>
              <w:t>Duidelijke beschrijving nazorg</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192692">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834105561"/>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68584769"/>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73226574"/>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Pr="00555136" w:rsidRDefault="005D3F86" w:rsidP="005D3F86">
            <w:pPr>
              <w:spacing w:line="280" w:lineRule="exact"/>
              <w:rPr>
                <w:rFonts w:ascii="Lucida Sans" w:hAnsi="Lucida Sans" w:cs="Lucida Sans"/>
                <w:sz w:val="18"/>
                <w:szCs w:val="18"/>
              </w:rPr>
            </w:pPr>
            <w:r>
              <w:rPr>
                <w:rFonts w:ascii="Lucida Sans" w:hAnsi="Lucida Sans" w:cs="Lucida Sans"/>
                <w:sz w:val="18"/>
                <w:szCs w:val="18"/>
              </w:rPr>
              <w:t>Beperkingen als gevolg van saneringsmaatregelen zijn duidelijk weergegeven</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5D3F86">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39644096"/>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42400436"/>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675539323"/>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Default="005D3F86" w:rsidP="005D3F86">
            <w:pPr>
              <w:spacing w:line="280" w:lineRule="exact"/>
              <w:rPr>
                <w:rFonts w:ascii="Lucida Sans" w:hAnsi="Lucida Sans" w:cs="Lucida Sans"/>
                <w:sz w:val="18"/>
                <w:szCs w:val="18"/>
              </w:rPr>
            </w:pPr>
            <w:r w:rsidRPr="00555136">
              <w:rPr>
                <w:rFonts w:ascii="Lucida Sans" w:hAnsi="Lucida Sans" w:cs="Lucida Sans"/>
                <w:sz w:val="18"/>
                <w:szCs w:val="18"/>
              </w:rPr>
              <w:t xml:space="preserve">Er is een concreet en eenduidig </w:t>
            </w:r>
            <w:r>
              <w:rPr>
                <w:rFonts w:ascii="Lucida Sans" w:hAnsi="Lucida Sans" w:cs="Lucida Sans"/>
                <w:sz w:val="18"/>
                <w:szCs w:val="18"/>
              </w:rPr>
              <w:t>s</w:t>
            </w:r>
            <w:r w:rsidRPr="00555136">
              <w:rPr>
                <w:rFonts w:ascii="Lucida Sans" w:hAnsi="Lucida Sans" w:cs="Lucida Sans"/>
                <w:sz w:val="18"/>
                <w:szCs w:val="18"/>
              </w:rPr>
              <w:t>cenario opgenomen</w:t>
            </w:r>
            <w:r>
              <w:rPr>
                <w:rFonts w:ascii="Lucida Sans" w:hAnsi="Lucida Sans" w:cs="Lucida Sans"/>
                <w:sz w:val="18"/>
                <w:szCs w:val="18"/>
              </w:rPr>
              <w:t xml:space="preserve"> in geval van falen van voorzieningen (acties, verantwoordelijkheid)</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5D3F86" w:rsidRPr="007D65CC" w:rsidTr="00092806">
        <w:trPr>
          <w:cantSplit/>
        </w:trPr>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386294863"/>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723586622"/>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5D3F86" w:rsidRPr="000D1E56" w:rsidRDefault="00E16409" w:rsidP="005D3F8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481614284"/>
                <w14:checkbox>
                  <w14:checked w14:val="0"/>
                  <w14:checkedState w14:val="2612" w14:font="MS Gothic"/>
                  <w14:uncheckedState w14:val="2610" w14:font="MS Gothic"/>
                </w14:checkbox>
              </w:sdtPr>
              <w:sdtEndPr/>
              <w:sdtContent>
                <w:r w:rsidR="005D3F86">
                  <w:rPr>
                    <w:rFonts w:ascii="MS Gothic" w:eastAsia="MS Gothic" w:hAnsi="MS Gothic" w:cs="Lucida Sans" w:hint="eastAsia"/>
                    <w:b/>
                    <w:sz w:val="24"/>
                  </w:rPr>
                  <w:t>☐</w:t>
                </w:r>
              </w:sdtContent>
            </w:sdt>
          </w:p>
        </w:tc>
        <w:tc>
          <w:tcPr>
            <w:tcW w:w="288" w:type="dxa"/>
            <w:tcBorders>
              <w:top w:val="nil"/>
              <w:left w:val="nil"/>
              <w:bottom w:val="nil"/>
              <w:right w:val="nil"/>
            </w:tcBorders>
          </w:tcPr>
          <w:p w:rsidR="005D3F86" w:rsidRPr="00E73ECC" w:rsidRDefault="005D3F86" w:rsidP="005D3F8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5D3F86" w:rsidRDefault="005D3F86" w:rsidP="005D3F86">
            <w:pPr>
              <w:spacing w:line="280" w:lineRule="exact"/>
              <w:rPr>
                <w:rFonts w:ascii="Lucida Sans" w:hAnsi="Lucida Sans" w:cs="Lucida Sans"/>
                <w:sz w:val="18"/>
                <w:szCs w:val="18"/>
              </w:rPr>
            </w:pPr>
            <w:r>
              <w:rPr>
                <w:rFonts w:ascii="Lucida Sans" w:hAnsi="Lucida Sans" w:cs="Lucida Sans"/>
                <w:sz w:val="18"/>
                <w:szCs w:val="18"/>
              </w:rPr>
              <w:t>Acties en verantwoordelijkheden m.b.t. in stand houden, onderhouden, controleren, vervangen van voorzieningen zijn eenduidig weergegeven</w:t>
            </w:r>
          </w:p>
        </w:tc>
        <w:tc>
          <w:tcPr>
            <w:tcW w:w="4078" w:type="dxa"/>
            <w:tcBorders>
              <w:top w:val="single" w:sz="6" w:space="0" w:color="auto"/>
              <w:left w:val="single" w:sz="6" w:space="0" w:color="auto"/>
              <w:bottom w:val="single" w:sz="6" w:space="0" w:color="auto"/>
              <w:right w:val="single" w:sz="12" w:space="0" w:color="auto"/>
            </w:tcBorders>
          </w:tcPr>
          <w:p w:rsidR="005D3F86" w:rsidRPr="00A918AB" w:rsidRDefault="005D3F86" w:rsidP="005D3F86">
            <w:pPr>
              <w:spacing w:line="280" w:lineRule="exact"/>
              <w:rPr>
                <w:rFonts w:ascii="Lucida Sans" w:hAnsi="Lucida Sans" w:cs="Lucida Sans"/>
                <w:sz w:val="18"/>
                <w:szCs w:val="18"/>
              </w:rPr>
            </w:pPr>
          </w:p>
        </w:tc>
      </w:tr>
      <w:tr w:rsidR="00092806" w:rsidRPr="007D65CC" w:rsidTr="00092806">
        <w:trPr>
          <w:cantSplit/>
        </w:trPr>
        <w:tc>
          <w:tcPr>
            <w:tcW w:w="708" w:type="dxa"/>
            <w:tcBorders>
              <w:top w:val="nil"/>
              <w:left w:val="nil"/>
              <w:bottom w:val="nil"/>
              <w:right w:val="nil"/>
            </w:tcBorders>
            <w:shd w:val="clear" w:color="auto" w:fill="auto"/>
          </w:tcPr>
          <w:p w:rsidR="00092806" w:rsidRPr="000D1E56" w:rsidRDefault="00E16409" w:rsidP="0009280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983202331"/>
                <w14:checkbox>
                  <w14:checked w14:val="0"/>
                  <w14:checkedState w14:val="2612" w14:font="MS Gothic"/>
                  <w14:uncheckedState w14:val="2610" w14:font="MS Gothic"/>
                </w14:checkbox>
              </w:sdtPr>
              <w:sdtEndPr/>
              <w:sdtContent>
                <w:r w:rsidR="0009280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92806" w:rsidRPr="000D1E56" w:rsidRDefault="00E16409" w:rsidP="0009280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979749485"/>
                <w14:checkbox>
                  <w14:checked w14:val="0"/>
                  <w14:checkedState w14:val="2612" w14:font="MS Gothic"/>
                  <w14:uncheckedState w14:val="2610" w14:font="MS Gothic"/>
                </w14:checkbox>
              </w:sdtPr>
              <w:sdtEndPr/>
              <w:sdtContent>
                <w:r w:rsidR="0009280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92806" w:rsidRPr="000D1E56" w:rsidRDefault="00E16409" w:rsidP="0009280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before="120" w:after="120" w:line="280" w:lineRule="exact"/>
              <w:jc w:val="center"/>
              <w:rPr>
                <w:rFonts w:ascii="Lucida Sans" w:hAnsi="Lucida Sans" w:cs="Lucida Sans"/>
                <w:caps/>
                <w:sz w:val="18"/>
                <w:szCs w:val="18"/>
              </w:rPr>
            </w:pPr>
            <w:sdt>
              <w:sdtPr>
                <w:rPr>
                  <w:rFonts w:ascii="Lucida Sans" w:hAnsi="Lucida Sans" w:cs="Lucida Sans"/>
                  <w:b/>
                  <w:sz w:val="24"/>
                </w:rPr>
                <w:id w:val="1519585962"/>
                <w14:checkbox>
                  <w14:checked w14:val="0"/>
                  <w14:checkedState w14:val="2612" w14:font="MS Gothic"/>
                  <w14:uncheckedState w14:val="2610" w14:font="MS Gothic"/>
                </w14:checkbox>
              </w:sdtPr>
              <w:sdtEndPr/>
              <w:sdtContent>
                <w:r w:rsidR="00092806">
                  <w:rPr>
                    <w:rFonts w:ascii="MS Gothic" w:eastAsia="MS Gothic" w:hAnsi="MS Gothic" w:cs="Lucida Sans" w:hint="eastAsia"/>
                    <w:b/>
                    <w:sz w:val="24"/>
                  </w:rPr>
                  <w:t>☐</w:t>
                </w:r>
              </w:sdtContent>
            </w:sdt>
          </w:p>
        </w:tc>
        <w:tc>
          <w:tcPr>
            <w:tcW w:w="288" w:type="dxa"/>
            <w:tcBorders>
              <w:top w:val="nil"/>
              <w:left w:val="nil"/>
              <w:bottom w:val="nil"/>
              <w:right w:val="nil"/>
            </w:tcBorders>
          </w:tcPr>
          <w:p w:rsidR="00092806" w:rsidRPr="00E73ECC" w:rsidRDefault="00092806" w:rsidP="00092806">
            <w:pPr>
              <w:spacing w:before="120" w:after="120"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6" w:space="0" w:color="auto"/>
              <w:right w:val="single" w:sz="6" w:space="0" w:color="auto"/>
            </w:tcBorders>
          </w:tcPr>
          <w:p w:rsidR="00092806" w:rsidRPr="00092806" w:rsidRDefault="00092806" w:rsidP="00092806">
            <w:pPr>
              <w:spacing w:before="120" w:after="120" w:line="280" w:lineRule="exact"/>
              <w:rPr>
                <w:rFonts w:ascii="Lucida Sans" w:hAnsi="Lucida Sans" w:cs="Lucida Sans"/>
                <w:b/>
                <w:sz w:val="18"/>
                <w:szCs w:val="18"/>
              </w:rPr>
            </w:pPr>
            <w:r w:rsidRPr="00092806">
              <w:rPr>
                <w:rFonts w:ascii="Lucida Sans" w:hAnsi="Lucida Sans" w:cs="Lucida Sans"/>
                <w:b/>
                <w:sz w:val="18"/>
                <w:szCs w:val="18"/>
              </w:rPr>
              <w:t>Voorschriften beschikking</w:t>
            </w:r>
          </w:p>
        </w:tc>
        <w:tc>
          <w:tcPr>
            <w:tcW w:w="4078" w:type="dxa"/>
            <w:tcBorders>
              <w:top w:val="single" w:sz="6" w:space="0" w:color="auto"/>
              <w:left w:val="single" w:sz="6" w:space="0" w:color="auto"/>
              <w:bottom w:val="single" w:sz="6" w:space="0" w:color="auto"/>
              <w:right w:val="single" w:sz="12" w:space="0" w:color="auto"/>
            </w:tcBorders>
          </w:tcPr>
          <w:p w:rsidR="00092806" w:rsidRPr="00A918AB" w:rsidRDefault="00092806" w:rsidP="00092806">
            <w:pPr>
              <w:spacing w:before="120" w:after="120" w:line="280" w:lineRule="exact"/>
              <w:rPr>
                <w:rFonts w:ascii="Lucida Sans" w:hAnsi="Lucida Sans" w:cs="Lucida Sans"/>
                <w:sz w:val="18"/>
                <w:szCs w:val="18"/>
              </w:rPr>
            </w:pPr>
          </w:p>
        </w:tc>
      </w:tr>
      <w:tr w:rsidR="00092806" w:rsidRPr="007D65CC" w:rsidTr="005D3F86">
        <w:trPr>
          <w:cantSplit/>
        </w:trPr>
        <w:tc>
          <w:tcPr>
            <w:tcW w:w="708" w:type="dxa"/>
            <w:tcBorders>
              <w:top w:val="nil"/>
              <w:left w:val="nil"/>
              <w:bottom w:val="nil"/>
              <w:right w:val="nil"/>
            </w:tcBorders>
            <w:shd w:val="clear" w:color="auto" w:fill="auto"/>
          </w:tcPr>
          <w:p w:rsidR="00092806" w:rsidRPr="000D1E56" w:rsidRDefault="00E16409" w:rsidP="0009280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406536087"/>
                <w14:checkbox>
                  <w14:checked w14:val="0"/>
                  <w14:checkedState w14:val="2612" w14:font="MS Gothic"/>
                  <w14:uncheckedState w14:val="2610" w14:font="MS Gothic"/>
                </w14:checkbox>
              </w:sdtPr>
              <w:sdtEndPr/>
              <w:sdtContent>
                <w:r w:rsidR="00092806">
                  <w:rPr>
                    <w:rFonts w:ascii="MS Gothic" w:eastAsia="MS Gothic" w:hAnsi="MS Gothic" w:cs="Lucida Sans" w:hint="eastAsia"/>
                    <w:b/>
                    <w:sz w:val="24"/>
                  </w:rPr>
                  <w:t>☐</w:t>
                </w:r>
              </w:sdtContent>
            </w:sdt>
          </w:p>
        </w:tc>
        <w:tc>
          <w:tcPr>
            <w:tcW w:w="707" w:type="dxa"/>
            <w:tcBorders>
              <w:top w:val="nil"/>
              <w:left w:val="nil"/>
              <w:bottom w:val="nil"/>
              <w:right w:val="nil"/>
            </w:tcBorders>
            <w:shd w:val="clear" w:color="auto" w:fill="auto"/>
          </w:tcPr>
          <w:p w:rsidR="00092806" w:rsidRPr="000D1E56" w:rsidRDefault="00E16409" w:rsidP="0009280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995212028"/>
                <w14:checkbox>
                  <w14:checked w14:val="0"/>
                  <w14:checkedState w14:val="2612" w14:font="MS Gothic"/>
                  <w14:uncheckedState w14:val="2610" w14:font="MS Gothic"/>
                </w14:checkbox>
              </w:sdtPr>
              <w:sdtEndPr/>
              <w:sdtContent>
                <w:r w:rsidR="00092806">
                  <w:rPr>
                    <w:rFonts w:ascii="MS Gothic" w:eastAsia="MS Gothic" w:hAnsi="MS Gothic" w:cs="Lucida Sans" w:hint="eastAsia"/>
                    <w:b/>
                    <w:sz w:val="24"/>
                  </w:rPr>
                  <w:t>☐</w:t>
                </w:r>
              </w:sdtContent>
            </w:sdt>
          </w:p>
        </w:tc>
        <w:tc>
          <w:tcPr>
            <w:tcW w:w="708" w:type="dxa"/>
            <w:tcBorders>
              <w:top w:val="nil"/>
              <w:left w:val="nil"/>
              <w:bottom w:val="nil"/>
              <w:right w:val="nil"/>
            </w:tcBorders>
            <w:shd w:val="clear" w:color="auto" w:fill="auto"/>
          </w:tcPr>
          <w:p w:rsidR="00092806" w:rsidRPr="000D1E56" w:rsidRDefault="00E16409" w:rsidP="00092806">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101059868"/>
                <w14:checkbox>
                  <w14:checked w14:val="0"/>
                  <w14:checkedState w14:val="2612" w14:font="MS Gothic"/>
                  <w14:uncheckedState w14:val="2610" w14:font="MS Gothic"/>
                </w14:checkbox>
              </w:sdtPr>
              <w:sdtEndPr/>
              <w:sdtContent>
                <w:r w:rsidR="00092806">
                  <w:rPr>
                    <w:rFonts w:ascii="MS Gothic" w:eastAsia="MS Gothic" w:hAnsi="MS Gothic" w:cs="Lucida Sans" w:hint="eastAsia"/>
                    <w:b/>
                    <w:sz w:val="24"/>
                  </w:rPr>
                  <w:t>☐</w:t>
                </w:r>
              </w:sdtContent>
            </w:sdt>
          </w:p>
        </w:tc>
        <w:tc>
          <w:tcPr>
            <w:tcW w:w="288" w:type="dxa"/>
            <w:tcBorders>
              <w:top w:val="nil"/>
              <w:left w:val="nil"/>
              <w:bottom w:val="nil"/>
              <w:right w:val="nil"/>
            </w:tcBorders>
          </w:tcPr>
          <w:p w:rsidR="00092806" w:rsidRPr="00E73ECC" w:rsidRDefault="00092806" w:rsidP="00092806">
            <w:pPr>
              <w:spacing w:line="280" w:lineRule="exact"/>
              <w:jc w:val="center"/>
              <w:rPr>
                <w:rFonts w:ascii="Lucida Sans" w:hAnsi="Lucida Sans" w:cs="Lucida Sans"/>
                <w:caps/>
                <w:sz w:val="18"/>
                <w:szCs w:val="18"/>
              </w:rPr>
            </w:pPr>
          </w:p>
        </w:tc>
        <w:tc>
          <w:tcPr>
            <w:tcW w:w="7509" w:type="dxa"/>
            <w:tcBorders>
              <w:top w:val="single" w:sz="6" w:space="0" w:color="auto"/>
              <w:left w:val="single" w:sz="12" w:space="0" w:color="auto"/>
              <w:bottom w:val="single" w:sz="12" w:space="0" w:color="auto"/>
              <w:right w:val="single" w:sz="6" w:space="0" w:color="auto"/>
            </w:tcBorders>
          </w:tcPr>
          <w:p w:rsidR="00092806" w:rsidRDefault="00092806" w:rsidP="00092806">
            <w:pPr>
              <w:spacing w:line="280" w:lineRule="exact"/>
              <w:rPr>
                <w:rFonts w:ascii="Lucida Sans" w:hAnsi="Lucida Sans" w:cs="Lucida Sans"/>
                <w:sz w:val="18"/>
                <w:szCs w:val="18"/>
              </w:rPr>
            </w:pPr>
            <w:r>
              <w:rPr>
                <w:rFonts w:ascii="Lucida Sans" w:hAnsi="Lucida Sans" w:cs="Lucida Sans"/>
                <w:sz w:val="18"/>
                <w:szCs w:val="18"/>
              </w:rPr>
              <w:t>Aanvullende voorschriften verbonden aan beschikking zijn handhaafbaar geformuleerd</w:t>
            </w:r>
          </w:p>
        </w:tc>
        <w:tc>
          <w:tcPr>
            <w:tcW w:w="4078" w:type="dxa"/>
            <w:tcBorders>
              <w:top w:val="single" w:sz="6" w:space="0" w:color="auto"/>
              <w:left w:val="single" w:sz="6" w:space="0" w:color="auto"/>
              <w:bottom w:val="single" w:sz="12" w:space="0" w:color="auto"/>
              <w:right w:val="single" w:sz="12" w:space="0" w:color="auto"/>
            </w:tcBorders>
          </w:tcPr>
          <w:p w:rsidR="00092806" w:rsidRPr="00A918AB" w:rsidRDefault="00092806" w:rsidP="00092806">
            <w:pPr>
              <w:spacing w:line="280" w:lineRule="exact"/>
              <w:rPr>
                <w:rFonts w:ascii="Lucida Sans" w:hAnsi="Lucida Sans" w:cs="Lucida Sans"/>
                <w:sz w:val="18"/>
                <w:szCs w:val="18"/>
              </w:rPr>
            </w:pPr>
          </w:p>
        </w:tc>
      </w:tr>
    </w:tbl>
    <w:p w:rsidR="00957515" w:rsidRPr="006E17EA" w:rsidRDefault="00957515" w:rsidP="006E17EA">
      <w:pPr>
        <w:spacing w:line="280" w:lineRule="atLeast"/>
        <w:rPr>
          <w:rFonts w:ascii="Lucida Sans" w:hAnsi="Lucida Sans" w:cs="Lucida Sans"/>
          <w:bCs/>
          <w:caps/>
          <w:sz w:val="18"/>
          <w:szCs w:val="18"/>
        </w:rPr>
      </w:pPr>
    </w:p>
    <w:p w:rsidR="005E356E" w:rsidRPr="00D33F2E" w:rsidRDefault="005E356E" w:rsidP="005E356E">
      <w:pPr>
        <w:spacing w:after="120"/>
        <w:jc w:val="center"/>
        <w:rPr>
          <w:caps/>
          <w:sz w:val="24"/>
        </w:rPr>
      </w:pPr>
      <w:r w:rsidRPr="00D33F2E">
        <w:rPr>
          <w:rFonts w:ascii="Lucida Sans" w:hAnsi="Lucida Sans" w:cs="Lucida Sans"/>
          <w:b/>
          <w:bCs/>
          <w:caps/>
          <w:sz w:val="24"/>
        </w:rPr>
        <w:t>Conclusie</w:t>
      </w:r>
      <w:r w:rsidRPr="00572818">
        <w:rPr>
          <w:rFonts w:ascii="Lucida Sans" w:hAnsi="Lucida Sans" w:cs="Lucida Sans"/>
          <w:b/>
          <w:bCs/>
          <w:caps/>
          <w:sz w:val="24"/>
          <w:vertAlign w:val="superscript"/>
        </w:rPr>
        <w:t>*</w:t>
      </w:r>
    </w:p>
    <w:tbl>
      <w:tblPr>
        <w:tblStyle w:val="Tabelraster"/>
        <w:tblW w:w="140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85"/>
        <w:gridCol w:w="5694"/>
        <w:gridCol w:w="284"/>
        <w:gridCol w:w="7371"/>
      </w:tblGrid>
      <w:tr w:rsidR="005E356E" w:rsidRPr="000D1E56" w:rsidTr="00B3460C">
        <w:trPr>
          <w:cantSplit/>
        </w:trPr>
        <w:tc>
          <w:tcPr>
            <w:tcW w:w="685" w:type="dxa"/>
            <w:tcBorders>
              <w:top w:val="nil"/>
              <w:left w:val="nil"/>
              <w:bottom w:val="nil"/>
            </w:tcBorders>
          </w:tcPr>
          <w:p w:rsidR="005E356E" w:rsidRPr="00B935E1" w:rsidRDefault="00E16409" w:rsidP="00E73ECC">
            <w:pPr>
              <w:tabs>
                <w:tab w:val="left" w:pos="444"/>
              </w:tabs>
              <w:spacing w:line="280" w:lineRule="exact"/>
              <w:jc w:val="center"/>
              <w:rPr>
                <w:rFonts w:ascii="Lucida Sans" w:hAnsi="Lucida Sans" w:cs="Lucida Sans"/>
                <w:b/>
                <w:sz w:val="24"/>
              </w:rPr>
            </w:pPr>
            <w:sdt>
              <w:sdtPr>
                <w:rPr>
                  <w:rFonts w:ascii="Lucida Sans" w:hAnsi="Lucida Sans" w:cs="Lucida Sans"/>
                  <w:b/>
                  <w:sz w:val="24"/>
                </w:rPr>
                <w:id w:val="-2049439802"/>
                <w14:checkbox>
                  <w14:checked w14:val="0"/>
                  <w14:checkedState w14:val="2612" w14:font="MS Gothic"/>
                  <w14:uncheckedState w14:val="2610" w14:font="MS Gothic"/>
                </w14:checkbox>
              </w:sdtPr>
              <w:sdtEndPr/>
              <w:sdtContent>
                <w:r w:rsidR="00B3460C">
                  <w:rPr>
                    <w:rFonts w:ascii="MS Gothic" w:eastAsia="MS Gothic" w:hAnsi="MS Gothic" w:cs="Lucida Sans" w:hint="eastAsia"/>
                    <w:b/>
                    <w:sz w:val="24"/>
                  </w:rPr>
                  <w:t>☐</w:t>
                </w:r>
              </w:sdtContent>
            </w:sdt>
          </w:p>
        </w:tc>
        <w:tc>
          <w:tcPr>
            <w:tcW w:w="5694" w:type="dxa"/>
            <w:tcBorders>
              <w:top w:val="single" w:sz="12" w:space="0" w:color="auto"/>
              <w:bottom w:val="single" w:sz="6" w:space="0" w:color="auto"/>
              <w:right w:val="single" w:sz="6" w:space="0" w:color="auto"/>
            </w:tcBorders>
          </w:tcPr>
          <w:p w:rsidR="005E356E" w:rsidRPr="000D1E56" w:rsidRDefault="007F1614" w:rsidP="007F1614">
            <w:pPr>
              <w:tabs>
                <w:tab w:val="clear" w:pos="-1134"/>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444"/>
              </w:tabs>
              <w:spacing w:line="280" w:lineRule="exact"/>
              <w:rPr>
                <w:rFonts w:ascii="Lucida Sans" w:hAnsi="Lucida Sans" w:cs="Lucida Sans"/>
                <w:sz w:val="18"/>
                <w:szCs w:val="18"/>
              </w:rPr>
            </w:pPr>
            <w:r>
              <w:rPr>
                <w:rFonts w:ascii="Lucida Sans" w:hAnsi="Lucida Sans" w:cs="Lucida Sans"/>
                <w:bCs/>
                <w:sz w:val="18"/>
                <w:szCs w:val="18"/>
              </w:rPr>
              <w:t>Nazorgplan</w:t>
            </w:r>
            <w:r w:rsidR="005E356E">
              <w:rPr>
                <w:rFonts w:ascii="Lucida Sans" w:hAnsi="Lucida Sans" w:cs="Lucida Sans"/>
                <w:bCs/>
                <w:sz w:val="18"/>
                <w:szCs w:val="18"/>
              </w:rPr>
              <w:t xml:space="preserve"> voldoet </w:t>
            </w:r>
            <w:r w:rsidR="005E356E" w:rsidRPr="00DB1A65">
              <w:rPr>
                <w:rFonts w:ascii="Lucida Sans" w:hAnsi="Lucida Sans" w:cs="Lucida Sans"/>
                <w:b/>
                <w:bCs/>
                <w:sz w:val="18"/>
                <w:szCs w:val="18"/>
              </w:rPr>
              <w:t>niet</w:t>
            </w:r>
            <w:r w:rsidR="005E356E">
              <w:rPr>
                <w:rFonts w:ascii="Lucida Sans" w:hAnsi="Lucida Sans" w:cs="Lucida Sans"/>
                <w:bCs/>
                <w:sz w:val="18"/>
                <w:szCs w:val="18"/>
              </w:rPr>
              <w:t xml:space="preserve"> aan Kwalibo</w:t>
            </w:r>
          </w:p>
        </w:tc>
        <w:tc>
          <w:tcPr>
            <w:tcW w:w="284" w:type="dxa"/>
            <w:tcBorders>
              <w:top w:val="single" w:sz="12" w:space="0" w:color="auto"/>
              <w:left w:val="single" w:sz="6" w:space="0" w:color="auto"/>
              <w:bottom w:val="single" w:sz="6" w:space="0" w:color="auto"/>
              <w:right w:val="single" w:sz="6" w:space="0" w:color="auto"/>
            </w:tcBorders>
          </w:tcPr>
          <w:p w:rsidR="005E356E" w:rsidRDefault="005E356E" w:rsidP="00E73ECC">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12" w:space="0" w:color="auto"/>
              <w:left w:val="single" w:sz="6" w:space="0" w:color="auto"/>
              <w:bottom w:val="single" w:sz="6" w:space="0" w:color="auto"/>
            </w:tcBorders>
          </w:tcPr>
          <w:p w:rsidR="005E356E" w:rsidRPr="000D1E56" w:rsidRDefault="005E356E" w:rsidP="006E17EA">
            <w:pPr>
              <w:spacing w:line="280" w:lineRule="exact"/>
              <w:rPr>
                <w:rFonts w:ascii="Lucida Sans" w:hAnsi="Lucida Sans" w:cs="Lucida Sans"/>
                <w:bCs/>
                <w:sz w:val="18"/>
                <w:szCs w:val="18"/>
              </w:rPr>
            </w:pPr>
            <w:r>
              <w:rPr>
                <w:rFonts w:ascii="Lucida Sans" w:hAnsi="Lucida Sans" w:cs="Lucida Sans"/>
                <w:bCs/>
                <w:sz w:val="18"/>
                <w:szCs w:val="18"/>
              </w:rPr>
              <w:t xml:space="preserve">niet in </w:t>
            </w:r>
            <w:r w:rsidR="007A2061">
              <w:rPr>
                <w:rFonts w:ascii="Lucida Sans" w:hAnsi="Lucida Sans" w:cs="Lucida Sans"/>
                <w:bCs/>
                <w:sz w:val="18"/>
                <w:szCs w:val="18"/>
              </w:rPr>
              <w:t xml:space="preserve">behandeling nemen van </w:t>
            </w:r>
            <w:r w:rsidR="006E17EA">
              <w:rPr>
                <w:rFonts w:ascii="Lucida Sans" w:hAnsi="Lucida Sans" w:cs="Lucida Sans"/>
                <w:bCs/>
                <w:sz w:val="18"/>
                <w:szCs w:val="18"/>
              </w:rPr>
              <w:t xml:space="preserve">melding </w:t>
            </w:r>
            <w:r w:rsidR="007F1614" w:rsidRPr="007F1614">
              <w:rPr>
                <w:rFonts w:ascii="Lucida Sans" w:hAnsi="Lucida Sans" w:cs="Lucida Sans"/>
                <w:bCs/>
                <w:sz w:val="18"/>
                <w:szCs w:val="18"/>
              </w:rPr>
              <w:t>saneringsverslag en/of nazorgplan</w:t>
            </w:r>
          </w:p>
        </w:tc>
      </w:tr>
      <w:tr w:rsidR="005E356E" w:rsidRPr="000D1E56" w:rsidTr="00B3460C">
        <w:trPr>
          <w:cantSplit/>
          <w:trHeight w:val="65"/>
        </w:trPr>
        <w:tc>
          <w:tcPr>
            <w:tcW w:w="685" w:type="dxa"/>
            <w:tcBorders>
              <w:top w:val="nil"/>
              <w:left w:val="nil"/>
              <w:bottom w:val="nil"/>
            </w:tcBorders>
          </w:tcPr>
          <w:p w:rsidR="005E356E" w:rsidRPr="00B935E1" w:rsidRDefault="00E16409" w:rsidP="00E73ECC">
            <w:pPr>
              <w:tabs>
                <w:tab w:val="left" w:pos="444"/>
              </w:tabs>
              <w:spacing w:line="280" w:lineRule="exact"/>
              <w:jc w:val="center"/>
              <w:rPr>
                <w:rFonts w:ascii="Lucida Sans" w:hAnsi="Lucida Sans" w:cs="Lucida Sans"/>
                <w:b/>
                <w:sz w:val="24"/>
              </w:rPr>
            </w:pPr>
            <w:sdt>
              <w:sdtPr>
                <w:rPr>
                  <w:rFonts w:ascii="Lucida Sans" w:hAnsi="Lucida Sans" w:cs="Lucida Sans"/>
                  <w:b/>
                  <w:sz w:val="24"/>
                </w:rPr>
                <w:id w:val="1805733414"/>
                <w14:checkbox>
                  <w14:checked w14:val="0"/>
                  <w14:checkedState w14:val="2612" w14:font="MS Gothic"/>
                  <w14:uncheckedState w14:val="2610" w14:font="MS Gothic"/>
                </w14:checkbox>
              </w:sdtPr>
              <w:sdtEndPr/>
              <w:sdtContent>
                <w:r w:rsidR="0047747B">
                  <w:rPr>
                    <w:rFonts w:ascii="MS Gothic" w:eastAsia="MS Gothic" w:hAnsi="MS Gothic" w:cs="Lucida Sans" w:hint="eastAsia"/>
                    <w:b/>
                    <w:sz w:val="24"/>
                  </w:rPr>
                  <w:t>☐</w:t>
                </w:r>
              </w:sdtContent>
            </w:sdt>
          </w:p>
        </w:tc>
        <w:tc>
          <w:tcPr>
            <w:tcW w:w="5694" w:type="dxa"/>
            <w:tcBorders>
              <w:top w:val="single" w:sz="6" w:space="0" w:color="auto"/>
              <w:bottom w:val="single" w:sz="6" w:space="0" w:color="auto"/>
              <w:right w:val="single" w:sz="6" w:space="0" w:color="auto"/>
            </w:tcBorders>
          </w:tcPr>
          <w:p w:rsidR="005E356E" w:rsidRPr="000D1E56" w:rsidRDefault="007F1614" w:rsidP="00E73ECC">
            <w:pPr>
              <w:tabs>
                <w:tab w:val="clear" w:pos="-1701"/>
                <w:tab w:val="clear" w:pos="-1134"/>
                <w:tab w:val="clear" w:pos="-567"/>
                <w:tab w:val="clear" w:pos="567"/>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 w:val="left" w:pos="444"/>
              </w:tabs>
              <w:spacing w:line="280" w:lineRule="exact"/>
              <w:rPr>
                <w:rFonts w:ascii="Lucida Sans" w:hAnsi="Lucida Sans" w:cs="Lucida Sans"/>
                <w:sz w:val="18"/>
                <w:szCs w:val="18"/>
              </w:rPr>
            </w:pPr>
            <w:r w:rsidRPr="007F1614">
              <w:rPr>
                <w:rFonts w:ascii="Lucida Sans" w:hAnsi="Lucida Sans" w:cs="Lucida Sans"/>
                <w:bCs/>
                <w:sz w:val="18"/>
                <w:szCs w:val="18"/>
              </w:rPr>
              <w:t>Nazorgplan</w:t>
            </w:r>
            <w:r w:rsidR="005E356E">
              <w:rPr>
                <w:rFonts w:ascii="Lucida Sans" w:hAnsi="Lucida Sans" w:cs="Lucida Sans"/>
                <w:bCs/>
                <w:sz w:val="18"/>
                <w:szCs w:val="18"/>
              </w:rPr>
              <w:t xml:space="preserve"> voldoet </w:t>
            </w:r>
            <w:r w:rsidR="009C2098">
              <w:rPr>
                <w:rFonts w:ascii="Lucida Sans" w:hAnsi="Lucida Sans" w:cs="Lucida Sans"/>
                <w:bCs/>
                <w:sz w:val="18"/>
                <w:szCs w:val="18"/>
              </w:rPr>
              <w:t xml:space="preserve">inhoudelijk </w:t>
            </w:r>
            <w:r w:rsidR="005E356E" w:rsidRPr="00DB1A65">
              <w:rPr>
                <w:rFonts w:ascii="Lucida Sans" w:hAnsi="Lucida Sans" w:cs="Lucida Sans"/>
                <w:b/>
                <w:bCs/>
                <w:sz w:val="18"/>
                <w:szCs w:val="18"/>
              </w:rPr>
              <w:t>niet</w:t>
            </w:r>
          </w:p>
        </w:tc>
        <w:tc>
          <w:tcPr>
            <w:tcW w:w="284" w:type="dxa"/>
            <w:tcBorders>
              <w:top w:val="single" w:sz="6" w:space="0" w:color="auto"/>
              <w:left w:val="single" w:sz="6" w:space="0" w:color="auto"/>
              <w:bottom w:val="single" w:sz="6" w:space="0" w:color="auto"/>
              <w:right w:val="single" w:sz="6" w:space="0" w:color="auto"/>
            </w:tcBorders>
          </w:tcPr>
          <w:p w:rsidR="005E356E" w:rsidRDefault="005E356E" w:rsidP="00E73ECC">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6" w:space="0" w:color="auto"/>
              <w:left w:val="single" w:sz="6" w:space="0" w:color="auto"/>
              <w:bottom w:val="single" w:sz="6" w:space="0" w:color="auto"/>
            </w:tcBorders>
          </w:tcPr>
          <w:p w:rsidR="005E356E" w:rsidRPr="000D1E56" w:rsidRDefault="006E17EA" w:rsidP="00E73ECC">
            <w:pPr>
              <w:spacing w:line="280" w:lineRule="exact"/>
              <w:rPr>
                <w:rFonts w:ascii="Lucida Sans" w:hAnsi="Lucida Sans" w:cs="Lucida Sans"/>
                <w:bCs/>
                <w:sz w:val="18"/>
                <w:szCs w:val="18"/>
              </w:rPr>
            </w:pPr>
            <w:r>
              <w:rPr>
                <w:rFonts w:ascii="Lucida Sans" w:hAnsi="Lucida Sans" w:cs="Lucida Sans"/>
                <w:bCs/>
                <w:sz w:val="18"/>
                <w:szCs w:val="18"/>
              </w:rPr>
              <w:t>aanvullende gegevens vragen</w:t>
            </w:r>
          </w:p>
        </w:tc>
      </w:tr>
      <w:tr w:rsidR="0047747B" w:rsidRPr="000D1E56" w:rsidTr="00B3460C">
        <w:trPr>
          <w:cantSplit/>
        </w:trPr>
        <w:tc>
          <w:tcPr>
            <w:tcW w:w="685" w:type="dxa"/>
            <w:tcBorders>
              <w:top w:val="nil"/>
              <w:left w:val="nil"/>
              <w:bottom w:val="nil"/>
              <w:right w:val="nil"/>
            </w:tcBorders>
            <w:shd w:val="clear" w:color="auto" w:fill="auto"/>
          </w:tcPr>
          <w:p w:rsidR="0047747B" w:rsidRPr="000D1E56" w:rsidRDefault="00E16409" w:rsidP="0047747B">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spacing w:line="280" w:lineRule="exact"/>
              <w:jc w:val="center"/>
              <w:rPr>
                <w:rFonts w:ascii="Lucida Sans" w:hAnsi="Lucida Sans" w:cs="Lucida Sans"/>
                <w:caps/>
                <w:sz w:val="18"/>
                <w:szCs w:val="18"/>
              </w:rPr>
            </w:pPr>
            <w:sdt>
              <w:sdtPr>
                <w:rPr>
                  <w:rFonts w:ascii="Lucida Sans" w:hAnsi="Lucida Sans" w:cs="Lucida Sans"/>
                  <w:b/>
                  <w:sz w:val="24"/>
                </w:rPr>
                <w:id w:val="1227427031"/>
                <w14:checkbox>
                  <w14:checked w14:val="0"/>
                  <w14:checkedState w14:val="2612" w14:font="MS Gothic"/>
                  <w14:uncheckedState w14:val="2610" w14:font="MS Gothic"/>
                </w14:checkbox>
              </w:sdtPr>
              <w:sdtEndPr/>
              <w:sdtContent>
                <w:r w:rsidR="00B3460C">
                  <w:rPr>
                    <w:rFonts w:ascii="MS Gothic" w:eastAsia="MS Gothic" w:hAnsi="MS Gothic" w:cs="Lucida Sans" w:hint="eastAsia"/>
                    <w:b/>
                    <w:sz w:val="24"/>
                  </w:rPr>
                  <w:t>☐</w:t>
                </w:r>
              </w:sdtContent>
            </w:sdt>
          </w:p>
        </w:tc>
        <w:tc>
          <w:tcPr>
            <w:tcW w:w="5694" w:type="dxa"/>
            <w:tcBorders>
              <w:top w:val="single" w:sz="6" w:space="0" w:color="auto"/>
              <w:bottom w:val="single" w:sz="12" w:space="0" w:color="auto"/>
              <w:right w:val="single" w:sz="6" w:space="0" w:color="auto"/>
            </w:tcBorders>
          </w:tcPr>
          <w:p w:rsidR="0047747B" w:rsidRPr="006E17EA" w:rsidRDefault="007F1614" w:rsidP="007F1614">
            <w:pPr>
              <w:tabs>
                <w:tab w:val="left" w:pos="444"/>
              </w:tabs>
              <w:spacing w:line="280" w:lineRule="exact"/>
              <w:rPr>
                <w:rFonts w:ascii="Lucida Sans" w:hAnsi="Lucida Sans" w:cs="Lucida Sans"/>
                <w:bCs/>
                <w:sz w:val="18"/>
                <w:szCs w:val="18"/>
              </w:rPr>
            </w:pPr>
            <w:r w:rsidRPr="007F1614">
              <w:rPr>
                <w:rFonts w:ascii="Lucida Sans" w:hAnsi="Lucida Sans" w:cs="Lucida Sans"/>
                <w:bCs/>
                <w:sz w:val="18"/>
                <w:szCs w:val="18"/>
              </w:rPr>
              <w:t>Nazorgplan</w:t>
            </w:r>
            <w:r w:rsidR="0047747B" w:rsidRPr="0047747B">
              <w:rPr>
                <w:rFonts w:ascii="Lucida Sans" w:hAnsi="Lucida Sans" w:cs="Lucida Sans"/>
                <w:bCs/>
                <w:sz w:val="18"/>
                <w:szCs w:val="18"/>
              </w:rPr>
              <w:t xml:space="preserve"> voldoet, </w:t>
            </w:r>
          </w:p>
        </w:tc>
        <w:tc>
          <w:tcPr>
            <w:tcW w:w="284" w:type="dxa"/>
            <w:tcBorders>
              <w:top w:val="single" w:sz="6" w:space="0" w:color="auto"/>
              <w:left w:val="single" w:sz="6" w:space="0" w:color="auto"/>
              <w:bottom w:val="single" w:sz="12" w:space="0" w:color="auto"/>
              <w:right w:val="single" w:sz="6" w:space="0" w:color="auto"/>
            </w:tcBorders>
          </w:tcPr>
          <w:p w:rsidR="0047747B" w:rsidRDefault="0047747B" w:rsidP="0047747B">
            <w:pPr>
              <w:spacing w:line="280" w:lineRule="exact"/>
              <w:rPr>
                <w:rFonts w:ascii="Lucida Sans" w:hAnsi="Lucida Sans" w:cs="Lucida Sans"/>
                <w:bCs/>
                <w:sz w:val="18"/>
                <w:szCs w:val="18"/>
              </w:rPr>
            </w:pPr>
            <w:r>
              <w:rPr>
                <w:rFonts w:ascii="Lucida Sans" w:hAnsi="Lucida Sans" w:cs="Lucida Sans"/>
                <w:bCs/>
                <w:sz w:val="18"/>
                <w:szCs w:val="18"/>
              </w:rPr>
              <w:t>:</w:t>
            </w:r>
          </w:p>
        </w:tc>
        <w:tc>
          <w:tcPr>
            <w:tcW w:w="7371" w:type="dxa"/>
            <w:tcBorders>
              <w:top w:val="single" w:sz="6" w:space="0" w:color="auto"/>
              <w:left w:val="single" w:sz="6" w:space="0" w:color="auto"/>
              <w:bottom w:val="single" w:sz="12" w:space="0" w:color="auto"/>
            </w:tcBorders>
          </w:tcPr>
          <w:p w:rsidR="0047747B" w:rsidRDefault="0047747B" w:rsidP="007F1614">
            <w:pPr>
              <w:spacing w:line="280" w:lineRule="exact"/>
              <w:rPr>
                <w:rFonts w:ascii="Lucida Sans" w:hAnsi="Lucida Sans" w:cs="Lucida Sans"/>
                <w:bCs/>
                <w:sz w:val="18"/>
                <w:szCs w:val="18"/>
              </w:rPr>
            </w:pPr>
            <w:r w:rsidRPr="0047747B">
              <w:rPr>
                <w:rFonts w:ascii="Lucida Sans" w:hAnsi="Lucida Sans" w:cs="Lucida Sans"/>
                <w:bCs/>
                <w:sz w:val="18"/>
                <w:szCs w:val="18"/>
              </w:rPr>
              <w:t xml:space="preserve">Instemmen met </w:t>
            </w:r>
            <w:r w:rsidR="007F1614">
              <w:rPr>
                <w:rFonts w:ascii="Lucida Sans" w:hAnsi="Lucida Sans" w:cs="Lucida Sans"/>
                <w:bCs/>
                <w:sz w:val="18"/>
                <w:szCs w:val="18"/>
              </w:rPr>
              <w:t>nazorgplan</w:t>
            </w:r>
          </w:p>
        </w:tc>
      </w:tr>
    </w:tbl>
    <w:p w:rsidR="005C7C6B" w:rsidRDefault="005C7C6B" w:rsidP="007D65CC">
      <w:pPr>
        <w:tabs>
          <w:tab w:val="left" w:pos="284"/>
        </w:tabs>
        <w:spacing w:line="280" w:lineRule="exact"/>
        <w:ind w:left="284" w:hanging="284"/>
        <w:rPr>
          <w:rFonts w:ascii="Lucida Sans" w:hAnsi="Lucida Sans" w:cs="Lucida Sans"/>
          <w:sz w:val="18"/>
          <w:szCs w:val="18"/>
        </w:rPr>
      </w:pPr>
    </w:p>
    <w:sectPr w:rsidR="005C7C6B" w:rsidSect="00092806">
      <w:headerReference w:type="default" r:id="rId7"/>
      <w:footerReference w:type="default" r:id="rId8"/>
      <w:headerReference w:type="first" r:id="rId9"/>
      <w:footerReference w:type="first" r:id="rId10"/>
      <w:pgSz w:w="16838" w:h="11906" w:orient="landscape" w:code="9"/>
      <w:pgMar w:top="1985" w:right="1418" w:bottom="1134" w:left="1418" w:header="709" w:footer="709"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92" w:rsidRDefault="00192692" w:rsidP="00C4788F">
      <w:pPr>
        <w:pStyle w:val="Documentstructuur"/>
      </w:pPr>
      <w:r>
        <w:separator/>
      </w:r>
    </w:p>
  </w:endnote>
  <w:endnote w:type="continuationSeparator" w:id="0">
    <w:p w:rsidR="00192692" w:rsidRDefault="00192692" w:rsidP="00C4788F">
      <w:pPr>
        <w:pStyle w:val="Documentstructuu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skerville MT">
    <w:altName w:val="Perpetua"/>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92" w:rsidRPr="00092806" w:rsidRDefault="00092806" w:rsidP="00092806">
    <w:pPr>
      <w:pStyle w:val="Voettekst"/>
      <w:tabs>
        <w:tab w:val="clear" w:pos="9072"/>
        <w:tab w:val="left" w:pos="0"/>
        <w:tab w:val="right" w:pos="14002"/>
      </w:tabs>
      <w:rPr>
        <w:rFonts w:ascii="Lucida Sans" w:hAnsi="Lucida Sans" w:cs="Lucida Sans"/>
        <w:sz w:val="18"/>
        <w:szCs w:val="18"/>
      </w:rPr>
    </w:pPr>
    <w:r w:rsidRPr="003D6815">
      <w:rPr>
        <w:rFonts w:ascii="Lucida Sans" w:hAnsi="Lucida Sans" w:cs="Lucida Sans"/>
        <w:sz w:val="18"/>
        <w:szCs w:val="18"/>
      </w:rPr>
      <w:fldChar w:fldCharType="begin"/>
    </w:r>
    <w:r w:rsidRPr="003D6815">
      <w:rPr>
        <w:rFonts w:ascii="Lucida Sans" w:hAnsi="Lucida Sans" w:cs="Lucida Sans"/>
        <w:sz w:val="18"/>
        <w:szCs w:val="18"/>
      </w:rPr>
      <w:instrText xml:space="preserve"> FILENAME \* MERGEFORMAT </w:instrText>
    </w:r>
    <w:r w:rsidRPr="003D6815">
      <w:rPr>
        <w:rFonts w:ascii="Lucida Sans" w:hAnsi="Lucida Sans" w:cs="Lucida Sans"/>
        <w:sz w:val="18"/>
        <w:szCs w:val="18"/>
      </w:rPr>
      <w:fldChar w:fldCharType="separate"/>
    </w:r>
    <w:r w:rsidR="00B015A1">
      <w:rPr>
        <w:rFonts w:ascii="Lucida Sans" w:hAnsi="Lucida Sans" w:cs="Lucida Sans"/>
        <w:noProof/>
        <w:sz w:val="18"/>
        <w:szCs w:val="18"/>
      </w:rPr>
      <w:t>Checklist nazorgplan</w:t>
    </w:r>
    <w:r w:rsidRPr="003D6815">
      <w:rPr>
        <w:rFonts w:ascii="Lucida Sans" w:hAnsi="Lucida Sans" w:cs="Lucida Sans"/>
        <w:noProof/>
        <w:sz w:val="18"/>
        <w:szCs w:val="18"/>
      </w:rPr>
      <w:fldChar w:fldCharType="end"/>
    </w:r>
    <w:r w:rsidRPr="003D6815">
      <w:rPr>
        <w:rFonts w:ascii="Lucida Sans" w:hAnsi="Lucida Sans" w:cs="Lucida Sans"/>
        <w:sz w:val="18"/>
        <w:szCs w:val="18"/>
      </w:rPr>
      <w:br/>
      <w:t>Versie:</w:t>
    </w:r>
    <w:r w:rsidR="00B015A1">
      <w:rPr>
        <w:rFonts w:ascii="Lucida Sans" w:hAnsi="Lucida Sans" w:cs="Lucida Sans"/>
        <w:sz w:val="18"/>
        <w:szCs w:val="18"/>
      </w:rPr>
      <w:t xml:space="preserve"> 20150407</w:t>
    </w:r>
    <w:r w:rsidRPr="00092806">
      <w:rPr>
        <w:rFonts w:ascii="Lucida Sans" w:hAnsi="Lucida Sans" w:cs="Lucida Sans"/>
        <w:sz w:val="18"/>
        <w:szCs w:val="18"/>
      </w:rPr>
      <w:tab/>
    </w:r>
    <w:r w:rsidRPr="00092806">
      <w:rPr>
        <w:rFonts w:ascii="Lucida Sans" w:hAnsi="Lucida Sans" w:cs="Lucida Sans"/>
        <w:sz w:val="18"/>
        <w:szCs w:val="18"/>
      </w:rPr>
      <w:tab/>
    </w:r>
    <w:r w:rsidR="00192692" w:rsidRPr="00092806">
      <w:rPr>
        <w:rFonts w:ascii="Lucida Sans" w:hAnsi="Lucida Sans" w:cs="Lucida Sans"/>
        <w:sz w:val="18"/>
        <w:szCs w:val="18"/>
      </w:rPr>
      <w:t xml:space="preserve">pagina </w:t>
    </w:r>
    <w:r w:rsidR="00192692" w:rsidRPr="009A1247">
      <w:rPr>
        <w:rFonts w:ascii="Lucida Sans" w:hAnsi="Lucida Sans" w:cs="Lucida Sans"/>
        <w:b/>
        <w:bCs/>
        <w:sz w:val="18"/>
        <w:szCs w:val="18"/>
      </w:rPr>
      <w:fldChar w:fldCharType="begin"/>
    </w:r>
    <w:r w:rsidR="00192692" w:rsidRPr="00092806">
      <w:rPr>
        <w:rFonts w:ascii="Lucida Sans" w:hAnsi="Lucida Sans" w:cs="Lucida Sans"/>
        <w:b/>
        <w:bCs/>
        <w:sz w:val="18"/>
        <w:szCs w:val="18"/>
      </w:rPr>
      <w:instrText xml:space="preserve"> PAGE </w:instrText>
    </w:r>
    <w:r w:rsidR="00192692" w:rsidRPr="009A1247">
      <w:rPr>
        <w:rFonts w:ascii="Lucida Sans" w:hAnsi="Lucida Sans" w:cs="Lucida Sans"/>
        <w:b/>
        <w:bCs/>
        <w:sz w:val="18"/>
        <w:szCs w:val="18"/>
      </w:rPr>
      <w:fldChar w:fldCharType="separate"/>
    </w:r>
    <w:r w:rsidR="00E16409">
      <w:rPr>
        <w:rFonts w:ascii="Lucida Sans" w:hAnsi="Lucida Sans" w:cs="Lucida Sans"/>
        <w:b/>
        <w:bCs/>
        <w:noProof/>
        <w:sz w:val="18"/>
        <w:szCs w:val="18"/>
      </w:rPr>
      <w:t>2</w:t>
    </w:r>
    <w:r w:rsidR="00192692" w:rsidRPr="009A1247">
      <w:rPr>
        <w:rFonts w:ascii="Lucida Sans" w:hAnsi="Lucida Sans" w:cs="Lucida Sans"/>
        <w:b/>
        <w:bCs/>
        <w:sz w:val="18"/>
        <w:szCs w:val="18"/>
      </w:rPr>
      <w:fldChar w:fldCharType="end"/>
    </w:r>
    <w:r w:rsidR="00192692" w:rsidRPr="00092806">
      <w:rPr>
        <w:rFonts w:ascii="Lucida Sans" w:hAnsi="Lucida Sans" w:cs="Lucida Sans"/>
        <w:sz w:val="18"/>
        <w:szCs w:val="18"/>
      </w:rPr>
      <w:t xml:space="preserve"> van </w:t>
    </w:r>
    <w:r w:rsidR="00192692" w:rsidRPr="009A1247">
      <w:rPr>
        <w:rFonts w:ascii="Lucida Sans" w:hAnsi="Lucida Sans" w:cs="Lucida Sans"/>
        <w:b/>
        <w:bCs/>
        <w:sz w:val="18"/>
        <w:szCs w:val="18"/>
      </w:rPr>
      <w:fldChar w:fldCharType="begin"/>
    </w:r>
    <w:r w:rsidR="00192692" w:rsidRPr="00092806">
      <w:rPr>
        <w:rFonts w:ascii="Lucida Sans" w:hAnsi="Lucida Sans" w:cs="Lucida Sans"/>
        <w:b/>
        <w:bCs/>
        <w:sz w:val="18"/>
        <w:szCs w:val="18"/>
      </w:rPr>
      <w:instrText xml:space="preserve"> NUMPAGES  </w:instrText>
    </w:r>
    <w:r w:rsidR="00192692" w:rsidRPr="009A1247">
      <w:rPr>
        <w:rFonts w:ascii="Lucida Sans" w:hAnsi="Lucida Sans" w:cs="Lucida Sans"/>
        <w:b/>
        <w:bCs/>
        <w:sz w:val="18"/>
        <w:szCs w:val="18"/>
      </w:rPr>
      <w:fldChar w:fldCharType="separate"/>
    </w:r>
    <w:r w:rsidR="00E16409">
      <w:rPr>
        <w:rFonts w:ascii="Lucida Sans" w:hAnsi="Lucida Sans" w:cs="Lucida Sans"/>
        <w:b/>
        <w:bCs/>
        <w:noProof/>
        <w:sz w:val="18"/>
        <w:szCs w:val="18"/>
      </w:rPr>
      <w:t>6</w:t>
    </w:r>
    <w:r w:rsidR="00192692" w:rsidRPr="009A1247">
      <w:rPr>
        <w:rFonts w:ascii="Lucida Sans" w:hAnsi="Lucida Sans" w:cs="Lucida Sans"/>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cs="Lucida Sans"/>
        <w:sz w:val="18"/>
        <w:szCs w:val="18"/>
      </w:rPr>
      <w:id w:val="-1769616900"/>
      <w:docPartObj>
        <w:docPartGallery w:val="Page Numbers (Top of Page)"/>
        <w:docPartUnique/>
      </w:docPartObj>
    </w:sdtPr>
    <w:sdtEndPr/>
    <w:sdtContent>
      <w:p w:rsidR="00192692" w:rsidRPr="0055180C" w:rsidRDefault="00192692">
        <w:pPr>
          <w:pStyle w:val="Voettekst"/>
          <w:jc w:val="right"/>
          <w:rPr>
            <w:rFonts w:ascii="Lucida Sans" w:hAnsi="Lucida Sans" w:cs="Lucida Sans"/>
            <w:sz w:val="18"/>
            <w:szCs w:val="18"/>
          </w:rPr>
        </w:pPr>
        <w:r>
          <w:rPr>
            <w:rFonts w:ascii="Lucida Sans" w:hAnsi="Lucida Sans" w:cs="Lucida Sans"/>
            <w:sz w:val="18"/>
            <w:szCs w:val="18"/>
          </w:rPr>
          <w:t>p</w:t>
        </w:r>
        <w:r w:rsidRPr="0055180C">
          <w:rPr>
            <w:rFonts w:ascii="Lucida Sans" w:hAnsi="Lucida Sans" w:cs="Lucida Sans"/>
            <w:sz w:val="18"/>
            <w:szCs w:val="18"/>
          </w:rPr>
          <w:t>ag</w:t>
        </w:r>
        <w:r>
          <w:rPr>
            <w:rFonts w:ascii="Lucida Sans" w:hAnsi="Lucida Sans" w:cs="Lucida Sans"/>
            <w:sz w:val="18"/>
            <w:szCs w:val="18"/>
          </w:rPr>
          <w:t>ina</w:t>
        </w:r>
        <w:r w:rsidRPr="0055180C">
          <w:rPr>
            <w:rFonts w:ascii="Lucida Sans" w:hAnsi="Lucida Sans" w:cs="Lucida Sans"/>
            <w:sz w:val="18"/>
            <w:szCs w:val="18"/>
          </w:rPr>
          <w:t xml:space="preserve"> </w:t>
        </w:r>
        <w:r w:rsidRPr="0055180C">
          <w:rPr>
            <w:rFonts w:ascii="Lucida Sans" w:hAnsi="Lucida Sans" w:cs="Lucida Sans"/>
            <w:b/>
            <w:bCs/>
            <w:sz w:val="18"/>
            <w:szCs w:val="18"/>
          </w:rPr>
          <w:fldChar w:fldCharType="begin"/>
        </w:r>
        <w:r w:rsidRPr="0055180C">
          <w:rPr>
            <w:rFonts w:ascii="Lucida Sans" w:hAnsi="Lucida Sans" w:cs="Lucida Sans"/>
            <w:b/>
            <w:bCs/>
            <w:sz w:val="18"/>
            <w:szCs w:val="18"/>
          </w:rPr>
          <w:instrText xml:space="preserve"> PAGE </w:instrText>
        </w:r>
        <w:r w:rsidRPr="0055180C">
          <w:rPr>
            <w:rFonts w:ascii="Lucida Sans" w:hAnsi="Lucida Sans" w:cs="Lucida Sans"/>
            <w:b/>
            <w:bCs/>
            <w:sz w:val="18"/>
            <w:szCs w:val="18"/>
          </w:rPr>
          <w:fldChar w:fldCharType="separate"/>
        </w:r>
        <w:r>
          <w:rPr>
            <w:rFonts w:ascii="Lucida Sans" w:hAnsi="Lucida Sans" w:cs="Lucida Sans"/>
            <w:b/>
            <w:bCs/>
            <w:noProof/>
            <w:sz w:val="18"/>
            <w:szCs w:val="18"/>
          </w:rPr>
          <w:t>1</w:t>
        </w:r>
        <w:r w:rsidRPr="0055180C">
          <w:rPr>
            <w:rFonts w:ascii="Lucida Sans" w:hAnsi="Lucida Sans" w:cs="Lucida Sans"/>
            <w:b/>
            <w:bCs/>
            <w:sz w:val="18"/>
            <w:szCs w:val="18"/>
          </w:rPr>
          <w:fldChar w:fldCharType="end"/>
        </w:r>
        <w:r>
          <w:rPr>
            <w:rFonts w:ascii="Lucida Sans" w:hAnsi="Lucida Sans" w:cs="Lucida Sans"/>
            <w:sz w:val="18"/>
            <w:szCs w:val="18"/>
          </w:rPr>
          <w:t xml:space="preserve"> van</w:t>
        </w:r>
        <w:r w:rsidRPr="0055180C">
          <w:rPr>
            <w:rFonts w:ascii="Lucida Sans" w:hAnsi="Lucida Sans" w:cs="Lucida Sans"/>
            <w:sz w:val="18"/>
            <w:szCs w:val="18"/>
          </w:rPr>
          <w:t xml:space="preserve"> </w:t>
        </w:r>
        <w:r w:rsidRPr="0055180C">
          <w:rPr>
            <w:rFonts w:ascii="Lucida Sans" w:hAnsi="Lucida Sans" w:cs="Lucida Sans"/>
            <w:b/>
            <w:bCs/>
            <w:sz w:val="18"/>
            <w:szCs w:val="18"/>
          </w:rPr>
          <w:fldChar w:fldCharType="begin"/>
        </w:r>
        <w:r w:rsidRPr="0055180C">
          <w:rPr>
            <w:rFonts w:ascii="Lucida Sans" w:hAnsi="Lucida Sans" w:cs="Lucida Sans"/>
            <w:b/>
            <w:bCs/>
            <w:sz w:val="18"/>
            <w:szCs w:val="18"/>
          </w:rPr>
          <w:instrText xml:space="preserve"> NUMPAGES  </w:instrText>
        </w:r>
        <w:r w:rsidRPr="0055180C">
          <w:rPr>
            <w:rFonts w:ascii="Lucida Sans" w:hAnsi="Lucida Sans" w:cs="Lucida Sans"/>
            <w:b/>
            <w:bCs/>
            <w:sz w:val="18"/>
            <w:szCs w:val="18"/>
          </w:rPr>
          <w:fldChar w:fldCharType="separate"/>
        </w:r>
        <w:r>
          <w:rPr>
            <w:rFonts w:ascii="Lucida Sans" w:hAnsi="Lucida Sans" w:cs="Lucida Sans"/>
            <w:b/>
            <w:bCs/>
            <w:noProof/>
            <w:sz w:val="18"/>
            <w:szCs w:val="18"/>
          </w:rPr>
          <w:t>5</w:t>
        </w:r>
        <w:r w:rsidRPr="0055180C">
          <w:rPr>
            <w:rFonts w:ascii="Lucida Sans" w:hAnsi="Lucida Sans" w:cs="Lucida Sans"/>
            <w:b/>
            <w:bCs/>
            <w:sz w:val="18"/>
            <w:szCs w:val="18"/>
          </w:rPr>
          <w:fldChar w:fldCharType="end"/>
        </w:r>
      </w:p>
    </w:sdtContent>
  </w:sdt>
  <w:p w:rsidR="00192692" w:rsidRDefault="001926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92" w:rsidRDefault="00192692" w:rsidP="00C4788F">
      <w:pPr>
        <w:pStyle w:val="Documentstructuur"/>
      </w:pPr>
      <w:r>
        <w:separator/>
      </w:r>
    </w:p>
  </w:footnote>
  <w:footnote w:type="continuationSeparator" w:id="0">
    <w:p w:rsidR="00192692" w:rsidRDefault="00192692" w:rsidP="00C4788F">
      <w:pPr>
        <w:pStyle w:val="Documentstructuu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92" w:rsidRPr="00A60CE5" w:rsidRDefault="00192692" w:rsidP="00092806">
    <w:pPr>
      <w:pStyle w:val="Adressering"/>
      <w:tabs>
        <w:tab w:val="center" w:pos="4536"/>
      </w:tabs>
      <w:spacing w:line="240" w:lineRule="exact"/>
      <w:rPr>
        <w:rFonts w:ascii="Lucida Sans" w:hAnsi="Lucida Sans" w:cs="Lucida Sans"/>
      </w:rPr>
    </w:pPr>
  </w:p>
  <w:p w:rsidR="00192692" w:rsidRPr="00A60CE5" w:rsidRDefault="00192692" w:rsidP="00F242F5">
    <w:pPr>
      <w:pStyle w:val="Adressering"/>
      <w:tabs>
        <w:tab w:val="right" w:pos="13886"/>
      </w:tabs>
      <w:spacing w:line="240" w:lineRule="exact"/>
      <w:ind w:right="-655"/>
      <w:rPr>
        <w:rFonts w:ascii="Lucida Sans" w:hAnsi="Lucida Sans" w:cs="Lucida Sans"/>
        <w:caps/>
        <w:sz w:val="24"/>
      </w:rPr>
    </w:pPr>
    <w:r w:rsidRPr="00A60CE5">
      <w:rPr>
        <w:rFonts w:ascii="Lucida Sans" w:hAnsi="Lucida Sans" w:cs="Lucida Sans"/>
      </w:rPr>
      <w:tab/>
    </w:r>
    <w:r>
      <w:rPr>
        <w:rFonts w:ascii="Lucida Sans" w:hAnsi="Lucida Sans" w:cs="Lucida Sans"/>
        <w:b/>
        <w:caps/>
        <w:sz w:val="24"/>
      </w:rPr>
      <w:t>Checklist nazorgplan</w:t>
    </w:r>
  </w:p>
  <w:p w:rsidR="00192692" w:rsidRPr="00A60CE5" w:rsidRDefault="00192692" w:rsidP="00F242F5">
    <w:pPr>
      <w:pStyle w:val="Adressering"/>
      <w:rPr>
        <w:rFonts w:ascii="Lucida Sans" w:hAnsi="Lucida Sans" w:cs="Lucida Sans"/>
      </w:rPr>
    </w:pPr>
  </w:p>
  <w:p w:rsidR="00192692" w:rsidRDefault="00192692" w:rsidP="00F242F5">
    <w:pPr>
      <w:pStyle w:val="Adressering"/>
      <w:tabs>
        <w:tab w:val="right" w:pos="13892"/>
      </w:tabs>
    </w:pPr>
    <w:r w:rsidRPr="00A60CE5">
      <w:rPr>
        <w:rFonts w:ascii="Lucida Sans" w:hAnsi="Lucida Sans" w:cs="Lucida Sans"/>
      </w:rPr>
      <w:tab/>
    </w:r>
    <w:r>
      <w:rPr>
        <w:noProof/>
      </w:rPr>
      <w:drawing>
        <wp:anchor distT="0" distB="0" distL="114300" distR="114300" simplePos="0" relativeHeight="251663360" behindDoc="1" locked="1" layoutInCell="1" allowOverlap="1" wp14:anchorId="176E4957" wp14:editId="7D005BEE">
          <wp:simplePos x="0" y="0"/>
          <wp:positionH relativeFrom="page">
            <wp:posOffset>942975</wp:posOffset>
          </wp:positionH>
          <wp:positionV relativeFrom="page">
            <wp:posOffset>504825</wp:posOffset>
          </wp:positionV>
          <wp:extent cx="1866900" cy="624205"/>
          <wp:effectExtent l="0" t="0" r="0" b="4445"/>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624" t="9120" r="3561" b="9514"/>
                  <a:stretch>
                    <a:fillRect/>
                  </a:stretch>
                </pic:blipFill>
                <pic:spPr bwMode="auto">
                  <a:xfrm>
                    <a:off x="0" y="0"/>
                    <a:ext cx="186690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92" w:rsidRPr="00A60CE5" w:rsidRDefault="00192692" w:rsidP="003D3C20">
    <w:pPr>
      <w:pStyle w:val="Adressering"/>
      <w:tabs>
        <w:tab w:val="left" w:pos="6521"/>
      </w:tabs>
      <w:spacing w:line="240" w:lineRule="exact"/>
      <w:rPr>
        <w:rFonts w:ascii="Lucida Sans" w:hAnsi="Lucida Sans" w:cs="Lucida Sans"/>
      </w:rPr>
    </w:pPr>
  </w:p>
  <w:p w:rsidR="00192692" w:rsidRPr="00A60CE5" w:rsidRDefault="00192692" w:rsidP="00A60CE5">
    <w:pPr>
      <w:pStyle w:val="Adressering"/>
      <w:tabs>
        <w:tab w:val="right" w:pos="13886"/>
      </w:tabs>
      <w:spacing w:line="240" w:lineRule="exact"/>
      <w:ind w:right="-655"/>
      <w:rPr>
        <w:rFonts w:ascii="Lucida Sans" w:hAnsi="Lucida Sans" w:cs="Lucida Sans"/>
        <w:caps/>
        <w:sz w:val="24"/>
      </w:rPr>
    </w:pPr>
    <w:r w:rsidRPr="00A60CE5">
      <w:rPr>
        <w:rFonts w:ascii="Lucida Sans" w:hAnsi="Lucida Sans" w:cs="Lucida Sans"/>
        <w:noProof/>
      </w:rPr>
      <w:drawing>
        <wp:anchor distT="0" distB="0" distL="114300" distR="114300" simplePos="0" relativeHeight="251661312" behindDoc="1" locked="1" layoutInCell="1" allowOverlap="1" wp14:anchorId="035C5FC8" wp14:editId="09D3405E">
          <wp:simplePos x="0" y="0"/>
          <wp:positionH relativeFrom="page">
            <wp:posOffset>942975</wp:posOffset>
          </wp:positionH>
          <wp:positionV relativeFrom="page">
            <wp:posOffset>495300</wp:posOffset>
          </wp:positionV>
          <wp:extent cx="1838325" cy="614680"/>
          <wp:effectExtent l="0" t="0" r="9525"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624" t="9120" r="3561" b="9514"/>
                  <a:stretch>
                    <a:fillRect/>
                  </a:stretch>
                </pic:blipFill>
                <pic:spPr bwMode="auto">
                  <a:xfrm>
                    <a:off x="0" y="0"/>
                    <a:ext cx="183832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E5">
      <w:rPr>
        <w:rFonts w:ascii="Lucida Sans" w:hAnsi="Lucida Sans" w:cs="Lucida Sans"/>
      </w:rPr>
      <w:tab/>
    </w:r>
    <w:r w:rsidRPr="00A60CE5">
      <w:rPr>
        <w:rFonts w:ascii="Lucida Sans" w:hAnsi="Lucida Sans" w:cs="Lucida Sans"/>
        <w:b/>
        <w:caps/>
        <w:sz w:val="24"/>
      </w:rPr>
      <w:t>Checklist melding BUS</w:t>
    </w:r>
  </w:p>
  <w:p w:rsidR="00192692" w:rsidRPr="00A60CE5" w:rsidRDefault="00192692" w:rsidP="007E0572">
    <w:pPr>
      <w:pStyle w:val="Adressering"/>
      <w:rPr>
        <w:rFonts w:ascii="Lucida Sans" w:hAnsi="Lucida Sans" w:cs="Lucida Sans"/>
      </w:rPr>
    </w:pPr>
  </w:p>
  <w:p w:rsidR="00192692" w:rsidRPr="00A60CE5" w:rsidRDefault="00192692" w:rsidP="00A60CE5">
    <w:pPr>
      <w:pStyle w:val="Adressering"/>
      <w:tabs>
        <w:tab w:val="right" w:pos="13892"/>
      </w:tabs>
      <w:rPr>
        <w:rFonts w:ascii="Lucida Sans" w:hAnsi="Lucida Sans" w:cs="Lucida Sans"/>
        <w:sz w:val="16"/>
        <w:szCs w:val="16"/>
      </w:rPr>
    </w:pPr>
    <w:r w:rsidRPr="00A60CE5">
      <w:rPr>
        <w:rFonts w:ascii="Lucida Sans" w:hAnsi="Lucida Sans" w:cs="Lucida Sans"/>
      </w:rPr>
      <w:tab/>
    </w:r>
    <w:r w:rsidRPr="00A60CE5">
      <w:rPr>
        <w:rFonts w:ascii="Lucida Sans" w:hAnsi="Lucida Sans" w:cs="Lucida Sans"/>
        <w:sz w:val="16"/>
        <w:szCs w:val="16"/>
      </w:rPr>
      <w:t>Versie 16 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D4B"/>
    <w:multiLevelType w:val="multilevel"/>
    <w:tmpl w:val="0413001F"/>
    <w:lvl w:ilvl="0">
      <w:start w:val="1"/>
      <w:numFmt w:val="decimal"/>
      <w:lvlText w:val="%1."/>
      <w:lvlJc w:val="left"/>
      <w:pPr>
        <w:tabs>
          <w:tab w:val="num" w:pos="1352"/>
        </w:tabs>
        <w:ind w:left="1352" w:hanging="360"/>
      </w:pPr>
      <w:rPr>
        <w:rFonts w:cs="Times New Roman"/>
      </w:rPr>
    </w:lvl>
    <w:lvl w:ilvl="1">
      <w:start w:val="1"/>
      <w:numFmt w:val="decimal"/>
      <w:lvlText w:val="%1.%2."/>
      <w:lvlJc w:val="left"/>
      <w:pPr>
        <w:tabs>
          <w:tab w:val="num" w:pos="1784"/>
        </w:tabs>
        <w:ind w:left="1784" w:hanging="432"/>
      </w:pPr>
      <w:rPr>
        <w:rFonts w:cs="Times New Roman"/>
      </w:rPr>
    </w:lvl>
    <w:lvl w:ilvl="2">
      <w:start w:val="1"/>
      <w:numFmt w:val="decimal"/>
      <w:lvlText w:val="%1.%2.%3."/>
      <w:lvlJc w:val="left"/>
      <w:pPr>
        <w:tabs>
          <w:tab w:val="num" w:pos="2216"/>
        </w:tabs>
        <w:ind w:left="2216" w:hanging="504"/>
      </w:pPr>
      <w:rPr>
        <w:rFonts w:cs="Times New Roman"/>
      </w:rPr>
    </w:lvl>
    <w:lvl w:ilvl="3">
      <w:start w:val="1"/>
      <w:numFmt w:val="decimal"/>
      <w:lvlText w:val="%1.%2.%3.%4."/>
      <w:lvlJc w:val="left"/>
      <w:pPr>
        <w:tabs>
          <w:tab w:val="num" w:pos="2720"/>
        </w:tabs>
        <w:ind w:left="2720" w:hanging="648"/>
      </w:pPr>
      <w:rPr>
        <w:rFonts w:cs="Times New Roman"/>
      </w:rPr>
    </w:lvl>
    <w:lvl w:ilvl="4">
      <w:start w:val="1"/>
      <w:numFmt w:val="decimal"/>
      <w:lvlText w:val="%1.%2.%3.%4.%5."/>
      <w:lvlJc w:val="left"/>
      <w:pPr>
        <w:tabs>
          <w:tab w:val="num" w:pos="3224"/>
        </w:tabs>
        <w:ind w:left="3224" w:hanging="792"/>
      </w:pPr>
      <w:rPr>
        <w:rFonts w:cs="Times New Roman"/>
      </w:rPr>
    </w:lvl>
    <w:lvl w:ilvl="5">
      <w:start w:val="1"/>
      <w:numFmt w:val="decimal"/>
      <w:lvlText w:val="%1.%2.%3.%4.%5.%6."/>
      <w:lvlJc w:val="left"/>
      <w:pPr>
        <w:tabs>
          <w:tab w:val="num" w:pos="3728"/>
        </w:tabs>
        <w:ind w:left="3728" w:hanging="936"/>
      </w:pPr>
      <w:rPr>
        <w:rFonts w:cs="Times New Roman"/>
      </w:rPr>
    </w:lvl>
    <w:lvl w:ilvl="6">
      <w:start w:val="1"/>
      <w:numFmt w:val="decimal"/>
      <w:lvlText w:val="%1.%2.%3.%4.%5.%6.%7."/>
      <w:lvlJc w:val="left"/>
      <w:pPr>
        <w:tabs>
          <w:tab w:val="num" w:pos="4232"/>
        </w:tabs>
        <w:ind w:left="4232" w:hanging="1080"/>
      </w:pPr>
      <w:rPr>
        <w:rFonts w:cs="Times New Roman"/>
      </w:rPr>
    </w:lvl>
    <w:lvl w:ilvl="7">
      <w:start w:val="1"/>
      <w:numFmt w:val="decimal"/>
      <w:lvlText w:val="%1.%2.%3.%4.%5.%6.%7.%8."/>
      <w:lvlJc w:val="left"/>
      <w:pPr>
        <w:tabs>
          <w:tab w:val="num" w:pos="4736"/>
        </w:tabs>
        <w:ind w:left="4736" w:hanging="1224"/>
      </w:pPr>
      <w:rPr>
        <w:rFonts w:cs="Times New Roman"/>
      </w:rPr>
    </w:lvl>
    <w:lvl w:ilvl="8">
      <w:start w:val="1"/>
      <w:numFmt w:val="decimal"/>
      <w:lvlText w:val="%1.%2.%3.%4.%5.%6.%7.%8.%9."/>
      <w:lvlJc w:val="left"/>
      <w:pPr>
        <w:tabs>
          <w:tab w:val="num" w:pos="5312"/>
        </w:tabs>
        <w:ind w:left="5312" w:hanging="1440"/>
      </w:pPr>
      <w:rPr>
        <w:rFonts w:cs="Times New Roman"/>
      </w:rPr>
    </w:lvl>
  </w:abstractNum>
  <w:abstractNum w:abstractNumId="1" w15:restartNumberingAfterBreak="0">
    <w:nsid w:val="2B1209DF"/>
    <w:multiLevelType w:val="hybridMultilevel"/>
    <w:tmpl w:val="FEEC3818"/>
    <w:lvl w:ilvl="0" w:tplc="7FCAE03C">
      <w:numFmt w:val="bullet"/>
      <w:lvlText w:val="-"/>
      <w:lvlJc w:val="left"/>
      <w:pPr>
        <w:tabs>
          <w:tab w:val="num" w:pos="785"/>
        </w:tabs>
        <w:ind w:left="785" w:hanging="360"/>
      </w:pPr>
      <w:rPr>
        <w:rFonts w:ascii="Baskerville MT" w:eastAsia="Times New Roman" w:hAnsi="Baskerville MT" w:cs="Times New Roman" w:hint="default"/>
      </w:rPr>
    </w:lvl>
    <w:lvl w:ilvl="1" w:tplc="04130003" w:tentative="1">
      <w:start w:val="1"/>
      <w:numFmt w:val="bullet"/>
      <w:lvlText w:val="o"/>
      <w:lvlJc w:val="left"/>
      <w:pPr>
        <w:tabs>
          <w:tab w:val="num" w:pos="1505"/>
        </w:tabs>
        <w:ind w:left="1505" w:hanging="360"/>
      </w:pPr>
      <w:rPr>
        <w:rFonts w:ascii="Courier New" w:hAnsi="Courier New" w:cs="Courier New" w:hint="default"/>
      </w:rPr>
    </w:lvl>
    <w:lvl w:ilvl="2" w:tplc="04130005" w:tentative="1">
      <w:start w:val="1"/>
      <w:numFmt w:val="bullet"/>
      <w:lvlText w:val=""/>
      <w:lvlJc w:val="left"/>
      <w:pPr>
        <w:tabs>
          <w:tab w:val="num" w:pos="2225"/>
        </w:tabs>
        <w:ind w:left="2225" w:hanging="360"/>
      </w:pPr>
      <w:rPr>
        <w:rFonts w:ascii="Wingdings" w:hAnsi="Wingdings" w:hint="default"/>
      </w:rPr>
    </w:lvl>
    <w:lvl w:ilvl="3" w:tplc="04130001" w:tentative="1">
      <w:start w:val="1"/>
      <w:numFmt w:val="bullet"/>
      <w:lvlText w:val=""/>
      <w:lvlJc w:val="left"/>
      <w:pPr>
        <w:tabs>
          <w:tab w:val="num" w:pos="2945"/>
        </w:tabs>
        <w:ind w:left="2945" w:hanging="360"/>
      </w:pPr>
      <w:rPr>
        <w:rFonts w:ascii="Symbol" w:hAnsi="Symbol" w:hint="default"/>
      </w:rPr>
    </w:lvl>
    <w:lvl w:ilvl="4" w:tplc="04130003" w:tentative="1">
      <w:start w:val="1"/>
      <w:numFmt w:val="bullet"/>
      <w:lvlText w:val="o"/>
      <w:lvlJc w:val="left"/>
      <w:pPr>
        <w:tabs>
          <w:tab w:val="num" w:pos="3665"/>
        </w:tabs>
        <w:ind w:left="3665" w:hanging="360"/>
      </w:pPr>
      <w:rPr>
        <w:rFonts w:ascii="Courier New" w:hAnsi="Courier New" w:cs="Courier New" w:hint="default"/>
      </w:rPr>
    </w:lvl>
    <w:lvl w:ilvl="5" w:tplc="04130005" w:tentative="1">
      <w:start w:val="1"/>
      <w:numFmt w:val="bullet"/>
      <w:lvlText w:val=""/>
      <w:lvlJc w:val="left"/>
      <w:pPr>
        <w:tabs>
          <w:tab w:val="num" w:pos="4385"/>
        </w:tabs>
        <w:ind w:left="4385" w:hanging="360"/>
      </w:pPr>
      <w:rPr>
        <w:rFonts w:ascii="Wingdings" w:hAnsi="Wingdings" w:hint="default"/>
      </w:rPr>
    </w:lvl>
    <w:lvl w:ilvl="6" w:tplc="04130001" w:tentative="1">
      <w:start w:val="1"/>
      <w:numFmt w:val="bullet"/>
      <w:lvlText w:val=""/>
      <w:lvlJc w:val="left"/>
      <w:pPr>
        <w:tabs>
          <w:tab w:val="num" w:pos="5105"/>
        </w:tabs>
        <w:ind w:left="5105" w:hanging="360"/>
      </w:pPr>
      <w:rPr>
        <w:rFonts w:ascii="Symbol" w:hAnsi="Symbol" w:hint="default"/>
      </w:rPr>
    </w:lvl>
    <w:lvl w:ilvl="7" w:tplc="04130003" w:tentative="1">
      <w:start w:val="1"/>
      <w:numFmt w:val="bullet"/>
      <w:lvlText w:val="o"/>
      <w:lvlJc w:val="left"/>
      <w:pPr>
        <w:tabs>
          <w:tab w:val="num" w:pos="5825"/>
        </w:tabs>
        <w:ind w:left="5825" w:hanging="360"/>
      </w:pPr>
      <w:rPr>
        <w:rFonts w:ascii="Courier New" w:hAnsi="Courier New" w:cs="Courier New" w:hint="default"/>
      </w:rPr>
    </w:lvl>
    <w:lvl w:ilvl="8" w:tplc="0413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444603B5"/>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50B564A6"/>
    <w:multiLevelType w:val="hybridMultilevel"/>
    <w:tmpl w:val="0D9EE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91571A"/>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6DAB777F"/>
    <w:multiLevelType w:val="multilevel"/>
    <w:tmpl w:val="0413001F"/>
    <w:lvl w:ilvl="0">
      <w:start w:val="1"/>
      <w:numFmt w:val="decimal"/>
      <w:lvlText w:val="%1."/>
      <w:lvlJc w:val="left"/>
      <w:pPr>
        <w:tabs>
          <w:tab w:val="num" w:pos="2203"/>
        </w:tabs>
        <w:ind w:left="2203"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4"/>
    <w:rsid w:val="000117F7"/>
    <w:rsid w:val="00012066"/>
    <w:rsid w:val="00016237"/>
    <w:rsid w:val="000322DE"/>
    <w:rsid w:val="000412B3"/>
    <w:rsid w:val="0004274B"/>
    <w:rsid w:val="00044C23"/>
    <w:rsid w:val="00052F03"/>
    <w:rsid w:val="0007165F"/>
    <w:rsid w:val="00077800"/>
    <w:rsid w:val="0009249B"/>
    <w:rsid w:val="00092806"/>
    <w:rsid w:val="000A552F"/>
    <w:rsid w:val="000A61C8"/>
    <w:rsid w:val="000B323F"/>
    <w:rsid w:val="000B58D3"/>
    <w:rsid w:val="000B66AF"/>
    <w:rsid w:val="000D1E56"/>
    <w:rsid w:val="000D45BD"/>
    <w:rsid w:val="000D5139"/>
    <w:rsid w:val="000D62FE"/>
    <w:rsid w:val="000F255A"/>
    <w:rsid w:val="000F4FBE"/>
    <w:rsid w:val="00100EF7"/>
    <w:rsid w:val="00105550"/>
    <w:rsid w:val="00117090"/>
    <w:rsid w:val="00124F43"/>
    <w:rsid w:val="00151AF2"/>
    <w:rsid w:val="00160D2D"/>
    <w:rsid w:val="001674FF"/>
    <w:rsid w:val="00192692"/>
    <w:rsid w:val="001A08EB"/>
    <w:rsid w:val="001A2C6A"/>
    <w:rsid w:val="001B6646"/>
    <w:rsid w:val="00201E53"/>
    <w:rsid w:val="00205EF5"/>
    <w:rsid w:val="002156F6"/>
    <w:rsid w:val="0021684B"/>
    <w:rsid w:val="00231AD0"/>
    <w:rsid w:val="002323B3"/>
    <w:rsid w:val="00232529"/>
    <w:rsid w:val="00247F3C"/>
    <w:rsid w:val="00276FA1"/>
    <w:rsid w:val="00281465"/>
    <w:rsid w:val="00285968"/>
    <w:rsid w:val="002A5A93"/>
    <w:rsid w:val="002C1079"/>
    <w:rsid w:val="002C3682"/>
    <w:rsid w:val="002C416E"/>
    <w:rsid w:val="002C5BFA"/>
    <w:rsid w:val="002C5DFD"/>
    <w:rsid w:val="002D71EE"/>
    <w:rsid w:val="002E4256"/>
    <w:rsid w:val="002F1836"/>
    <w:rsid w:val="002F4D56"/>
    <w:rsid w:val="00307F90"/>
    <w:rsid w:val="003119FC"/>
    <w:rsid w:val="003256B5"/>
    <w:rsid w:val="0032617F"/>
    <w:rsid w:val="00374798"/>
    <w:rsid w:val="0037621C"/>
    <w:rsid w:val="0038678D"/>
    <w:rsid w:val="003C0A8D"/>
    <w:rsid w:val="003D3C20"/>
    <w:rsid w:val="003E7A7A"/>
    <w:rsid w:val="003F220E"/>
    <w:rsid w:val="003F3569"/>
    <w:rsid w:val="004112EB"/>
    <w:rsid w:val="00412040"/>
    <w:rsid w:val="00415559"/>
    <w:rsid w:val="00422CD8"/>
    <w:rsid w:val="004278A5"/>
    <w:rsid w:val="0045647C"/>
    <w:rsid w:val="0045713E"/>
    <w:rsid w:val="004604E8"/>
    <w:rsid w:val="00470FD7"/>
    <w:rsid w:val="0047747B"/>
    <w:rsid w:val="00492C2E"/>
    <w:rsid w:val="00497FF5"/>
    <w:rsid w:val="004C1BD2"/>
    <w:rsid w:val="004C2B06"/>
    <w:rsid w:val="004D4EDC"/>
    <w:rsid w:val="004F3466"/>
    <w:rsid w:val="004F5584"/>
    <w:rsid w:val="004F76B8"/>
    <w:rsid w:val="004F774D"/>
    <w:rsid w:val="004F7E2F"/>
    <w:rsid w:val="0050138D"/>
    <w:rsid w:val="00507D38"/>
    <w:rsid w:val="00513BB1"/>
    <w:rsid w:val="00531684"/>
    <w:rsid w:val="005379E7"/>
    <w:rsid w:val="00546EBC"/>
    <w:rsid w:val="00547E1C"/>
    <w:rsid w:val="0055180C"/>
    <w:rsid w:val="00572818"/>
    <w:rsid w:val="0058267E"/>
    <w:rsid w:val="00587F8A"/>
    <w:rsid w:val="005907F7"/>
    <w:rsid w:val="00591487"/>
    <w:rsid w:val="005923CA"/>
    <w:rsid w:val="005A2996"/>
    <w:rsid w:val="005B6C21"/>
    <w:rsid w:val="005C5FDE"/>
    <w:rsid w:val="005C7C6B"/>
    <w:rsid w:val="005D1196"/>
    <w:rsid w:val="005D3F86"/>
    <w:rsid w:val="005D5A6E"/>
    <w:rsid w:val="005D7821"/>
    <w:rsid w:val="005E356E"/>
    <w:rsid w:val="005E3E71"/>
    <w:rsid w:val="005F0E3A"/>
    <w:rsid w:val="005F1B8F"/>
    <w:rsid w:val="005F7836"/>
    <w:rsid w:val="006018E4"/>
    <w:rsid w:val="00604180"/>
    <w:rsid w:val="00632893"/>
    <w:rsid w:val="0065468D"/>
    <w:rsid w:val="006559C7"/>
    <w:rsid w:val="00656B6B"/>
    <w:rsid w:val="0067127B"/>
    <w:rsid w:val="0067195A"/>
    <w:rsid w:val="00690E09"/>
    <w:rsid w:val="006948B2"/>
    <w:rsid w:val="006A370F"/>
    <w:rsid w:val="006B5999"/>
    <w:rsid w:val="006C5514"/>
    <w:rsid w:val="006D277C"/>
    <w:rsid w:val="006D2828"/>
    <w:rsid w:val="006D5CF0"/>
    <w:rsid w:val="006E17EA"/>
    <w:rsid w:val="00715826"/>
    <w:rsid w:val="00740931"/>
    <w:rsid w:val="00761B90"/>
    <w:rsid w:val="00775B97"/>
    <w:rsid w:val="00782EE7"/>
    <w:rsid w:val="007975D2"/>
    <w:rsid w:val="007A2061"/>
    <w:rsid w:val="007B4C48"/>
    <w:rsid w:val="007D277B"/>
    <w:rsid w:val="007D5421"/>
    <w:rsid w:val="007D65CC"/>
    <w:rsid w:val="007E0572"/>
    <w:rsid w:val="007E46A8"/>
    <w:rsid w:val="007F1614"/>
    <w:rsid w:val="00802B91"/>
    <w:rsid w:val="00802D62"/>
    <w:rsid w:val="0080317F"/>
    <w:rsid w:val="00825576"/>
    <w:rsid w:val="00832929"/>
    <w:rsid w:val="008424F4"/>
    <w:rsid w:val="00850994"/>
    <w:rsid w:val="00863976"/>
    <w:rsid w:val="008A5D86"/>
    <w:rsid w:val="008A715B"/>
    <w:rsid w:val="008B1399"/>
    <w:rsid w:val="008C0FCE"/>
    <w:rsid w:val="008D0588"/>
    <w:rsid w:val="008D1545"/>
    <w:rsid w:val="008E60E1"/>
    <w:rsid w:val="008E674B"/>
    <w:rsid w:val="008E7041"/>
    <w:rsid w:val="00904C66"/>
    <w:rsid w:val="00907E0A"/>
    <w:rsid w:val="0092520D"/>
    <w:rsid w:val="00927399"/>
    <w:rsid w:val="00932C73"/>
    <w:rsid w:val="009345C3"/>
    <w:rsid w:val="00934C00"/>
    <w:rsid w:val="0094361F"/>
    <w:rsid w:val="009518ED"/>
    <w:rsid w:val="00957515"/>
    <w:rsid w:val="009664A8"/>
    <w:rsid w:val="009675ED"/>
    <w:rsid w:val="00975522"/>
    <w:rsid w:val="009865CC"/>
    <w:rsid w:val="009A1247"/>
    <w:rsid w:val="009C2098"/>
    <w:rsid w:val="009D2824"/>
    <w:rsid w:val="009D432F"/>
    <w:rsid w:val="00A01A5B"/>
    <w:rsid w:val="00A07029"/>
    <w:rsid w:val="00A13152"/>
    <w:rsid w:val="00A17D08"/>
    <w:rsid w:val="00A23C1E"/>
    <w:rsid w:val="00A23C32"/>
    <w:rsid w:val="00A26F65"/>
    <w:rsid w:val="00A3459A"/>
    <w:rsid w:val="00A36A50"/>
    <w:rsid w:val="00A54990"/>
    <w:rsid w:val="00A60CE5"/>
    <w:rsid w:val="00A72C08"/>
    <w:rsid w:val="00A918AB"/>
    <w:rsid w:val="00AA300B"/>
    <w:rsid w:val="00AA3123"/>
    <w:rsid w:val="00AB1537"/>
    <w:rsid w:val="00AB24D1"/>
    <w:rsid w:val="00AD25D4"/>
    <w:rsid w:val="00AF334E"/>
    <w:rsid w:val="00AF628D"/>
    <w:rsid w:val="00B015A1"/>
    <w:rsid w:val="00B01D69"/>
    <w:rsid w:val="00B24AA9"/>
    <w:rsid w:val="00B3460C"/>
    <w:rsid w:val="00B346BD"/>
    <w:rsid w:val="00B461A2"/>
    <w:rsid w:val="00B50A1B"/>
    <w:rsid w:val="00B51797"/>
    <w:rsid w:val="00B5530A"/>
    <w:rsid w:val="00B719AA"/>
    <w:rsid w:val="00B85637"/>
    <w:rsid w:val="00B91FC8"/>
    <w:rsid w:val="00B928C3"/>
    <w:rsid w:val="00B935E1"/>
    <w:rsid w:val="00BA0768"/>
    <w:rsid w:val="00BA14F1"/>
    <w:rsid w:val="00BA7A0F"/>
    <w:rsid w:val="00BB11C4"/>
    <w:rsid w:val="00BB152F"/>
    <w:rsid w:val="00BC40A4"/>
    <w:rsid w:val="00BE01F3"/>
    <w:rsid w:val="00BF7374"/>
    <w:rsid w:val="00C07134"/>
    <w:rsid w:val="00C11184"/>
    <w:rsid w:val="00C12EAB"/>
    <w:rsid w:val="00C3102B"/>
    <w:rsid w:val="00C42B8E"/>
    <w:rsid w:val="00C4636E"/>
    <w:rsid w:val="00C4788F"/>
    <w:rsid w:val="00C47E75"/>
    <w:rsid w:val="00C76307"/>
    <w:rsid w:val="00C80AA8"/>
    <w:rsid w:val="00C8612A"/>
    <w:rsid w:val="00C96364"/>
    <w:rsid w:val="00CC4778"/>
    <w:rsid w:val="00CC4F21"/>
    <w:rsid w:val="00CC533C"/>
    <w:rsid w:val="00CE2E6A"/>
    <w:rsid w:val="00CF6F80"/>
    <w:rsid w:val="00D02D05"/>
    <w:rsid w:val="00D03800"/>
    <w:rsid w:val="00D276B2"/>
    <w:rsid w:val="00D30697"/>
    <w:rsid w:val="00D30F55"/>
    <w:rsid w:val="00D33F2E"/>
    <w:rsid w:val="00D37EAE"/>
    <w:rsid w:val="00D50D63"/>
    <w:rsid w:val="00D5609F"/>
    <w:rsid w:val="00D62143"/>
    <w:rsid w:val="00D82278"/>
    <w:rsid w:val="00D8342D"/>
    <w:rsid w:val="00D83430"/>
    <w:rsid w:val="00D87A1C"/>
    <w:rsid w:val="00DA5A11"/>
    <w:rsid w:val="00DA6ADA"/>
    <w:rsid w:val="00DA70E1"/>
    <w:rsid w:val="00DB1A65"/>
    <w:rsid w:val="00DC51BA"/>
    <w:rsid w:val="00DE5087"/>
    <w:rsid w:val="00E12CBE"/>
    <w:rsid w:val="00E16409"/>
    <w:rsid w:val="00E468A8"/>
    <w:rsid w:val="00E510CC"/>
    <w:rsid w:val="00E61AC1"/>
    <w:rsid w:val="00E73ECC"/>
    <w:rsid w:val="00E82D51"/>
    <w:rsid w:val="00E9045A"/>
    <w:rsid w:val="00EC1427"/>
    <w:rsid w:val="00EC42A2"/>
    <w:rsid w:val="00EC5506"/>
    <w:rsid w:val="00EC6A63"/>
    <w:rsid w:val="00EC6E5D"/>
    <w:rsid w:val="00EE2535"/>
    <w:rsid w:val="00EE29F3"/>
    <w:rsid w:val="00EE7440"/>
    <w:rsid w:val="00EF26D3"/>
    <w:rsid w:val="00F1320C"/>
    <w:rsid w:val="00F20C0C"/>
    <w:rsid w:val="00F242F5"/>
    <w:rsid w:val="00F438A1"/>
    <w:rsid w:val="00F441E3"/>
    <w:rsid w:val="00F5192F"/>
    <w:rsid w:val="00F546F1"/>
    <w:rsid w:val="00F60B60"/>
    <w:rsid w:val="00F6538C"/>
    <w:rsid w:val="00F803B0"/>
    <w:rsid w:val="00F82FD1"/>
    <w:rsid w:val="00F86533"/>
    <w:rsid w:val="00F92A94"/>
    <w:rsid w:val="00F93F07"/>
    <w:rsid w:val="00F969DD"/>
    <w:rsid w:val="00FD17E4"/>
    <w:rsid w:val="00FE7D1D"/>
    <w:rsid w:val="00FF6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C7C62AF7-D214-492B-974A-291A063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747B"/>
    <w:pPr>
      <w:spacing w:line="284" w:lineRule="atLeast"/>
    </w:pPr>
    <w:rPr>
      <w:rFonts w:ascii="Baskerville MT" w:hAnsi="Baskerville MT"/>
      <w:sz w:val="22"/>
      <w:szCs w:val="24"/>
    </w:rPr>
  </w:style>
  <w:style w:type="paragraph" w:styleId="Kop1">
    <w:name w:val="heading 1"/>
    <w:basedOn w:val="Standaard"/>
    <w:next w:val="Standaard"/>
    <w:qFormat/>
    <w:rsid w:val="007E0572"/>
    <w:pPr>
      <w:keepNext/>
      <w:spacing w:before="240" w:after="60"/>
      <w:outlineLvl w:val="0"/>
    </w:pPr>
    <w:rPr>
      <w:rFonts w:ascii="Futura Book" w:hAnsi="Futura Book"/>
      <w:b/>
      <w:kern w:val="28"/>
      <w:sz w:val="20"/>
    </w:rPr>
  </w:style>
  <w:style w:type="paragraph" w:styleId="Kop2">
    <w:name w:val="heading 2"/>
    <w:basedOn w:val="Standaard"/>
    <w:next w:val="Standaard"/>
    <w:qFormat/>
    <w:rsid w:val="007E0572"/>
    <w:pPr>
      <w:keepNext/>
      <w:spacing w:before="240" w:after="60"/>
      <w:outlineLvl w:val="1"/>
    </w:pPr>
    <w:rPr>
      <w:rFonts w:ascii="Futura Book" w:hAnsi="Futura Book"/>
      <w:i/>
      <w:sz w:val="20"/>
    </w:rPr>
  </w:style>
  <w:style w:type="paragraph" w:styleId="Kop3">
    <w:name w:val="heading 3"/>
    <w:basedOn w:val="Standaard"/>
    <w:next w:val="Standaard"/>
    <w:qFormat/>
    <w:rsid w:val="007E0572"/>
    <w:pPr>
      <w:keepNext/>
      <w:spacing w:before="240" w:after="60"/>
      <w:outlineLvl w:val="2"/>
    </w:pPr>
    <w:rPr>
      <w:rFonts w:ascii="Futura Book" w:hAnsi="Futura Book"/>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1"/>
    <w:basedOn w:val="Standaard"/>
    <w:rsid w:val="007E0572"/>
  </w:style>
  <w:style w:type="paragraph" w:customStyle="1" w:styleId="Adressering">
    <w:name w:val="Adressering"/>
    <w:basedOn w:val="Standaard"/>
    <w:rsid w:val="007E0572"/>
  </w:style>
  <w:style w:type="paragraph" w:customStyle="1" w:styleId="PNB">
    <w:name w:val="PNB"/>
    <w:basedOn w:val="Standaard"/>
    <w:rsid w:val="007E0572"/>
    <w:rPr>
      <w:rFonts w:ascii="Futura Book" w:hAnsi="Futura Book"/>
      <w:sz w:val="16"/>
    </w:rPr>
  </w:style>
  <w:style w:type="paragraph" w:customStyle="1" w:styleId="afdeling">
    <w:name w:val="afdeling"/>
    <w:basedOn w:val="PNB"/>
    <w:next w:val="Kop1"/>
    <w:rsid w:val="007E0572"/>
  </w:style>
  <w:style w:type="paragraph" w:styleId="Documentstructuur">
    <w:name w:val="Document Map"/>
    <w:basedOn w:val="Standaard"/>
    <w:semiHidden/>
    <w:rsid w:val="00EE29F3"/>
    <w:rPr>
      <w:rFonts w:ascii="Tahoma" w:hAnsi="Tahoma"/>
    </w:rPr>
  </w:style>
  <w:style w:type="paragraph" w:customStyle="1" w:styleId="Frame">
    <w:name w:val="Frame"/>
    <w:basedOn w:val="Standaard"/>
    <w:rsid w:val="007E0572"/>
    <w:pPr>
      <w:framePr w:w="2438" w:h="2268" w:hRule="exact" w:hSpace="142" w:vSpace="142" w:wrap="around" w:vAnchor="page" w:hAnchor="page" w:x="8903" w:y="568"/>
      <w:shd w:val="solid" w:color="FFFFFF" w:fill="FFFFFF"/>
    </w:pPr>
    <w:rPr>
      <w:rFonts w:ascii="Futura Book" w:hAnsi="Futura Book"/>
      <w:sz w:val="16"/>
    </w:rPr>
  </w:style>
  <w:style w:type="paragraph" w:customStyle="1" w:styleId="Frame2">
    <w:name w:val="Frame2"/>
    <w:basedOn w:val="Standaard"/>
    <w:rsid w:val="007E0572"/>
    <w:pPr>
      <w:framePr w:w="2438" w:h="1018" w:hSpace="142" w:wrap="around" w:vAnchor="text" w:hAnchor="page" w:x="8903" w:y="7944"/>
      <w:shd w:val="solid" w:color="FFFFFF" w:fill="FFFFFF"/>
      <w:spacing w:line="240" w:lineRule="auto"/>
    </w:pPr>
    <w:rPr>
      <w:rFonts w:ascii="Futura Book" w:hAnsi="Futura Book"/>
      <w:sz w:val="16"/>
    </w:rPr>
  </w:style>
  <w:style w:type="paragraph" w:customStyle="1" w:styleId="inhoudbrief">
    <w:name w:val="inhoud brief"/>
    <w:basedOn w:val="Standaard"/>
    <w:rsid w:val="007E0572"/>
  </w:style>
  <w:style w:type="paragraph" w:styleId="Koptekst">
    <w:name w:val="header"/>
    <w:basedOn w:val="Standaard"/>
    <w:link w:val="KoptekstChar"/>
    <w:uiPriority w:val="99"/>
    <w:rsid w:val="007E0572"/>
    <w:pPr>
      <w:tabs>
        <w:tab w:val="center" w:pos="4536"/>
        <w:tab w:val="right" w:pos="9072"/>
      </w:tabs>
    </w:pPr>
  </w:style>
  <w:style w:type="paragraph" w:customStyle="1" w:styleId="Onderwerp">
    <w:name w:val="Onderwerp"/>
    <w:basedOn w:val="Adressering"/>
    <w:rsid w:val="007E0572"/>
  </w:style>
  <w:style w:type="character" w:styleId="Paginanummer">
    <w:name w:val="page number"/>
    <w:rsid w:val="007E0572"/>
    <w:rPr>
      <w:rFonts w:ascii="Futura Book" w:hAnsi="Futura Book"/>
      <w:sz w:val="16"/>
    </w:rPr>
  </w:style>
  <w:style w:type="paragraph" w:customStyle="1" w:styleId="referentiekop">
    <w:name w:val="referentiekop"/>
    <w:basedOn w:val="Kop1"/>
    <w:rsid w:val="007E0572"/>
    <w:pPr>
      <w:spacing w:before="0" w:after="0"/>
    </w:pPr>
    <w:rPr>
      <w:kern w:val="0"/>
      <w:sz w:val="14"/>
    </w:rPr>
  </w:style>
  <w:style w:type="paragraph" w:styleId="Voettekst">
    <w:name w:val="footer"/>
    <w:basedOn w:val="Standaard"/>
    <w:link w:val="VoettekstChar"/>
    <w:uiPriority w:val="99"/>
    <w:rsid w:val="007E0572"/>
    <w:pPr>
      <w:tabs>
        <w:tab w:val="center" w:pos="4536"/>
        <w:tab w:val="right" w:pos="9072"/>
      </w:tabs>
    </w:pPr>
  </w:style>
  <w:style w:type="table" w:styleId="Tabelraster">
    <w:name w:val="Table Grid"/>
    <w:basedOn w:val="Standaardtabel"/>
    <w:rsid w:val="007E0572"/>
    <w:pPr>
      <w:tabs>
        <w:tab w:val="left" w:pos="-1701"/>
        <w:tab w:val="left" w:pos="-1134"/>
        <w:tab w:val="left" w:pos="-567"/>
        <w:tab w:val="left" w:pos="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D276B2"/>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ntekst">
    <w:name w:val="Balloon Text"/>
    <w:basedOn w:val="Standaard"/>
    <w:semiHidden/>
    <w:rsid w:val="005D7821"/>
    <w:rPr>
      <w:rFonts w:ascii="Tahoma" w:hAnsi="Tahoma" w:cs="Tahoma"/>
      <w:sz w:val="16"/>
      <w:szCs w:val="16"/>
    </w:rPr>
  </w:style>
  <w:style w:type="character" w:customStyle="1" w:styleId="VoettekstChar">
    <w:name w:val="Voettekst Char"/>
    <w:link w:val="Voettekst"/>
    <w:uiPriority w:val="99"/>
    <w:rsid w:val="009A1247"/>
    <w:rPr>
      <w:rFonts w:ascii="Baskerville MT" w:hAnsi="Baskerville MT"/>
      <w:sz w:val="22"/>
      <w:szCs w:val="24"/>
    </w:rPr>
  </w:style>
  <w:style w:type="character" w:customStyle="1" w:styleId="KoptekstChar">
    <w:name w:val="Koptekst Char"/>
    <w:link w:val="Koptekst"/>
    <w:uiPriority w:val="99"/>
    <w:rsid w:val="009A1247"/>
    <w:rPr>
      <w:rFonts w:ascii="Baskerville MT" w:hAnsi="Baskerville MT"/>
      <w:sz w:val="22"/>
      <w:szCs w:val="24"/>
    </w:rPr>
  </w:style>
  <w:style w:type="paragraph" w:styleId="Aanhef">
    <w:name w:val="Salutation"/>
    <w:basedOn w:val="Standaard"/>
    <w:next w:val="Standaard"/>
    <w:link w:val="AanhefChar"/>
    <w:uiPriority w:val="99"/>
    <w:rsid w:val="00EC5506"/>
    <w:rPr>
      <w:rFonts w:cs="Baskerville MT"/>
      <w:szCs w:val="22"/>
    </w:rPr>
  </w:style>
  <w:style w:type="character" w:customStyle="1" w:styleId="AanhefChar">
    <w:name w:val="Aanhef Char"/>
    <w:basedOn w:val="Standaardalinea-lettertype"/>
    <w:link w:val="Aanhef"/>
    <w:uiPriority w:val="99"/>
    <w:rsid w:val="00EC5506"/>
    <w:rPr>
      <w:rFonts w:ascii="Baskerville MT" w:hAnsi="Baskerville MT" w:cs="Baskerville MT"/>
      <w:sz w:val="22"/>
      <w:szCs w:val="22"/>
    </w:rPr>
  </w:style>
  <w:style w:type="paragraph" w:styleId="Lijstalinea">
    <w:name w:val="List Paragraph"/>
    <w:basedOn w:val="Standaard"/>
    <w:uiPriority w:val="34"/>
    <w:qFormat/>
    <w:rsid w:val="00DA70E1"/>
    <w:pPr>
      <w:ind w:left="720"/>
      <w:contextualSpacing/>
    </w:pPr>
  </w:style>
  <w:style w:type="character" w:styleId="Verwijzingopmerking">
    <w:name w:val="annotation reference"/>
    <w:basedOn w:val="Standaardalinea-lettertype"/>
    <w:uiPriority w:val="99"/>
    <w:semiHidden/>
    <w:unhideWhenUsed/>
    <w:rsid w:val="00CC4F21"/>
    <w:rPr>
      <w:sz w:val="16"/>
      <w:szCs w:val="16"/>
    </w:rPr>
  </w:style>
  <w:style w:type="paragraph" w:styleId="Tekstopmerking">
    <w:name w:val="annotation text"/>
    <w:basedOn w:val="Standaard"/>
    <w:link w:val="TekstopmerkingChar"/>
    <w:uiPriority w:val="99"/>
    <w:semiHidden/>
    <w:unhideWhenUsed/>
    <w:rsid w:val="00CC4F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4F21"/>
    <w:rPr>
      <w:rFonts w:ascii="Baskerville MT" w:hAnsi="Baskerville MT"/>
    </w:rPr>
  </w:style>
  <w:style w:type="paragraph" w:styleId="Onderwerpvanopmerking">
    <w:name w:val="annotation subject"/>
    <w:basedOn w:val="Tekstopmerking"/>
    <w:next w:val="Tekstopmerking"/>
    <w:link w:val="OnderwerpvanopmerkingChar"/>
    <w:uiPriority w:val="99"/>
    <w:semiHidden/>
    <w:unhideWhenUsed/>
    <w:rsid w:val="00CC4F21"/>
    <w:rPr>
      <w:b/>
      <w:bCs/>
    </w:rPr>
  </w:style>
  <w:style w:type="character" w:customStyle="1" w:styleId="OnderwerpvanopmerkingChar">
    <w:name w:val="Onderwerp van opmerking Char"/>
    <w:basedOn w:val="TekstopmerkingChar"/>
    <w:link w:val="Onderwerpvanopmerking"/>
    <w:uiPriority w:val="99"/>
    <w:semiHidden/>
    <w:rsid w:val="00CC4F21"/>
    <w:rPr>
      <w:rFonts w:ascii="Baskerville MT" w:hAnsi="Baskerville MT"/>
      <w:b/>
      <w:bCs/>
    </w:rPr>
  </w:style>
  <w:style w:type="table" w:customStyle="1" w:styleId="Tabelraster1">
    <w:name w:val="Tabelraster1"/>
    <w:basedOn w:val="Standaardtabel"/>
    <w:next w:val="Tabelraster"/>
    <w:rsid w:val="00986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lph\Local%20Settings\Temp\sddata84.t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6</Pages>
  <Words>1173</Words>
  <Characters>7731</Characters>
  <Application>Microsoft Office Word</Application>
  <DocSecurity>2</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Locatienaam:</vt:lpstr>
      <vt:lpstr>Locatienaam:</vt:lpstr>
    </vt:vector>
  </TitlesOfParts>
  <Company>High Concept</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Locatienaam:</dc:title>
  <dc:subject/>
  <dc:creator>Provincie Noord-Brabant</dc:creator>
  <cp:keywords/>
  <dc:description/>
  <cp:lastModifiedBy>Suse van den Boom</cp:lastModifiedBy>
  <cp:revision>2</cp:revision>
  <cp:lastPrinted>2007-10-12T09:39:00Z</cp:lastPrinted>
  <dcterms:created xsi:type="dcterms:W3CDTF">2018-10-24T11:16:00Z</dcterms:created>
  <dcterms:modified xsi:type="dcterms:W3CDTF">2018-10-24T11:16:00Z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Concept(blanco)</vt:lpwstr>
  </property>
  <property fmtid="{D5CDD505-2E9C-101B-9397-08002B2CF9AE}" pid="3" name="p2/1">
    <vt:lpwstr>Concept(blanco)</vt:lpwstr>
  </property>
</Properties>
</file>